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8A" w:rsidRPr="002F4C75" w:rsidRDefault="00FE228A" w:rsidP="00A826D8">
      <w:pPr>
        <w:pStyle w:val="Heading9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4C75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1</w:t>
      </w:r>
    </w:p>
    <w:p w:rsidR="00FE228A" w:rsidRDefault="00FE228A" w:rsidP="00A826D8">
      <w:pPr>
        <w:pStyle w:val="Header"/>
        <w:tabs>
          <w:tab w:val="clear" w:pos="4536"/>
          <w:tab w:val="clear" w:pos="9072"/>
        </w:tabs>
        <w:rPr>
          <w:snapToGrid w:val="0"/>
        </w:rPr>
      </w:pPr>
    </w:p>
    <w:p w:rsidR="00FE228A" w:rsidRDefault="00FE228A" w:rsidP="00A826D8">
      <w:pPr>
        <w:pStyle w:val="Header"/>
        <w:tabs>
          <w:tab w:val="clear" w:pos="4536"/>
          <w:tab w:val="clear" w:pos="9072"/>
        </w:tabs>
        <w:rPr>
          <w:snapToGrid w:val="0"/>
        </w:rPr>
      </w:pPr>
    </w:p>
    <w:p w:rsidR="00FE228A" w:rsidRPr="00EB5177" w:rsidRDefault="00FE228A" w:rsidP="00773F7E">
      <w:pPr>
        <w:rPr>
          <w:sz w:val="24"/>
          <w:szCs w:val="24"/>
        </w:rPr>
      </w:pPr>
      <w:r>
        <w:rPr>
          <w:sz w:val="24"/>
          <w:szCs w:val="24"/>
        </w:rPr>
        <w:t>RBK.7226.2.30.2017</w:t>
      </w:r>
      <w:r w:rsidRPr="00EB5177">
        <w:rPr>
          <w:sz w:val="24"/>
          <w:szCs w:val="24"/>
        </w:rPr>
        <w:tab/>
      </w:r>
      <w:r w:rsidRPr="00EB5177">
        <w:rPr>
          <w:sz w:val="24"/>
          <w:szCs w:val="24"/>
        </w:rPr>
        <w:tab/>
      </w:r>
      <w:r w:rsidRPr="00EB5177">
        <w:rPr>
          <w:sz w:val="24"/>
          <w:szCs w:val="24"/>
        </w:rPr>
        <w:tab/>
      </w:r>
      <w:r w:rsidRPr="00EB5177">
        <w:rPr>
          <w:sz w:val="24"/>
          <w:szCs w:val="24"/>
        </w:rPr>
        <w:tab/>
      </w:r>
      <w:r>
        <w:rPr>
          <w:sz w:val="24"/>
          <w:szCs w:val="24"/>
        </w:rPr>
        <w:t>………………..</w:t>
      </w:r>
      <w:r w:rsidRPr="00EB5177">
        <w:rPr>
          <w:sz w:val="24"/>
          <w:szCs w:val="24"/>
        </w:rPr>
        <w:t xml:space="preserve">, dnia </w:t>
      </w:r>
      <w:r>
        <w:rPr>
          <w:sz w:val="24"/>
          <w:szCs w:val="24"/>
        </w:rPr>
        <w:t>.............................</w:t>
      </w:r>
    </w:p>
    <w:p w:rsidR="00FE228A" w:rsidRDefault="00FE228A" w:rsidP="00A826D8">
      <w:pPr>
        <w:jc w:val="center"/>
        <w:rPr>
          <w:snapToGrid w:val="0"/>
        </w:rPr>
      </w:pPr>
    </w:p>
    <w:p w:rsidR="00FE228A" w:rsidRDefault="00FE228A" w:rsidP="00A826D8">
      <w:pPr>
        <w:jc w:val="center"/>
        <w:rPr>
          <w:snapToGrid w:val="0"/>
        </w:rPr>
      </w:pPr>
    </w:p>
    <w:p w:rsidR="00FE228A" w:rsidRPr="007D1B62" w:rsidRDefault="00FE228A" w:rsidP="00A826D8">
      <w:pPr>
        <w:jc w:val="center"/>
        <w:rPr>
          <w:b/>
          <w:snapToGrid w:val="0"/>
          <w:sz w:val="24"/>
        </w:rPr>
      </w:pPr>
      <w:r w:rsidRPr="007D1B62">
        <w:rPr>
          <w:b/>
          <w:snapToGrid w:val="0"/>
          <w:sz w:val="24"/>
        </w:rPr>
        <w:t>„Formularz ofertowy”</w:t>
      </w:r>
    </w:p>
    <w:p w:rsidR="00FE228A" w:rsidRDefault="00FE228A" w:rsidP="00A826D8">
      <w:pPr>
        <w:jc w:val="center"/>
        <w:rPr>
          <w:b/>
        </w:rPr>
      </w:pPr>
    </w:p>
    <w:p w:rsidR="00FE228A" w:rsidRDefault="00FE228A" w:rsidP="00A826D8">
      <w:pPr>
        <w:pStyle w:val="BodyText"/>
      </w:pPr>
      <w:r>
        <w:rPr>
          <w:sz w:val="20"/>
        </w:rPr>
        <w:t>S</w:t>
      </w:r>
      <w:r>
        <w:t>kładam ofertę wykonania usługi w zakresie:</w:t>
      </w:r>
    </w:p>
    <w:p w:rsidR="00FE228A" w:rsidRDefault="00FE228A" w:rsidP="00A826D8">
      <w:pPr>
        <w:pStyle w:val="BodyText"/>
      </w:pPr>
    </w:p>
    <w:p w:rsidR="00FE228A" w:rsidRPr="00773F7E" w:rsidRDefault="00FE228A" w:rsidP="00773F7E">
      <w:pPr>
        <w:autoSpaceDE w:val="0"/>
        <w:autoSpaceDN w:val="0"/>
        <w:jc w:val="center"/>
        <w:rPr>
          <w:i/>
          <w:sz w:val="28"/>
          <w:szCs w:val="28"/>
        </w:rPr>
      </w:pPr>
      <w:r w:rsidRPr="007C2A2F">
        <w:rPr>
          <w:b/>
          <w:i/>
          <w:sz w:val="28"/>
          <w:szCs w:val="28"/>
        </w:rPr>
        <w:t>„Przebudowa drogi gminnej na działce  nr 40/8 obręb Użranki, Gmina Mrągowo</w:t>
      </w:r>
      <w:r w:rsidRPr="00773F7E">
        <w:rPr>
          <w:i/>
          <w:sz w:val="28"/>
          <w:szCs w:val="28"/>
        </w:rPr>
        <w:t>”</w:t>
      </w:r>
    </w:p>
    <w:p w:rsidR="00FE228A" w:rsidRDefault="00FE228A" w:rsidP="00A826D8">
      <w:pPr>
        <w:pStyle w:val="BodyText"/>
      </w:pPr>
    </w:p>
    <w:p w:rsidR="00FE228A" w:rsidRDefault="00FE228A" w:rsidP="00773F7E">
      <w:pPr>
        <w:spacing w:line="120" w:lineRule="atLeast"/>
        <w:jc w:val="both"/>
        <w:rPr>
          <w:sz w:val="24"/>
        </w:rPr>
      </w:pPr>
      <w:r>
        <w:rPr>
          <w:sz w:val="24"/>
        </w:rPr>
        <w:t>Oferuję wykonanie przedmiotu zamówienia za cenę:</w:t>
      </w:r>
    </w:p>
    <w:p w:rsidR="00FE228A" w:rsidRDefault="00FE228A" w:rsidP="00773F7E">
      <w:pPr>
        <w:spacing w:line="120" w:lineRule="atLeast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FE228A" w:rsidRDefault="00FE228A" w:rsidP="00773F7E">
      <w:pPr>
        <w:widowControl w:val="0"/>
        <w:numPr>
          <w:ilvl w:val="0"/>
          <w:numId w:val="4"/>
        </w:numPr>
        <w:suppressAutoHyphens/>
        <w:spacing w:line="120" w:lineRule="atLeast"/>
        <w:jc w:val="both"/>
        <w:rPr>
          <w:sz w:val="24"/>
        </w:rPr>
      </w:pPr>
      <w:r>
        <w:rPr>
          <w:sz w:val="24"/>
        </w:rPr>
        <w:t>- ....................................................zł brutto</w:t>
      </w:r>
    </w:p>
    <w:p w:rsidR="00FE228A" w:rsidRDefault="00FE228A" w:rsidP="00773F7E">
      <w:pPr>
        <w:spacing w:line="120" w:lineRule="atLeast"/>
        <w:jc w:val="both"/>
        <w:rPr>
          <w:sz w:val="24"/>
        </w:rPr>
      </w:pPr>
    </w:p>
    <w:p w:rsidR="00FE228A" w:rsidRDefault="00FE228A" w:rsidP="003E5B12">
      <w:pPr>
        <w:spacing w:after="60" w:line="360" w:lineRule="auto"/>
        <w:rPr>
          <w:sz w:val="24"/>
        </w:rPr>
      </w:pPr>
      <w:r>
        <w:rPr>
          <w:sz w:val="24"/>
        </w:rPr>
        <w:t xml:space="preserve">   (słownie brutto :...................................................................................................................</w:t>
      </w:r>
    </w:p>
    <w:p w:rsidR="00FE228A" w:rsidRPr="003E5B12" w:rsidRDefault="00FE228A" w:rsidP="003E5B12">
      <w:pPr>
        <w:spacing w:after="60" w:line="360" w:lineRule="auto"/>
      </w:pPr>
      <w:r>
        <w:rPr>
          <w:sz w:val="24"/>
        </w:rPr>
        <w:t>…………………………………………………………………………………………..zł)</w:t>
      </w:r>
    </w:p>
    <w:p w:rsidR="00FE228A" w:rsidRDefault="00FE228A" w:rsidP="007C2A2F">
      <w:pPr>
        <w:spacing w:line="120" w:lineRule="atLeast"/>
        <w:ind w:firstLine="240"/>
        <w:jc w:val="both"/>
        <w:rPr>
          <w:sz w:val="24"/>
        </w:rPr>
      </w:pPr>
      <w:r>
        <w:rPr>
          <w:sz w:val="24"/>
        </w:rPr>
        <w:t>2). Oświadczam, że:</w:t>
      </w:r>
    </w:p>
    <w:p w:rsidR="00FE228A" w:rsidRDefault="00FE228A" w:rsidP="00773F7E">
      <w:pPr>
        <w:spacing w:line="120" w:lineRule="atLeast"/>
        <w:jc w:val="both"/>
        <w:rPr>
          <w:sz w:val="24"/>
        </w:rPr>
      </w:pPr>
    </w:p>
    <w:p w:rsidR="00FE228A" w:rsidRPr="0027218E" w:rsidRDefault="00FE228A" w:rsidP="0027218E">
      <w:pPr>
        <w:spacing w:line="120" w:lineRule="atLeast"/>
        <w:ind w:left="705" w:hanging="465"/>
        <w:jc w:val="both"/>
        <w:rPr>
          <w:sz w:val="22"/>
          <w:szCs w:val="22"/>
        </w:rPr>
      </w:pPr>
      <w:r w:rsidRPr="0027218E">
        <w:rPr>
          <w:b/>
          <w:sz w:val="22"/>
          <w:szCs w:val="22"/>
        </w:rPr>
        <w:t>a)</w:t>
      </w:r>
      <w:r w:rsidRPr="0027218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27218E">
        <w:rPr>
          <w:sz w:val="22"/>
          <w:szCs w:val="22"/>
        </w:rPr>
        <w:t>Zapoznaliśmy się z warunkami zapytania ofertowego zamieszczonymi w Opisie technicznym przedmiotu zamówienia, obowiązkami Wykonawcy oraz nie wnosimy do nich  żadnych zastrzeżeń.</w:t>
      </w:r>
    </w:p>
    <w:p w:rsidR="00FE228A" w:rsidRPr="0027218E" w:rsidRDefault="00FE228A" w:rsidP="0027218E">
      <w:pPr>
        <w:spacing w:line="120" w:lineRule="atLeast"/>
        <w:ind w:left="705" w:hanging="465"/>
        <w:jc w:val="both"/>
        <w:rPr>
          <w:sz w:val="22"/>
          <w:szCs w:val="22"/>
        </w:rPr>
      </w:pPr>
      <w:r w:rsidRPr="0027218E">
        <w:rPr>
          <w:b/>
          <w:sz w:val="22"/>
          <w:szCs w:val="22"/>
        </w:rPr>
        <w:t>b)</w:t>
      </w:r>
      <w:r w:rsidRPr="0027218E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27218E">
        <w:rPr>
          <w:sz w:val="22"/>
          <w:szCs w:val="22"/>
        </w:rPr>
        <w:t>Uważamy się za związanych niniejszą ofertą przez</w:t>
      </w:r>
      <w:r>
        <w:rPr>
          <w:sz w:val="22"/>
          <w:szCs w:val="22"/>
        </w:rPr>
        <w:t xml:space="preserve"> 30 dni od dnia upływu terminu</w:t>
      </w:r>
      <w:r w:rsidRPr="0027218E">
        <w:rPr>
          <w:sz w:val="22"/>
          <w:szCs w:val="22"/>
        </w:rPr>
        <w:t xml:space="preserve"> składania ofert</w:t>
      </w:r>
    </w:p>
    <w:p w:rsidR="00FE228A" w:rsidRPr="0027218E" w:rsidRDefault="00FE228A" w:rsidP="00B707B2">
      <w:pPr>
        <w:spacing w:line="120" w:lineRule="atLeast"/>
        <w:ind w:left="240"/>
        <w:jc w:val="both"/>
        <w:rPr>
          <w:sz w:val="22"/>
          <w:szCs w:val="22"/>
        </w:rPr>
      </w:pPr>
      <w:r w:rsidRPr="0027218E">
        <w:rPr>
          <w:b/>
          <w:sz w:val="22"/>
          <w:szCs w:val="22"/>
        </w:rPr>
        <w:t>c)</w:t>
      </w:r>
      <w:r>
        <w:rPr>
          <w:sz w:val="22"/>
          <w:szCs w:val="22"/>
        </w:rPr>
        <w:tab/>
      </w:r>
      <w:r w:rsidRPr="0027218E">
        <w:rPr>
          <w:sz w:val="22"/>
          <w:szCs w:val="22"/>
        </w:rPr>
        <w:t xml:space="preserve"> oświadczamy, że przedstawiony nam projekt umowy został przez nas zaakceptowany, </w:t>
      </w:r>
    </w:p>
    <w:p w:rsidR="00FE228A" w:rsidRPr="0027218E" w:rsidRDefault="00FE228A" w:rsidP="00B707B2">
      <w:pPr>
        <w:spacing w:line="120" w:lineRule="atLeast"/>
        <w:ind w:left="240"/>
        <w:jc w:val="both"/>
        <w:rPr>
          <w:sz w:val="22"/>
          <w:szCs w:val="22"/>
        </w:rPr>
      </w:pPr>
      <w:r w:rsidRPr="0027218E">
        <w:rPr>
          <w:sz w:val="22"/>
          <w:szCs w:val="22"/>
        </w:rPr>
        <w:t xml:space="preserve">      w przypadku wyboru naszej oferty zobowiązujemy się do zawarcia umowy w miejscu </w:t>
      </w:r>
    </w:p>
    <w:p w:rsidR="00FE228A" w:rsidRPr="0027218E" w:rsidRDefault="00FE228A" w:rsidP="00B707B2">
      <w:pPr>
        <w:spacing w:line="120" w:lineRule="atLeast"/>
        <w:ind w:left="240"/>
        <w:jc w:val="both"/>
        <w:rPr>
          <w:sz w:val="22"/>
          <w:szCs w:val="22"/>
        </w:rPr>
      </w:pPr>
      <w:r w:rsidRPr="0027218E">
        <w:rPr>
          <w:sz w:val="22"/>
          <w:szCs w:val="22"/>
        </w:rPr>
        <w:t xml:space="preserve">      i terminie określonym przez zamawiającego;</w:t>
      </w:r>
    </w:p>
    <w:p w:rsidR="00FE228A" w:rsidRPr="0027218E" w:rsidRDefault="00FE228A" w:rsidP="00B707B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27218E">
        <w:rPr>
          <w:rFonts w:ascii="Times New Roman" w:hAnsi="Times New Roman"/>
        </w:rPr>
        <w:t>Znajdujemy się w sytuacji finansowej umożliwiającej wykonanie zamówienia, posiadamy odpowiednie uprawnienia do wykonywanej działalności</w:t>
      </w:r>
      <w:r>
        <w:rPr>
          <w:rFonts w:ascii="Times New Roman" w:hAnsi="Times New Roman"/>
        </w:rPr>
        <w:t>, dysponujemy odpowiednim potencjałem kadrowym</w:t>
      </w:r>
      <w:r w:rsidRPr="0027218E">
        <w:rPr>
          <w:rFonts w:ascii="Times New Roman" w:hAnsi="Times New Roman"/>
        </w:rPr>
        <w:t xml:space="preserve"> i doświadczenie</w:t>
      </w:r>
      <w:r>
        <w:rPr>
          <w:rFonts w:ascii="Times New Roman" w:hAnsi="Times New Roman"/>
        </w:rPr>
        <w:t>m</w:t>
      </w:r>
      <w:r w:rsidRPr="0027218E">
        <w:rPr>
          <w:rFonts w:ascii="Times New Roman" w:hAnsi="Times New Roman"/>
        </w:rPr>
        <w:t xml:space="preserve"> umożliwiając</w:t>
      </w:r>
      <w:r>
        <w:rPr>
          <w:rFonts w:ascii="Times New Roman" w:hAnsi="Times New Roman"/>
        </w:rPr>
        <w:t>ym</w:t>
      </w:r>
      <w:r w:rsidRPr="0027218E">
        <w:rPr>
          <w:rFonts w:ascii="Times New Roman" w:hAnsi="Times New Roman"/>
        </w:rPr>
        <w:t xml:space="preserve"> staranne i terminowe wykonanie usługi.</w:t>
      </w:r>
    </w:p>
    <w:p w:rsidR="00FE228A" w:rsidRPr="0027218E" w:rsidRDefault="00FE228A" w:rsidP="00B707B2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7218E">
        <w:rPr>
          <w:rFonts w:ascii="Times New Roman" w:hAnsi="Times New Roman"/>
        </w:rPr>
        <w:t>Wykonamy zamówienie zgodnie z wymaganiami Zamawiającego określonymi w zapytaniu ofertowym nr RBK.</w:t>
      </w:r>
      <w:r>
        <w:rPr>
          <w:rFonts w:ascii="Times New Roman" w:hAnsi="Times New Roman"/>
        </w:rPr>
        <w:t>7226.2.30.2017</w:t>
      </w:r>
      <w:r w:rsidRPr="0027218E">
        <w:rPr>
          <w:rFonts w:ascii="Times New Roman" w:hAnsi="Times New Roman"/>
          <w:sz w:val="24"/>
          <w:szCs w:val="24"/>
        </w:rPr>
        <w:t>.</w:t>
      </w:r>
    </w:p>
    <w:p w:rsidR="00FE228A" w:rsidRDefault="00FE228A" w:rsidP="00B707B2">
      <w:pPr>
        <w:pStyle w:val="BodyText"/>
      </w:pPr>
      <w:r>
        <w:t xml:space="preserve">    </w:t>
      </w:r>
      <w:r w:rsidRPr="0027218E">
        <w:rPr>
          <w:b/>
        </w:rPr>
        <w:t>f)</w:t>
      </w:r>
      <w:r>
        <w:t xml:space="preserve"> </w:t>
      </w:r>
      <w:r>
        <w:tab/>
        <w:t>załącznikami do niniejszego formularza stanowiącego integralną część oferty są:</w:t>
      </w:r>
    </w:p>
    <w:p w:rsidR="00FE228A" w:rsidRDefault="00FE228A" w:rsidP="005D610F">
      <w:pPr>
        <w:pStyle w:val="BodyText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FE228A" w:rsidRDefault="00FE228A" w:rsidP="005D610F">
      <w:pPr>
        <w:pStyle w:val="BodyText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FE228A" w:rsidRDefault="00FE228A" w:rsidP="005D610F">
      <w:pPr>
        <w:pStyle w:val="BodyText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FE228A" w:rsidRDefault="00FE228A" w:rsidP="005D610F">
      <w:pPr>
        <w:pStyle w:val="BodyText"/>
        <w:numPr>
          <w:ilvl w:val="0"/>
          <w:numId w:val="3"/>
        </w:numPr>
      </w:pPr>
      <w:r>
        <w:t>…………………………………………………………………………………………...</w:t>
      </w:r>
    </w:p>
    <w:p w:rsidR="00FE228A" w:rsidRDefault="00FE228A" w:rsidP="00A826D8">
      <w:pPr>
        <w:pStyle w:val="BodyText"/>
      </w:pPr>
    </w:p>
    <w:p w:rsidR="00FE228A" w:rsidRDefault="00FE228A" w:rsidP="00A826D8">
      <w:pPr>
        <w:pStyle w:val="BodyText"/>
      </w:pPr>
    </w:p>
    <w:p w:rsidR="00FE228A" w:rsidRDefault="00FE228A" w:rsidP="00A826D8">
      <w:pPr>
        <w:pStyle w:val="BodyText"/>
      </w:pPr>
    </w:p>
    <w:p w:rsidR="00FE228A" w:rsidRDefault="00FE228A" w:rsidP="00A826D8">
      <w:pPr>
        <w:pStyle w:val="BodyText"/>
      </w:pPr>
    </w:p>
    <w:p w:rsidR="00FE228A" w:rsidRDefault="00FE228A" w:rsidP="00A826D8">
      <w:pPr>
        <w:jc w:val="both"/>
      </w:pPr>
    </w:p>
    <w:p w:rsidR="00FE228A" w:rsidRDefault="00FE228A" w:rsidP="00A826D8">
      <w:pPr>
        <w:jc w:val="both"/>
      </w:pPr>
    </w:p>
    <w:p w:rsidR="00FE228A" w:rsidRDefault="00FE228A" w:rsidP="00A826D8">
      <w:pPr>
        <w:jc w:val="both"/>
        <w:rPr>
          <w:sz w:val="24"/>
        </w:rPr>
      </w:pPr>
      <w:r>
        <w:t>.............................................., dnia ..........................</w:t>
      </w:r>
      <w:r>
        <w:tab/>
      </w:r>
      <w:r>
        <w:tab/>
      </w:r>
      <w:r>
        <w:rPr>
          <w:sz w:val="24"/>
        </w:rPr>
        <w:t>..............................................................</w:t>
      </w:r>
    </w:p>
    <w:p w:rsidR="00FE228A" w:rsidRDefault="00FE228A" w:rsidP="00A826D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podpis Oferenta</w:t>
      </w:r>
    </w:p>
    <w:sectPr w:rsidR="00FE228A" w:rsidSect="00773F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D66"/>
    <w:multiLevelType w:val="hybridMultilevel"/>
    <w:tmpl w:val="5BDA2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EF150F"/>
    <w:multiLevelType w:val="hybridMultilevel"/>
    <w:tmpl w:val="0D221C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F2266E"/>
    <w:multiLevelType w:val="hybridMultilevel"/>
    <w:tmpl w:val="629E9D34"/>
    <w:lvl w:ilvl="0" w:tplc="321849E0">
      <w:start w:val="4"/>
      <w:numFmt w:val="lowerLetter"/>
      <w:lvlText w:val="%1)"/>
      <w:lvlJc w:val="left"/>
      <w:pPr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F16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F502191"/>
    <w:multiLevelType w:val="hybridMultilevel"/>
    <w:tmpl w:val="3BE8A400"/>
    <w:lvl w:ilvl="0" w:tplc="EC40FD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6FAD023F"/>
    <w:multiLevelType w:val="hybridMultilevel"/>
    <w:tmpl w:val="F1F62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E5778F"/>
    <w:multiLevelType w:val="hybridMultilevel"/>
    <w:tmpl w:val="BD2CC860"/>
    <w:lvl w:ilvl="0" w:tplc="DE1EC31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6D8"/>
    <w:rsid w:val="00082A12"/>
    <w:rsid w:val="000D710F"/>
    <w:rsid w:val="000E1BB8"/>
    <w:rsid w:val="000F6D4A"/>
    <w:rsid w:val="00143BD0"/>
    <w:rsid w:val="0018033A"/>
    <w:rsid w:val="00187164"/>
    <w:rsid w:val="001D2471"/>
    <w:rsid w:val="001D24CC"/>
    <w:rsid w:val="00217E6F"/>
    <w:rsid w:val="00236DBE"/>
    <w:rsid w:val="0027218E"/>
    <w:rsid w:val="002B3776"/>
    <w:rsid w:val="002F4C75"/>
    <w:rsid w:val="00312627"/>
    <w:rsid w:val="00313B41"/>
    <w:rsid w:val="00372DCB"/>
    <w:rsid w:val="00392D21"/>
    <w:rsid w:val="003A14F5"/>
    <w:rsid w:val="003E57F9"/>
    <w:rsid w:val="003E5B12"/>
    <w:rsid w:val="003F647B"/>
    <w:rsid w:val="004B7270"/>
    <w:rsid w:val="00503D7C"/>
    <w:rsid w:val="00574DB4"/>
    <w:rsid w:val="00576226"/>
    <w:rsid w:val="005C7988"/>
    <w:rsid w:val="005D610F"/>
    <w:rsid w:val="005E7EE3"/>
    <w:rsid w:val="005F3A78"/>
    <w:rsid w:val="005F4136"/>
    <w:rsid w:val="00620E87"/>
    <w:rsid w:val="00631B16"/>
    <w:rsid w:val="00651410"/>
    <w:rsid w:val="00655950"/>
    <w:rsid w:val="00682BE4"/>
    <w:rsid w:val="00692E87"/>
    <w:rsid w:val="006C38B2"/>
    <w:rsid w:val="006F5B86"/>
    <w:rsid w:val="00725653"/>
    <w:rsid w:val="0074311B"/>
    <w:rsid w:val="00773F7E"/>
    <w:rsid w:val="007819A7"/>
    <w:rsid w:val="007C2A2F"/>
    <w:rsid w:val="007D1B62"/>
    <w:rsid w:val="0081798E"/>
    <w:rsid w:val="00830CDC"/>
    <w:rsid w:val="008C17AC"/>
    <w:rsid w:val="008D7632"/>
    <w:rsid w:val="00901EC4"/>
    <w:rsid w:val="009025BC"/>
    <w:rsid w:val="00912631"/>
    <w:rsid w:val="00920A03"/>
    <w:rsid w:val="00973131"/>
    <w:rsid w:val="00985043"/>
    <w:rsid w:val="009B142E"/>
    <w:rsid w:val="00A4213C"/>
    <w:rsid w:val="00A44FEE"/>
    <w:rsid w:val="00A632FC"/>
    <w:rsid w:val="00A826D8"/>
    <w:rsid w:val="00AB5E9E"/>
    <w:rsid w:val="00AD76C3"/>
    <w:rsid w:val="00B01072"/>
    <w:rsid w:val="00B321EA"/>
    <w:rsid w:val="00B704F9"/>
    <w:rsid w:val="00B707B2"/>
    <w:rsid w:val="00B873A7"/>
    <w:rsid w:val="00BB3C6C"/>
    <w:rsid w:val="00BC0CF6"/>
    <w:rsid w:val="00C22F89"/>
    <w:rsid w:val="00C572B0"/>
    <w:rsid w:val="00CB375A"/>
    <w:rsid w:val="00CC609B"/>
    <w:rsid w:val="00CD560B"/>
    <w:rsid w:val="00D151AD"/>
    <w:rsid w:val="00D22113"/>
    <w:rsid w:val="00D511FB"/>
    <w:rsid w:val="00DD517F"/>
    <w:rsid w:val="00E40A18"/>
    <w:rsid w:val="00E440F2"/>
    <w:rsid w:val="00E626B0"/>
    <w:rsid w:val="00E775E3"/>
    <w:rsid w:val="00E83066"/>
    <w:rsid w:val="00E84959"/>
    <w:rsid w:val="00EB5177"/>
    <w:rsid w:val="00F07E7A"/>
    <w:rsid w:val="00F66453"/>
    <w:rsid w:val="00F94EEA"/>
    <w:rsid w:val="00FE228A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F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6D8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F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A826D8"/>
    <w:pPr>
      <w:snapToGrid w:val="0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826D8"/>
    <w:pPr>
      <w:tabs>
        <w:tab w:val="center" w:pos="4536"/>
        <w:tab w:val="right" w:pos="9072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B3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ListParagraph">
    <w:name w:val="List Paragraph"/>
    <w:basedOn w:val="Normal"/>
    <w:uiPriority w:val="99"/>
    <w:qFormat/>
    <w:rsid w:val="00B707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305</Words>
  <Characters>1834</Characters>
  <Application>Microsoft Office Outlook</Application>
  <DocSecurity>0</DocSecurity>
  <Lines>0</Lines>
  <Paragraphs>0</Paragraphs>
  <ScaleCrop>false</ScaleCrop>
  <Company>UGM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Jadach</dc:creator>
  <cp:keywords/>
  <dc:description/>
  <cp:lastModifiedBy>Roman Wołosz</cp:lastModifiedBy>
  <cp:revision>2</cp:revision>
  <cp:lastPrinted>2017-06-01T12:02:00Z</cp:lastPrinted>
  <dcterms:created xsi:type="dcterms:W3CDTF">2017-06-12T10:13:00Z</dcterms:created>
  <dcterms:modified xsi:type="dcterms:W3CDTF">2017-06-12T10:13:00Z</dcterms:modified>
</cp:coreProperties>
</file>