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ED" w:rsidRDefault="005510ED" w:rsidP="00F76A16">
      <w:pPr>
        <w:ind w:left="360"/>
        <w:jc w:val="center"/>
        <w:outlineLvl w:val="0"/>
        <w:rPr>
          <w:b/>
        </w:rPr>
      </w:pPr>
    </w:p>
    <w:p w:rsidR="005510ED" w:rsidRDefault="005510ED" w:rsidP="00F76A16">
      <w:pPr>
        <w:ind w:left="360"/>
        <w:jc w:val="center"/>
        <w:outlineLvl w:val="0"/>
        <w:rPr>
          <w:b/>
        </w:rPr>
      </w:pPr>
    </w:p>
    <w:p w:rsidR="005510ED" w:rsidRPr="00F44F23" w:rsidRDefault="005510ED" w:rsidP="00F76A16">
      <w:pPr>
        <w:ind w:left="360"/>
        <w:jc w:val="center"/>
        <w:outlineLvl w:val="0"/>
        <w:rPr>
          <w:b/>
          <w:sz w:val="28"/>
          <w:szCs w:val="28"/>
        </w:rPr>
      </w:pPr>
      <w:r w:rsidRPr="00F44F23">
        <w:rPr>
          <w:b/>
          <w:sz w:val="28"/>
          <w:szCs w:val="28"/>
        </w:rPr>
        <w:t xml:space="preserve"> PROJEKT UMOWY  RBK  NR………….</w:t>
      </w:r>
    </w:p>
    <w:p w:rsidR="005510ED" w:rsidRPr="00F07A36" w:rsidRDefault="005510ED" w:rsidP="00F76A16">
      <w:pPr>
        <w:ind w:left="360"/>
        <w:jc w:val="both"/>
        <w:rPr>
          <w:color w:val="FF0000"/>
          <w:sz w:val="22"/>
          <w:szCs w:val="22"/>
        </w:rPr>
      </w:pPr>
    </w:p>
    <w:p w:rsidR="005510ED" w:rsidRPr="00F44F23" w:rsidRDefault="005510ED" w:rsidP="00F76A16">
      <w:pPr>
        <w:ind w:left="360"/>
        <w:jc w:val="both"/>
        <w:rPr>
          <w:color w:val="FF0000"/>
        </w:rPr>
      </w:pPr>
    </w:p>
    <w:p w:rsidR="005510ED" w:rsidRPr="00F44F23" w:rsidRDefault="005510ED" w:rsidP="00F44F23">
      <w:pPr>
        <w:spacing w:line="360" w:lineRule="auto"/>
        <w:ind w:left="360"/>
        <w:jc w:val="both"/>
      </w:pPr>
      <w:r w:rsidRPr="00F44F23">
        <w:t xml:space="preserve">Umowa zawarta w dniu ……………..2018 r. w Mrągowie pomiędzy Gminą Mrągowo z siedzibą na ul. Królewieckiej 60A reprezentowaną przez </w:t>
      </w:r>
    </w:p>
    <w:p w:rsidR="005510ED" w:rsidRPr="00F44F23" w:rsidRDefault="005510ED" w:rsidP="00F44F23">
      <w:pPr>
        <w:spacing w:line="360" w:lineRule="auto"/>
        <w:ind w:left="360"/>
        <w:jc w:val="both"/>
      </w:pPr>
    </w:p>
    <w:p w:rsidR="005510ED" w:rsidRPr="00F44F23" w:rsidRDefault="005510ED" w:rsidP="00F44F23">
      <w:pPr>
        <w:spacing w:line="360" w:lineRule="auto"/>
        <w:ind w:left="360"/>
        <w:jc w:val="both"/>
      </w:pPr>
      <w:r w:rsidRPr="00F44F23">
        <w:t>Jerzego Krasińskiego – Wójta Gminy Mrągowo, Kierownika Urzędu Gminy Mrągowo</w:t>
      </w:r>
      <w:r>
        <w:t>,</w:t>
      </w:r>
      <w:r w:rsidRPr="00F44F23">
        <w:t xml:space="preserve"> 11-700 Mrągowo, ul. Królewiecka 60a</w:t>
      </w:r>
    </w:p>
    <w:p w:rsidR="005510ED" w:rsidRPr="00F44F23" w:rsidRDefault="005510ED" w:rsidP="00F44F23">
      <w:pPr>
        <w:spacing w:line="360" w:lineRule="auto"/>
        <w:ind w:left="360"/>
        <w:jc w:val="both"/>
      </w:pPr>
      <w:r w:rsidRPr="00F44F23">
        <w:t xml:space="preserve">oraz za kontrasygnatą Skarbnika Gminy – Lucyny Kamińskiej, </w:t>
      </w:r>
    </w:p>
    <w:p w:rsidR="005510ED" w:rsidRPr="00F44F23" w:rsidRDefault="005510ED" w:rsidP="00F44F23">
      <w:pPr>
        <w:spacing w:line="360" w:lineRule="auto"/>
        <w:ind w:left="360"/>
        <w:jc w:val="both"/>
      </w:pPr>
      <w:r w:rsidRPr="00F44F23">
        <w:t xml:space="preserve">zwaną w dalszej części Zamawiającym lub Inwestorem </w:t>
      </w:r>
    </w:p>
    <w:p w:rsidR="005510ED" w:rsidRPr="00F44F23" w:rsidRDefault="005510ED" w:rsidP="00F44F23">
      <w:pPr>
        <w:spacing w:line="360" w:lineRule="auto"/>
        <w:ind w:left="360"/>
        <w:jc w:val="both"/>
      </w:pPr>
    </w:p>
    <w:p w:rsidR="005510ED" w:rsidRPr="00F44F23" w:rsidRDefault="005510ED" w:rsidP="00F44F23">
      <w:pPr>
        <w:spacing w:line="360" w:lineRule="auto"/>
        <w:ind w:left="360"/>
        <w:jc w:val="both"/>
      </w:pPr>
      <w:r w:rsidRPr="00F44F23">
        <w:t>a …………………………………………………..</w:t>
      </w:r>
    </w:p>
    <w:p w:rsidR="005510ED" w:rsidRPr="00F44F23" w:rsidRDefault="005510ED" w:rsidP="00F44F23">
      <w:pPr>
        <w:spacing w:line="360" w:lineRule="auto"/>
        <w:ind w:left="360"/>
        <w:jc w:val="both"/>
      </w:pPr>
      <w:r w:rsidRPr="00F44F23">
        <w:t>reprezentowanym przez:</w:t>
      </w:r>
    </w:p>
    <w:p w:rsidR="005510ED" w:rsidRPr="00F44F23" w:rsidRDefault="005510ED" w:rsidP="00F44F23">
      <w:pPr>
        <w:spacing w:line="360" w:lineRule="auto"/>
        <w:ind w:left="360"/>
        <w:jc w:val="both"/>
      </w:pPr>
      <w:r w:rsidRPr="00F44F23">
        <w:t>1……………………………..</w:t>
      </w:r>
    </w:p>
    <w:p w:rsidR="005510ED" w:rsidRPr="00F44F23" w:rsidRDefault="005510ED" w:rsidP="00F44F23">
      <w:pPr>
        <w:spacing w:line="360" w:lineRule="auto"/>
        <w:ind w:left="360"/>
        <w:jc w:val="both"/>
      </w:pPr>
      <w:r w:rsidRPr="00F44F23">
        <w:t xml:space="preserve">zwanym w dalszej części umowy Wykonawcą </w:t>
      </w:r>
    </w:p>
    <w:p w:rsidR="005510ED" w:rsidRPr="00F44F23" w:rsidRDefault="005510ED" w:rsidP="00F44F23">
      <w:pPr>
        <w:spacing w:line="360" w:lineRule="auto"/>
        <w:jc w:val="both"/>
      </w:pPr>
    </w:p>
    <w:p w:rsidR="005510ED" w:rsidRPr="00F44F23" w:rsidRDefault="005510ED" w:rsidP="00F44F23">
      <w:pPr>
        <w:spacing w:line="360" w:lineRule="auto"/>
        <w:ind w:left="360"/>
        <w:jc w:val="both"/>
      </w:pPr>
      <w:r w:rsidRPr="00F44F23">
        <w:tab/>
      </w:r>
      <w:r w:rsidRPr="00F44F23">
        <w:tab/>
      </w:r>
      <w:r w:rsidRPr="00F44F23">
        <w:tab/>
      </w:r>
      <w:r w:rsidRPr="00F44F23">
        <w:tab/>
      </w:r>
      <w:r w:rsidRPr="00F44F23">
        <w:tab/>
      </w:r>
      <w:r w:rsidRPr="00F44F23">
        <w:tab/>
        <w:t>§ 1</w:t>
      </w:r>
    </w:p>
    <w:p w:rsidR="005510ED" w:rsidRPr="00F44F23" w:rsidRDefault="005510ED" w:rsidP="00F44F23">
      <w:pPr>
        <w:spacing w:line="360" w:lineRule="auto"/>
        <w:ind w:left="360"/>
        <w:jc w:val="both"/>
      </w:pPr>
    </w:p>
    <w:p w:rsidR="005510ED" w:rsidRPr="00F44F23" w:rsidRDefault="005510ED" w:rsidP="00F44F23">
      <w:pPr>
        <w:spacing w:line="360" w:lineRule="auto"/>
        <w:jc w:val="both"/>
      </w:pPr>
      <w:r w:rsidRPr="00F44F23">
        <w:t>Umowa niniejsza jest następstwem dokonanego przez Zamawiającego wyboru oferty w postępowaniu o udzielenie zamówienia publicznego prowadzonego w trybie przetargu nieograniczonego rozstrzygniętego dnia …………………… znak:………………przeprowadzonego zgodnie z wymogami ustawy z dnia 29.01.2004r. Prawo zamówień publicznych ( tj. Dz.U. z 2017r.poz.1579 ze zm.) .</w:t>
      </w:r>
      <w:r>
        <w:t xml:space="preserve"> </w:t>
      </w:r>
      <w:r w:rsidRPr="00F44F23">
        <w:t>Integralną część niniejszej umowy st</w:t>
      </w:r>
      <w:r>
        <w:t>anowi SIWZ z załącznikami oraz O</w:t>
      </w:r>
      <w:r w:rsidRPr="00F44F23">
        <w:t xml:space="preserve">ferta Wykonawcy wraz z załącznikami. </w:t>
      </w:r>
    </w:p>
    <w:p w:rsidR="005510ED" w:rsidRPr="00F44F23" w:rsidRDefault="005510ED" w:rsidP="00F44F23">
      <w:pPr>
        <w:spacing w:line="360" w:lineRule="auto"/>
        <w:jc w:val="both"/>
        <w:rPr>
          <w:b/>
          <w:bCs/>
        </w:rPr>
      </w:pPr>
      <w:r w:rsidRPr="00F44F23">
        <w:t>Zamawiający zleca Wykonawcy wykonanie robót budowlanych inwestycji  pod nazwą:</w:t>
      </w:r>
    </w:p>
    <w:p w:rsidR="005510ED" w:rsidRPr="00A503F5" w:rsidRDefault="005510ED" w:rsidP="00A503F5">
      <w:pPr>
        <w:spacing w:line="360" w:lineRule="auto"/>
        <w:jc w:val="both"/>
        <w:rPr>
          <w:bCs/>
        </w:rPr>
      </w:pPr>
      <w:r w:rsidRPr="00F44F23">
        <w:rPr>
          <w:b/>
        </w:rPr>
        <w:t>„Przebudowa drogi gminnej na działce nr 40/9</w:t>
      </w:r>
      <w:r>
        <w:rPr>
          <w:b/>
        </w:rPr>
        <w:t>, obręb Użranki Gmina Mrągowo– E</w:t>
      </w:r>
      <w:r w:rsidRPr="00F44F23">
        <w:rPr>
          <w:b/>
        </w:rPr>
        <w:t xml:space="preserve">tap II”  </w:t>
      </w:r>
      <w:r w:rsidRPr="00A503F5">
        <w:rPr>
          <w:sz w:val="22"/>
          <w:szCs w:val="22"/>
        </w:rPr>
        <w:t>w ramach dofinansowania z  budżetu Województwa Warmińsko-Mazurskiego  z tytułu wyłączenia gruntów rolnych z produkcji rolniczej</w:t>
      </w:r>
      <w:r w:rsidRPr="00A503F5">
        <w:t xml:space="preserve"> ,</w:t>
      </w:r>
    </w:p>
    <w:p w:rsidR="005510ED" w:rsidRPr="00A503F5" w:rsidRDefault="005510ED" w:rsidP="00F44F23">
      <w:pPr>
        <w:spacing w:line="360" w:lineRule="auto"/>
        <w:jc w:val="both"/>
      </w:pPr>
      <w:r w:rsidRPr="00A503F5">
        <w:t xml:space="preserve">Kod CPV  : </w:t>
      </w:r>
    </w:p>
    <w:p w:rsidR="005510ED" w:rsidRPr="00F44F23" w:rsidRDefault="005510ED" w:rsidP="00F44F23">
      <w:pPr>
        <w:spacing w:line="360" w:lineRule="auto"/>
        <w:jc w:val="both"/>
      </w:pPr>
      <w:r w:rsidRPr="00F44F23">
        <w:t xml:space="preserve">45231000-5 </w:t>
      </w:r>
    </w:p>
    <w:p w:rsidR="005510ED" w:rsidRPr="00F44F23" w:rsidRDefault="005510ED" w:rsidP="00F44F23">
      <w:pPr>
        <w:tabs>
          <w:tab w:val="num" w:pos="360"/>
        </w:tabs>
        <w:spacing w:line="360" w:lineRule="auto"/>
        <w:ind w:left="360" w:hanging="360"/>
        <w:rPr>
          <w:b/>
          <w:bCs/>
        </w:rPr>
      </w:pPr>
      <w:r w:rsidRPr="00F44F23">
        <w:t>45233142-6,</w:t>
      </w:r>
    </w:p>
    <w:p w:rsidR="005510ED" w:rsidRPr="00F44F23" w:rsidRDefault="005510ED" w:rsidP="00F44F23">
      <w:pPr>
        <w:tabs>
          <w:tab w:val="num" w:pos="360"/>
        </w:tabs>
        <w:spacing w:line="360" w:lineRule="auto"/>
        <w:ind w:left="360" w:hanging="360"/>
        <w:jc w:val="center"/>
        <w:rPr>
          <w:b/>
          <w:bCs/>
        </w:rPr>
      </w:pPr>
    </w:p>
    <w:p w:rsidR="005510ED" w:rsidRPr="00F44F23" w:rsidRDefault="005510ED" w:rsidP="00F44F23">
      <w:pPr>
        <w:spacing w:line="360" w:lineRule="auto"/>
        <w:jc w:val="both"/>
      </w:pPr>
      <w:r w:rsidRPr="00F44F23">
        <w:t>która obejmuje przebudowę  drogi gminnej  na działce 40/</w:t>
      </w:r>
      <w:r>
        <w:t xml:space="preserve">9 obręb Użranki gmina Mrągowo o </w:t>
      </w:r>
      <w:r w:rsidRPr="00F44F23">
        <w:t>podstawowych parametrach:</w:t>
      </w:r>
    </w:p>
    <w:p w:rsidR="005510ED" w:rsidRPr="00F44F23" w:rsidRDefault="005510ED" w:rsidP="00F44F23">
      <w:pPr>
        <w:spacing w:line="360" w:lineRule="auto"/>
        <w:jc w:val="both"/>
      </w:pPr>
      <w:r w:rsidRPr="00F44F23">
        <w:t xml:space="preserve">- Długość - </w:t>
      </w:r>
      <w:smartTag w:uri="urn:schemas-microsoft-com:office:smarttags" w:element="metricconverter">
        <w:smartTagPr>
          <w:attr w:name="ProductID" w:val="295 m"/>
        </w:smartTagPr>
        <w:r w:rsidRPr="00F44F23">
          <w:t>295 m</w:t>
        </w:r>
      </w:smartTag>
      <w:r w:rsidRPr="00F44F23">
        <w:t>,</w:t>
      </w:r>
    </w:p>
    <w:p w:rsidR="005510ED" w:rsidRPr="00F44F23" w:rsidRDefault="005510ED" w:rsidP="00F44F23">
      <w:pPr>
        <w:spacing w:line="360" w:lineRule="auto"/>
        <w:jc w:val="both"/>
      </w:pPr>
      <w:r w:rsidRPr="00F44F23">
        <w:t xml:space="preserve">- Powierzchnia jezdni – około </w:t>
      </w:r>
      <w:smartTag w:uri="urn:schemas-microsoft-com:office:smarttags" w:element="metricconverter">
        <w:smartTagPr>
          <w:attr w:name="ProductID" w:val="10.30”"/>
        </w:smartTagPr>
        <w:r w:rsidRPr="00F44F23">
          <w:t>1518 m2</w:t>
        </w:r>
      </w:smartTag>
      <w:r w:rsidRPr="00F44F23">
        <w:t xml:space="preserve"> ( warstwa ścieralna)</w:t>
      </w:r>
    </w:p>
    <w:p w:rsidR="005510ED" w:rsidRPr="00F44F23" w:rsidRDefault="005510ED" w:rsidP="00F44F23">
      <w:pPr>
        <w:spacing w:line="360" w:lineRule="auto"/>
        <w:jc w:val="both"/>
      </w:pPr>
      <w:r w:rsidRPr="00F44F23">
        <w:t xml:space="preserve">- Powierzchnia pobocza – około </w:t>
      </w:r>
      <w:smartTag w:uri="urn:schemas-microsoft-com:office:smarttags" w:element="metricconverter">
        <w:smartTagPr>
          <w:attr w:name="ProductID" w:val="10.30”"/>
        </w:smartTagPr>
        <w:r w:rsidRPr="00F44F23">
          <w:t>412 m2</w:t>
        </w:r>
      </w:smartTag>
    </w:p>
    <w:p w:rsidR="005510ED" w:rsidRPr="00F44F23" w:rsidRDefault="005510ED" w:rsidP="00F44F23">
      <w:pPr>
        <w:spacing w:line="360" w:lineRule="auto"/>
        <w:jc w:val="both"/>
      </w:pPr>
      <w:r w:rsidRPr="00F44F23">
        <w:t xml:space="preserve">- Korytowanie gł. </w:t>
      </w:r>
      <w:smartTag w:uri="urn:schemas-microsoft-com:office:smarttags" w:element="metricconverter">
        <w:smartTagPr>
          <w:attr w:name="ProductID" w:val="10.30”"/>
        </w:smartTagPr>
        <w:smartTag w:uri="urn:schemas-microsoft-com:office:smarttags" w:element="metricconverter">
          <w:smartTagPr>
            <w:attr w:name="ProductID" w:val="10.30”"/>
          </w:smartTagPr>
          <w:r w:rsidRPr="00F44F23">
            <w:t>20 cm</w:t>
          </w:r>
        </w:smartTag>
        <w:r w:rsidRPr="00F44F23">
          <w:t>,</w:t>
        </w:r>
      </w:smartTag>
      <w:r w:rsidRPr="00F44F23">
        <w:t xml:space="preserve"> </w:t>
      </w:r>
      <w:smartTag w:uri="urn:schemas-microsoft-com:office:smarttags" w:element="metricconverter">
        <w:smartTagPr>
          <w:attr w:name="ProductID" w:val="10.30”"/>
        </w:smartTagPr>
        <w:r w:rsidRPr="00F44F23">
          <w:t>115 m2</w:t>
        </w:r>
      </w:smartTag>
    </w:p>
    <w:p w:rsidR="005510ED" w:rsidRPr="00F44F23" w:rsidRDefault="005510ED" w:rsidP="00F44F23">
      <w:pPr>
        <w:spacing w:line="360" w:lineRule="auto"/>
        <w:jc w:val="both"/>
      </w:pPr>
      <w:r w:rsidRPr="00F44F23">
        <w:t>- Podbudowa z kruszywa łamanego 115m2</w:t>
      </w:r>
    </w:p>
    <w:p w:rsidR="005510ED" w:rsidRPr="00F44F23" w:rsidRDefault="005510ED" w:rsidP="00F44F23">
      <w:pPr>
        <w:spacing w:line="360" w:lineRule="auto"/>
        <w:jc w:val="both"/>
      </w:pPr>
      <w:r w:rsidRPr="00F44F23">
        <w:t>- Wyrównanie istniejącej podbudowy masą bitumiczną – 96 ton</w:t>
      </w:r>
    </w:p>
    <w:p w:rsidR="005510ED" w:rsidRPr="00F44F23" w:rsidRDefault="005510ED" w:rsidP="00F44F23">
      <w:pPr>
        <w:spacing w:line="360" w:lineRule="auto"/>
        <w:jc w:val="both"/>
      </w:pPr>
      <w:r w:rsidRPr="00F44F23">
        <w:t xml:space="preserve">- Nawierzchnia z masy bitumicznej gr.5 cm </w:t>
      </w:r>
      <w:smartTag w:uri="urn:schemas-microsoft-com:office:smarttags" w:element="metricconverter">
        <w:smartTagPr>
          <w:attr w:name="ProductID" w:val="10.30”"/>
        </w:smartTagPr>
        <w:r w:rsidRPr="00F44F23">
          <w:t>1547,4 m2</w:t>
        </w:r>
      </w:smartTag>
    </w:p>
    <w:p w:rsidR="005510ED" w:rsidRPr="00F44F23" w:rsidRDefault="005510ED" w:rsidP="00F44F23">
      <w:pPr>
        <w:spacing w:line="360" w:lineRule="auto"/>
        <w:jc w:val="both"/>
      </w:pPr>
      <w:r w:rsidRPr="00F44F23">
        <w:t xml:space="preserve">- Nawierzchnia ścieralna z masy bitumicznej gr.4 cm </w:t>
      </w:r>
      <w:smartTag w:uri="urn:schemas-microsoft-com:office:smarttags" w:element="metricconverter">
        <w:smartTagPr>
          <w:attr w:name="ProductID" w:val="10.30”"/>
        </w:smartTagPr>
        <w:r w:rsidRPr="00F44F23">
          <w:t>1547,4 m2</w:t>
        </w:r>
      </w:smartTag>
    </w:p>
    <w:p w:rsidR="005510ED" w:rsidRPr="00F44F23" w:rsidRDefault="005510ED" w:rsidP="00F44F23">
      <w:pPr>
        <w:spacing w:line="360" w:lineRule="auto"/>
        <w:jc w:val="both"/>
      </w:pPr>
      <w:r w:rsidRPr="00F44F23">
        <w:t xml:space="preserve">- Pobocze z kruszywa łamanego grubości </w:t>
      </w:r>
      <w:smartTag w:uri="urn:schemas-microsoft-com:office:smarttags" w:element="metricconverter">
        <w:smartTagPr>
          <w:attr w:name="ProductID" w:val="10.30”"/>
        </w:smartTagPr>
        <w:r w:rsidRPr="00F44F23">
          <w:t>15 cm</w:t>
        </w:r>
      </w:smartTag>
      <w:r w:rsidRPr="00F44F23">
        <w:t xml:space="preserve"> , </w:t>
      </w:r>
      <w:smartTag w:uri="urn:schemas-microsoft-com:office:smarttags" w:element="metricconverter">
        <w:smartTagPr>
          <w:attr w:name="ProductID" w:val="10.30”"/>
        </w:smartTagPr>
        <w:r w:rsidRPr="00F44F23">
          <w:t>412 m2</w:t>
        </w:r>
      </w:smartTag>
    </w:p>
    <w:p w:rsidR="005510ED" w:rsidRPr="00F44F23" w:rsidRDefault="005510ED" w:rsidP="00A503F5">
      <w:pPr>
        <w:spacing w:line="360" w:lineRule="auto"/>
        <w:jc w:val="both"/>
      </w:pPr>
      <w:r w:rsidRPr="00F44F23">
        <w:t>Szczegółowy zakres określa Projekt wykonawczy, STWIOR</w:t>
      </w:r>
      <w:r>
        <w:t xml:space="preserve">, przedmiar </w:t>
      </w:r>
      <w:r w:rsidRPr="00F44F23">
        <w:t xml:space="preserve"> oraz Oferta.</w:t>
      </w:r>
    </w:p>
    <w:p w:rsidR="005510ED" w:rsidRPr="00F44F23" w:rsidRDefault="005510ED" w:rsidP="00F44F23">
      <w:pPr>
        <w:spacing w:line="360" w:lineRule="auto"/>
        <w:jc w:val="center"/>
        <w:outlineLvl w:val="0"/>
        <w:rPr>
          <w:b/>
        </w:rPr>
      </w:pPr>
    </w:p>
    <w:p w:rsidR="005510ED" w:rsidRPr="00F44F23" w:rsidRDefault="005510ED" w:rsidP="00F44F23">
      <w:pPr>
        <w:spacing w:line="360" w:lineRule="auto"/>
        <w:ind w:left="3540" w:firstLine="708"/>
        <w:jc w:val="both"/>
      </w:pPr>
      <w:r w:rsidRPr="00F44F23">
        <w:t>§ 2</w:t>
      </w:r>
    </w:p>
    <w:p w:rsidR="005510ED" w:rsidRPr="00F44F23" w:rsidRDefault="005510ED" w:rsidP="00F44F23">
      <w:pPr>
        <w:pStyle w:val="ListParagraph"/>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rsidR="005510ED" w:rsidRPr="00F44F23" w:rsidRDefault="005510E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5510ED" w:rsidRPr="00F44F23" w:rsidRDefault="005510E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5510ED" w:rsidRPr="00F44F23" w:rsidRDefault="005510ED" w:rsidP="00F44F23">
      <w:pPr>
        <w:pStyle w:val="ListParagraph"/>
        <w:numPr>
          <w:ilvl w:val="0"/>
          <w:numId w:val="20"/>
        </w:numPr>
        <w:spacing w:before="120" w:line="360" w:lineRule="auto"/>
        <w:jc w:val="both"/>
      </w:pPr>
      <w:r w:rsidRPr="00F44F23">
        <w:t>żądania oświadczeń i dokumentów w zakresie potwierdzenia spełniania ww. wymogów i dokonywania ich oceny,</w:t>
      </w:r>
    </w:p>
    <w:p w:rsidR="005510ED" w:rsidRPr="00F44F23" w:rsidRDefault="005510ED" w:rsidP="00F44F23">
      <w:pPr>
        <w:pStyle w:val="ListParagraph"/>
        <w:spacing w:before="120" w:line="360" w:lineRule="auto"/>
        <w:ind w:left="1080"/>
        <w:jc w:val="both"/>
      </w:pPr>
    </w:p>
    <w:p w:rsidR="005510ED" w:rsidRPr="00F44F23" w:rsidRDefault="005510ED" w:rsidP="00F44F23">
      <w:pPr>
        <w:pStyle w:val="ListParagraph"/>
        <w:numPr>
          <w:ilvl w:val="0"/>
          <w:numId w:val="20"/>
        </w:numPr>
        <w:spacing w:before="120" w:line="360" w:lineRule="auto"/>
        <w:jc w:val="both"/>
      </w:pPr>
      <w:r w:rsidRPr="00F44F23">
        <w:t>żądania wyjaśnień w przypadku wątpliwości w zakresie potwierdzenia spełniania ww. wymogów,</w:t>
      </w:r>
    </w:p>
    <w:p w:rsidR="005510ED" w:rsidRPr="00F44F23" w:rsidRDefault="005510ED" w:rsidP="00F44F23">
      <w:pPr>
        <w:pStyle w:val="ListParagraph"/>
        <w:numPr>
          <w:ilvl w:val="0"/>
          <w:numId w:val="20"/>
        </w:numPr>
        <w:spacing w:before="120" w:line="360" w:lineRule="auto"/>
        <w:jc w:val="both"/>
      </w:pPr>
      <w:r w:rsidRPr="00F44F23">
        <w:t>przeprowadzania kontroli na miejscu wykonywania świadczenia.</w:t>
      </w:r>
    </w:p>
    <w:p w:rsidR="005510ED" w:rsidRPr="00F44F23" w:rsidRDefault="005510ED" w:rsidP="00F44F23">
      <w:pPr>
        <w:pStyle w:val="ListParagraph"/>
        <w:spacing w:before="120" w:line="360" w:lineRule="auto"/>
        <w:ind w:left="1440"/>
        <w:jc w:val="both"/>
      </w:pPr>
    </w:p>
    <w:p w:rsidR="005510ED" w:rsidRPr="00F44F23" w:rsidRDefault="005510ED" w:rsidP="00F44F23">
      <w:pPr>
        <w:pStyle w:val="ListParagraph"/>
        <w:numPr>
          <w:ilvl w:val="0"/>
          <w:numId w:val="21"/>
        </w:numPr>
        <w:spacing w:before="120" w:line="360" w:lineRule="auto"/>
        <w:jc w:val="both"/>
      </w:pPr>
      <w:r w:rsidRPr="00F44F2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510ED" w:rsidRPr="00F44F23" w:rsidRDefault="005510ED" w:rsidP="00F44F23">
      <w:pPr>
        <w:pStyle w:val="ListParagraph"/>
        <w:numPr>
          <w:ilvl w:val="0"/>
          <w:numId w:val="19"/>
        </w:numPr>
        <w:spacing w:before="120" w:line="360" w:lineRule="auto"/>
        <w:jc w:val="both"/>
        <w:rPr>
          <w:i/>
        </w:rPr>
      </w:pPr>
      <w:r w:rsidRPr="00F44F23">
        <w:rPr>
          <w:b/>
        </w:rPr>
        <w:t xml:space="preserve">oświadczenie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10ED" w:rsidRPr="00F44F23" w:rsidRDefault="005510ED" w:rsidP="00F44F23">
      <w:pPr>
        <w:pStyle w:val="ListParagraph"/>
        <w:numPr>
          <w:ilvl w:val="0"/>
          <w:numId w:val="19"/>
        </w:numPr>
        <w:spacing w:before="120" w:line="360" w:lineRule="auto"/>
        <w:jc w:val="both"/>
        <w:rPr>
          <w:i/>
        </w:rPr>
      </w:pPr>
      <w:r w:rsidRPr="00F44F23">
        <w:t>poświadczoną za zgodność z oryginałem odpowiednio przez wykonawcę lub podwykonawcę</w:t>
      </w:r>
      <w:r w:rsidRPr="00F44F23">
        <w:rPr>
          <w:b/>
        </w:rPr>
        <w:t xml:space="preserve"> kopię umowy/umów o pracę</w:t>
      </w:r>
      <w:r w:rsidRPr="00F44F23">
        <w:t xml:space="preserve"> osób wykonujących w trakcie realizacji zamówienia czynności, których dotyczy ww. oświadczenie wykonawcy lub </w:t>
      </w:r>
      <w:r w:rsidRPr="00F44F23">
        <w:rPr>
          <w:color w:val="000000"/>
        </w:rPr>
        <w:t>podwykonawcy (wraz z dokumentem regulującym zakres obowiązków, jeżeli został sporządzony). Kopia</w:t>
      </w:r>
      <w:r w:rsidRPr="00F44F23">
        <w:t xml:space="preserve"> umowy/umów powinna zostać zanonimizowana w sposób zapewniający ochronę danych osobowych pracowników, zgodnie z przepisami ustawy z dnia 29 sierpnia 1997 r. </w:t>
      </w:r>
      <w:r w:rsidRPr="00F44F23">
        <w:rPr>
          <w:i/>
        </w:rPr>
        <w:t>o ochronie danych osobowych</w:t>
      </w:r>
      <w:r w:rsidRPr="00F44F23">
        <w:t xml:space="preserve"> (tj. w szczególności bez adresów, nr PESEL pracowników). Imię i nazwisko pracownika nie podlega anonimizacji. Informacje takie jak: data zawarcia umowy, rodzaj umowy o pracę i wymiar etatu powinny być możliwe do zidentyfikowania;</w:t>
      </w:r>
    </w:p>
    <w:p w:rsidR="005510ED" w:rsidRPr="00F44F23" w:rsidRDefault="005510ED" w:rsidP="00F44F23">
      <w:pPr>
        <w:pStyle w:val="ListParagraph"/>
        <w:numPr>
          <w:ilvl w:val="0"/>
          <w:numId w:val="19"/>
        </w:numPr>
        <w:spacing w:before="120" w:line="360" w:lineRule="auto"/>
        <w:jc w:val="both"/>
      </w:pPr>
      <w:r w:rsidRPr="00F44F23">
        <w:rPr>
          <w:b/>
        </w:rPr>
        <w:t>zaświadczenie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5510ED" w:rsidRPr="00F44F23" w:rsidRDefault="005510ED" w:rsidP="00F44F23">
      <w:pPr>
        <w:pStyle w:val="ListParagraph"/>
        <w:numPr>
          <w:ilvl w:val="0"/>
          <w:numId w:val="19"/>
        </w:numPr>
        <w:spacing w:before="120" w:line="360" w:lineRule="auto"/>
        <w:jc w:val="both"/>
      </w:pPr>
      <w:r w:rsidRPr="00F44F23">
        <w:t>poświadczoną za zgodność z oryginałem odpowiednio przez wykonawcę lub podwykonawcę</w:t>
      </w:r>
      <w:r w:rsidRPr="00F44F23">
        <w:rPr>
          <w:b/>
        </w:rPr>
        <w:t xml:space="preserve"> kopię dowodu potwierdzającego zgłoszenie pracownika przez pracodawcę do ubezpieczeń</w:t>
      </w:r>
      <w:r w:rsidRPr="00F44F23">
        <w:t xml:space="preserve">, zanonimizowaną w sposób zapewniający ochronę danych osobowych pracowników, zgodnie z przepisami ustawy z dnia 29 sierpnia 1997 r. </w:t>
      </w:r>
      <w:r w:rsidRPr="00F44F23">
        <w:rPr>
          <w:i/>
        </w:rPr>
        <w:t>o ochronie danych osobowych.</w:t>
      </w:r>
      <w:r w:rsidRPr="00F44F23">
        <w:t xml:space="preserve"> Imię i nazwisko pracownika nie podlega anonimizacji.</w:t>
      </w:r>
    </w:p>
    <w:p w:rsidR="005510ED" w:rsidRPr="00F44F23" w:rsidRDefault="005510ED" w:rsidP="00F44F23">
      <w:pPr>
        <w:pStyle w:val="ListParagraph"/>
        <w:spacing w:before="120" w:line="360" w:lineRule="auto"/>
        <w:jc w:val="both"/>
      </w:pPr>
    </w:p>
    <w:p w:rsidR="005510ED" w:rsidRPr="00F44F23" w:rsidRDefault="005510ED" w:rsidP="00F44F23">
      <w:pPr>
        <w:pStyle w:val="ListParagraph"/>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 wymogu zatrudnienia na podstawie umowy o pracę osób wykonujących wskazane w punkcie 1 czynności zamawiający przewiduje sankcję w postaci obowiązku zapłaty przez wykonawcę kary </w:t>
      </w:r>
      <w:r w:rsidRPr="00F44F23">
        <w:t>umownej  w wysokości 300 zł.  za każdy dzień braku zatrudnienia na podstawie umowy o pracę .</w:t>
      </w:r>
    </w:p>
    <w:p w:rsidR="005510ED" w:rsidRPr="00F44F23" w:rsidRDefault="005510ED" w:rsidP="00F44F23">
      <w:pPr>
        <w:pStyle w:val="ListParagraph"/>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będzie jako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5510ED" w:rsidRPr="00F44F23" w:rsidRDefault="005510ED" w:rsidP="00F44F23">
      <w:pPr>
        <w:pStyle w:val="ListParagraph"/>
        <w:numPr>
          <w:ilvl w:val="0"/>
          <w:numId w:val="21"/>
        </w:numPr>
        <w:spacing w:before="120" w:line="360" w:lineRule="auto"/>
        <w:jc w:val="both"/>
        <w:rPr>
          <w:bCs/>
        </w:rPr>
      </w:pPr>
      <w:r w:rsidRPr="00F44F23">
        <w:rPr>
          <w:color w:val="000000"/>
        </w:rPr>
        <w:t>W przypadku uzasadnionych wątpliwości co do przestrzegania prawa pracy przez wykonawcę lub podwykonawcę, zamawiający może zwrócić się o przeprowadzenie kontroli przez Państwową</w:t>
      </w:r>
      <w:r w:rsidRPr="00F44F23">
        <w:t xml:space="preserve"> Inspekcję Pracy.</w:t>
      </w:r>
    </w:p>
    <w:p w:rsidR="005510ED" w:rsidRPr="00F44F23" w:rsidRDefault="005510ED" w:rsidP="00F44F23">
      <w:pPr>
        <w:pStyle w:val="ListParagraph"/>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zatrudniania  osób o których mowa w w.w. punkcie 1) .</w:t>
      </w:r>
    </w:p>
    <w:p w:rsidR="005510ED" w:rsidRPr="00F44F23" w:rsidRDefault="005510E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Pzp).</w:t>
      </w:r>
    </w:p>
    <w:p w:rsidR="005510ED" w:rsidRPr="00F44F23" w:rsidRDefault="005510ED" w:rsidP="00F44F23">
      <w:pPr>
        <w:spacing w:line="360" w:lineRule="auto"/>
        <w:ind w:left="3540" w:firstLine="708"/>
        <w:jc w:val="both"/>
        <w:rPr>
          <w:color w:val="FF0000"/>
        </w:rPr>
      </w:pPr>
    </w:p>
    <w:p w:rsidR="005510ED" w:rsidRPr="00F44F23" w:rsidRDefault="005510ED" w:rsidP="00F44F23">
      <w:pPr>
        <w:spacing w:line="360" w:lineRule="auto"/>
        <w:ind w:left="3540" w:firstLine="708"/>
        <w:jc w:val="both"/>
      </w:pPr>
      <w:r w:rsidRPr="00F44F23">
        <w:t>§ 3</w:t>
      </w:r>
    </w:p>
    <w:p w:rsidR="005510ED" w:rsidRPr="00F44F23" w:rsidRDefault="005510ED" w:rsidP="00F44F23">
      <w:pPr>
        <w:spacing w:line="360" w:lineRule="auto"/>
        <w:jc w:val="both"/>
      </w:pPr>
      <w:r w:rsidRPr="00F44F23">
        <w:t>1. Rozpoczęcie niezwłocznie po podpisaniu umowy.</w:t>
      </w:r>
    </w:p>
    <w:p w:rsidR="005510ED" w:rsidRPr="00F44F23" w:rsidRDefault="005510ED" w:rsidP="00A503F5">
      <w:pPr>
        <w:autoSpaceDE w:val="0"/>
        <w:autoSpaceDN w:val="0"/>
        <w:adjustRightInd w:val="0"/>
        <w:spacing w:line="360" w:lineRule="auto"/>
        <w:jc w:val="both"/>
      </w:pPr>
      <w:r w:rsidRPr="00F44F23">
        <w:t xml:space="preserve">2. Termin wykonania umowy: </w:t>
      </w:r>
      <w:r w:rsidRPr="00F44F23">
        <w:rPr>
          <w:b/>
        </w:rPr>
        <w:t>30.08.2018r.</w:t>
      </w:r>
    </w:p>
    <w:p w:rsidR="005510ED" w:rsidRPr="00F44F23" w:rsidRDefault="005510ED" w:rsidP="00F44F23">
      <w:pPr>
        <w:spacing w:line="360" w:lineRule="auto"/>
        <w:ind w:left="3540" w:firstLine="708"/>
        <w:jc w:val="both"/>
      </w:pPr>
      <w:r w:rsidRPr="00F44F23">
        <w:t>§ 4</w:t>
      </w:r>
    </w:p>
    <w:p w:rsidR="005510ED" w:rsidRDefault="005510ED" w:rsidP="00F44F23">
      <w:pPr>
        <w:spacing w:line="360" w:lineRule="auto"/>
        <w:jc w:val="both"/>
        <w:rPr>
          <w:u w:val="single"/>
        </w:rPr>
      </w:pPr>
      <w:r w:rsidRPr="00F44F23">
        <w:rPr>
          <w:u w:val="single"/>
        </w:rPr>
        <w:t>1. Zamawiający zobowiązany jest do :</w:t>
      </w:r>
    </w:p>
    <w:p w:rsidR="005510ED" w:rsidRPr="00F44F23" w:rsidRDefault="005510ED" w:rsidP="00F44F23">
      <w:pPr>
        <w:spacing w:line="360" w:lineRule="auto"/>
        <w:jc w:val="both"/>
      </w:pPr>
    </w:p>
    <w:p w:rsidR="005510ED" w:rsidRPr="00F44F23" w:rsidRDefault="005510ED" w:rsidP="00F44F23">
      <w:pPr>
        <w:numPr>
          <w:ilvl w:val="0"/>
          <w:numId w:val="2"/>
        </w:numPr>
        <w:spacing w:line="360" w:lineRule="auto"/>
        <w:jc w:val="both"/>
      </w:pPr>
      <w:r w:rsidRPr="00F44F23">
        <w:t>Przekazania dokumentacji projektowej zadania w jednym egzemplarzu, w dniu podpisania umowy.</w:t>
      </w:r>
    </w:p>
    <w:p w:rsidR="005510ED" w:rsidRPr="00F44F23" w:rsidRDefault="005510ED" w:rsidP="00F44F23">
      <w:pPr>
        <w:numPr>
          <w:ilvl w:val="0"/>
          <w:numId w:val="2"/>
        </w:numPr>
        <w:spacing w:line="360" w:lineRule="auto"/>
        <w:jc w:val="both"/>
      </w:pPr>
      <w:r w:rsidRPr="00F44F23">
        <w:t>Przekazania Wykonawcy placu budowy w dniu podpisania umowy.</w:t>
      </w:r>
    </w:p>
    <w:p w:rsidR="005510ED" w:rsidRPr="00F44F23" w:rsidRDefault="005510ED" w:rsidP="00F44F23">
      <w:pPr>
        <w:numPr>
          <w:ilvl w:val="0"/>
          <w:numId w:val="2"/>
        </w:numPr>
        <w:spacing w:line="360" w:lineRule="auto"/>
        <w:jc w:val="both"/>
      </w:pPr>
      <w:r w:rsidRPr="00F44F23">
        <w:t>Zapewnienia nadzoru inwestorskiego nad realizacją zamówienia.</w:t>
      </w:r>
    </w:p>
    <w:p w:rsidR="005510ED" w:rsidRPr="00F44F23" w:rsidRDefault="005510ED" w:rsidP="00F44F23">
      <w:pPr>
        <w:numPr>
          <w:ilvl w:val="0"/>
          <w:numId w:val="2"/>
        </w:numPr>
        <w:spacing w:line="360" w:lineRule="auto"/>
        <w:jc w:val="both"/>
      </w:pPr>
      <w:r w:rsidRPr="00F44F23">
        <w:t>Odbioru przedmiotu umowy.</w:t>
      </w:r>
    </w:p>
    <w:p w:rsidR="005510ED" w:rsidRPr="00F44F23" w:rsidRDefault="005510ED" w:rsidP="00F44F23">
      <w:pPr>
        <w:numPr>
          <w:ilvl w:val="0"/>
          <w:numId w:val="2"/>
        </w:numPr>
        <w:spacing w:line="360" w:lineRule="auto"/>
        <w:jc w:val="both"/>
      </w:pPr>
      <w:r w:rsidRPr="00F44F23">
        <w:t>Zapewnienia środków finansowych na pokrycie wynagrodzenia Wykonawcy.</w:t>
      </w:r>
    </w:p>
    <w:p w:rsidR="005510ED" w:rsidRPr="00F44F23" w:rsidRDefault="005510ED" w:rsidP="00F44F23">
      <w:pPr>
        <w:spacing w:line="360" w:lineRule="auto"/>
        <w:jc w:val="both"/>
        <w:rPr>
          <w:color w:val="FF0000"/>
        </w:rPr>
      </w:pPr>
    </w:p>
    <w:p w:rsidR="005510ED" w:rsidRPr="00F44F23" w:rsidRDefault="005510ED" w:rsidP="00F44F23">
      <w:pPr>
        <w:spacing w:line="360" w:lineRule="auto"/>
        <w:jc w:val="both"/>
      </w:pPr>
      <w:r w:rsidRPr="00F44F23">
        <w:rPr>
          <w:u w:val="single"/>
        </w:rPr>
        <w:t xml:space="preserve"> 2. Wykonawca zobowiązany jest do</w:t>
      </w:r>
      <w:r w:rsidRPr="00F44F23">
        <w:t>:</w:t>
      </w:r>
    </w:p>
    <w:p w:rsidR="005510ED" w:rsidRPr="00F44F23" w:rsidRDefault="005510E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5510ED" w:rsidRPr="00F44F23" w:rsidRDefault="005510ED" w:rsidP="00F44F23">
      <w:pPr>
        <w:numPr>
          <w:ilvl w:val="0"/>
          <w:numId w:val="3"/>
        </w:numPr>
        <w:spacing w:line="360" w:lineRule="auto"/>
        <w:jc w:val="both"/>
      </w:pPr>
      <w:r w:rsidRPr="00F44F23">
        <w:t>Uzyskania niezbędnych decyzji, zezwoleń oraz ponoszenia opłat z tym związanych.</w:t>
      </w:r>
    </w:p>
    <w:p w:rsidR="005510ED" w:rsidRPr="00F44F23" w:rsidRDefault="005510ED" w:rsidP="00F44F23">
      <w:pPr>
        <w:numPr>
          <w:ilvl w:val="0"/>
          <w:numId w:val="3"/>
        </w:numPr>
        <w:spacing w:line="360" w:lineRule="auto"/>
        <w:jc w:val="both"/>
      </w:pPr>
      <w:r w:rsidRPr="00F44F23">
        <w:t>Protokolarnego przejęcia placu budowy.</w:t>
      </w:r>
    </w:p>
    <w:p w:rsidR="005510ED" w:rsidRPr="00F44F23" w:rsidRDefault="005510E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5510ED" w:rsidRPr="00F44F23" w:rsidRDefault="005510ED" w:rsidP="00F44F23">
      <w:pPr>
        <w:numPr>
          <w:ilvl w:val="0"/>
          <w:numId w:val="3"/>
        </w:numPr>
        <w:spacing w:line="360" w:lineRule="auto"/>
        <w:jc w:val="both"/>
      </w:pPr>
      <w:r w:rsidRPr="00F44F23">
        <w:t>Sporządzenia na własny koszt kopii dokumentacji projektowej, jeśli będzie potrzebna.</w:t>
      </w:r>
    </w:p>
    <w:p w:rsidR="005510ED" w:rsidRPr="00F44F23" w:rsidRDefault="005510ED" w:rsidP="00F44F23">
      <w:pPr>
        <w:numPr>
          <w:ilvl w:val="0"/>
          <w:numId w:val="3"/>
        </w:numPr>
        <w:spacing w:line="360" w:lineRule="auto"/>
        <w:jc w:val="both"/>
      </w:pPr>
      <w:r w:rsidRPr="00F44F23">
        <w:t>Zapewnienia bezpieczeństwa wszystkich osób upoważnionych do przebywania na terenie budowy,</w:t>
      </w:r>
    </w:p>
    <w:p w:rsidR="005510ED" w:rsidRPr="00F44F23" w:rsidRDefault="005510ED" w:rsidP="00F44F23">
      <w:pPr>
        <w:numPr>
          <w:ilvl w:val="0"/>
          <w:numId w:val="3"/>
        </w:numPr>
        <w:spacing w:line="360" w:lineRule="auto"/>
        <w:jc w:val="both"/>
      </w:pPr>
      <w:r w:rsidRPr="00F44F23">
        <w:t>Wykonania i utrzymania na swój koszt wszelkich osłon, ogrodzeń, oznakowań i oświetlenia terenu budowy.</w:t>
      </w:r>
    </w:p>
    <w:p w:rsidR="005510ED" w:rsidRPr="00F44F23" w:rsidRDefault="005510ED" w:rsidP="00F44F23">
      <w:pPr>
        <w:numPr>
          <w:ilvl w:val="0"/>
          <w:numId w:val="3"/>
        </w:numPr>
        <w:spacing w:line="360" w:lineRule="auto"/>
        <w:jc w:val="both"/>
      </w:pPr>
      <w:r w:rsidRPr="00F44F23">
        <w:t>Podjęcia wszelkich niezbędnych kroków w celu ochrony środowiska na terenie budowy i w jego otoczeniu.</w:t>
      </w:r>
    </w:p>
    <w:p w:rsidR="005510ED" w:rsidRPr="00F44F23" w:rsidRDefault="005510ED" w:rsidP="00F44F23">
      <w:pPr>
        <w:numPr>
          <w:ilvl w:val="0"/>
          <w:numId w:val="3"/>
        </w:numPr>
        <w:spacing w:line="360" w:lineRule="auto"/>
        <w:jc w:val="both"/>
      </w:pPr>
      <w:r w:rsidRPr="00F44F23">
        <w:t>Informowania Inspektora nadzoru o terminie zakrycia robót ulegających zakryciu oraz terminie odbioru robót zanikających.</w:t>
      </w:r>
    </w:p>
    <w:p w:rsidR="005510ED" w:rsidRPr="00F44F23" w:rsidRDefault="005510ED" w:rsidP="00F44F23">
      <w:pPr>
        <w:numPr>
          <w:ilvl w:val="0"/>
          <w:numId w:val="3"/>
        </w:numPr>
        <w:spacing w:line="360" w:lineRule="auto"/>
        <w:jc w:val="both"/>
      </w:pPr>
      <w:r w:rsidRPr="00F44F23">
        <w:t>Informowanie Inspektora nadzoru o problemach lub okolicznościach mogących wpłynąć na jakość robót lub termin zakończenia robót.</w:t>
      </w:r>
    </w:p>
    <w:p w:rsidR="005510ED" w:rsidRPr="00F44F23" w:rsidRDefault="005510ED" w:rsidP="00F44F23">
      <w:pPr>
        <w:numPr>
          <w:ilvl w:val="0"/>
          <w:numId w:val="3"/>
        </w:numPr>
        <w:spacing w:line="360" w:lineRule="auto"/>
        <w:jc w:val="both"/>
      </w:pPr>
      <w:r w:rsidRPr="00F44F23">
        <w:t>Niezwłocznego informowania Zamawiającego o zaistniałych na terenie budowy kontrolach i wypadkach.</w:t>
      </w:r>
    </w:p>
    <w:p w:rsidR="005510ED" w:rsidRPr="00F44F23" w:rsidRDefault="005510ED" w:rsidP="00A503F5">
      <w:pPr>
        <w:tabs>
          <w:tab w:val="num" w:pos="360"/>
        </w:tabs>
        <w:spacing w:line="360" w:lineRule="auto"/>
        <w:ind w:left="360" w:hanging="360"/>
        <w:jc w:val="both"/>
      </w:pPr>
      <w:r w:rsidRPr="00F44F23">
        <w:t xml:space="preserve">       l)   Uczestniczenia na wniosek Inwestora w kontrolach i audytach budowy w ramach otrzymanego dofinansowania  z  budżetu Województwa Warmińsko- </w:t>
      </w:r>
    </w:p>
    <w:p w:rsidR="005510ED" w:rsidRPr="00F44F23" w:rsidRDefault="005510ED" w:rsidP="00F44F23">
      <w:pPr>
        <w:tabs>
          <w:tab w:val="num" w:pos="360"/>
        </w:tabs>
        <w:spacing w:line="360" w:lineRule="auto"/>
        <w:ind w:left="360" w:hanging="360"/>
        <w:jc w:val="both"/>
      </w:pPr>
      <w:r w:rsidRPr="00F44F23">
        <w:t xml:space="preserve">          Mazurskiego związanego z wyłączeniami </w:t>
      </w:r>
      <w:r>
        <w:t xml:space="preserve">gruntów rolnych </w:t>
      </w:r>
      <w:r w:rsidRPr="00F44F23">
        <w:t xml:space="preserve">z produkcji </w:t>
      </w:r>
      <w:r>
        <w:t>rolniczej</w:t>
      </w:r>
      <w:r w:rsidRPr="00F44F23">
        <w:t xml:space="preserve"> w okresie realizacji oraz gwarancji budowy.</w:t>
      </w:r>
    </w:p>
    <w:p w:rsidR="005510ED" w:rsidRPr="00F44F23" w:rsidRDefault="005510ED" w:rsidP="00F44F23">
      <w:pPr>
        <w:autoSpaceDE w:val="0"/>
        <w:autoSpaceDN w:val="0"/>
        <w:adjustRightInd w:val="0"/>
        <w:spacing w:line="360" w:lineRule="auto"/>
      </w:pPr>
      <w:r w:rsidRPr="00F44F23">
        <w:rPr>
          <w:bCs/>
        </w:rPr>
        <w:t xml:space="preserve">       </w:t>
      </w:r>
      <w:r w:rsidRPr="00F44F23">
        <w:t>Wykonania kosztorysu powykonawczego (w tym  różnicowego</w:t>
      </w:r>
      <w:r>
        <w:t xml:space="preserve"> jeśli dotyczy</w:t>
      </w:r>
      <w:r w:rsidRPr="00F44F23">
        <w:t xml:space="preserve"> ).</w:t>
      </w:r>
    </w:p>
    <w:p w:rsidR="005510ED" w:rsidRPr="00F44F23" w:rsidRDefault="005510ED" w:rsidP="00F44F23">
      <w:pPr>
        <w:numPr>
          <w:ilvl w:val="0"/>
          <w:numId w:val="3"/>
        </w:numPr>
        <w:spacing w:line="360" w:lineRule="auto"/>
        <w:jc w:val="both"/>
      </w:pPr>
      <w:r w:rsidRPr="00F44F23">
        <w:t>Zgłoszenia przedmiotu umowy do odbioru końcowego  i uczestniczenia w czynnościach odbioru końcowego.</w:t>
      </w:r>
    </w:p>
    <w:p w:rsidR="005510ED" w:rsidRPr="00F44F23" w:rsidRDefault="005510ED" w:rsidP="00F44F23">
      <w:pPr>
        <w:numPr>
          <w:ilvl w:val="0"/>
          <w:numId w:val="3"/>
        </w:numPr>
        <w:spacing w:line="360" w:lineRule="auto"/>
        <w:jc w:val="both"/>
      </w:pPr>
      <w:r w:rsidRPr="00F44F23">
        <w:t>Przywrócenia usuniętych podczas robót znaków geodezyjnych.</w:t>
      </w:r>
    </w:p>
    <w:p w:rsidR="005510ED" w:rsidRPr="00F44F23" w:rsidRDefault="005510ED" w:rsidP="00F44F23">
      <w:pPr>
        <w:numPr>
          <w:ilvl w:val="0"/>
          <w:numId w:val="3"/>
        </w:numPr>
        <w:spacing w:line="360" w:lineRule="auto"/>
        <w:jc w:val="both"/>
      </w:pPr>
      <w:r w:rsidRPr="00F44F23">
        <w:t>Przekazanie Zamawiającemu dokumentacji powykonawczej wraz z dokumentami pozwalającymi na ocenę prawidłowego wykonania robót zgłoszonych do odbioru.</w:t>
      </w:r>
    </w:p>
    <w:p w:rsidR="005510ED" w:rsidRPr="00F44F23" w:rsidRDefault="005510ED" w:rsidP="00F44F23">
      <w:pPr>
        <w:numPr>
          <w:ilvl w:val="0"/>
          <w:numId w:val="3"/>
        </w:numPr>
        <w:spacing w:line="360" w:lineRule="auto"/>
        <w:jc w:val="both"/>
      </w:pPr>
      <w:r w:rsidRPr="00F44F23">
        <w:t>Usunięcia stwierdzonych wad ujawnionych przy odbiorze końcowym oraz w okresie gwarancji i rękojmi - w terminach wyznaczonych w protokółach.</w:t>
      </w:r>
    </w:p>
    <w:p w:rsidR="005510ED" w:rsidRPr="00F44F23" w:rsidRDefault="005510ED" w:rsidP="00F44F23">
      <w:pPr>
        <w:numPr>
          <w:ilvl w:val="0"/>
          <w:numId w:val="3"/>
        </w:numPr>
        <w:spacing w:line="360" w:lineRule="auto"/>
        <w:jc w:val="both"/>
      </w:pPr>
      <w:r w:rsidRPr="00F44F23">
        <w:t>Po zakończeniu robót do usunięcia z terenu budowy, w terminie 15 dni zaplecza technicznego.</w:t>
      </w:r>
    </w:p>
    <w:p w:rsidR="005510ED" w:rsidRPr="00F44F23" w:rsidRDefault="005510ED" w:rsidP="00F44F23">
      <w:pPr>
        <w:numPr>
          <w:ilvl w:val="0"/>
          <w:numId w:val="3"/>
        </w:numPr>
        <w:spacing w:line="360" w:lineRule="auto"/>
        <w:jc w:val="both"/>
      </w:pPr>
      <w:r w:rsidRPr="00F44F23">
        <w:t>Uczestniczenia w przeglądach gwarancyjnych w okresie gwarancji i rękojmi.</w:t>
      </w:r>
    </w:p>
    <w:p w:rsidR="005510ED" w:rsidRPr="00F44F23" w:rsidRDefault="005510ED" w:rsidP="00F44F23">
      <w:pPr>
        <w:numPr>
          <w:ilvl w:val="0"/>
          <w:numId w:val="3"/>
        </w:numPr>
        <w:spacing w:line="360" w:lineRule="auto"/>
        <w:jc w:val="both"/>
      </w:pPr>
      <w:r w:rsidRPr="00F44F23">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5510ED" w:rsidRPr="00F44F23" w:rsidRDefault="005510ED" w:rsidP="00A503F5">
      <w:pPr>
        <w:spacing w:line="360" w:lineRule="auto"/>
        <w:ind w:left="360"/>
        <w:jc w:val="both"/>
      </w:pPr>
      <w:r w:rsidRPr="00F44F23">
        <w:t>.</w:t>
      </w:r>
    </w:p>
    <w:p w:rsidR="005510ED" w:rsidRPr="00F44F23" w:rsidRDefault="005510ED" w:rsidP="00F44F23">
      <w:pPr>
        <w:spacing w:line="360" w:lineRule="auto"/>
        <w:ind w:left="3540" w:firstLine="708"/>
        <w:jc w:val="both"/>
      </w:pPr>
      <w:r w:rsidRPr="00F44F23">
        <w:t>§ 5</w:t>
      </w:r>
    </w:p>
    <w:p w:rsidR="005510ED" w:rsidRPr="00F44F23" w:rsidRDefault="005510ED" w:rsidP="00F44F23">
      <w:pPr>
        <w:numPr>
          <w:ilvl w:val="0"/>
          <w:numId w:val="4"/>
        </w:numPr>
        <w:spacing w:line="360" w:lineRule="auto"/>
        <w:ind w:left="360"/>
        <w:jc w:val="both"/>
      </w:pPr>
      <w:r w:rsidRPr="00F44F23">
        <w:t>Przedstawiciele stron:</w:t>
      </w:r>
    </w:p>
    <w:p w:rsidR="005510ED" w:rsidRPr="00F44F23" w:rsidRDefault="005510ED" w:rsidP="00F44F23">
      <w:pPr>
        <w:numPr>
          <w:ilvl w:val="0"/>
          <w:numId w:val="5"/>
        </w:numPr>
        <w:spacing w:line="360" w:lineRule="auto"/>
        <w:ind w:left="360"/>
        <w:jc w:val="both"/>
      </w:pPr>
      <w:r w:rsidRPr="00F44F23">
        <w:t>Przedstawicielami Zamawiającego na budowie są:</w:t>
      </w:r>
    </w:p>
    <w:p w:rsidR="005510ED" w:rsidRPr="00F44F23" w:rsidRDefault="005510ED" w:rsidP="00F44F23">
      <w:pPr>
        <w:spacing w:line="360" w:lineRule="auto"/>
        <w:ind w:left="360"/>
        <w:jc w:val="both"/>
      </w:pPr>
      <w:r w:rsidRPr="00F44F23">
        <w:t xml:space="preserve">- </w:t>
      </w:r>
      <w:r>
        <w:t xml:space="preserve">Wojciech Trawiński </w:t>
      </w:r>
      <w:r w:rsidRPr="00F44F23">
        <w:t xml:space="preserve"> – Kierownik Referatu </w:t>
      </w:r>
      <w:r>
        <w:t>RBK</w:t>
      </w:r>
      <w:r w:rsidRPr="00F44F23">
        <w:t xml:space="preserve"> Urzędu Gminy Mrągowo</w:t>
      </w:r>
    </w:p>
    <w:p w:rsidR="005510ED" w:rsidRPr="00F44F23" w:rsidRDefault="005510ED" w:rsidP="00F44F23">
      <w:pPr>
        <w:spacing w:line="360" w:lineRule="auto"/>
        <w:ind w:left="360"/>
        <w:jc w:val="both"/>
      </w:pPr>
      <w:r w:rsidRPr="00F44F23">
        <w:t xml:space="preserve">- </w:t>
      </w:r>
      <w:r>
        <w:t>Eugeniusz Łukasz</w:t>
      </w:r>
      <w:r w:rsidRPr="00F44F23">
        <w:t xml:space="preserve">- </w:t>
      </w:r>
      <w:r>
        <w:t>I</w:t>
      </w:r>
      <w:r w:rsidRPr="00F44F23">
        <w:t xml:space="preserve">nspektor ds. </w:t>
      </w:r>
      <w:r>
        <w:t>dróg</w:t>
      </w:r>
      <w:r w:rsidRPr="00F44F23">
        <w:t xml:space="preserve">  Urzędu Gminy Mrągowo</w:t>
      </w:r>
    </w:p>
    <w:p w:rsidR="005510ED" w:rsidRPr="00F44F23" w:rsidRDefault="005510ED" w:rsidP="00F44F23">
      <w:pPr>
        <w:spacing w:line="360" w:lineRule="auto"/>
        <w:ind w:left="360"/>
        <w:jc w:val="both"/>
      </w:pPr>
      <w:r w:rsidRPr="00F44F23">
        <w:t>-.......................................-Inspektor Nadzoru Inwestorskiego</w:t>
      </w:r>
    </w:p>
    <w:p w:rsidR="005510ED" w:rsidRPr="00F44F23" w:rsidRDefault="005510ED" w:rsidP="00F44F23">
      <w:pPr>
        <w:spacing w:line="360" w:lineRule="auto"/>
        <w:ind w:left="360"/>
        <w:jc w:val="both"/>
      </w:pPr>
    </w:p>
    <w:p w:rsidR="005510ED" w:rsidRPr="00F44F23" w:rsidRDefault="005510ED" w:rsidP="00F44F23">
      <w:pPr>
        <w:numPr>
          <w:ilvl w:val="0"/>
          <w:numId w:val="5"/>
        </w:numPr>
        <w:spacing w:line="360" w:lineRule="auto"/>
        <w:ind w:left="360"/>
        <w:jc w:val="both"/>
      </w:pPr>
      <w:r w:rsidRPr="00F44F23">
        <w:t>Przedstawicielami Wykonawcy na budowie są:</w:t>
      </w:r>
    </w:p>
    <w:p w:rsidR="005510ED" w:rsidRPr="00F44F23" w:rsidRDefault="005510ED" w:rsidP="00F44F23">
      <w:pPr>
        <w:tabs>
          <w:tab w:val="left" w:pos="7815"/>
        </w:tabs>
        <w:spacing w:line="360" w:lineRule="auto"/>
        <w:ind w:left="360"/>
        <w:jc w:val="both"/>
      </w:pPr>
      <w:r w:rsidRPr="00F44F23">
        <w:t>- ………………………….. -…………………..</w:t>
      </w:r>
      <w:r w:rsidRPr="00F44F23">
        <w:tab/>
      </w:r>
    </w:p>
    <w:p w:rsidR="005510ED" w:rsidRPr="00F44F23" w:rsidRDefault="005510ED" w:rsidP="00F44F23">
      <w:pPr>
        <w:spacing w:line="360" w:lineRule="auto"/>
        <w:ind w:left="360"/>
        <w:jc w:val="both"/>
      </w:pPr>
      <w:r w:rsidRPr="00F44F23">
        <w:t>-...........................................-................................</w:t>
      </w:r>
    </w:p>
    <w:p w:rsidR="005510ED" w:rsidRPr="00F44F23" w:rsidRDefault="005510ED" w:rsidP="00F44F23">
      <w:pPr>
        <w:spacing w:line="360" w:lineRule="auto"/>
        <w:jc w:val="both"/>
        <w:rPr>
          <w:color w:val="FF0000"/>
        </w:rPr>
      </w:pPr>
    </w:p>
    <w:p w:rsidR="005510ED" w:rsidRPr="00F44F23" w:rsidRDefault="005510ED" w:rsidP="00F44F23">
      <w:pPr>
        <w:spacing w:line="360" w:lineRule="auto"/>
        <w:ind w:left="3540" w:firstLine="708"/>
        <w:jc w:val="both"/>
      </w:pPr>
      <w:r w:rsidRPr="00F44F23">
        <w:t>§ 6</w:t>
      </w:r>
    </w:p>
    <w:p w:rsidR="005510ED" w:rsidRPr="00F44F23" w:rsidRDefault="005510ED" w:rsidP="00F44F23">
      <w:pPr>
        <w:spacing w:line="360" w:lineRule="auto"/>
        <w:jc w:val="both"/>
      </w:pPr>
      <w:r w:rsidRPr="00F44F23">
        <w:t>Wynagrodzenie:</w:t>
      </w:r>
    </w:p>
    <w:p w:rsidR="005510ED" w:rsidRPr="00F44F23" w:rsidRDefault="005510ED" w:rsidP="00F44F23">
      <w:pPr>
        <w:numPr>
          <w:ilvl w:val="0"/>
          <w:numId w:val="6"/>
        </w:numPr>
        <w:spacing w:line="360" w:lineRule="auto"/>
        <w:jc w:val="both"/>
      </w:pPr>
      <w:r w:rsidRPr="00F44F23">
        <w:t>Wynagrodzenie Wykonawcy za zrealizowanie zakresu robót określone zostało w drodze przetargu nieograniczonego na kwotę:</w:t>
      </w:r>
    </w:p>
    <w:p w:rsidR="005510ED" w:rsidRPr="00F44F23" w:rsidRDefault="005510ED" w:rsidP="00F44F23">
      <w:pPr>
        <w:spacing w:line="360" w:lineRule="auto"/>
        <w:ind w:left="708"/>
        <w:jc w:val="both"/>
      </w:pPr>
      <w:r w:rsidRPr="00F44F23">
        <w:t>- Brutto:………….zł. ( słownie :…………………….. złotych) w tym podatek VAT 23% ………. zł. ( słownie  ………………………………złotych).</w:t>
      </w:r>
    </w:p>
    <w:p w:rsidR="005510ED" w:rsidRPr="00F44F23" w:rsidRDefault="005510ED" w:rsidP="00F44F23">
      <w:pPr>
        <w:spacing w:line="360" w:lineRule="auto"/>
        <w:ind w:left="708"/>
        <w:jc w:val="both"/>
      </w:pPr>
      <w:r w:rsidRPr="00F44F23">
        <w:t>-  Netto : ………………………………zł.  ( słownie: ……………………….złotych)</w:t>
      </w:r>
    </w:p>
    <w:p w:rsidR="005510ED" w:rsidRPr="00F44F23" w:rsidRDefault="005510ED" w:rsidP="00F44F23">
      <w:pPr>
        <w:numPr>
          <w:ilvl w:val="0"/>
          <w:numId w:val="6"/>
        </w:numPr>
        <w:spacing w:line="360" w:lineRule="auto"/>
        <w:jc w:val="both"/>
      </w:pPr>
      <w:r w:rsidRPr="00F44F23">
        <w:t>Jeżeli w toku realizacji robót wystąpi konieczność wykonania robót dodatkowych, Wykonawca zobowiązuje się do wykonania wstępnego kosztorysu w oparciu o stawki ujęte w kosztorysie ofertowym, a przy ich braku w oparciu o KNR.</w:t>
      </w:r>
    </w:p>
    <w:p w:rsidR="005510ED" w:rsidRPr="00F44F23" w:rsidRDefault="005510ED" w:rsidP="00F44F23">
      <w:pPr>
        <w:numPr>
          <w:ilvl w:val="0"/>
          <w:numId w:val="6"/>
        </w:numPr>
        <w:spacing w:line="360" w:lineRule="auto"/>
        <w:jc w:val="both"/>
      </w:pPr>
      <w:r w:rsidRPr="00F44F23">
        <w:t>Realizacja robót dodatkowych i koniecznych może nastąpić dopiero po uzyskaniu przez Wykonawcę pisemnej zgody Zamawiającego oraz po zaakceptowaniu przez Zamawiającego wstępnego kosztorysu.</w:t>
      </w:r>
    </w:p>
    <w:p w:rsidR="005510ED" w:rsidRPr="00F44F23" w:rsidRDefault="005510E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5510ED" w:rsidRPr="00F44F23" w:rsidRDefault="005510ED" w:rsidP="00F44F23">
      <w:pPr>
        <w:numPr>
          <w:ilvl w:val="0"/>
          <w:numId w:val="6"/>
        </w:numPr>
        <w:spacing w:line="360" w:lineRule="auto"/>
        <w:jc w:val="both"/>
      </w:pPr>
      <w:r w:rsidRPr="00F44F23">
        <w:t>Nie przewiduje się możliwości zamówienia uzupełniającego.</w:t>
      </w:r>
    </w:p>
    <w:p w:rsidR="005510ED" w:rsidRPr="00F44F23" w:rsidRDefault="005510ED" w:rsidP="00F44F23">
      <w:pPr>
        <w:spacing w:line="360" w:lineRule="auto"/>
        <w:ind w:left="360"/>
        <w:jc w:val="both"/>
      </w:pPr>
    </w:p>
    <w:p w:rsidR="005510ED" w:rsidRPr="00F44F23" w:rsidRDefault="005510ED" w:rsidP="00F44F23">
      <w:pPr>
        <w:spacing w:line="360" w:lineRule="auto"/>
        <w:ind w:left="3540" w:firstLine="708"/>
        <w:jc w:val="both"/>
      </w:pPr>
      <w:r w:rsidRPr="00F44F23">
        <w:t>§ 7</w:t>
      </w:r>
    </w:p>
    <w:p w:rsidR="005510ED" w:rsidRPr="00F44F23" w:rsidRDefault="005510ED" w:rsidP="00F44F23">
      <w:pPr>
        <w:spacing w:line="360" w:lineRule="auto"/>
        <w:jc w:val="both"/>
      </w:pPr>
      <w:r w:rsidRPr="00F44F23">
        <w:t>Odbiór robót:</w:t>
      </w:r>
    </w:p>
    <w:p w:rsidR="005510ED" w:rsidRPr="00F44F23" w:rsidRDefault="005510E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5510ED" w:rsidRPr="00F44F23" w:rsidRDefault="005510E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5510ED" w:rsidRPr="00F44F23" w:rsidRDefault="005510ED" w:rsidP="00F44F23">
      <w:pPr>
        <w:numPr>
          <w:ilvl w:val="0"/>
          <w:numId w:val="4"/>
        </w:numPr>
        <w:spacing w:line="360" w:lineRule="auto"/>
        <w:jc w:val="both"/>
      </w:pPr>
      <w:r w:rsidRPr="00F44F23">
        <w:t>Razem z wnioskiem o dokonanie odbioru robót Wykonawca przekaże Zamawiającemu dokumenty pozwalające na ocenę prawidłowości wykonania przedmiotu umowy.</w:t>
      </w:r>
    </w:p>
    <w:p w:rsidR="005510ED" w:rsidRPr="00F44F23" w:rsidRDefault="005510E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rsidR="005510ED" w:rsidRPr="00F44F23" w:rsidRDefault="005510ED" w:rsidP="00F44F23">
      <w:pPr>
        <w:numPr>
          <w:ilvl w:val="0"/>
          <w:numId w:val="4"/>
        </w:numPr>
        <w:spacing w:line="360" w:lineRule="auto"/>
        <w:jc w:val="both"/>
      </w:pPr>
      <w:r w:rsidRPr="00F44F23">
        <w:t>Jeżeli w trakcie odbioru zostaną stwierdzone wady, to Zamawiającemu przysługują następujące uprawnienia:</w:t>
      </w:r>
    </w:p>
    <w:p w:rsidR="005510ED" w:rsidRPr="00F44F23" w:rsidRDefault="005510ED" w:rsidP="00F44F23">
      <w:pPr>
        <w:spacing w:line="360" w:lineRule="auto"/>
        <w:ind w:left="360"/>
        <w:jc w:val="both"/>
      </w:pPr>
      <w:r w:rsidRPr="00F44F23">
        <w:t>a) jeżeli wady nadają się do usunięcia – może odmówić odbioru do czasu usunięcia wad,</w:t>
      </w:r>
    </w:p>
    <w:p w:rsidR="005510ED" w:rsidRPr="00F44F23" w:rsidRDefault="005510ED" w:rsidP="00F44F23">
      <w:pPr>
        <w:spacing w:line="360" w:lineRule="auto"/>
        <w:ind w:left="360"/>
        <w:jc w:val="both"/>
      </w:pPr>
      <w:r w:rsidRPr="00F44F23">
        <w:t>b) jeżeli wady nie nadają się do usunięcia to:</w:t>
      </w:r>
    </w:p>
    <w:p w:rsidR="005510ED" w:rsidRPr="00F44F23" w:rsidRDefault="005510ED" w:rsidP="00F44F23">
      <w:pPr>
        <w:numPr>
          <w:ilvl w:val="0"/>
          <w:numId w:val="7"/>
        </w:numPr>
        <w:spacing w:line="360" w:lineRule="auto"/>
        <w:jc w:val="both"/>
      </w:pPr>
      <w:r w:rsidRPr="00F44F23">
        <w:t>jeżeli uniemożliwiają one użytkowanie przedmiotu zgodnie z przeznaczeniem Zamawiający może odstąpić od umowy lub żądać wykonania przedmiotu umowy po raz drugi,</w:t>
      </w:r>
    </w:p>
    <w:p w:rsidR="005510ED" w:rsidRPr="00F44F23" w:rsidRDefault="005510ED" w:rsidP="00F44F23">
      <w:pPr>
        <w:numPr>
          <w:ilvl w:val="0"/>
          <w:numId w:val="7"/>
        </w:numPr>
        <w:spacing w:line="360" w:lineRule="auto"/>
        <w:jc w:val="both"/>
      </w:pPr>
      <w:r w:rsidRPr="00F44F23">
        <w:t>jeżeli umożliwiają one użytkowanie przedmiotu odbioru zgodnie z przeznaczeniem Zamawiający może obniżyć odpowiednio wynagrodzenie.</w:t>
      </w:r>
    </w:p>
    <w:p w:rsidR="005510ED" w:rsidRPr="00F44F23" w:rsidRDefault="005510E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5510ED" w:rsidRPr="00F44F23" w:rsidRDefault="005510ED" w:rsidP="00F44F23">
      <w:pPr>
        <w:spacing w:line="360" w:lineRule="auto"/>
        <w:jc w:val="both"/>
      </w:pPr>
      <w:r w:rsidRPr="00F44F23">
        <w:t>7. W przypadku nie usunięcia przez Wykonawcę zgłoszonej wady w wyznaczonym terminie, Zamawiający może usunąć wadę w zastępstwie Wykonawcy, na jego koszt.</w:t>
      </w:r>
    </w:p>
    <w:p w:rsidR="005510ED" w:rsidRPr="00F44F23" w:rsidRDefault="005510ED" w:rsidP="00F44F23">
      <w:pPr>
        <w:spacing w:line="360" w:lineRule="auto"/>
        <w:ind w:left="3540" w:firstLine="708"/>
        <w:jc w:val="both"/>
      </w:pPr>
    </w:p>
    <w:p w:rsidR="005510ED" w:rsidRPr="00F44F23" w:rsidRDefault="005510ED" w:rsidP="00F44F23">
      <w:pPr>
        <w:spacing w:line="360" w:lineRule="auto"/>
        <w:ind w:left="3540" w:firstLine="708"/>
        <w:jc w:val="both"/>
      </w:pPr>
      <w:r w:rsidRPr="00F44F23">
        <w:t>§ 8</w:t>
      </w:r>
    </w:p>
    <w:p w:rsidR="005510ED" w:rsidRPr="00F44F23" w:rsidRDefault="005510ED" w:rsidP="00F44F23">
      <w:pPr>
        <w:spacing w:line="360" w:lineRule="auto"/>
        <w:jc w:val="both"/>
      </w:pPr>
      <w:r w:rsidRPr="00F44F23">
        <w:t>Płatności:</w:t>
      </w:r>
    </w:p>
    <w:p w:rsidR="005510ED" w:rsidRPr="00F44F23" w:rsidRDefault="005510ED" w:rsidP="00F44F23">
      <w:pPr>
        <w:numPr>
          <w:ilvl w:val="0"/>
          <w:numId w:val="8"/>
        </w:numPr>
        <w:tabs>
          <w:tab w:val="clear" w:pos="1080"/>
          <w:tab w:val="num" w:pos="360"/>
        </w:tabs>
        <w:spacing w:line="360" w:lineRule="auto"/>
        <w:ind w:left="360"/>
        <w:jc w:val="both"/>
      </w:pPr>
      <w:r w:rsidRPr="00F44F23">
        <w:t>Należne płatności będą dokonywane w postaci faktur:</w:t>
      </w:r>
    </w:p>
    <w:p w:rsidR="005510ED" w:rsidRPr="00F44F23" w:rsidRDefault="005510ED" w:rsidP="00F44F23">
      <w:pPr>
        <w:numPr>
          <w:ilvl w:val="1"/>
          <w:numId w:val="8"/>
        </w:numPr>
        <w:spacing w:line="360" w:lineRule="auto"/>
        <w:jc w:val="both"/>
      </w:pPr>
      <w:r w:rsidRPr="00F44F23">
        <w:t>częściowych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5510ED" w:rsidRPr="00F44F23" w:rsidRDefault="005510ED" w:rsidP="00F44F23">
      <w:pPr>
        <w:numPr>
          <w:ilvl w:val="1"/>
          <w:numId w:val="8"/>
        </w:numPr>
        <w:spacing w:line="360" w:lineRule="auto"/>
        <w:jc w:val="both"/>
      </w:pPr>
      <w:r w:rsidRPr="00F44F23">
        <w:t>końcowej i ostatecznej min. 10% wartości robót- na podstawie protokołu końcowego przedmiotu umowy rozliczającej całość wykonanych robót, załączony do faktury protokół musi być potwierdzony przez Inspektora Nadzoru oraz przedstawiciela Zamawiającego,</w:t>
      </w:r>
    </w:p>
    <w:p w:rsidR="005510ED" w:rsidRPr="00F44F23" w:rsidRDefault="005510ED" w:rsidP="00F44F23">
      <w:pPr>
        <w:numPr>
          <w:ilvl w:val="0"/>
          <w:numId w:val="8"/>
        </w:numPr>
        <w:tabs>
          <w:tab w:val="clear" w:pos="1080"/>
          <w:tab w:val="num" w:pos="360"/>
        </w:tabs>
        <w:spacing w:line="360" w:lineRule="auto"/>
        <w:ind w:left="360"/>
        <w:jc w:val="both"/>
      </w:pPr>
      <w:r w:rsidRPr="00F44F23">
        <w:t>Płatności będą dokonywane w złotych polskich, na rachunek Wykonawcy w …………….. nr………………………..</w:t>
      </w:r>
    </w:p>
    <w:p w:rsidR="005510ED" w:rsidRPr="00F44F23" w:rsidRDefault="005510ED" w:rsidP="00F44F23">
      <w:pPr>
        <w:numPr>
          <w:ilvl w:val="0"/>
          <w:numId w:val="8"/>
        </w:numPr>
        <w:tabs>
          <w:tab w:val="clear" w:pos="1080"/>
          <w:tab w:val="num" w:pos="360"/>
        </w:tabs>
        <w:spacing w:line="360" w:lineRule="auto"/>
        <w:ind w:left="360"/>
        <w:jc w:val="both"/>
      </w:pPr>
      <w:r w:rsidRPr="00F44F23">
        <w:t xml:space="preserve">Zamawiający opłaci fakturę przejściową w terminie …………… dni od daty dostarczenia, a końcową nie mniejszą od 10 % wartości zamówienia w terminie ………………………dni od daty dostarczenia. </w:t>
      </w:r>
    </w:p>
    <w:p w:rsidR="005510ED" w:rsidRPr="00F44F23" w:rsidRDefault="005510ED" w:rsidP="00F44F23">
      <w:pPr>
        <w:pStyle w:val="BodyTextIndent2"/>
        <w:tabs>
          <w:tab w:val="left" w:pos="5580"/>
        </w:tabs>
        <w:spacing w:line="360" w:lineRule="auto"/>
        <w:jc w:val="both"/>
        <w:rPr>
          <w:color w:val="FF6600"/>
        </w:rPr>
      </w:pPr>
      <w:r w:rsidRPr="00F44F23">
        <w:rPr>
          <w:color w:val="FF6600"/>
        </w:rPr>
        <w:t xml:space="preserve"> </w:t>
      </w:r>
    </w:p>
    <w:p w:rsidR="005510ED" w:rsidRPr="00F44F23" w:rsidRDefault="005510ED" w:rsidP="00F44F23">
      <w:pPr>
        <w:pStyle w:val="BodyTextIndent2"/>
        <w:spacing w:line="360" w:lineRule="auto"/>
        <w:jc w:val="both"/>
      </w:pPr>
      <w:r w:rsidRPr="00F44F23">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5510ED" w:rsidRPr="00F44F23" w:rsidRDefault="005510ED" w:rsidP="00F44F23">
      <w:pPr>
        <w:numPr>
          <w:ilvl w:val="0"/>
          <w:numId w:val="8"/>
        </w:numPr>
        <w:tabs>
          <w:tab w:val="clear" w:pos="1080"/>
          <w:tab w:val="num" w:pos="360"/>
        </w:tabs>
        <w:spacing w:line="360" w:lineRule="auto"/>
        <w:ind w:left="360"/>
        <w:jc w:val="both"/>
      </w:pPr>
      <w:r w:rsidRPr="00F44F23">
        <w:t>W swoim wynagrodzeniu Wykonawca uwzględnił:</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wytyczenia geodezyjnego budowy</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przywrócenia terenu do stanu pierwotnego,</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odbiorów, prób i badań,</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napraw przerwanych drenów</w:t>
      </w:r>
    </w:p>
    <w:p w:rsidR="005510ED" w:rsidRPr="00F44F23" w:rsidRDefault="005510ED" w:rsidP="00F44F23">
      <w:pPr>
        <w:numPr>
          <w:ilvl w:val="0"/>
          <w:numId w:val="9"/>
        </w:numPr>
        <w:tabs>
          <w:tab w:val="num" w:pos="720"/>
        </w:tabs>
        <w:spacing w:line="360" w:lineRule="auto"/>
        <w:ind w:left="900" w:hanging="180"/>
        <w:jc w:val="both"/>
        <w:rPr>
          <w:b/>
        </w:rPr>
      </w:pPr>
      <w:r w:rsidRPr="00F44F23">
        <w:t>koszty uzyskania zezwoleń oraz koszty opłat i ewentualnych kar naliczonych w związku z realizacją przedmiotu umowy.</w:t>
      </w:r>
    </w:p>
    <w:p w:rsidR="005510ED" w:rsidRPr="00F44F23" w:rsidRDefault="005510ED" w:rsidP="00F44F23">
      <w:pPr>
        <w:numPr>
          <w:ilvl w:val="0"/>
          <w:numId w:val="9"/>
        </w:numPr>
        <w:tabs>
          <w:tab w:val="num" w:pos="720"/>
        </w:tabs>
        <w:spacing w:line="360" w:lineRule="auto"/>
        <w:ind w:left="900" w:hanging="180"/>
        <w:jc w:val="both"/>
      </w:pPr>
      <w:r w:rsidRPr="00F44F23">
        <w:t>koszty inwentaryzacji powykonawczej</w:t>
      </w:r>
    </w:p>
    <w:p w:rsidR="005510ED" w:rsidRPr="00F44F23" w:rsidRDefault="005510ED" w:rsidP="00F44F23">
      <w:pPr>
        <w:numPr>
          <w:ilvl w:val="0"/>
          <w:numId w:val="9"/>
        </w:numPr>
        <w:tabs>
          <w:tab w:val="num" w:pos="720"/>
        </w:tabs>
        <w:spacing w:line="360" w:lineRule="auto"/>
        <w:ind w:left="900" w:hanging="180"/>
        <w:jc w:val="both"/>
      </w:pPr>
      <w:r w:rsidRPr="00F44F23">
        <w:t>koszty wykonanie dokumentacji zdawczo-odbiorczej</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 wykonania prac wymienionych w dokumentacji projektowej i przedmiarze robót,</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 urządzenia placu budowy,</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zabezpieczenia i organizacji placu budowy,</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ubezpieczenia robót,</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oznakowania robót,</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zabezpieczenia dojść i dojazdów do budynków,</w:t>
      </w:r>
      <w:r>
        <w:t xml:space="preserve"> posesji,</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bieżących pomiarów, badań materiałów i robót objętych dokumentacja przetargową i specyfikacją,</w:t>
      </w:r>
    </w:p>
    <w:p w:rsidR="005510ED" w:rsidRPr="00F44F23" w:rsidRDefault="005510ED" w:rsidP="00F44F23">
      <w:pPr>
        <w:pStyle w:val="BodyTextIndent2"/>
        <w:numPr>
          <w:ilvl w:val="0"/>
          <w:numId w:val="9"/>
        </w:numPr>
        <w:tabs>
          <w:tab w:val="num" w:pos="720"/>
        </w:tabs>
        <w:spacing w:after="0" w:line="360" w:lineRule="auto"/>
        <w:ind w:left="900" w:hanging="180"/>
        <w:jc w:val="both"/>
      </w:pPr>
      <w:r w:rsidRPr="00F44F23">
        <w:t>koszty doprowadzenia terenu do stanu sprzed budowy</w:t>
      </w:r>
    </w:p>
    <w:p w:rsidR="005510ED" w:rsidRPr="00F44F23" w:rsidRDefault="005510ED" w:rsidP="00F44F23">
      <w:pPr>
        <w:spacing w:line="360" w:lineRule="auto"/>
        <w:jc w:val="both"/>
      </w:pPr>
    </w:p>
    <w:p w:rsidR="005510ED" w:rsidRPr="00F44F23" w:rsidRDefault="005510ED" w:rsidP="00F44F23">
      <w:pPr>
        <w:pStyle w:val="BodyTextIndent2"/>
        <w:spacing w:after="0" w:line="360" w:lineRule="auto"/>
        <w:ind w:left="720"/>
        <w:jc w:val="both"/>
      </w:pPr>
    </w:p>
    <w:p w:rsidR="005510ED" w:rsidRPr="00F44F23" w:rsidRDefault="005510ED" w:rsidP="00350A57">
      <w:pPr>
        <w:pStyle w:val="BodyTextIndent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5510ED" w:rsidRPr="00F44F23" w:rsidRDefault="005510ED" w:rsidP="00350A57">
      <w:pPr>
        <w:pStyle w:val="BodyTextIndent2"/>
        <w:spacing w:after="0" w:line="360" w:lineRule="auto"/>
        <w:ind w:left="720"/>
        <w:jc w:val="both"/>
      </w:pPr>
    </w:p>
    <w:p w:rsidR="005510ED" w:rsidRPr="00F44F23" w:rsidRDefault="005510ED" w:rsidP="00F44F23">
      <w:pPr>
        <w:spacing w:line="360" w:lineRule="auto"/>
        <w:ind w:left="3540" w:firstLine="708"/>
        <w:jc w:val="both"/>
      </w:pPr>
      <w:r w:rsidRPr="00F44F23">
        <w:t>§ 9</w:t>
      </w:r>
    </w:p>
    <w:p w:rsidR="005510ED" w:rsidRPr="00F44F23" w:rsidRDefault="005510E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510ED" w:rsidRPr="00F44F23" w:rsidRDefault="005510ED" w:rsidP="00F44F23">
      <w:pPr>
        <w:spacing w:line="360" w:lineRule="auto"/>
        <w:jc w:val="both"/>
      </w:pPr>
      <w:r w:rsidRPr="00F44F23">
        <w:t>2. Zamawiającemu przysługuje prawo do odstąpienia od umowy w przypadku:</w:t>
      </w:r>
    </w:p>
    <w:p w:rsidR="005510ED" w:rsidRPr="00F44F23" w:rsidRDefault="005510ED" w:rsidP="00F44F23">
      <w:pPr>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rsidR="005510ED" w:rsidRPr="00F44F23" w:rsidRDefault="005510ED" w:rsidP="00F44F23">
      <w:pPr>
        <w:spacing w:line="360" w:lineRule="auto"/>
        <w:jc w:val="both"/>
      </w:pPr>
      <w:r w:rsidRPr="00F44F23">
        <w:t>b) gdy Wykonawca wykonuje roboty budowlane w sposób nienależyty tj. wadliwie, nie terminowo, sprzecznie z umową</w:t>
      </w:r>
    </w:p>
    <w:p w:rsidR="005510ED" w:rsidRPr="00F44F23" w:rsidRDefault="005510ED" w:rsidP="00F44F23">
      <w:pPr>
        <w:spacing w:line="360" w:lineRule="auto"/>
        <w:jc w:val="both"/>
      </w:pPr>
      <w:r w:rsidRPr="00F44F23">
        <w:t>c) ponad 2 krotnego naruszenia przez Wykonawcę przepisów np bhp, ochrony środowiska podczas wykonywania prac.</w:t>
      </w:r>
    </w:p>
    <w:p w:rsidR="005510ED" w:rsidRPr="00F44F23" w:rsidRDefault="005510E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5510ED" w:rsidRPr="00F44F23" w:rsidRDefault="005510ED" w:rsidP="00F44F23">
      <w:pPr>
        <w:spacing w:line="360" w:lineRule="auto"/>
        <w:ind w:left="3540" w:firstLine="708"/>
        <w:jc w:val="both"/>
      </w:pPr>
      <w:r w:rsidRPr="00F44F23">
        <w:t>§ 10</w:t>
      </w:r>
    </w:p>
    <w:p w:rsidR="005510ED" w:rsidRPr="00F44F23" w:rsidRDefault="005510ED" w:rsidP="00F44F23">
      <w:pPr>
        <w:numPr>
          <w:ilvl w:val="0"/>
          <w:numId w:val="10"/>
        </w:numPr>
        <w:spacing w:line="360" w:lineRule="auto"/>
        <w:jc w:val="both"/>
      </w:pPr>
      <w:r w:rsidRPr="00F44F23">
        <w:t>Wykonawca udziela gwarancji na wykonane roboty na okres 36 miesięcy.</w:t>
      </w:r>
    </w:p>
    <w:p w:rsidR="005510ED" w:rsidRPr="00F44F23" w:rsidRDefault="005510E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5510ED" w:rsidRPr="00F44F23" w:rsidRDefault="005510ED" w:rsidP="00F44F23">
      <w:pPr>
        <w:spacing w:line="360" w:lineRule="auto"/>
        <w:jc w:val="both"/>
        <w:rPr>
          <w:color w:val="FF0000"/>
        </w:rPr>
      </w:pPr>
    </w:p>
    <w:p w:rsidR="005510ED" w:rsidRPr="00F44F23" w:rsidRDefault="005510ED" w:rsidP="00F44F23">
      <w:pPr>
        <w:spacing w:line="360" w:lineRule="auto"/>
        <w:ind w:left="3540" w:firstLine="708"/>
        <w:jc w:val="both"/>
      </w:pPr>
      <w:r w:rsidRPr="00F44F23">
        <w:t>§ 11</w:t>
      </w:r>
    </w:p>
    <w:p w:rsidR="005510ED" w:rsidRPr="00F44F23" w:rsidRDefault="005510ED" w:rsidP="00F44F23">
      <w:pPr>
        <w:pStyle w:val="BodyTextIndent"/>
        <w:numPr>
          <w:ilvl w:val="0"/>
          <w:numId w:val="11"/>
        </w:numPr>
        <w:spacing w:line="360" w:lineRule="auto"/>
        <w:ind w:left="360"/>
        <w:jc w:val="both"/>
      </w:pPr>
      <w:r w:rsidRPr="00F44F23">
        <w:t xml:space="preserve">Wykonawca wnosi zabezpieczenie należytego wykonania umowy w wysokości 10% wynagrodzenia określonego w </w:t>
      </w:r>
      <w:r>
        <w:t>§ 6</w:t>
      </w:r>
      <w:r w:rsidRPr="00F44F23">
        <w:t xml:space="preserve"> tj.  ………. </w:t>
      </w:r>
      <w:r>
        <w:t>………………………..</w:t>
      </w:r>
      <w:r w:rsidRPr="00F44F23">
        <w:t xml:space="preserve">  zł.</w:t>
      </w:r>
    </w:p>
    <w:p w:rsidR="005510ED" w:rsidRPr="00F44F23" w:rsidRDefault="005510ED" w:rsidP="00F44F23">
      <w:pPr>
        <w:spacing w:line="360" w:lineRule="auto"/>
        <w:ind w:left="360"/>
        <w:jc w:val="both"/>
      </w:pPr>
      <w:r w:rsidRPr="00F44F23">
        <w:t>(słownie :…………………………………………………………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w:t>
      </w:r>
      <w:r>
        <w:t xml:space="preserve"> </w:t>
      </w:r>
      <w:r w:rsidRPr="00F44F23">
        <w:t>U.</w:t>
      </w:r>
      <w:r>
        <w:t xml:space="preserve"> </w:t>
      </w:r>
      <w:r w:rsidRPr="00F44F23">
        <w:t>z 2000r Nr 109, poz. 1158 ze zm.).</w:t>
      </w:r>
    </w:p>
    <w:p w:rsidR="005510ED" w:rsidRPr="00F44F23" w:rsidRDefault="005510ED" w:rsidP="00F44F23">
      <w:pPr>
        <w:numPr>
          <w:ilvl w:val="0"/>
          <w:numId w:val="11"/>
        </w:numPr>
        <w:spacing w:line="360" w:lineRule="auto"/>
        <w:ind w:left="360"/>
        <w:jc w:val="both"/>
      </w:pPr>
      <w:r w:rsidRPr="00F44F23">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5510ED" w:rsidRPr="00F44F23" w:rsidRDefault="005510ED" w:rsidP="00F44F23">
      <w:pPr>
        <w:numPr>
          <w:ilvl w:val="0"/>
          <w:numId w:val="11"/>
        </w:numPr>
        <w:spacing w:line="360" w:lineRule="auto"/>
        <w:ind w:left="360"/>
        <w:jc w:val="both"/>
      </w:pPr>
      <w:r w:rsidRPr="00F44F23">
        <w:t>Gwarancja zgodnego z umową wykonania robót na kwotę …. ( 70 % zabezpieczenia) podlega zwrotowi w terminie 14 dni po odbiorze końcowym przedmiotu umowy.</w:t>
      </w:r>
    </w:p>
    <w:p w:rsidR="005510ED" w:rsidRPr="00F44F23" w:rsidRDefault="005510ED" w:rsidP="00F44F23">
      <w:pPr>
        <w:numPr>
          <w:ilvl w:val="0"/>
          <w:numId w:val="11"/>
        </w:numPr>
        <w:spacing w:line="360" w:lineRule="auto"/>
        <w:ind w:left="360"/>
        <w:jc w:val="both"/>
      </w:pPr>
      <w:r w:rsidRPr="00F44F23">
        <w:t>Gwarancja z tytułu rękojmi na kwotę …… (30% zabezpieczenia) zostanie zwrócona w ciągu 14 dni po upływie okresu rękojmi.</w:t>
      </w:r>
    </w:p>
    <w:p w:rsidR="005510ED" w:rsidRPr="00F44F23" w:rsidRDefault="005510E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5510ED" w:rsidRPr="00F44F23" w:rsidRDefault="005510E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5510ED" w:rsidRPr="00F44F23" w:rsidRDefault="005510ED" w:rsidP="00F44F23">
      <w:pPr>
        <w:spacing w:line="360" w:lineRule="auto"/>
        <w:jc w:val="both"/>
      </w:pPr>
    </w:p>
    <w:p w:rsidR="005510ED" w:rsidRPr="00F44F23" w:rsidRDefault="005510ED" w:rsidP="00F44F23">
      <w:pPr>
        <w:spacing w:line="360" w:lineRule="auto"/>
        <w:ind w:left="3540" w:firstLine="708"/>
        <w:jc w:val="both"/>
      </w:pPr>
      <w:r w:rsidRPr="00F44F23">
        <w:t>§ 12</w:t>
      </w:r>
    </w:p>
    <w:p w:rsidR="005510ED" w:rsidRDefault="005510ED" w:rsidP="00350A57">
      <w:pPr>
        <w:numPr>
          <w:ilvl w:val="0"/>
          <w:numId w:val="12"/>
        </w:numPr>
        <w:spacing w:line="360" w:lineRule="auto"/>
        <w:jc w:val="both"/>
      </w:pPr>
      <w:r w:rsidRPr="00F44F23">
        <w:t>Wykonawca zapłaci Zamawiającemu karę umowną:</w:t>
      </w:r>
      <w:r w:rsidRPr="00350A57">
        <w:t xml:space="preserve"> </w:t>
      </w:r>
    </w:p>
    <w:p w:rsidR="005510ED" w:rsidRPr="005B7377" w:rsidRDefault="005510ED" w:rsidP="00350A57">
      <w:pPr>
        <w:spacing w:line="360" w:lineRule="auto"/>
        <w:jc w:val="both"/>
      </w:pPr>
      <w:r w:rsidRPr="005B7377">
        <w:t>Z tytułu:</w:t>
      </w:r>
    </w:p>
    <w:p w:rsidR="005510ED" w:rsidRPr="00301662" w:rsidRDefault="005510ED" w:rsidP="00350A57">
      <w:pPr>
        <w:spacing w:line="360" w:lineRule="auto"/>
        <w:ind w:left="360"/>
        <w:jc w:val="both"/>
        <w:rPr>
          <w:color w:val="FF0000"/>
        </w:rPr>
      </w:pPr>
      <w:r w:rsidRPr="005B7377">
        <w:t>a) art.143d, ust.1 pkt 7</w:t>
      </w:r>
      <w:r>
        <w:t xml:space="preserve"> </w:t>
      </w:r>
      <w:r w:rsidRPr="00A449FC">
        <w:t>w wysokości 10% wynagrodzenia umownego za przedmiot umowy</w:t>
      </w:r>
      <w:r>
        <w:t>:</w:t>
      </w:r>
    </w:p>
    <w:p w:rsidR="005510ED" w:rsidRPr="005B7377" w:rsidRDefault="005510ED" w:rsidP="00350A57">
      <w:pPr>
        <w:spacing w:line="360" w:lineRule="auto"/>
        <w:ind w:left="360"/>
        <w:jc w:val="both"/>
      </w:pPr>
      <w:r w:rsidRPr="005B7377">
        <w:t>- braku zapłaty lub nieterminowej zapłaty wynagrodzenia należnego podwykonawcom lub dalszym podwykonawcom,</w:t>
      </w:r>
    </w:p>
    <w:p w:rsidR="005510ED" w:rsidRPr="005B7377" w:rsidRDefault="005510ED" w:rsidP="00350A57">
      <w:pPr>
        <w:spacing w:line="360" w:lineRule="auto"/>
        <w:ind w:left="360"/>
        <w:jc w:val="both"/>
      </w:pPr>
      <w:r w:rsidRPr="005B7377">
        <w:t>-nie przedłożenia do zaakceptowania projektu umowy o podwykonawstwo, której przedmiotem są roboty budowlane, lub projektu jej zmiany;</w:t>
      </w:r>
    </w:p>
    <w:p w:rsidR="005510ED" w:rsidRPr="005B7377" w:rsidRDefault="005510ED" w:rsidP="00350A57">
      <w:pPr>
        <w:spacing w:line="360" w:lineRule="auto"/>
        <w:ind w:left="360"/>
        <w:jc w:val="both"/>
      </w:pPr>
      <w:r w:rsidRPr="005B7377">
        <w:t>- nie przedłożenia poświadczonej za zgodność z oryginałem kopii umowy o podwykonawstwo lub jej zmiany;</w:t>
      </w:r>
    </w:p>
    <w:p w:rsidR="005510ED" w:rsidRPr="005B7377" w:rsidRDefault="005510ED" w:rsidP="00350A57">
      <w:pPr>
        <w:spacing w:line="360" w:lineRule="auto"/>
        <w:ind w:left="360"/>
        <w:jc w:val="both"/>
      </w:pPr>
      <w:r w:rsidRPr="005B7377">
        <w:t>- braku zmiany umowy o podwykonawstwo w zakresie terminu zapłaty.</w:t>
      </w:r>
    </w:p>
    <w:p w:rsidR="005510ED" w:rsidRDefault="005510ED" w:rsidP="00350A57">
      <w:pPr>
        <w:ind w:left="360"/>
        <w:jc w:val="both"/>
      </w:pPr>
    </w:p>
    <w:p w:rsidR="005510ED" w:rsidRDefault="005510ED" w:rsidP="00350A57">
      <w:pPr>
        <w:jc w:val="both"/>
        <w:rPr>
          <w:sz w:val="22"/>
          <w:szCs w:val="22"/>
        </w:rPr>
      </w:pPr>
      <w:r w:rsidRPr="00146DA9">
        <w:rPr>
          <w:sz w:val="22"/>
          <w:szCs w:val="22"/>
        </w:rPr>
        <w:t>2. Zamawiającemu przysługuje prawo do odstąpienia od umowy w przypadku:</w:t>
      </w:r>
    </w:p>
    <w:p w:rsidR="005510ED" w:rsidRPr="00F44F23" w:rsidRDefault="005510ED" w:rsidP="00350A57">
      <w:pPr>
        <w:jc w:val="both"/>
      </w:pPr>
    </w:p>
    <w:p w:rsidR="005510ED" w:rsidRPr="00F44F23" w:rsidRDefault="005510ED" w:rsidP="00F44F23">
      <w:pPr>
        <w:spacing w:line="360" w:lineRule="auto"/>
        <w:ind w:left="284"/>
        <w:jc w:val="both"/>
      </w:pPr>
      <w:r>
        <w:t xml:space="preserve">b)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5510ED" w:rsidRPr="00F44F23" w:rsidRDefault="005510ED" w:rsidP="00F44F23">
      <w:pPr>
        <w:numPr>
          <w:ilvl w:val="0"/>
          <w:numId w:val="5"/>
        </w:numPr>
        <w:tabs>
          <w:tab w:val="left" w:pos="5400"/>
        </w:tabs>
        <w:spacing w:line="360" w:lineRule="auto"/>
        <w:jc w:val="both"/>
      </w:pPr>
      <w:r w:rsidRPr="00F44F23">
        <w:t>za zwłokę w oddaniu określonego w umowie przedmiotu odbioru w wysokości 0,5% wynagrodzenia umownego netto za wykonanie przedmiotu zamówienia na każdy dzień zwłoki ,</w:t>
      </w:r>
    </w:p>
    <w:p w:rsidR="005510ED" w:rsidRPr="00F44F23" w:rsidRDefault="005510ED" w:rsidP="00F44F23">
      <w:pPr>
        <w:numPr>
          <w:ilvl w:val="0"/>
          <w:numId w:val="5"/>
        </w:numPr>
        <w:spacing w:line="360" w:lineRule="auto"/>
        <w:jc w:val="both"/>
      </w:pPr>
      <w:r w:rsidRPr="00F44F23">
        <w:t>za zwłokę w usunięciu wad stwierdzonych przy odbiorze lub w okresie rękojmi w wysokości 0,5 % wynagrodzenia umownego netto za przedmiot odbioru, na każdy dzień zwłoki liczony od dnia wyznaczonego na usunięcie wad.</w:t>
      </w:r>
    </w:p>
    <w:p w:rsidR="005510ED" w:rsidRPr="00F44F23" w:rsidRDefault="005510ED" w:rsidP="00F44F23">
      <w:pPr>
        <w:spacing w:line="360" w:lineRule="auto"/>
        <w:ind w:left="360"/>
        <w:jc w:val="both"/>
      </w:pPr>
    </w:p>
    <w:p w:rsidR="005510ED" w:rsidRPr="00F44F23" w:rsidRDefault="005510E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5510ED" w:rsidRPr="00F44F23" w:rsidRDefault="005510ED" w:rsidP="00F44F23">
      <w:pPr>
        <w:spacing w:line="360" w:lineRule="auto"/>
        <w:jc w:val="both"/>
      </w:pPr>
    </w:p>
    <w:p w:rsidR="005510ED" w:rsidRPr="00F44F23" w:rsidRDefault="005510E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5510ED" w:rsidRPr="00F44F23" w:rsidRDefault="005510ED" w:rsidP="00F44F23">
      <w:pPr>
        <w:spacing w:line="360" w:lineRule="auto"/>
        <w:ind w:left="3540" w:firstLine="708"/>
        <w:jc w:val="both"/>
      </w:pPr>
    </w:p>
    <w:p w:rsidR="005510ED" w:rsidRPr="00F44F23" w:rsidRDefault="005510ED" w:rsidP="00F44F23">
      <w:pPr>
        <w:spacing w:line="360" w:lineRule="auto"/>
        <w:ind w:left="3540" w:firstLine="708"/>
        <w:jc w:val="both"/>
      </w:pPr>
      <w:r w:rsidRPr="00F44F23">
        <w:t>§ 13</w:t>
      </w:r>
    </w:p>
    <w:p w:rsidR="005510ED" w:rsidRPr="00F44F23" w:rsidRDefault="005510ED" w:rsidP="00F44F23">
      <w:pPr>
        <w:spacing w:line="360" w:lineRule="auto"/>
        <w:jc w:val="both"/>
        <w:rPr>
          <w:b/>
        </w:rPr>
      </w:pPr>
      <w:r w:rsidRPr="00F44F23">
        <w:rPr>
          <w:b/>
        </w:rPr>
        <w:t>Podwykonawcy</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5510ED" w:rsidRPr="00F44F23" w:rsidRDefault="005510ED" w:rsidP="00F44F23">
      <w:pPr>
        <w:autoSpaceDE w:val="0"/>
        <w:autoSpaceDN w:val="0"/>
        <w:adjustRightInd w:val="0"/>
        <w:spacing w:line="360" w:lineRule="auto"/>
        <w:jc w:val="both"/>
      </w:pPr>
      <w:r w:rsidRPr="00F44F23">
        <w:t>2. Podwykonawcę w stosunkach z Zamawiającym reprezentuje Wykonawca.</w:t>
      </w:r>
    </w:p>
    <w:p w:rsidR="005510ED" w:rsidRPr="00F44F23" w:rsidRDefault="005510E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5510ED" w:rsidRPr="00F44F23" w:rsidRDefault="005510ED" w:rsidP="00F44F23">
      <w:pPr>
        <w:autoSpaceDE w:val="0"/>
        <w:autoSpaceDN w:val="0"/>
        <w:adjustRightInd w:val="0"/>
        <w:spacing w:line="360" w:lineRule="auto"/>
        <w:jc w:val="both"/>
      </w:pPr>
      <w:r w:rsidRPr="00F44F23">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510ED" w:rsidRPr="00F44F23" w:rsidRDefault="005510E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5510ED" w:rsidRPr="00F44F23" w:rsidRDefault="005510ED" w:rsidP="00F44F23">
      <w:pPr>
        <w:autoSpaceDE w:val="0"/>
        <w:autoSpaceDN w:val="0"/>
        <w:adjustRightInd w:val="0"/>
        <w:spacing w:line="360" w:lineRule="auto"/>
        <w:jc w:val="both"/>
      </w:pPr>
      <w:r w:rsidRPr="00F44F23">
        <w:t>a) zakres robót powierzonych podwykonawcy, stanowiący część zamówienia publicznego,</w:t>
      </w:r>
    </w:p>
    <w:p w:rsidR="005510ED" w:rsidRPr="00F44F23" w:rsidRDefault="005510ED" w:rsidP="00F44F23">
      <w:pPr>
        <w:autoSpaceDE w:val="0"/>
        <w:autoSpaceDN w:val="0"/>
        <w:adjustRightInd w:val="0"/>
        <w:spacing w:line="360" w:lineRule="auto"/>
        <w:jc w:val="both"/>
      </w:pPr>
      <w:r w:rsidRPr="00F44F23">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5510ED" w:rsidRPr="00F44F23" w:rsidRDefault="005510ED" w:rsidP="00F44F23">
      <w:pPr>
        <w:autoSpaceDE w:val="0"/>
        <w:autoSpaceDN w:val="0"/>
        <w:adjustRightInd w:val="0"/>
        <w:spacing w:line="360" w:lineRule="auto"/>
        <w:jc w:val="both"/>
      </w:pPr>
      <w:r w:rsidRPr="00F44F23">
        <w:t>c) termin wykonania zakresu robót powierzonych podwykonawcy,</w:t>
      </w:r>
    </w:p>
    <w:p w:rsidR="005510ED" w:rsidRPr="00F44F23" w:rsidRDefault="005510ED" w:rsidP="00F44F23">
      <w:pPr>
        <w:autoSpaceDE w:val="0"/>
        <w:autoSpaceDN w:val="0"/>
        <w:adjustRightInd w:val="0"/>
        <w:spacing w:line="360" w:lineRule="auto"/>
        <w:jc w:val="both"/>
      </w:pPr>
      <w:r w:rsidRPr="00F44F23">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510ED" w:rsidRPr="00F44F23" w:rsidRDefault="005510ED" w:rsidP="00F44F23">
      <w:pPr>
        <w:autoSpaceDE w:val="0"/>
        <w:autoSpaceDN w:val="0"/>
        <w:adjustRightInd w:val="0"/>
        <w:spacing w:line="360" w:lineRule="auto"/>
        <w:jc w:val="both"/>
      </w:pPr>
      <w:r w:rsidRPr="00F44F23">
        <w:t>e) tryb zatrudnienia dalszych podwykonawców,</w:t>
      </w:r>
    </w:p>
    <w:p w:rsidR="005510ED" w:rsidRPr="00F44F23" w:rsidRDefault="005510ED" w:rsidP="00F44F23">
      <w:pPr>
        <w:autoSpaceDE w:val="0"/>
        <w:autoSpaceDN w:val="0"/>
        <w:adjustRightInd w:val="0"/>
        <w:spacing w:line="360" w:lineRule="auto"/>
        <w:jc w:val="both"/>
      </w:pPr>
      <w:r w:rsidRPr="00F44F23">
        <w:t>f) podstawy zapłaty wynagrodzenia dalszym podwykonawcom, w tym uprawnienie Zamawiającego i Wykonawcy do zapłaty podwykonawcy i dalszym podwykonawcom wynagrodzenia,</w:t>
      </w:r>
    </w:p>
    <w:p w:rsidR="005510ED" w:rsidRPr="00F44F23" w:rsidRDefault="005510ED" w:rsidP="00F44F23">
      <w:pPr>
        <w:autoSpaceDE w:val="0"/>
        <w:autoSpaceDN w:val="0"/>
        <w:adjustRightInd w:val="0"/>
        <w:spacing w:line="360" w:lineRule="auto"/>
        <w:jc w:val="both"/>
      </w:pPr>
      <w:r w:rsidRPr="00F44F23">
        <w:t>g) numer rachunku bankowego podwykonawcy,</w:t>
      </w:r>
    </w:p>
    <w:p w:rsidR="005510ED" w:rsidRPr="00F44F23" w:rsidRDefault="005510ED" w:rsidP="00F44F23">
      <w:pPr>
        <w:autoSpaceDE w:val="0"/>
        <w:autoSpaceDN w:val="0"/>
        <w:adjustRightInd w:val="0"/>
        <w:spacing w:line="360" w:lineRule="auto"/>
        <w:jc w:val="both"/>
      </w:pPr>
      <w:r w:rsidRPr="00F44F23">
        <w:t>h) termin wystawienia faktury podwykonawcy na rzecz Wykonawcy, przy czym termin ten nie może być dłuższy niż 5 dni od dnia dokonania terminu odbioru robót,</w:t>
      </w:r>
    </w:p>
    <w:p w:rsidR="005510ED" w:rsidRPr="00F44F23" w:rsidRDefault="005510ED" w:rsidP="00F44F23">
      <w:pPr>
        <w:autoSpaceDE w:val="0"/>
        <w:autoSpaceDN w:val="0"/>
        <w:adjustRightInd w:val="0"/>
        <w:spacing w:line="360" w:lineRule="auto"/>
        <w:jc w:val="both"/>
      </w:pPr>
      <w:r w:rsidRPr="00F44F23">
        <w:t>i) informacje, że protokoły odbiorów częściowych i odbioru końcowego powinny być sporządzone przy udziale Inwestora, Wykonawcy i Podwykonawcy z datą odbioru robót wynikających z realizacji przedmiotowej umowy</w:t>
      </w:r>
    </w:p>
    <w:p w:rsidR="005510ED" w:rsidRPr="00F44F23" w:rsidRDefault="005510ED" w:rsidP="00F44F23">
      <w:pPr>
        <w:pStyle w:val="CommentText"/>
        <w:spacing w:line="360" w:lineRule="auto"/>
        <w:jc w:val="both"/>
        <w:rPr>
          <w:sz w:val="24"/>
          <w:szCs w:val="24"/>
        </w:rPr>
      </w:pPr>
      <w:r w:rsidRPr="00F44F23">
        <w:rPr>
          <w:sz w:val="24"/>
          <w:szCs w:val="24"/>
        </w:rPr>
        <w:t>j)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5510ED" w:rsidRPr="00F44F23" w:rsidRDefault="005510ED" w:rsidP="00F44F23">
      <w:pPr>
        <w:pStyle w:val="CommentText"/>
        <w:spacing w:line="360" w:lineRule="auto"/>
        <w:jc w:val="both"/>
        <w:rPr>
          <w:sz w:val="24"/>
          <w:szCs w:val="24"/>
        </w:rPr>
      </w:pPr>
      <w:r w:rsidRPr="00F44F23">
        <w:rPr>
          <w:sz w:val="24"/>
          <w:szCs w:val="24"/>
        </w:rPr>
        <w:t>k)  obowiązek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5510ED" w:rsidRPr="00F44F23" w:rsidRDefault="005510ED" w:rsidP="00F44F23">
      <w:pPr>
        <w:pStyle w:val="CommentText"/>
        <w:spacing w:line="360" w:lineRule="auto"/>
        <w:rPr>
          <w:sz w:val="24"/>
          <w:szCs w:val="24"/>
        </w:rPr>
      </w:pPr>
      <w:r w:rsidRPr="00F44F23">
        <w:rPr>
          <w:sz w:val="24"/>
          <w:szCs w:val="24"/>
        </w:rPr>
        <w:t>l)  obowiązek przedkładania przez wykonawcę zamawiającemu poświadczonej za zgodność z oryginałem kopii zawartych umów o podwykonawstwo, których przedmiotem są dostawy lub usługi, oraz ich zmian;</w:t>
      </w:r>
    </w:p>
    <w:p w:rsidR="005510ED" w:rsidRPr="00F44F23" w:rsidRDefault="005510ED" w:rsidP="00F44F23">
      <w:pPr>
        <w:pStyle w:val="CommentText"/>
        <w:spacing w:line="360" w:lineRule="auto"/>
        <w:rPr>
          <w:sz w:val="24"/>
          <w:szCs w:val="24"/>
        </w:rPr>
      </w:pPr>
      <w:r w:rsidRPr="00F44F23">
        <w:rPr>
          <w:sz w:val="24"/>
          <w:szCs w:val="24"/>
        </w:rPr>
        <w:t>j) wysokości kar umownych, z tytułu:</w:t>
      </w:r>
    </w:p>
    <w:p w:rsidR="005510ED" w:rsidRPr="00F44F23" w:rsidRDefault="005510ED" w:rsidP="00F44F23">
      <w:pPr>
        <w:pStyle w:val="CommentText"/>
        <w:numPr>
          <w:ilvl w:val="0"/>
          <w:numId w:val="26"/>
        </w:numPr>
        <w:spacing w:line="360" w:lineRule="auto"/>
        <w:rPr>
          <w:sz w:val="24"/>
          <w:szCs w:val="24"/>
        </w:rPr>
      </w:pPr>
      <w:r w:rsidRPr="00F44F23">
        <w:rPr>
          <w:sz w:val="24"/>
          <w:szCs w:val="24"/>
        </w:rPr>
        <w:t>braku zapłaty lub nieterminowej zapłaty wynagrodzenia należnego podwykonawcom lub dalszym podwykonawcom,</w:t>
      </w:r>
    </w:p>
    <w:p w:rsidR="005510ED" w:rsidRPr="00F44F23" w:rsidRDefault="005510ED" w:rsidP="00F44F23">
      <w:pPr>
        <w:pStyle w:val="CommentText"/>
        <w:numPr>
          <w:ilvl w:val="0"/>
          <w:numId w:val="26"/>
        </w:numPr>
        <w:spacing w:line="360" w:lineRule="auto"/>
        <w:rPr>
          <w:sz w:val="24"/>
          <w:szCs w:val="24"/>
        </w:rPr>
      </w:pPr>
      <w:r w:rsidRPr="00F44F23">
        <w:rPr>
          <w:sz w:val="24"/>
          <w:szCs w:val="24"/>
        </w:rPr>
        <w:t>nieprzedłożenia do zaakceptowania projektu umowy o podwykonawstwo, której przedmiotem są roboty budowlane, lub projektu jej zmiany,</w:t>
      </w:r>
    </w:p>
    <w:p w:rsidR="005510ED" w:rsidRPr="00F44F23" w:rsidRDefault="005510ED" w:rsidP="00F44F23">
      <w:pPr>
        <w:pStyle w:val="CommentText"/>
        <w:numPr>
          <w:ilvl w:val="0"/>
          <w:numId w:val="26"/>
        </w:numPr>
        <w:spacing w:line="360" w:lineRule="auto"/>
        <w:rPr>
          <w:sz w:val="24"/>
          <w:szCs w:val="24"/>
        </w:rPr>
      </w:pPr>
      <w:r w:rsidRPr="00F44F23">
        <w:rPr>
          <w:sz w:val="24"/>
          <w:szCs w:val="24"/>
        </w:rPr>
        <w:t>nieprzedłożenia poświadczonej za zgodność z oryginałem kopii umowy o podwykonawstwo lub jej zmiany,</w:t>
      </w:r>
    </w:p>
    <w:p w:rsidR="005510ED" w:rsidRPr="00F44F23" w:rsidRDefault="005510ED" w:rsidP="00F44F23">
      <w:pPr>
        <w:pStyle w:val="CommentText"/>
        <w:numPr>
          <w:ilvl w:val="0"/>
          <w:numId w:val="26"/>
        </w:numPr>
        <w:spacing w:line="360" w:lineRule="auto"/>
        <w:rPr>
          <w:sz w:val="24"/>
          <w:szCs w:val="24"/>
        </w:rPr>
      </w:pPr>
      <w:r w:rsidRPr="00F44F23">
        <w:rPr>
          <w:sz w:val="24"/>
          <w:szCs w:val="24"/>
        </w:rPr>
        <w:t>braku zmiany umowy o podwykonawstwo w zakresie terminu zapłaty.</w:t>
      </w:r>
    </w:p>
    <w:p w:rsidR="005510ED" w:rsidRPr="00F44F23" w:rsidRDefault="005510ED" w:rsidP="00F44F23">
      <w:pPr>
        <w:autoSpaceDE w:val="0"/>
        <w:autoSpaceDN w:val="0"/>
        <w:adjustRightInd w:val="0"/>
        <w:spacing w:line="360" w:lineRule="auto"/>
        <w:jc w:val="both"/>
      </w:pPr>
      <w:r w:rsidRPr="00F44F23">
        <w:t>6. Umowa z podwykonawcą nie może zawierać postanowień:</w:t>
      </w:r>
    </w:p>
    <w:p w:rsidR="005510ED" w:rsidRPr="00F44F23" w:rsidRDefault="005510ED" w:rsidP="00F44F23">
      <w:pPr>
        <w:autoSpaceDE w:val="0"/>
        <w:autoSpaceDN w:val="0"/>
        <w:adjustRightInd w:val="0"/>
        <w:spacing w:line="360" w:lineRule="auto"/>
        <w:jc w:val="both"/>
      </w:pPr>
      <w:r w:rsidRPr="00F44F23">
        <w:t>a) uzależniających uzyskanie przez podwykonawcę płatności od Wykonawcy od zapłaty przez Zamawiającego Wykonawcy wynagrodzenia obejmującego zakres robót wykonanych przez podwykonawcę;</w:t>
      </w:r>
    </w:p>
    <w:p w:rsidR="005510ED" w:rsidRPr="00F44F23" w:rsidRDefault="005510ED" w:rsidP="00F44F23">
      <w:pPr>
        <w:autoSpaceDE w:val="0"/>
        <w:autoSpaceDN w:val="0"/>
        <w:adjustRightInd w:val="0"/>
        <w:spacing w:line="360" w:lineRule="auto"/>
        <w:jc w:val="both"/>
      </w:pPr>
      <w:r w:rsidRPr="00F44F23">
        <w:t>b) uzależniających zwrot podwykonawcy kwot zabezpieczenia przez Wykonawcę, od zwrotu zabezpieczenia wykonania umowy przez Zamawiającego Wykonawcy.</w:t>
      </w:r>
    </w:p>
    <w:p w:rsidR="005510ED" w:rsidRPr="00F44F23" w:rsidRDefault="005510E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5510ED" w:rsidRPr="00F44F23" w:rsidRDefault="005510E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5510ED" w:rsidRPr="00F44F23" w:rsidRDefault="005510E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5510ED" w:rsidRPr="00F44F23" w:rsidRDefault="005510E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5510ED" w:rsidRPr="00F44F23" w:rsidRDefault="005510E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5510ED" w:rsidRPr="00F44F23" w:rsidRDefault="005510ED" w:rsidP="00F44F23">
      <w:pPr>
        <w:tabs>
          <w:tab w:val="left" w:pos="709"/>
        </w:tabs>
        <w:autoSpaceDE w:val="0"/>
        <w:autoSpaceDN w:val="0"/>
        <w:adjustRightInd w:val="0"/>
        <w:spacing w:line="360" w:lineRule="auto"/>
        <w:jc w:val="both"/>
      </w:pPr>
      <w:r w:rsidRPr="00F44F23">
        <w:t>10. Zamawiający, w terminie 7 dni od dnia przedłożenia umowy, zgodnie z ust. 12, zgłasza pisemny sprzeciw do projektu umowy o podwykonawstwo</w:t>
      </w:r>
    </w:p>
    <w:p w:rsidR="005510ED" w:rsidRPr="00F44F23" w:rsidRDefault="005510E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5510ED" w:rsidRPr="00F44F23" w:rsidRDefault="005510E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5510ED" w:rsidRPr="00F44F23" w:rsidRDefault="005510E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5510ED" w:rsidRPr="00F44F23" w:rsidRDefault="005510ED" w:rsidP="00F44F23">
      <w:pPr>
        <w:autoSpaceDE w:val="0"/>
        <w:autoSpaceDN w:val="0"/>
        <w:adjustRightInd w:val="0"/>
        <w:spacing w:line="360" w:lineRule="auto"/>
        <w:jc w:val="both"/>
      </w:pPr>
      <w:r w:rsidRPr="00F44F23">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 nie dotyczy umów o podwykonawstwo o wartości większej niż 50.000 zł. </w:t>
      </w:r>
    </w:p>
    <w:p w:rsidR="005510ED" w:rsidRPr="00F44F23" w:rsidRDefault="005510E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5510ED" w:rsidRPr="00F44F23" w:rsidRDefault="005510ED" w:rsidP="00F44F23">
      <w:pPr>
        <w:autoSpaceDE w:val="0"/>
        <w:autoSpaceDN w:val="0"/>
        <w:adjustRightInd w:val="0"/>
        <w:spacing w:line="360" w:lineRule="auto"/>
        <w:jc w:val="both"/>
      </w:pPr>
      <w:r w:rsidRPr="00F44F23">
        <w:t>14. Przepisy pkt 4-13 stosuje się odpowiednio do zmian umów o podwykonawstwo.</w:t>
      </w:r>
    </w:p>
    <w:p w:rsidR="005510ED" w:rsidRPr="00F44F23" w:rsidRDefault="005510E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5510ED" w:rsidRPr="00F44F23" w:rsidRDefault="005510E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17. Wynagrodzenie, o którym mowa w pkt. 5.19 dotyczy wyłącznie należności powstałych po zaakceptowaniu przez Zamawiającego umowy o podwykonawstwo, której przedmiotem są roboty budowlane.</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18. Bezpośrednia zapłata obejmuje wyłącznie należne wynagrodzenie, bez odsetek, należnych Podwykonawcy lub dalszemu Podwykonawcy.</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 Zamawiający może:</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a) nie dokonać bezpośredniej zapłaty wynagrodzenia Podwykonawcy lub dalszemu Podwykonawcy, jeżeli Wykonawca wykaże niezasadność takiej zapłaty albo</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c)</w:t>
      </w:r>
      <w:r w:rsidRPr="00F44F23">
        <w:rPr>
          <w:rStyle w:val="FontStyle18"/>
          <w:sz w:val="24"/>
        </w:rPr>
        <w:tab/>
        <w:t>dokonać bezpośredniej zapłaty wynagrodzenia Podwykonawcy lub dalszemu Podwykonawcy, jeżeli Podwykonawca lub dalszy Podwykonawca wykaże zasadność takiej zapłaty.</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5510ED" w:rsidRPr="00F44F23" w:rsidRDefault="005510ED" w:rsidP="00F44F23">
      <w:pPr>
        <w:autoSpaceDE w:val="0"/>
        <w:autoSpaceDN w:val="0"/>
        <w:adjustRightInd w:val="0"/>
        <w:spacing w:line="360" w:lineRule="auto"/>
        <w:jc w:val="both"/>
      </w:pPr>
      <w:r w:rsidRPr="00F44F23">
        <w:rPr>
          <w:rStyle w:val="FontStyle18"/>
          <w:sz w:val="24"/>
        </w:rPr>
        <w:t xml:space="preserve">25. Podczas realizacji zamówienia, jeżeli </w:t>
      </w:r>
      <w:r w:rsidRPr="00F44F23">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5510ED" w:rsidRPr="00F44F23" w:rsidRDefault="005510E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5510ED" w:rsidRPr="00F44F23" w:rsidRDefault="005510ED" w:rsidP="00F44F23">
      <w:pPr>
        <w:autoSpaceDE w:val="0"/>
        <w:autoSpaceDN w:val="0"/>
        <w:adjustRightInd w:val="0"/>
        <w:spacing w:line="360" w:lineRule="auto"/>
        <w:jc w:val="both"/>
        <w:rPr>
          <w:rStyle w:val="FontStyle18"/>
          <w:sz w:val="24"/>
        </w:rPr>
      </w:pPr>
      <w:r w:rsidRPr="00F44F23">
        <w:rPr>
          <w:rStyle w:val="FontStyle18"/>
          <w:sz w:val="24"/>
        </w:rPr>
        <w:t>a sposób dokumentowania wymagań pozwalających wykazać ich spełnienie musi być zgodny z wymaganiami SIWZ obowiązującej w tym postępowaniu.</w:t>
      </w:r>
    </w:p>
    <w:p w:rsidR="005510ED" w:rsidRPr="00F44F23" w:rsidRDefault="005510ED" w:rsidP="00F44F23">
      <w:pPr>
        <w:spacing w:line="360" w:lineRule="auto"/>
        <w:ind w:left="3540" w:firstLine="708"/>
        <w:jc w:val="both"/>
        <w:rPr>
          <w:color w:val="FF0000"/>
        </w:rPr>
      </w:pPr>
    </w:p>
    <w:p w:rsidR="005510ED" w:rsidRPr="00F44F23" w:rsidRDefault="005510ED" w:rsidP="00F44F23">
      <w:pPr>
        <w:spacing w:line="360" w:lineRule="auto"/>
        <w:ind w:left="3540" w:firstLine="708"/>
        <w:jc w:val="both"/>
      </w:pPr>
      <w:r w:rsidRPr="00F44F23">
        <w:t>§ 14</w:t>
      </w:r>
    </w:p>
    <w:p w:rsidR="005510ED" w:rsidRPr="00F44F23" w:rsidRDefault="005510E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5510ED" w:rsidRPr="00F44F23" w:rsidRDefault="005510ED" w:rsidP="00F44F23">
      <w:pPr>
        <w:spacing w:line="360" w:lineRule="auto"/>
        <w:ind w:left="360"/>
        <w:jc w:val="both"/>
        <w:outlineLvl w:val="0"/>
      </w:pPr>
      <w:r w:rsidRPr="00F44F23">
        <w:t>1.1. Przedłużenia terminu wykonania przedmiotu umowy w przypadku:</w:t>
      </w:r>
    </w:p>
    <w:p w:rsidR="005510ED" w:rsidRPr="00F44F23" w:rsidRDefault="005510ED" w:rsidP="00F44F23">
      <w:pPr>
        <w:numPr>
          <w:ilvl w:val="1"/>
          <w:numId w:val="1"/>
        </w:numPr>
        <w:spacing w:line="360" w:lineRule="auto"/>
        <w:jc w:val="both"/>
        <w:outlineLvl w:val="0"/>
      </w:pPr>
      <w:r w:rsidRPr="00F44F23">
        <w:t>wystąpienia okoliczności, których nie można było przewidzieć pomimo zachowania należytej staranności (np. wykopaliska archeologiczne).</w:t>
      </w:r>
    </w:p>
    <w:p w:rsidR="005510ED" w:rsidRPr="00F44F23" w:rsidRDefault="005510ED" w:rsidP="00F44F23">
      <w:pPr>
        <w:numPr>
          <w:ilvl w:val="1"/>
          <w:numId w:val="1"/>
        </w:numPr>
        <w:spacing w:line="360" w:lineRule="auto"/>
        <w:jc w:val="both"/>
        <w:outlineLvl w:val="0"/>
      </w:pPr>
      <w:r w:rsidRPr="00F44F23">
        <w:t>wystąpienie długotrwałych niekorzystnych warunków atmosferycznych mających wpływ na prawidłowe prowadzenie robót</w:t>
      </w:r>
    </w:p>
    <w:p w:rsidR="005510ED" w:rsidRPr="00F44F23" w:rsidRDefault="005510ED" w:rsidP="00F44F23">
      <w:pPr>
        <w:numPr>
          <w:ilvl w:val="1"/>
          <w:numId w:val="1"/>
        </w:numPr>
        <w:spacing w:line="360" w:lineRule="auto"/>
        <w:jc w:val="both"/>
        <w:outlineLvl w:val="0"/>
      </w:pPr>
      <w:r w:rsidRPr="00F44F23">
        <w:t>konieczności zmiany kolejności i terminów wykonywanych robót wskazanych w harmonogramie rzeczowo-finansowym</w:t>
      </w:r>
    </w:p>
    <w:p w:rsidR="005510ED" w:rsidRPr="00F44F23" w:rsidRDefault="005510ED" w:rsidP="00F44F23">
      <w:pPr>
        <w:numPr>
          <w:ilvl w:val="1"/>
          <w:numId w:val="1"/>
        </w:numPr>
        <w:spacing w:line="360" w:lineRule="auto"/>
        <w:jc w:val="both"/>
        <w:outlineLvl w:val="0"/>
      </w:pPr>
      <w:r w:rsidRPr="00F44F23">
        <w:t>wystąpienie robót dodatkowych opóźniających lub wstrzymujących realizację robót zasadniczych</w:t>
      </w:r>
    </w:p>
    <w:p w:rsidR="005510ED" w:rsidRPr="00F44F23" w:rsidRDefault="005510ED" w:rsidP="00F44F23">
      <w:pPr>
        <w:numPr>
          <w:ilvl w:val="1"/>
          <w:numId w:val="1"/>
        </w:numPr>
        <w:spacing w:line="360" w:lineRule="auto"/>
        <w:jc w:val="both"/>
        <w:outlineLvl w:val="0"/>
      </w:pPr>
      <w:r w:rsidRPr="00F44F23">
        <w:t>wystąpienie przestojów i opóźnień zawinionych przez Zamawiającego,</w:t>
      </w:r>
    </w:p>
    <w:p w:rsidR="005510ED" w:rsidRPr="00F44F23" w:rsidRDefault="005510ED" w:rsidP="00F44F23">
      <w:pPr>
        <w:numPr>
          <w:ilvl w:val="1"/>
          <w:numId w:val="1"/>
        </w:numPr>
        <w:spacing w:line="360" w:lineRule="auto"/>
        <w:jc w:val="both"/>
        <w:outlineLvl w:val="0"/>
      </w:pPr>
      <w:r w:rsidRPr="00F44F23">
        <w:t>działanie siły wyższej( np. klęski żywiołowe, strajki generalne lub lokalne) mającej bezpośredni wpływ na terminowość robót</w:t>
      </w:r>
    </w:p>
    <w:p w:rsidR="005510ED" w:rsidRPr="00F44F23" w:rsidRDefault="005510ED" w:rsidP="00F44F23">
      <w:pPr>
        <w:numPr>
          <w:ilvl w:val="1"/>
          <w:numId w:val="1"/>
        </w:numPr>
        <w:spacing w:line="360" w:lineRule="auto"/>
        <w:jc w:val="both"/>
        <w:outlineLvl w:val="0"/>
      </w:pPr>
      <w:r w:rsidRPr="00F44F23">
        <w:t>zmiany powszechnie obowiązujących przepisów prawa w zakresie mającym wpływ na realizację przedmiotu zamówienia lub świadczenia stron</w:t>
      </w:r>
    </w:p>
    <w:p w:rsidR="005510ED" w:rsidRPr="00F44F23" w:rsidRDefault="005510ED" w:rsidP="00F44F23">
      <w:pPr>
        <w:numPr>
          <w:ilvl w:val="1"/>
          <w:numId w:val="1"/>
        </w:numPr>
        <w:spacing w:line="360" w:lineRule="auto"/>
        <w:jc w:val="both"/>
        <w:outlineLvl w:val="0"/>
      </w:pPr>
      <w:r w:rsidRPr="00F44F23">
        <w:t>działania osób trzecich lub organów administracji publicznej, które spowodują przerwanie lub czasowe zawieszenie realizacji zamówienia</w:t>
      </w:r>
    </w:p>
    <w:p w:rsidR="005510ED" w:rsidRPr="00F44F23" w:rsidRDefault="005510ED" w:rsidP="00F44F23">
      <w:pPr>
        <w:numPr>
          <w:ilvl w:val="1"/>
          <w:numId w:val="1"/>
        </w:numPr>
        <w:spacing w:line="360" w:lineRule="auto"/>
        <w:jc w:val="both"/>
        <w:outlineLvl w:val="0"/>
      </w:pPr>
      <w:r w:rsidRPr="00F44F23">
        <w:t>zmiany projektu w przypadku konieczności wykonania robót zamiennych, których nie można było wcześniej przewidzieć, a które nie powodują zwiększenia wartości przedmiotu zamówienia.</w:t>
      </w:r>
    </w:p>
    <w:p w:rsidR="005510ED" w:rsidRPr="00F44F23" w:rsidRDefault="005510ED" w:rsidP="00F44F23">
      <w:pPr>
        <w:numPr>
          <w:ilvl w:val="1"/>
          <w:numId w:val="1"/>
        </w:numPr>
        <w:spacing w:line="360" w:lineRule="auto"/>
        <w:jc w:val="both"/>
        <w:outlineLvl w:val="0"/>
      </w:pPr>
      <w:r w:rsidRPr="00F44F23">
        <w:t>konieczności usunięcia błędów lub zmiany dokumentacji projektowej</w:t>
      </w:r>
    </w:p>
    <w:p w:rsidR="005510ED" w:rsidRPr="00F44F23" w:rsidRDefault="005510ED" w:rsidP="00F44F23">
      <w:pPr>
        <w:numPr>
          <w:ilvl w:val="1"/>
          <w:numId w:val="1"/>
        </w:numPr>
        <w:spacing w:line="360" w:lineRule="auto"/>
        <w:jc w:val="both"/>
        <w:outlineLvl w:val="0"/>
      </w:pPr>
      <w:r w:rsidRPr="00F44F23">
        <w:t>dostosowania dokumentacji projektowej do zasad wiedzy technicznej</w:t>
      </w:r>
    </w:p>
    <w:p w:rsidR="005510ED" w:rsidRPr="00F44F23" w:rsidRDefault="005510E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5510ED" w:rsidRPr="00F44F23" w:rsidRDefault="005510E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5510ED" w:rsidRPr="00F44F23" w:rsidRDefault="005510ED" w:rsidP="00F44F23">
      <w:pPr>
        <w:spacing w:line="360" w:lineRule="auto"/>
        <w:jc w:val="both"/>
      </w:pPr>
      <w:r w:rsidRPr="00F44F23">
        <w:t>W/w istotne zmiany umowy wymagają uzasadnienia przez Wykonawcę na piśmie, zaakceptowania przez Zamawiającego i wymagają aneksu do umowy. Istotne zmiany umowy zawarte w pkt 1.1 j), 1.1.k), 1.2, mogą skutkować zmianą wynagrodzenia.</w:t>
      </w:r>
    </w:p>
    <w:p w:rsidR="005510ED" w:rsidRPr="00F44F23" w:rsidRDefault="005510ED" w:rsidP="00F44F23">
      <w:pPr>
        <w:spacing w:line="360" w:lineRule="auto"/>
        <w:jc w:val="both"/>
      </w:pPr>
    </w:p>
    <w:p w:rsidR="005510ED" w:rsidRPr="00F44F23" w:rsidRDefault="005510E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5510ED" w:rsidRPr="00F44F23" w:rsidRDefault="005510ED" w:rsidP="00F44F23">
      <w:pPr>
        <w:spacing w:line="360" w:lineRule="auto"/>
        <w:jc w:val="both"/>
      </w:pPr>
    </w:p>
    <w:p w:rsidR="005510ED" w:rsidRPr="00F44F23" w:rsidRDefault="005510ED" w:rsidP="00F44F23">
      <w:pPr>
        <w:spacing w:line="360" w:lineRule="auto"/>
        <w:jc w:val="center"/>
      </w:pPr>
      <w:r w:rsidRPr="00F44F23">
        <w:t>§ 15</w:t>
      </w:r>
    </w:p>
    <w:p w:rsidR="005510ED" w:rsidRPr="00F44F23" w:rsidRDefault="005510E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5510ED" w:rsidRPr="00F44F23" w:rsidRDefault="005510ED" w:rsidP="00F44F23">
      <w:pPr>
        <w:numPr>
          <w:ilvl w:val="0"/>
          <w:numId w:val="16"/>
        </w:numPr>
        <w:spacing w:line="360" w:lineRule="auto"/>
        <w:jc w:val="both"/>
      </w:pPr>
      <w:r w:rsidRPr="00F44F23">
        <w:t>Umowa</w:t>
      </w:r>
    </w:p>
    <w:p w:rsidR="005510ED" w:rsidRPr="00F44F23" w:rsidRDefault="005510ED" w:rsidP="00F44F23">
      <w:pPr>
        <w:numPr>
          <w:ilvl w:val="0"/>
          <w:numId w:val="16"/>
        </w:numPr>
        <w:spacing w:line="360" w:lineRule="auto"/>
        <w:jc w:val="both"/>
      </w:pPr>
      <w:r w:rsidRPr="00F44F23">
        <w:t>Specyfikacja istotnych warunków zamówienia z załącznikami</w:t>
      </w:r>
    </w:p>
    <w:p w:rsidR="005510ED" w:rsidRPr="00F44F23" w:rsidRDefault="005510ED" w:rsidP="00F44F23">
      <w:pPr>
        <w:numPr>
          <w:ilvl w:val="0"/>
          <w:numId w:val="16"/>
        </w:numPr>
        <w:spacing w:line="360" w:lineRule="auto"/>
        <w:jc w:val="both"/>
      </w:pPr>
      <w:r w:rsidRPr="00F44F23">
        <w:t>Oferta</w:t>
      </w:r>
    </w:p>
    <w:p w:rsidR="005510ED" w:rsidRPr="00F44F23" w:rsidRDefault="005510ED" w:rsidP="00F44F23">
      <w:pPr>
        <w:spacing w:line="360" w:lineRule="auto"/>
        <w:ind w:left="360"/>
        <w:jc w:val="both"/>
      </w:pPr>
    </w:p>
    <w:p w:rsidR="005510ED" w:rsidRPr="00F44F23" w:rsidRDefault="005510ED" w:rsidP="00F44F23">
      <w:pPr>
        <w:numPr>
          <w:ilvl w:val="1"/>
          <w:numId w:val="15"/>
        </w:numPr>
        <w:tabs>
          <w:tab w:val="num" w:pos="360"/>
        </w:tabs>
        <w:spacing w:line="360" w:lineRule="auto"/>
        <w:ind w:left="360"/>
        <w:jc w:val="both"/>
      </w:pPr>
      <w:r w:rsidRPr="00F44F23">
        <w:t>W sprawach nie uregulowanych niniejszą umową będą miały zastosowanie przepisy kodeksu cywilnego oraz przepisy regulujące tryb udzielania i realizacji zamówień publicznych.</w:t>
      </w:r>
    </w:p>
    <w:p w:rsidR="005510ED" w:rsidRPr="00F44F23" w:rsidRDefault="005510E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5510ED" w:rsidRPr="00F44F23" w:rsidRDefault="005510ED" w:rsidP="00F44F23">
      <w:pPr>
        <w:spacing w:line="360" w:lineRule="auto"/>
        <w:ind w:left="2460" w:firstLine="708"/>
        <w:jc w:val="both"/>
      </w:pPr>
    </w:p>
    <w:p w:rsidR="005510ED" w:rsidRPr="00F44F23" w:rsidRDefault="005510ED" w:rsidP="00F44F23">
      <w:pPr>
        <w:spacing w:line="360" w:lineRule="auto"/>
        <w:jc w:val="center"/>
      </w:pPr>
      <w:r w:rsidRPr="00F44F23">
        <w:t>§ 16</w:t>
      </w:r>
    </w:p>
    <w:p w:rsidR="005510ED" w:rsidRPr="00F44F23" w:rsidRDefault="005510ED" w:rsidP="00F44F23">
      <w:pPr>
        <w:numPr>
          <w:ilvl w:val="0"/>
          <w:numId w:val="17"/>
        </w:numPr>
        <w:spacing w:line="360" w:lineRule="auto"/>
        <w:ind w:left="360"/>
        <w:jc w:val="both"/>
      </w:pPr>
      <w:r w:rsidRPr="00F44F23">
        <w:t xml:space="preserve">Integralną częścią niniejszej umowy stanowi </w:t>
      </w:r>
    </w:p>
    <w:p w:rsidR="005510ED" w:rsidRPr="00F44F23" w:rsidRDefault="005510ED" w:rsidP="00F44F23">
      <w:pPr>
        <w:numPr>
          <w:ilvl w:val="0"/>
          <w:numId w:val="18"/>
        </w:numPr>
        <w:spacing w:line="360" w:lineRule="auto"/>
        <w:jc w:val="both"/>
      </w:pPr>
      <w:r w:rsidRPr="00F44F23">
        <w:t>Specyfikacja istotnych warunków zamówienia</w:t>
      </w:r>
    </w:p>
    <w:p w:rsidR="005510ED" w:rsidRPr="00F44F23" w:rsidRDefault="005510ED" w:rsidP="00F44F23">
      <w:pPr>
        <w:numPr>
          <w:ilvl w:val="0"/>
          <w:numId w:val="18"/>
        </w:numPr>
        <w:spacing w:line="360" w:lineRule="auto"/>
        <w:jc w:val="both"/>
      </w:pPr>
      <w:r w:rsidRPr="00F44F23">
        <w:t>Oferta</w:t>
      </w:r>
    </w:p>
    <w:p w:rsidR="005510ED" w:rsidRPr="00F44F23" w:rsidRDefault="005510ED" w:rsidP="00F44F23">
      <w:pPr>
        <w:numPr>
          <w:ilvl w:val="0"/>
          <w:numId w:val="18"/>
        </w:numPr>
        <w:spacing w:line="360" w:lineRule="auto"/>
        <w:jc w:val="both"/>
      </w:pPr>
      <w:r w:rsidRPr="00F44F23">
        <w:t>Kosztorys ofertowy</w:t>
      </w:r>
    </w:p>
    <w:p w:rsidR="005510ED" w:rsidRPr="00F44F23" w:rsidRDefault="005510ED" w:rsidP="00F44F23">
      <w:pPr>
        <w:spacing w:line="360" w:lineRule="auto"/>
        <w:jc w:val="both"/>
      </w:pPr>
    </w:p>
    <w:p w:rsidR="005510ED" w:rsidRPr="00F44F23" w:rsidRDefault="005510ED" w:rsidP="00F44F23">
      <w:pPr>
        <w:numPr>
          <w:ilvl w:val="0"/>
          <w:numId w:val="17"/>
        </w:numPr>
        <w:spacing w:line="360" w:lineRule="auto"/>
        <w:ind w:left="360"/>
        <w:jc w:val="both"/>
      </w:pPr>
      <w:r w:rsidRPr="00F44F23">
        <w:t>Umowa została sporządzona w 3 egzemplarzach, z tego 1 egz. dla Wykonawcy, 2 egz. dla Zamawiającego.</w:t>
      </w:r>
    </w:p>
    <w:p w:rsidR="005510ED" w:rsidRPr="00F44F23" w:rsidRDefault="005510ED" w:rsidP="00F44F23">
      <w:pPr>
        <w:spacing w:line="360" w:lineRule="auto"/>
        <w:jc w:val="both"/>
      </w:pPr>
    </w:p>
    <w:p w:rsidR="005510ED" w:rsidRPr="00F44F23" w:rsidRDefault="005510ED" w:rsidP="00F44F23">
      <w:pPr>
        <w:spacing w:line="360" w:lineRule="auto"/>
      </w:pPr>
      <w:r w:rsidRPr="00F44F23">
        <w:t>Wykonawca                                                                                            Zamawiający</w:t>
      </w:r>
    </w:p>
    <w:sectPr w:rsidR="005510E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ED" w:rsidRDefault="005510ED">
      <w:r>
        <w:separator/>
      </w:r>
    </w:p>
  </w:endnote>
  <w:endnote w:type="continuationSeparator" w:id="0">
    <w:p w:rsidR="005510ED" w:rsidRDefault="00551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ED" w:rsidRDefault="005510ED" w:rsidP="002E6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0ED" w:rsidRDefault="005510ED" w:rsidP="00757A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ED" w:rsidRDefault="005510ED" w:rsidP="002E6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10ED" w:rsidRDefault="005510ED" w:rsidP="00757A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ED" w:rsidRDefault="005510ED">
      <w:r>
        <w:separator/>
      </w:r>
    </w:p>
  </w:footnote>
  <w:footnote w:type="continuationSeparator" w:id="0">
    <w:p w:rsidR="005510ED" w:rsidRDefault="00551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3">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
  </w:num>
  <w:num w:numId="21">
    <w:abstractNumId w:val="8"/>
  </w:num>
  <w:num w:numId="22">
    <w:abstractNumId w:val="35"/>
  </w:num>
  <w:num w:numId="23">
    <w:abstractNumId w:val="29"/>
  </w:num>
  <w:num w:numId="24">
    <w:abstractNumId w:val="1"/>
  </w:num>
  <w:num w:numId="25">
    <w:abstractNumId w:val="2"/>
  </w:num>
  <w:num w:numId="26">
    <w:abstractNumId w:val="3"/>
  </w:num>
  <w:num w:numId="27">
    <w:abstractNumId w:val="13"/>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 w:numId="36">
    <w:abstractNumId w:val="9"/>
  </w:num>
  <w:num w:numId="37">
    <w:abstractNumId w:val="1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3F1"/>
    <w:rsid w:val="00024D06"/>
    <w:rsid w:val="00026898"/>
    <w:rsid w:val="0003016C"/>
    <w:rsid w:val="000301CE"/>
    <w:rsid w:val="00034981"/>
    <w:rsid w:val="000428CB"/>
    <w:rsid w:val="00052FCA"/>
    <w:rsid w:val="00070070"/>
    <w:rsid w:val="00072863"/>
    <w:rsid w:val="0007726A"/>
    <w:rsid w:val="00081417"/>
    <w:rsid w:val="0008285C"/>
    <w:rsid w:val="0013626E"/>
    <w:rsid w:val="00146DA9"/>
    <w:rsid w:val="001540C9"/>
    <w:rsid w:val="00182457"/>
    <w:rsid w:val="0018262A"/>
    <w:rsid w:val="0018346B"/>
    <w:rsid w:val="0018727F"/>
    <w:rsid w:val="00196631"/>
    <w:rsid w:val="001A0F29"/>
    <w:rsid w:val="001D5036"/>
    <w:rsid w:val="001E2FD2"/>
    <w:rsid w:val="0020391A"/>
    <w:rsid w:val="00211D00"/>
    <w:rsid w:val="00212F64"/>
    <w:rsid w:val="00257A9A"/>
    <w:rsid w:val="0026699E"/>
    <w:rsid w:val="00277B83"/>
    <w:rsid w:val="002928FD"/>
    <w:rsid w:val="00297DE1"/>
    <w:rsid w:val="002B69EA"/>
    <w:rsid w:val="002E6E78"/>
    <w:rsid w:val="002F17DA"/>
    <w:rsid w:val="00301662"/>
    <w:rsid w:val="0031605F"/>
    <w:rsid w:val="003361BC"/>
    <w:rsid w:val="00350A57"/>
    <w:rsid w:val="003611D6"/>
    <w:rsid w:val="00372F45"/>
    <w:rsid w:val="00373D1C"/>
    <w:rsid w:val="00375FDC"/>
    <w:rsid w:val="00377F25"/>
    <w:rsid w:val="003811B3"/>
    <w:rsid w:val="0038386A"/>
    <w:rsid w:val="003A366B"/>
    <w:rsid w:val="003D0F55"/>
    <w:rsid w:val="003D5891"/>
    <w:rsid w:val="003D6D0A"/>
    <w:rsid w:val="004104F0"/>
    <w:rsid w:val="004504CF"/>
    <w:rsid w:val="004A0145"/>
    <w:rsid w:val="004C1A28"/>
    <w:rsid w:val="004C247F"/>
    <w:rsid w:val="004D3E91"/>
    <w:rsid w:val="005058AC"/>
    <w:rsid w:val="00516E99"/>
    <w:rsid w:val="005235B0"/>
    <w:rsid w:val="00533E41"/>
    <w:rsid w:val="00536831"/>
    <w:rsid w:val="005510ED"/>
    <w:rsid w:val="00561DD8"/>
    <w:rsid w:val="005710C7"/>
    <w:rsid w:val="00573373"/>
    <w:rsid w:val="005A293F"/>
    <w:rsid w:val="005B7377"/>
    <w:rsid w:val="00663BBB"/>
    <w:rsid w:val="00686554"/>
    <w:rsid w:val="006A68FB"/>
    <w:rsid w:val="006B0F8C"/>
    <w:rsid w:val="006B7F2A"/>
    <w:rsid w:val="006C6714"/>
    <w:rsid w:val="006D665D"/>
    <w:rsid w:val="006E1597"/>
    <w:rsid w:val="006F67EA"/>
    <w:rsid w:val="007050BE"/>
    <w:rsid w:val="00722B55"/>
    <w:rsid w:val="00757A62"/>
    <w:rsid w:val="007709E6"/>
    <w:rsid w:val="007753F1"/>
    <w:rsid w:val="007A4B84"/>
    <w:rsid w:val="007E3881"/>
    <w:rsid w:val="007F0E5F"/>
    <w:rsid w:val="008354E5"/>
    <w:rsid w:val="00855E2A"/>
    <w:rsid w:val="00870254"/>
    <w:rsid w:val="008726A2"/>
    <w:rsid w:val="008804F5"/>
    <w:rsid w:val="0089500C"/>
    <w:rsid w:val="00895D67"/>
    <w:rsid w:val="008B3BFB"/>
    <w:rsid w:val="008C5620"/>
    <w:rsid w:val="008D704A"/>
    <w:rsid w:val="008F3C35"/>
    <w:rsid w:val="008F72CF"/>
    <w:rsid w:val="00902515"/>
    <w:rsid w:val="00945B1F"/>
    <w:rsid w:val="00983963"/>
    <w:rsid w:val="0098606C"/>
    <w:rsid w:val="009A2C57"/>
    <w:rsid w:val="009B393E"/>
    <w:rsid w:val="009B7181"/>
    <w:rsid w:val="009F5A20"/>
    <w:rsid w:val="00A00D11"/>
    <w:rsid w:val="00A211F4"/>
    <w:rsid w:val="00A449FC"/>
    <w:rsid w:val="00A45B14"/>
    <w:rsid w:val="00A503F5"/>
    <w:rsid w:val="00A57ED5"/>
    <w:rsid w:val="00A716D3"/>
    <w:rsid w:val="00AA028E"/>
    <w:rsid w:val="00AE56A5"/>
    <w:rsid w:val="00AE59BC"/>
    <w:rsid w:val="00B03FDA"/>
    <w:rsid w:val="00B1222D"/>
    <w:rsid w:val="00B137BD"/>
    <w:rsid w:val="00B24D37"/>
    <w:rsid w:val="00B734F3"/>
    <w:rsid w:val="00B749AB"/>
    <w:rsid w:val="00B76BC3"/>
    <w:rsid w:val="00B90D16"/>
    <w:rsid w:val="00BF6359"/>
    <w:rsid w:val="00C007C2"/>
    <w:rsid w:val="00C01C6A"/>
    <w:rsid w:val="00C03E7C"/>
    <w:rsid w:val="00C222E2"/>
    <w:rsid w:val="00C329B9"/>
    <w:rsid w:val="00C40C9D"/>
    <w:rsid w:val="00C61ACA"/>
    <w:rsid w:val="00C6355C"/>
    <w:rsid w:val="00C747F9"/>
    <w:rsid w:val="00C772BE"/>
    <w:rsid w:val="00C9480D"/>
    <w:rsid w:val="00CB6B1A"/>
    <w:rsid w:val="00CE23F1"/>
    <w:rsid w:val="00D0401C"/>
    <w:rsid w:val="00D30E87"/>
    <w:rsid w:val="00D37037"/>
    <w:rsid w:val="00D44690"/>
    <w:rsid w:val="00D714FC"/>
    <w:rsid w:val="00DA1183"/>
    <w:rsid w:val="00DF686C"/>
    <w:rsid w:val="00E04224"/>
    <w:rsid w:val="00E30EE9"/>
    <w:rsid w:val="00E34705"/>
    <w:rsid w:val="00E45ED8"/>
    <w:rsid w:val="00E535DC"/>
    <w:rsid w:val="00E66C28"/>
    <w:rsid w:val="00E7169E"/>
    <w:rsid w:val="00E866FF"/>
    <w:rsid w:val="00E9055A"/>
    <w:rsid w:val="00E90C5B"/>
    <w:rsid w:val="00ED2A4E"/>
    <w:rsid w:val="00ED510F"/>
    <w:rsid w:val="00F05D5D"/>
    <w:rsid w:val="00F07A36"/>
    <w:rsid w:val="00F10B15"/>
    <w:rsid w:val="00F1225C"/>
    <w:rsid w:val="00F13434"/>
    <w:rsid w:val="00F44623"/>
    <w:rsid w:val="00F44F23"/>
    <w:rsid w:val="00F471E4"/>
    <w:rsid w:val="00F7317E"/>
    <w:rsid w:val="00F76A16"/>
    <w:rsid w:val="00FB2AE9"/>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D0F55"/>
    <w:rPr>
      <w:rFonts w:ascii="Segoe UI" w:hAnsi="Segoe UI"/>
      <w:sz w:val="18"/>
      <w:szCs w:val="18"/>
    </w:rPr>
  </w:style>
  <w:style w:type="character" w:customStyle="1" w:styleId="BalloonTextChar">
    <w:name w:val="Balloon Text Char"/>
    <w:basedOn w:val="DefaultParagraphFont"/>
    <w:link w:val="BalloonText"/>
    <w:uiPriority w:val="99"/>
    <w:locked/>
    <w:rsid w:val="003D0F55"/>
    <w:rPr>
      <w:rFonts w:ascii="Segoe UI" w:hAnsi="Segoe UI" w:cs="Times New Roman"/>
      <w:sz w:val="18"/>
    </w:rPr>
  </w:style>
  <w:style w:type="paragraph" w:styleId="BodyTextIndent">
    <w:name w:val="Body Text Indent"/>
    <w:basedOn w:val="Normal"/>
    <w:link w:val="BodyTextIndentChar"/>
    <w:uiPriority w:val="99"/>
    <w:rsid w:val="007753F1"/>
    <w:pPr>
      <w:ind w:left="180" w:hanging="180"/>
    </w:pPr>
  </w:style>
  <w:style w:type="character" w:customStyle="1" w:styleId="BodyTextIndentChar">
    <w:name w:val="Body Text Indent Char"/>
    <w:basedOn w:val="DefaultParagraphFont"/>
    <w:link w:val="BodyTextIndent"/>
    <w:uiPriority w:val="99"/>
    <w:semiHidden/>
    <w:locked/>
    <w:rsid w:val="0031605F"/>
    <w:rPr>
      <w:rFonts w:cs="Times New Roman"/>
      <w:sz w:val="24"/>
      <w:szCs w:val="24"/>
    </w:rPr>
  </w:style>
  <w:style w:type="paragraph" w:styleId="BodyTextIndent2">
    <w:name w:val="Body Text Indent 2"/>
    <w:basedOn w:val="Normal"/>
    <w:link w:val="BodyTextIndent2Char"/>
    <w:uiPriority w:val="99"/>
    <w:rsid w:val="007753F1"/>
    <w:pPr>
      <w:spacing w:after="120" w:line="480" w:lineRule="auto"/>
      <w:ind w:left="283"/>
    </w:pPr>
  </w:style>
  <w:style w:type="character" w:customStyle="1" w:styleId="BodyTextIndent2Char">
    <w:name w:val="Body Text Indent 2 Char"/>
    <w:basedOn w:val="DefaultParagraphFont"/>
    <w:link w:val="BodyTextIndent2"/>
    <w:uiPriority w:val="99"/>
    <w:locked/>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Web">
    <w:name w:val="Normal (Web)"/>
    <w:basedOn w:val="Normal"/>
    <w:uiPriority w:val="99"/>
    <w:rsid w:val="0038386A"/>
    <w:pPr>
      <w:spacing w:before="100" w:beforeAutospacing="1" w:after="142" w:line="288" w:lineRule="auto"/>
    </w:pPr>
  </w:style>
  <w:style w:type="paragraph" w:styleId="Footer">
    <w:name w:val="footer"/>
    <w:basedOn w:val="Normal"/>
    <w:link w:val="FooterChar"/>
    <w:uiPriority w:val="99"/>
    <w:rsid w:val="00757A62"/>
    <w:pPr>
      <w:tabs>
        <w:tab w:val="center" w:pos="4536"/>
        <w:tab w:val="right" w:pos="9072"/>
      </w:tabs>
    </w:pPr>
  </w:style>
  <w:style w:type="character" w:customStyle="1" w:styleId="FooterChar">
    <w:name w:val="Footer Char"/>
    <w:basedOn w:val="DefaultParagraphFont"/>
    <w:link w:val="Footer"/>
    <w:uiPriority w:val="99"/>
    <w:semiHidden/>
    <w:locked/>
    <w:rsid w:val="0031605F"/>
    <w:rPr>
      <w:rFonts w:cs="Times New Roman"/>
      <w:sz w:val="24"/>
      <w:szCs w:val="24"/>
    </w:rPr>
  </w:style>
  <w:style w:type="character" w:styleId="PageNumber">
    <w:name w:val="page number"/>
    <w:basedOn w:val="DefaultParagraphFont"/>
    <w:uiPriority w:val="99"/>
    <w:rsid w:val="00757A62"/>
    <w:rPr>
      <w:rFonts w:cs="Times New Roman"/>
    </w:rPr>
  </w:style>
  <w:style w:type="paragraph" w:styleId="ListParagraph">
    <w:name w:val="List Paragraph"/>
    <w:basedOn w:val="Normal"/>
    <w:uiPriority w:val="99"/>
    <w:qFormat/>
    <w:rsid w:val="005710C7"/>
    <w:pPr>
      <w:ind w:left="720"/>
      <w:contextualSpacing/>
    </w:pPr>
  </w:style>
  <w:style w:type="paragraph" w:styleId="FootnoteText">
    <w:name w:val="footnote text"/>
    <w:basedOn w:val="Normal"/>
    <w:link w:val="FootnoteTextChar"/>
    <w:uiPriority w:val="99"/>
    <w:semiHidden/>
    <w:rsid w:val="005710C7"/>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31605F"/>
    <w:rPr>
      <w:rFonts w:cs="Times New Roman"/>
      <w:sz w:val="20"/>
      <w:szCs w:val="20"/>
    </w:rPr>
  </w:style>
  <w:style w:type="character" w:styleId="FootnoteReference">
    <w:name w:val="footnote reference"/>
    <w:basedOn w:val="DefaultParagraphFont"/>
    <w:uiPriority w:val="99"/>
    <w:semiHidden/>
    <w:rsid w:val="005710C7"/>
    <w:rPr>
      <w:rFonts w:cs="Times New Roman"/>
      <w:vertAlign w:val="superscript"/>
    </w:rPr>
  </w:style>
  <w:style w:type="character" w:styleId="CommentReference">
    <w:name w:val="annotation reference"/>
    <w:basedOn w:val="DefaultParagraphFont"/>
    <w:uiPriority w:val="99"/>
    <w:rsid w:val="003D0F55"/>
    <w:rPr>
      <w:rFonts w:cs="Times New Roman"/>
      <w:sz w:val="16"/>
    </w:rPr>
  </w:style>
  <w:style w:type="paragraph" w:styleId="CommentText">
    <w:name w:val="annotation text"/>
    <w:basedOn w:val="Normal"/>
    <w:link w:val="CommentTextChar"/>
    <w:uiPriority w:val="99"/>
    <w:rsid w:val="003D0F55"/>
    <w:rPr>
      <w:sz w:val="20"/>
      <w:szCs w:val="20"/>
    </w:rPr>
  </w:style>
  <w:style w:type="character" w:customStyle="1" w:styleId="CommentTextChar">
    <w:name w:val="Comment Text Char"/>
    <w:basedOn w:val="DefaultParagraphFont"/>
    <w:link w:val="CommentText"/>
    <w:uiPriority w:val="99"/>
    <w:locked/>
    <w:rsid w:val="003D0F55"/>
    <w:rPr>
      <w:rFonts w:cs="Times New Roman"/>
    </w:rPr>
  </w:style>
  <w:style w:type="paragraph" w:styleId="CommentSubject">
    <w:name w:val="annotation subject"/>
    <w:basedOn w:val="CommentText"/>
    <w:next w:val="CommentText"/>
    <w:link w:val="CommentSubjectChar"/>
    <w:uiPriority w:val="99"/>
    <w:rsid w:val="003D0F55"/>
    <w:rPr>
      <w:b/>
      <w:bCs/>
    </w:rPr>
  </w:style>
  <w:style w:type="character" w:customStyle="1" w:styleId="CommentSubjectChar">
    <w:name w:val="Comment Subject Char"/>
    <w:basedOn w:val="CommentTextChar"/>
    <w:link w:val="CommentSubject"/>
    <w:uiPriority w:val="99"/>
    <w:locked/>
    <w:rsid w:val="003D0F55"/>
    <w:rPr>
      <w:b/>
    </w:rPr>
  </w:style>
  <w:style w:type="character" w:styleId="Hyperlink">
    <w:name w:val="Hyperlink"/>
    <w:basedOn w:val="DefaultParagraphFont"/>
    <w:uiPriority w:val="99"/>
    <w:rsid w:val="00DF686C"/>
    <w:rPr>
      <w:rFonts w:cs="Times New Roman"/>
      <w:color w:val="0000FF"/>
      <w:u w:val="single"/>
    </w:rPr>
  </w:style>
  <w:style w:type="paragraph" w:customStyle="1" w:styleId="Style3">
    <w:name w:val="Style3"/>
    <w:basedOn w:val="Normal"/>
    <w:uiPriority w:val="99"/>
    <w:rsid w:val="00DF686C"/>
    <w:pPr>
      <w:widowControl w:val="0"/>
      <w:autoSpaceDE w:val="0"/>
      <w:autoSpaceDN w:val="0"/>
      <w:adjustRightInd w:val="0"/>
    </w:pPr>
    <w:rPr>
      <w:rFonts w:ascii="Arial" w:hAnsi="Arial" w:cs="Arial"/>
    </w:rPr>
  </w:style>
  <w:style w:type="paragraph" w:customStyle="1" w:styleId="Style4">
    <w:name w:val="Style4"/>
    <w:basedOn w:val="Normal"/>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
    <w:uiPriority w:val="99"/>
    <w:rsid w:val="00533E41"/>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73559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18</Pages>
  <Words>4882</Words>
  <Characters>29292</Characters>
  <Application>Microsoft Office Outlook</Application>
  <DocSecurity>0</DocSecurity>
  <Lines>0</Lines>
  <Paragraphs>0</Paragraphs>
  <ScaleCrop>false</ScaleCrop>
  <Company>Urząd Gminy Mrągowo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subject/>
  <dc:creator>Beata Mularczyk</dc:creator>
  <cp:keywords/>
  <dc:description/>
  <cp:lastModifiedBy>Beata Mularczyk</cp:lastModifiedBy>
  <cp:revision>8</cp:revision>
  <cp:lastPrinted>2018-05-15T06:18:00Z</cp:lastPrinted>
  <dcterms:created xsi:type="dcterms:W3CDTF">2018-05-21T06:42:00Z</dcterms:created>
  <dcterms:modified xsi:type="dcterms:W3CDTF">2018-05-21T09:38:00Z</dcterms:modified>
</cp:coreProperties>
</file>