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44" w:rsidRDefault="00204044" w:rsidP="00997890">
      <w:pPr>
        <w:spacing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Zał. Nr 8 do SIWZ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   </w:t>
      </w:r>
    </w:p>
    <w:p w:rsidR="00204044" w:rsidRPr="00C77E40" w:rsidRDefault="00204044" w:rsidP="0099789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RBK.6140.1.24.2017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204044" w:rsidRPr="00C77E40" w:rsidRDefault="00204044" w:rsidP="0099789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IPP.271.11.2017</w:t>
      </w:r>
    </w:p>
    <w:p w:rsidR="00204044" w:rsidRPr="00C77E40" w:rsidRDefault="00204044" w:rsidP="00997890">
      <w:pPr>
        <w:spacing w:line="240" w:lineRule="auto"/>
        <w:rPr>
          <w:rFonts w:ascii="Times New Roman" w:hAnsi="Times New Roman"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RZP:IPP.II.11.2017</w:t>
      </w:r>
    </w:p>
    <w:p w:rsidR="00204044" w:rsidRPr="00376DEB" w:rsidRDefault="00204044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1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204044" w:rsidRPr="002473C2" w:rsidTr="008C1E2D">
        <w:trPr>
          <w:trHeight w:val="426"/>
        </w:trPr>
        <w:tc>
          <w:tcPr>
            <w:tcW w:w="1986" w:type="dxa"/>
            <w:vAlign w:val="bottom"/>
          </w:tcPr>
          <w:p w:rsidR="00204044" w:rsidRPr="003B2189" w:rsidRDefault="00204044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204044" w:rsidRPr="003B2189" w:rsidRDefault="00204044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204044" w:rsidRPr="002473C2" w:rsidTr="008C1E2D">
        <w:trPr>
          <w:trHeight w:val="427"/>
        </w:trPr>
        <w:tc>
          <w:tcPr>
            <w:tcW w:w="1986" w:type="dxa"/>
            <w:vAlign w:val="bottom"/>
          </w:tcPr>
          <w:p w:rsidR="00204044" w:rsidRPr="003B2189" w:rsidRDefault="00204044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204044" w:rsidRPr="003B2189" w:rsidRDefault="00204044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204044" w:rsidRPr="003B2189" w:rsidRDefault="00204044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Ja (My) niżej podpisany (ni)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……………………………………………………………………………………………………………………………………………………………………………….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4044" w:rsidRPr="00997890" w:rsidRDefault="00204044" w:rsidP="009978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oświadczam(y), że w przetargu nieograniczonym na:</w:t>
      </w:r>
      <w:r w:rsidRPr="009978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04044" w:rsidRPr="00997890" w:rsidRDefault="00204044" w:rsidP="009978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7890">
        <w:rPr>
          <w:rFonts w:ascii="Times New Roman" w:hAnsi="Times New Roman"/>
          <w:b/>
          <w:sz w:val="24"/>
          <w:szCs w:val="24"/>
          <w:u w:val="single"/>
        </w:rPr>
        <w:t>„Schronisko dla zwierząt – wyłapywanie oraz zapewnienie opieki bezdomnym zwierzętom z terenu Gminy Mrągowo”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Zobowiązuję (zobowiązujemy) się udostępnić swoje zasoby Wykonawcy: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(pełna nazwa Wykonawcy i adres/siedziba Wykonawcy)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4044" w:rsidRPr="00997890" w:rsidRDefault="00204044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zakres moich zasobów dostępnych Wykonawcy: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4044" w:rsidRPr="00997890" w:rsidRDefault="00204044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sposób wykorzystania moich zasobów przez Wykonawcę przy wykonywaniu zamówienia: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</w:p>
    <w:p w:rsidR="00204044" w:rsidRPr="00997890" w:rsidRDefault="00204044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charakteru stosunku, jaki będzie mnie łączył z Wykonawcą: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4044" w:rsidRPr="00997890" w:rsidRDefault="00204044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zakres i okres mojego udziału przy wykonywaniu zamówienia: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04044" w:rsidRPr="00997890" w:rsidRDefault="00204044" w:rsidP="003B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04044" w:rsidRPr="00997890" w:rsidRDefault="00204044" w:rsidP="002C2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890">
        <w:rPr>
          <w:rFonts w:ascii="Times New Roman" w:hAnsi="Times New Roman"/>
          <w:sz w:val="24"/>
          <w:szCs w:val="24"/>
          <w:lang w:eastAsia="pl-PL"/>
        </w:rPr>
        <w:t xml:space="preserve">Uwaga: </w:t>
      </w:r>
      <w:r w:rsidRPr="00997890">
        <w:rPr>
          <w:rFonts w:ascii="Times New Roman" w:hAnsi="Times New Roman"/>
          <w:b/>
          <w:sz w:val="24"/>
          <w:szCs w:val="24"/>
          <w:lang w:eastAsia="pl-PL"/>
        </w:rPr>
        <w:t xml:space="preserve">Podmiot, który zobowiązał się do udostępnienia zasobów zgodnie z ust. 2b art. 26 ustawy Pzp. </w:t>
      </w:r>
      <w:r w:rsidRPr="00997890">
        <w:rPr>
          <w:rFonts w:ascii="Times New Roman" w:hAnsi="Times New Roman"/>
          <w:b/>
          <w:sz w:val="24"/>
          <w:szCs w:val="24"/>
          <w:u w:val="single"/>
          <w:lang w:eastAsia="pl-PL"/>
        </w:rPr>
        <w:t>odpowiada solidarnie z Wykonawcą</w:t>
      </w:r>
      <w:r w:rsidRPr="00997890">
        <w:rPr>
          <w:rFonts w:ascii="Times New Roman" w:hAnsi="Times New Roman"/>
          <w:b/>
          <w:sz w:val="24"/>
          <w:szCs w:val="24"/>
          <w:lang w:eastAsia="pl-PL"/>
        </w:rPr>
        <w:t xml:space="preserve"> za szkodę Zamawiającego powstałą wskutek nieudostępnienia tych zasobów, chyba że za nieudostępnienie zasobów nie ponosi winy.</w:t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</w:r>
      <w:r w:rsidRPr="00997890">
        <w:rPr>
          <w:rFonts w:ascii="Times New Roman" w:hAnsi="Times New Roman"/>
          <w:sz w:val="24"/>
          <w:szCs w:val="24"/>
        </w:rPr>
        <w:tab/>
        <w:t xml:space="preserve">            ………………………………………………</w:t>
      </w:r>
    </w:p>
    <w:p w:rsidR="00204044" w:rsidRPr="00997890" w:rsidRDefault="00204044">
      <w:pPr>
        <w:rPr>
          <w:rFonts w:ascii="Times New Roman" w:hAnsi="Times New Roman"/>
          <w:sz w:val="24"/>
          <w:szCs w:val="24"/>
        </w:rPr>
      </w:pPr>
      <w:r w:rsidRPr="00997890">
        <w:rPr>
          <w:rFonts w:ascii="Times New Roman" w:hAnsi="Times New Roman"/>
          <w:sz w:val="24"/>
          <w:szCs w:val="24"/>
        </w:rPr>
        <w:t xml:space="preserve">                                                                       Podpis podmiotu</w:t>
      </w:r>
    </w:p>
    <w:sectPr w:rsidR="00204044" w:rsidRPr="00997890" w:rsidSect="00997890">
      <w:pgSz w:w="11906" w:h="16838"/>
      <w:pgMar w:top="71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0C2B"/>
    <w:rsid w:val="00007474"/>
    <w:rsid w:val="000534E2"/>
    <w:rsid w:val="00095B27"/>
    <w:rsid w:val="000A2AD7"/>
    <w:rsid w:val="000B6AE9"/>
    <w:rsid w:val="000D5AC7"/>
    <w:rsid w:val="000E2364"/>
    <w:rsid w:val="00100242"/>
    <w:rsid w:val="00105F08"/>
    <w:rsid w:val="001677B5"/>
    <w:rsid w:val="0019166A"/>
    <w:rsid w:val="001C3E12"/>
    <w:rsid w:val="001E1E49"/>
    <w:rsid w:val="00204044"/>
    <w:rsid w:val="002473C2"/>
    <w:rsid w:val="002A38E1"/>
    <w:rsid w:val="002C26F6"/>
    <w:rsid w:val="003011EB"/>
    <w:rsid w:val="00334BBE"/>
    <w:rsid w:val="00376DEB"/>
    <w:rsid w:val="0038428C"/>
    <w:rsid w:val="00394FA2"/>
    <w:rsid w:val="003B2189"/>
    <w:rsid w:val="00415C3D"/>
    <w:rsid w:val="00440CF5"/>
    <w:rsid w:val="00470CD3"/>
    <w:rsid w:val="004A6220"/>
    <w:rsid w:val="00514A3A"/>
    <w:rsid w:val="00525CBE"/>
    <w:rsid w:val="005628C3"/>
    <w:rsid w:val="005720D2"/>
    <w:rsid w:val="005A3599"/>
    <w:rsid w:val="005C38E5"/>
    <w:rsid w:val="005F2D1C"/>
    <w:rsid w:val="005F3765"/>
    <w:rsid w:val="006337C2"/>
    <w:rsid w:val="00676A37"/>
    <w:rsid w:val="00692B60"/>
    <w:rsid w:val="006C0C1A"/>
    <w:rsid w:val="006D185E"/>
    <w:rsid w:val="007245AA"/>
    <w:rsid w:val="00745F7A"/>
    <w:rsid w:val="00777C3F"/>
    <w:rsid w:val="007B1BB1"/>
    <w:rsid w:val="00811272"/>
    <w:rsid w:val="00843B6E"/>
    <w:rsid w:val="0086120D"/>
    <w:rsid w:val="0088793C"/>
    <w:rsid w:val="008B2F7B"/>
    <w:rsid w:val="008C1E2D"/>
    <w:rsid w:val="008D404D"/>
    <w:rsid w:val="00967B00"/>
    <w:rsid w:val="00974EB9"/>
    <w:rsid w:val="00997890"/>
    <w:rsid w:val="009B7680"/>
    <w:rsid w:val="00A138F6"/>
    <w:rsid w:val="00A348D6"/>
    <w:rsid w:val="00A92121"/>
    <w:rsid w:val="00AD015F"/>
    <w:rsid w:val="00B34102"/>
    <w:rsid w:val="00B93371"/>
    <w:rsid w:val="00B97D3F"/>
    <w:rsid w:val="00BD4ECA"/>
    <w:rsid w:val="00C049B2"/>
    <w:rsid w:val="00C277BC"/>
    <w:rsid w:val="00C52A20"/>
    <w:rsid w:val="00C77E40"/>
    <w:rsid w:val="00CF620B"/>
    <w:rsid w:val="00D27498"/>
    <w:rsid w:val="00D346D2"/>
    <w:rsid w:val="00DC161C"/>
    <w:rsid w:val="00E03278"/>
    <w:rsid w:val="00E32F87"/>
    <w:rsid w:val="00ED5900"/>
    <w:rsid w:val="00F07E1A"/>
    <w:rsid w:val="00F4071A"/>
    <w:rsid w:val="00F4209F"/>
    <w:rsid w:val="00F428C0"/>
    <w:rsid w:val="00F52309"/>
    <w:rsid w:val="00F579EA"/>
    <w:rsid w:val="00FA6BAD"/>
    <w:rsid w:val="00FD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D590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387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4</cp:revision>
  <dcterms:created xsi:type="dcterms:W3CDTF">2017-10-24T09:03:00Z</dcterms:created>
  <dcterms:modified xsi:type="dcterms:W3CDTF">2017-11-08T13:14:00Z</dcterms:modified>
</cp:coreProperties>
</file>