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BD" w:rsidRPr="003B0B8A" w:rsidRDefault="00F330BD" w:rsidP="003B0B8A">
      <w:pPr>
        <w:autoSpaceDE w:val="0"/>
        <w:autoSpaceDN w:val="0"/>
        <w:adjustRightInd w:val="0"/>
        <w:spacing w:line="240" w:lineRule="exact"/>
        <w:jc w:val="both"/>
      </w:pPr>
    </w:p>
    <w:p w:rsidR="00F330BD" w:rsidRPr="003B0B8A" w:rsidRDefault="00F330BD" w:rsidP="003B0B8A">
      <w:r w:rsidRPr="003B0B8A">
        <w:t>IPP.7013.06.2018</w:t>
      </w:r>
    </w:p>
    <w:p w:rsidR="00F330BD" w:rsidRPr="003B0B8A" w:rsidRDefault="00F330BD" w:rsidP="003B0B8A">
      <w:r w:rsidRPr="003B0B8A">
        <w:t>IPP.271.08.2018</w:t>
      </w:r>
    </w:p>
    <w:p w:rsidR="00F330BD" w:rsidRPr="003B0B8A" w:rsidRDefault="00F330BD" w:rsidP="003B0B8A">
      <w:r w:rsidRPr="003B0B8A">
        <w:t>RZP.I.08.2018</w:t>
      </w:r>
    </w:p>
    <w:p w:rsidR="00F330BD" w:rsidRDefault="00F330BD" w:rsidP="004F073A">
      <w:pPr>
        <w:ind w:left="360"/>
        <w:jc w:val="both"/>
      </w:pPr>
      <w:r>
        <w:t xml:space="preserve">                                                                                                      Data…………..</w:t>
      </w:r>
    </w:p>
    <w:p w:rsidR="00F330BD" w:rsidRDefault="00F330BD" w:rsidP="004F073A">
      <w:pPr>
        <w:ind w:left="360"/>
        <w:jc w:val="both"/>
      </w:pPr>
    </w:p>
    <w:p w:rsidR="00F330BD" w:rsidRDefault="00F330BD" w:rsidP="004F073A">
      <w:pPr>
        <w:ind w:left="360"/>
        <w:jc w:val="both"/>
        <w:rPr>
          <w:b/>
          <w:sz w:val="22"/>
          <w:szCs w:val="22"/>
        </w:rPr>
      </w:pPr>
      <w:r>
        <w:t xml:space="preserve">……..………………………………                                        </w:t>
      </w:r>
      <w:r>
        <w:rPr>
          <w:b/>
          <w:sz w:val="22"/>
          <w:szCs w:val="22"/>
        </w:rPr>
        <w:t>Załącznik nr 10  do SIWZ</w:t>
      </w:r>
    </w:p>
    <w:p w:rsidR="00F330BD" w:rsidRDefault="00F330BD" w:rsidP="004F073A">
      <w:pPr>
        <w:ind w:left="360"/>
        <w:jc w:val="both"/>
        <w:rPr>
          <w:b/>
          <w:sz w:val="22"/>
          <w:szCs w:val="22"/>
        </w:rPr>
      </w:pPr>
    </w:p>
    <w:p w:rsidR="00F330BD" w:rsidRDefault="00F330BD" w:rsidP="004F073A">
      <w:pPr>
        <w:ind w:left="360"/>
        <w:jc w:val="both"/>
        <w:rPr>
          <w:b/>
          <w:sz w:val="22"/>
          <w:szCs w:val="22"/>
        </w:rPr>
      </w:pPr>
    </w:p>
    <w:p w:rsidR="00F330BD" w:rsidRDefault="00F330BD" w:rsidP="004F073A">
      <w:pPr>
        <w:ind w:left="360"/>
        <w:jc w:val="both"/>
      </w:pPr>
      <w:r>
        <w:t>(nazwa i adres Wykonawcy – pieczęć)</w:t>
      </w:r>
    </w:p>
    <w:p w:rsidR="00F330BD" w:rsidRDefault="00F330BD" w:rsidP="004F073A">
      <w:pPr>
        <w:ind w:left="360"/>
        <w:jc w:val="both"/>
      </w:pPr>
    </w:p>
    <w:p w:rsidR="00F330BD" w:rsidRPr="003B0B8A" w:rsidRDefault="00F330BD" w:rsidP="003B0B8A">
      <w:pPr>
        <w:jc w:val="center"/>
        <w:rPr>
          <w:b/>
          <w:sz w:val="28"/>
          <w:szCs w:val="28"/>
        </w:rPr>
      </w:pPr>
      <w:r w:rsidRPr="003B0B8A">
        <w:rPr>
          <w:b/>
          <w:sz w:val="28"/>
          <w:szCs w:val="28"/>
        </w:rPr>
        <w:t xml:space="preserve">„Wykonanie zabezpieczeń przeciwwilgociowych murów fundamentowych budynku szkoły w miejscowości Boże, gmina Mrągowo” </w:t>
      </w:r>
    </w:p>
    <w:p w:rsidR="00F330BD" w:rsidRPr="003B0B8A" w:rsidRDefault="00F330BD" w:rsidP="003B0B8A">
      <w:pPr>
        <w:autoSpaceDE w:val="0"/>
        <w:autoSpaceDN w:val="0"/>
        <w:adjustRightInd w:val="0"/>
        <w:spacing w:before="38" w:line="264" w:lineRule="exact"/>
        <w:jc w:val="center"/>
        <w:rPr>
          <w:sz w:val="18"/>
          <w:szCs w:val="18"/>
        </w:rPr>
      </w:pPr>
    </w:p>
    <w:p w:rsidR="00F330BD" w:rsidRDefault="00F330BD" w:rsidP="00E73CF4">
      <w:pPr>
        <w:jc w:val="center"/>
      </w:pPr>
    </w:p>
    <w:p w:rsidR="00F330BD" w:rsidRPr="00786531" w:rsidRDefault="00F330BD" w:rsidP="004F07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F330BD" w:rsidRDefault="00F330BD" w:rsidP="004F073A">
      <w:pPr>
        <w:ind w:left="-284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2D1FFF">
        <w:rPr>
          <w:b/>
          <w:sz w:val="28"/>
          <w:szCs w:val="28"/>
        </w:rPr>
        <w:t>WYKAZ OSÓB PRZEWIDZIANYCH DO REALIZACJI ZAMÓWIENIA</w:t>
      </w:r>
    </w:p>
    <w:p w:rsidR="00F330BD" w:rsidRDefault="00F330BD" w:rsidP="004F073A">
      <w:pPr>
        <w:ind w:left="-284" w:hanging="425"/>
        <w:jc w:val="center"/>
        <w:rPr>
          <w:b/>
          <w:sz w:val="28"/>
          <w:szCs w:val="28"/>
          <w:u w:val="single"/>
        </w:rPr>
      </w:pPr>
    </w:p>
    <w:p w:rsidR="00F330BD" w:rsidRDefault="00F330BD" w:rsidP="004F073A">
      <w:pPr>
        <w:ind w:left="360"/>
      </w:pPr>
    </w:p>
    <w:tbl>
      <w:tblPr>
        <w:tblW w:w="12939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514"/>
        <w:gridCol w:w="1278"/>
        <w:gridCol w:w="3809"/>
        <w:gridCol w:w="1620"/>
        <w:gridCol w:w="2817"/>
        <w:gridCol w:w="1247"/>
        <w:gridCol w:w="1654"/>
      </w:tblGrid>
      <w:tr w:rsidR="00F330BD" w:rsidTr="005949D6">
        <w:trPr>
          <w:trHeight w:val="1380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38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Wykształcenie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Praktyka w latach 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uprawnień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0BD" w:rsidRPr="005949D6" w:rsidRDefault="00F330BD" w:rsidP="005949D6">
            <w:pPr>
              <w:rPr>
                <w:b/>
                <w:bCs/>
                <w:sz w:val="20"/>
                <w:szCs w:val="20"/>
              </w:rPr>
            </w:pPr>
            <w:r w:rsidRPr="005949D6">
              <w:rPr>
                <w:b/>
                <w:bCs/>
                <w:sz w:val="20"/>
                <w:szCs w:val="20"/>
              </w:rPr>
              <w:t>Podstawa dysponowania</w:t>
            </w:r>
          </w:p>
          <w:p w:rsidR="00F330BD" w:rsidRDefault="00F330BD" w:rsidP="005949D6">
            <w:pPr>
              <w:rPr>
                <w:b/>
                <w:bCs/>
              </w:rPr>
            </w:pPr>
            <w:r w:rsidRPr="005949D6">
              <w:rPr>
                <w:b/>
                <w:bCs/>
                <w:sz w:val="20"/>
                <w:szCs w:val="20"/>
              </w:rPr>
              <w:t>osobami</w:t>
            </w:r>
          </w:p>
        </w:tc>
      </w:tr>
      <w:tr w:rsidR="00F330BD" w:rsidTr="005949D6">
        <w:trPr>
          <w:trHeight w:val="4531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Pr="00CE2B1E" w:rsidRDefault="00F330BD" w:rsidP="00E66271">
            <w:pPr>
              <w:tabs>
                <w:tab w:val="num" w:pos="1080"/>
              </w:tabs>
              <w:jc w:val="both"/>
            </w:pPr>
            <w:r w:rsidRPr="00CE2B1E">
              <w:rPr>
                <w:u w:val="single"/>
              </w:rPr>
              <w:t>Kierownika budowy</w:t>
            </w:r>
            <w:r w:rsidRPr="00CE2B1E">
              <w:t xml:space="preserve">, osobę </w:t>
            </w:r>
            <w:r>
              <w:t>posiadającą odpowiednie uprawnienia budowlane</w:t>
            </w:r>
            <w:r w:rsidRPr="00705D34">
              <w:t xml:space="preserve"> </w:t>
            </w:r>
            <w:r w:rsidRPr="00CE2B1E">
              <w:t>do kierowania robotami budowlanymi w zakresie konstrukcyjno-budowlanym</w:t>
            </w:r>
            <w:r>
              <w:t xml:space="preserve"> określone przepisami ustawy z dnia 7 lipca 1994r.-Prawo budowlane ( Dz. U. z 2018r.poz. 1202, ze.zm.), </w:t>
            </w:r>
            <w:r w:rsidRPr="00CE2B1E">
              <w:t xml:space="preserve">posiadającą </w:t>
            </w:r>
            <w:r>
              <w:t xml:space="preserve">samodzielne funkcje techniczne w budownictwie przy zabytkach nieruchomych wpisanych do rejestru zabytków, </w:t>
            </w:r>
            <w:r w:rsidRPr="00CE2B1E">
              <w:t>bądź też odpowiadające im ważne uprawnienia budowlane wydane na podstawie wcześniej obowiązujących przepisów umożliwiające wykonywanie funkcji kierownika budowy dla budowy będącej przedmiotem zamówienia.</w:t>
            </w:r>
          </w:p>
          <w:p w:rsidR="00F330BD" w:rsidRPr="00B743B1" w:rsidRDefault="00F330BD" w:rsidP="00E66271">
            <w:pPr>
              <w:tabs>
                <w:tab w:val="num" w:pos="1260"/>
              </w:tabs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3B0B8A">
            <w:pPr>
              <w:tabs>
                <w:tab w:val="num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Pr="00197B41" w:rsidRDefault="00F330BD" w:rsidP="00E73C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7B41">
              <w:rPr>
                <w:rFonts w:ascii="Arial" w:hAnsi="Arial" w:cs="Arial"/>
                <w:b/>
                <w:sz w:val="20"/>
                <w:szCs w:val="20"/>
              </w:rPr>
              <w:t xml:space="preserve">Wykaz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budów </w:t>
            </w:r>
            <w:r w:rsidRPr="00197B41">
              <w:rPr>
                <w:rFonts w:ascii="Arial" w:hAnsi="Arial" w:cs="Arial"/>
                <w:b/>
                <w:sz w:val="20"/>
                <w:szCs w:val="20"/>
              </w:rPr>
              <w:t xml:space="preserve">nadzorowanych przez kierownika budowy  w </w:t>
            </w:r>
            <w:r w:rsidRPr="00197B41">
              <w:rPr>
                <w:b/>
              </w:rPr>
              <w:t xml:space="preserve"> okresie ostatnich pięciu lat</w:t>
            </w:r>
            <w:r>
              <w:rPr>
                <w:b/>
              </w:rPr>
              <w:t xml:space="preserve"> </w:t>
            </w:r>
            <w:r w:rsidRPr="00197B41">
              <w:rPr>
                <w:b/>
              </w:rPr>
              <w:t>:</w:t>
            </w:r>
          </w:p>
          <w:p w:rsidR="00F330BD" w:rsidRDefault="00F330BD" w:rsidP="00E73CF4">
            <w:pPr>
              <w:jc w:val="both"/>
            </w:pPr>
            <w:r>
              <w:t>1 ………………...</w:t>
            </w:r>
          </w:p>
          <w:p w:rsidR="00F330BD" w:rsidRDefault="00F330BD" w:rsidP="00E73CF4">
            <w:pPr>
              <w:jc w:val="both"/>
            </w:pPr>
          </w:p>
          <w:p w:rsidR="00F330BD" w:rsidRDefault="00F330BD" w:rsidP="00E73CF4">
            <w:pPr>
              <w:jc w:val="both"/>
            </w:pPr>
          </w:p>
          <w:p w:rsidR="00F330BD" w:rsidRDefault="00F330BD" w:rsidP="002B586F"/>
          <w:p w:rsidR="00F330BD" w:rsidRDefault="00F330BD" w:rsidP="002B586F">
            <w:r>
              <w:t>2…………………..</w:t>
            </w:r>
          </w:p>
          <w:p w:rsidR="00F330BD" w:rsidRDefault="00F330BD" w:rsidP="002B586F"/>
          <w:p w:rsidR="00F330BD" w:rsidRDefault="00F330BD" w:rsidP="002B586F">
            <w:r>
              <w:t>3.</w:t>
            </w:r>
          </w:p>
          <w:p w:rsidR="00F330BD" w:rsidRDefault="00F330BD" w:rsidP="002B586F"/>
          <w:p w:rsidR="00F330BD" w:rsidRDefault="00F330BD" w:rsidP="002B586F">
            <w:r>
              <w:t>4.</w:t>
            </w:r>
          </w:p>
          <w:p w:rsidR="00F330BD" w:rsidRDefault="00F330BD" w:rsidP="002B586F"/>
          <w:p w:rsidR="00F330BD" w:rsidRDefault="00F330BD" w:rsidP="002B586F">
            <w:r>
              <w:t>5.</w:t>
            </w:r>
          </w:p>
          <w:p w:rsidR="00F330BD" w:rsidRDefault="00F330BD" w:rsidP="002B586F"/>
          <w:p w:rsidR="00F330BD" w:rsidRDefault="00F330BD" w:rsidP="002B586F"/>
          <w:p w:rsidR="00F330BD" w:rsidRDefault="00F330BD" w:rsidP="002B586F"/>
          <w:p w:rsidR="00F330BD" w:rsidRDefault="00F330BD" w:rsidP="002B586F"/>
          <w:p w:rsidR="00F330BD" w:rsidRDefault="00F330BD" w:rsidP="002B5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330BD" w:rsidTr="005949D6">
        <w:trPr>
          <w:trHeight w:val="102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Pr="00904407" w:rsidRDefault="00F330BD" w:rsidP="00E66271">
            <w:pPr>
              <w:pStyle w:val="CommentText"/>
              <w:rPr>
                <w:sz w:val="24"/>
                <w:szCs w:val="24"/>
              </w:rPr>
            </w:pPr>
            <w:r w:rsidRPr="00CE2B1E">
              <w:rPr>
                <w:sz w:val="24"/>
                <w:szCs w:val="24"/>
                <w:u w:val="single"/>
              </w:rPr>
              <w:t>Kierownika budowy</w:t>
            </w:r>
            <w:r w:rsidRPr="00CE2B1E">
              <w:rPr>
                <w:sz w:val="24"/>
                <w:szCs w:val="24"/>
              </w:rPr>
              <w:t xml:space="preserve">, osobę posiadającą kwalifikacje , o których mowa w </w:t>
            </w:r>
            <w:r w:rsidRPr="00CE2B1E">
              <w:rPr>
                <w:sz w:val="24"/>
                <w:szCs w:val="24"/>
              </w:rPr>
              <w:br/>
              <w:t xml:space="preserve">§ </w:t>
            </w:r>
            <w:r>
              <w:rPr>
                <w:sz w:val="24"/>
                <w:szCs w:val="24"/>
              </w:rPr>
              <w:t>24</w:t>
            </w:r>
            <w:r w:rsidRPr="00CE2B1E">
              <w:rPr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>o</w:t>
            </w:r>
            <w:r w:rsidRPr="00CE2B1E">
              <w:rPr>
                <w:sz w:val="24"/>
                <w:szCs w:val="24"/>
              </w:rPr>
              <w:t xml:space="preserve">zporządzenia Ministra Kultury i Dziedzictwa Narodowego z dnia 27 lipca 2011r. w sprawie prowadzenia prac konserwatorskich , prac restauratorskich, robót budowlanych, badań konserwatorskich , badań architektonicznych i innych działań przy zabytku wpisanym do rejestru zabytków oraz badań archeologicznych </w:t>
            </w:r>
            <w:r w:rsidRPr="00904407">
              <w:rPr>
                <w:sz w:val="24"/>
                <w:szCs w:val="24"/>
              </w:rPr>
              <w:t>(</w:t>
            </w:r>
            <w:r w:rsidRPr="00904407">
              <w:rPr>
                <w:noProof/>
                <w:sz w:val="24"/>
                <w:szCs w:val="24"/>
              </w:rPr>
              <w:t xml:space="preserve">ustawa </w:t>
            </w:r>
            <w:r w:rsidRPr="00904407">
              <w:rPr>
                <w:sz w:val="24"/>
                <w:szCs w:val="24"/>
              </w:rPr>
              <w:t xml:space="preserve">z dnia 23 lipca 2003 r. o ochronie </w:t>
            </w:r>
            <w:r w:rsidRPr="00904407">
              <w:rPr>
                <w:noProof/>
                <w:sz w:val="24"/>
                <w:szCs w:val="24"/>
              </w:rPr>
              <w:t>zabytków i opiece nad zabytkami (tj. Dz. U. z 2017 r., poz 2187 ze zm.)</w:t>
            </w:r>
          </w:p>
          <w:p w:rsidR="00F330BD" w:rsidRPr="00CE2B1E" w:rsidRDefault="00F330BD" w:rsidP="00E66271">
            <w:pPr>
              <w:jc w:val="both"/>
            </w:pPr>
          </w:p>
          <w:p w:rsidR="00F330BD" w:rsidRDefault="00F330BD" w:rsidP="00E662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2E3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0BD" w:rsidTr="005949D6">
        <w:trPr>
          <w:trHeight w:val="100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0BD" w:rsidTr="005949D6">
        <w:trPr>
          <w:trHeight w:val="461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D" w:rsidRDefault="00F330BD" w:rsidP="004F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30BD" w:rsidRDefault="00F330BD" w:rsidP="004F073A">
      <w:pPr>
        <w:jc w:val="both"/>
      </w:pPr>
    </w:p>
    <w:p w:rsidR="00F330BD" w:rsidRDefault="00F330BD" w:rsidP="004F073A">
      <w:pPr>
        <w:jc w:val="both"/>
      </w:pPr>
    </w:p>
    <w:p w:rsidR="00F330BD" w:rsidRDefault="00F330BD" w:rsidP="00197B41">
      <w:pPr>
        <w:jc w:val="both"/>
        <w:outlineLvl w:val="0"/>
      </w:pPr>
      <w:r>
        <w:t>Data……………</w:t>
      </w:r>
      <w:r>
        <w:tab/>
      </w:r>
      <w:r>
        <w:tab/>
      </w:r>
      <w:r>
        <w:tab/>
      </w:r>
      <w:r>
        <w:tab/>
        <w:t xml:space="preserve">   </w:t>
      </w:r>
    </w:p>
    <w:p w:rsidR="00F330BD" w:rsidRDefault="00F330BD" w:rsidP="00197B41">
      <w:pPr>
        <w:jc w:val="both"/>
        <w:outlineLvl w:val="0"/>
      </w:pPr>
    </w:p>
    <w:p w:rsidR="00F330BD" w:rsidRDefault="00F330BD" w:rsidP="00197B41">
      <w:pPr>
        <w:jc w:val="both"/>
        <w:outlineLvl w:val="0"/>
      </w:pPr>
      <w:r>
        <w:t xml:space="preserve">                                                                                        …………………………………..</w:t>
      </w:r>
    </w:p>
    <w:p w:rsidR="00F330BD" w:rsidRDefault="00F330BD" w:rsidP="00197B41">
      <w:pPr>
        <w:jc w:val="both"/>
      </w:pPr>
      <w:r>
        <w:tab/>
      </w:r>
      <w:r>
        <w:tab/>
      </w:r>
      <w:r>
        <w:tab/>
        <w:t xml:space="preserve">                                                    Podpis wykonawcy /pełnomocnika </w:t>
      </w:r>
    </w:p>
    <w:sectPr w:rsidR="00F330BD" w:rsidSect="00197B41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F05BB"/>
    <w:multiLevelType w:val="hybridMultilevel"/>
    <w:tmpl w:val="0F4C2718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73A"/>
    <w:rsid w:val="0005671D"/>
    <w:rsid w:val="000810AD"/>
    <w:rsid w:val="000D2DEF"/>
    <w:rsid w:val="000E617C"/>
    <w:rsid w:val="001519D9"/>
    <w:rsid w:val="00165111"/>
    <w:rsid w:val="00197B41"/>
    <w:rsid w:val="00253042"/>
    <w:rsid w:val="0028373C"/>
    <w:rsid w:val="002B586F"/>
    <w:rsid w:val="002D1FFF"/>
    <w:rsid w:val="002E313D"/>
    <w:rsid w:val="003B0B8A"/>
    <w:rsid w:val="004C247F"/>
    <w:rsid w:val="004F073A"/>
    <w:rsid w:val="005949D6"/>
    <w:rsid w:val="005C76EE"/>
    <w:rsid w:val="005F1B4C"/>
    <w:rsid w:val="006B3CF5"/>
    <w:rsid w:val="00705D34"/>
    <w:rsid w:val="00786531"/>
    <w:rsid w:val="007C2B5B"/>
    <w:rsid w:val="00812CB0"/>
    <w:rsid w:val="00904407"/>
    <w:rsid w:val="00982508"/>
    <w:rsid w:val="009969A9"/>
    <w:rsid w:val="00A55188"/>
    <w:rsid w:val="00A560BC"/>
    <w:rsid w:val="00A95E65"/>
    <w:rsid w:val="00AF10DF"/>
    <w:rsid w:val="00B10CA8"/>
    <w:rsid w:val="00B15433"/>
    <w:rsid w:val="00B743B1"/>
    <w:rsid w:val="00B91B90"/>
    <w:rsid w:val="00BC3FBE"/>
    <w:rsid w:val="00C26989"/>
    <w:rsid w:val="00C732B2"/>
    <w:rsid w:val="00CB2D65"/>
    <w:rsid w:val="00CE2B1E"/>
    <w:rsid w:val="00D11147"/>
    <w:rsid w:val="00D53802"/>
    <w:rsid w:val="00D77964"/>
    <w:rsid w:val="00DE0B0F"/>
    <w:rsid w:val="00E66271"/>
    <w:rsid w:val="00E73CF4"/>
    <w:rsid w:val="00F330BD"/>
    <w:rsid w:val="00FA2926"/>
    <w:rsid w:val="00FE5F26"/>
    <w:rsid w:val="00FF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73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2E313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E313D"/>
    <w:rPr>
      <w:rFonts w:ascii="Tahoma" w:hAnsi="Tahoma"/>
      <w:sz w:val="16"/>
    </w:rPr>
  </w:style>
  <w:style w:type="paragraph" w:customStyle="1" w:styleId="Style4">
    <w:name w:val="Style4"/>
    <w:basedOn w:val="Normal"/>
    <w:uiPriority w:val="99"/>
    <w:rsid w:val="006B3CF5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 w:cs="Arial"/>
    </w:rPr>
  </w:style>
  <w:style w:type="paragraph" w:customStyle="1" w:styleId="Style3">
    <w:name w:val="Style3"/>
    <w:basedOn w:val="Normal"/>
    <w:uiPriority w:val="99"/>
    <w:rsid w:val="001651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8">
    <w:name w:val="Font Style48"/>
    <w:uiPriority w:val="99"/>
    <w:rsid w:val="00E73CF4"/>
    <w:rPr>
      <w:rFonts w:ascii="Calibri" w:hAnsi="Calibri"/>
      <w:sz w:val="18"/>
    </w:rPr>
  </w:style>
  <w:style w:type="character" w:styleId="CommentReference">
    <w:name w:val="annotation reference"/>
    <w:basedOn w:val="DefaultParagraphFont"/>
    <w:uiPriority w:val="99"/>
    <w:rsid w:val="002E313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E31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E313D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2E3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E313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4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292</Words>
  <Characters>1758</Characters>
  <Application>Microsoft Office Outlook</Application>
  <DocSecurity>0</DocSecurity>
  <Lines>0</Lines>
  <Paragraphs>0</Paragraphs>
  <ScaleCrop>false</ScaleCrop>
  <Company>Urząd Gminy Mrągowo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</dc:title>
  <dc:subject/>
  <dc:creator>Beata Mularczyk</dc:creator>
  <cp:keywords/>
  <dc:description/>
  <cp:lastModifiedBy>Beata Mularczyk</cp:lastModifiedBy>
  <cp:revision>5</cp:revision>
  <cp:lastPrinted>2017-06-20T11:54:00Z</cp:lastPrinted>
  <dcterms:created xsi:type="dcterms:W3CDTF">2018-07-20T11:55:00Z</dcterms:created>
  <dcterms:modified xsi:type="dcterms:W3CDTF">2018-07-24T12:32:00Z</dcterms:modified>
</cp:coreProperties>
</file>