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06" w:rsidRPr="00196488" w:rsidRDefault="00927C06" w:rsidP="00196488">
      <w:pPr>
        <w:pStyle w:val="NoSpacing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927C06" w:rsidRPr="00196488" w:rsidRDefault="00927C06" w:rsidP="00196488">
      <w:pPr>
        <w:pStyle w:val="NoSpacing"/>
        <w:rPr>
          <w:rFonts w:ascii="Times New Roman" w:hAnsi="Times New Roman"/>
          <w:b/>
          <w:lang w:eastAsia="ar-SA"/>
        </w:rPr>
      </w:pPr>
    </w:p>
    <w:p w:rsidR="00927C06" w:rsidRDefault="00927C06" w:rsidP="00965C80">
      <w:pPr>
        <w:pStyle w:val="NoSpacing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>GMINA MRĄGOWO</w:t>
      </w:r>
    </w:p>
    <w:p w:rsidR="00927C06" w:rsidRDefault="00927C06" w:rsidP="00965C80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927C06" w:rsidRPr="00196488" w:rsidRDefault="00927C06" w:rsidP="00965C80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927C06" w:rsidRPr="006750D4" w:rsidRDefault="00927C06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927C06" w:rsidRDefault="00927C06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IPP.7013.07.2018</w:t>
      </w:r>
    </w:p>
    <w:p w:rsidR="00927C06" w:rsidRDefault="00927C06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Znak:IPP.271/07/2018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</w:t>
      </w:r>
    </w:p>
    <w:p w:rsidR="00927C06" w:rsidRDefault="00927C06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 I.07.2018          </w:t>
      </w:r>
    </w:p>
    <w:p w:rsidR="00927C06" w:rsidRDefault="00927C06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927C06" w:rsidRPr="00196488" w:rsidRDefault="00927C06" w:rsidP="007118F0">
      <w:pPr>
        <w:spacing w:after="0"/>
        <w:rPr>
          <w:rFonts w:ascii="Times New Roman" w:hAnsi="Times New Roman"/>
          <w:b/>
        </w:rPr>
      </w:pPr>
    </w:p>
    <w:p w:rsidR="00927C06" w:rsidRPr="00196488" w:rsidRDefault="00927C06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………………..,dnia………</w:t>
      </w:r>
    </w:p>
    <w:p w:rsidR="00927C06" w:rsidRPr="00196488" w:rsidRDefault="00927C06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927C06" w:rsidRPr="00196488" w:rsidRDefault="00927C06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KRS/CEiDG)</w:t>
      </w:r>
    </w:p>
    <w:p w:rsidR="00927C06" w:rsidRDefault="00927C06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927C06" w:rsidRPr="00196488" w:rsidRDefault="00927C06" w:rsidP="007936D6">
      <w:pPr>
        <w:spacing w:after="0"/>
        <w:rPr>
          <w:rFonts w:ascii="Times New Roman" w:hAnsi="Times New Roman"/>
          <w:u w:val="single"/>
        </w:rPr>
      </w:pPr>
    </w:p>
    <w:p w:rsidR="00927C06" w:rsidRPr="00196488" w:rsidRDefault="00927C0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927C06" w:rsidRPr="00196488" w:rsidRDefault="00927C0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927C06" w:rsidRPr="00196488" w:rsidRDefault="00927C06" w:rsidP="00C4103F">
      <w:pPr>
        <w:rPr>
          <w:rFonts w:ascii="Times New Roman" w:hAnsi="Times New Roman"/>
        </w:rPr>
      </w:pPr>
    </w:p>
    <w:p w:rsidR="00927C06" w:rsidRPr="00196488" w:rsidRDefault="00927C06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927C06" w:rsidRPr="00196488" w:rsidRDefault="00927C06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927C06" w:rsidRPr="00196488" w:rsidRDefault="00927C06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Pzp), </w:t>
      </w:r>
    </w:p>
    <w:p w:rsidR="00927C06" w:rsidRPr="00196488" w:rsidRDefault="00927C06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927C06" w:rsidRDefault="00927C0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927C06" w:rsidRDefault="00927C0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927C06" w:rsidRDefault="00927C06" w:rsidP="008A0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„Budowa sieci kanalizacji sanitarnej w miejscowości Młynowo, </w:t>
      </w:r>
    </w:p>
    <w:p w:rsidR="00927C06" w:rsidRDefault="00927C06" w:rsidP="008A0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gmina Mrągowo”  </w:t>
      </w:r>
    </w:p>
    <w:p w:rsidR="00927C06" w:rsidRDefault="00927C06" w:rsidP="008A0626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927C06" w:rsidRPr="00196488" w:rsidRDefault="00927C06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927C06" w:rsidRPr="00196488" w:rsidRDefault="00927C06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927C06" w:rsidRPr="00196488" w:rsidRDefault="00927C06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927C06" w:rsidRPr="00196488" w:rsidRDefault="00927C06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927C06" w:rsidRPr="00196488" w:rsidRDefault="00927C06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 1 pkt 12-23 ustawy Pzp.</w:t>
      </w:r>
    </w:p>
    <w:p w:rsidR="00927C06" w:rsidRPr="00196488" w:rsidRDefault="00927C06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927C06" w:rsidRPr="00196488" w:rsidRDefault="00927C06" w:rsidP="005D018F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>art. 24 ust. 5</w:t>
      </w:r>
      <w:r>
        <w:rPr>
          <w:rFonts w:ascii="Times New Roman" w:hAnsi="Times New Roman"/>
        </w:rPr>
        <w:t xml:space="preserve"> </w:t>
      </w:r>
      <w:r w:rsidRPr="00832504">
        <w:rPr>
          <w:rFonts w:ascii="Times New Roman" w:hAnsi="Times New Roman"/>
        </w:rPr>
        <w:t>pkt 1, 2, 4 i 8</w:t>
      </w:r>
      <w:r w:rsidRPr="004F4286">
        <w:rPr>
          <w:rFonts w:ascii="Times New Roman" w:hAnsi="Times New Roman"/>
        </w:rPr>
        <w:t xml:space="preserve"> ustawy Pzp</w:t>
      </w:r>
      <w:r w:rsidRPr="00196488">
        <w:rPr>
          <w:rFonts w:ascii="Times New Roman" w:hAnsi="Times New Roman"/>
        </w:rPr>
        <w:t xml:space="preserve">  .</w:t>
      </w: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927C06" w:rsidRPr="00196488" w:rsidRDefault="00927C06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927C06" w:rsidRPr="00196488" w:rsidRDefault="00927C06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>
        <w:rPr>
          <w:rFonts w:ascii="Times New Roman" w:hAnsi="Times New Roman"/>
          <w:i/>
        </w:rPr>
        <w:t xml:space="preserve"> </w:t>
      </w:r>
      <w:r w:rsidRPr="00832504">
        <w:rPr>
          <w:rFonts w:ascii="Times New Roman" w:hAnsi="Times New Roman"/>
          <w:i/>
        </w:rPr>
        <w:t xml:space="preserve">pkt 1, 2, 4 i </w:t>
      </w:r>
      <w:r w:rsidRPr="00A81954">
        <w:rPr>
          <w:rFonts w:ascii="Times New Roman" w:hAnsi="Times New Roman"/>
          <w:i/>
        </w:rPr>
        <w:t>8</w:t>
      </w:r>
      <w:bookmarkStart w:id="0" w:name="_GoBack"/>
      <w:bookmarkEnd w:id="0"/>
      <w:r w:rsidRPr="00196488">
        <w:rPr>
          <w:rFonts w:ascii="Times New Roman" w:hAnsi="Times New Roman"/>
          <w:i/>
        </w:rPr>
        <w:t xml:space="preserve"> ustawy Pzp).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C06" w:rsidRPr="00196488" w:rsidRDefault="00927C06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927C06" w:rsidRPr="00196488" w:rsidRDefault="00927C06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927C06" w:rsidRPr="00196488" w:rsidRDefault="00927C06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927C06" w:rsidRPr="00196488" w:rsidRDefault="00927C06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927C06" w:rsidRPr="00196488" w:rsidRDefault="00927C06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927C06" w:rsidRPr="00196488" w:rsidRDefault="00927C06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27C06" w:rsidRPr="00196488" w:rsidRDefault="00927C06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927C06" w:rsidRPr="00196488" w:rsidRDefault="00927C06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927C06" w:rsidRPr="00196488" w:rsidRDefault="00927C06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927C06" w:rsidRPr="00196488" w:rsidRDefault="00927C06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927C06" w:rsidRPr="00196488" w:rsidRDefault="00927C06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927C06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Pr="00196488" w:rsidRDefault="00927C06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927C06" w:rsidRPr="00196488" w:rsidRDefault="00927C06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927C06" w:rsidRPr="00196488" w:rsidRDefault="00927C06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927C06" w:rsidRPr="00196488" w:rsidRDefault="00927C06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927C06" w:rsidRPr="00196488" w:rsidRDefault="00927C06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927C06" w:rsidRPr="00196488" w:rsidRDefault="00927C0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27C06" w:rsidRPr="00196488" w:rsidRDefault="00927C0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27C06" w:rsidRPr="00196488" w:rsidRDefault="00927C06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27C06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927C06" w:rsidRPr="002D4E85" w:rsidRDefault="00927C0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:rsidR="00927C06" w:rsidRPr="002D4E85" w:rsidRDefault="00927C06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927C06" w:rsidRPr="002D4E85" w:rsidRDefault="00927C06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927C06" w:rsidRPr="002D4E85" w:rsidRDefault="00927C06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skarbowe,</w:t>
      </w:r>
    </w:p>
    <w:p w:rsidR="00927C06" w:rsidRPr="002D4E85" w:rsidRDefault="00927C06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zabronione pod groźbą kary (Dz. U. z 2015 r. poz. 1212, 1844 i 1855 oraz z 2016 r. poz. 437 i 544);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927C06" w:rsidRPr="002D4E85" w:rsidRDefault="00927C06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927C06" w:rsidRPr="002D4E85" w:rsidRDefault="00927C0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5 ustawy Pzp z postępowania o udzielenie zamówienia Zamawiający wykluczy Wykonawcę:</w:t>
      </w:r>
    </w:p>
    <w:p w:rsidR="00927C06" w:rsidRPr="002D4E85" w:rsidRDefault="00927C06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927C06" w:rsidRPr="002D4E85" w:rsidRDefault="00927C06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927C06" w:rsidRPr="002D4E85" w:rsidRDefault="00927C06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927C06" w:rsidRPr="002D4E85" w:rsidRDefault="00927C06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27C06" w:rsidRPr="002D4E85" w:rsidRDefault="00927C0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927C06" w:rsidRPr="002D4E85" w:rsidRDefault="00927C0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927C06" w:rsidRPr="002D4E85" w:rsidRDefault="00927C0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927C06" w:rsidRPr="002D4E85" w:rsidRDefault="00927C0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927C06" w:rsidRPr="002D4E85" w:rsidRDefault="00927C0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927C06" w:rsidRPr="00196488" w:rsidRDefault="00927C06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927C06" w:rsidRPr="00196488" w:rsidRDefault="00927C06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927C06" w:rsidRPr="00196488" w:rsidRDefault="00927C06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927C06" w:rsidRPr="00196488" w:rsidRDefault="00927C06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927C06" w:rsidRPr="00196488" w:rsidRDefault="00927C06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927C06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06" w:rsidRDefault="00927C06" w:rsidP="0038231F">
      <w:pPr>
        <w:spacing w:after="0" w:line="240" w:lineRule="auto"/>
      </w:pPr>
      <w:r>
        <w:separator/>
      </w:r>
    </w:p>
  </w:endnote>
  <w:endnote w:type="continuationSeparator" w:id="0">
    <w:p w:rsidR="00927C06" w:rsidRDefault="00927C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06" w:rsidRPr="0027560C" w:rsidRDefault="00927C0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927C06" w:rsidRDefault="00927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06" w:rsidRDefault="00927C06" w:rsidP="0038231F">
      <w:pPr>
        <w:spacing w:after="0" w:line="240" w:lineRule="auto"/>
      </w:pPr>
      <w:r>
        <w:separator/>
      </w:r>
    </w:p>
  </w:footnote>
  <w:footnote w:type="continuationSeparator" w:id="0">
    <w:p w:rsidR="00927C06" w:rsidRDefault="00927C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2CD"/>
    <w:rsid w:val="00012E4C"/>
    <w:rsid w:val="000213AB"/>
    <w:rsid w:val="000613EB"/>
    <w:rsid w:val="000747C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5A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F4C82"/>
    <w:rsid w:val="002167D3"/>
    <w:rsid w:val="0024182D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357AB"/>
    <w:rsid w:val="00340E7D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D7B59"/>
    <w:rsid w:val="003E0F85"/>
    <w:rsid w:val="003E1710"/>
    <w:rsid w:val="003F024C"/>
    <w:rsid w:val="0040539B"/>
    <w:rsid w:val="00434CC2"/>
    <w:rsid w:val="00462263"/>
    <w:rsid w:val="00466838"/>
    <w:rsid w:val="004761C6"/>
    <w:rsid w:val="00477398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50A45"/>
    <w:rsid w:val="00555C93"/>
    <w:rsid w:val="005641F0"/>
    <w:rsid w:val="00587C5F"/>
    <w:rsid w:val="00592AD2"/>
    <w:rsid w:val="005A73FB"/>
    <w:rsid w:val="005B0F98"/>
    <w:rsid w:val="005D018F"/>
    <w:rsid w:val="005E176A"/>
    <w:rsid w:val="005E37EF"/>
    <w:rsid w:val="006017B1"/>
    <w:rsid w:val="006440B0"/>
    <w:rsid w:val="0064500B"/>
    <w:rsid w:val="006508CF"/>
    <w:rsid w:val="00674982"/>
    <w:rsid w:val="006750D4"/>
    <w:rsid w:val="00677C66"/>
    <w:rsid w:val="00687919"/>
    <w:rsid w:val="00692DF3"/>
    <w:rsid w:val="006A52B6"/>
    <w:rsid w:val="006E16A6"/>
    <w:rsid w:val="006F06BF"/>
    <w:rsid w:val="006F3D32"/>
    <w:rsid w:val="007118F0"/>
    <w:rsid w:val="00711BE2"/>
    <w:rsid w:val="00746532"/>
    <w:rsid w:val="0078081A"/>
    <w:rsid w:val="007840F2"/>
    <w:rsid w:val="007936D6"/>
    <w:rsid w:val="00794CF7"/>
    <w:rsid w:val="0079713A"/>
    <w:rsid w:val="007B1F5C"/>
    <w:rsid w:val="007E25BD"/>
    <w:rsid w:val="007E2F69"/>
    <w:rsid w:val="008049D4"/>
    <w:rsid w:val="00804F07"/>
    <w:rsid w:val="00830AB1"/>
    <w:rsid w:val="00832504"/>
    <w:rsid w:val="008473DE"/>
    <w:rsid w:val="008560CF"/>
    <w:rsid w:val="00874044"/>
    <w:rsid w:val="00875011"/>
    <w:rsid w:val="00892E48"/>
    <w:rsid w:val="008A0626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27C06"/>
    <w:rsid w:val="009301A2"/>
    <w:rsid w:val="009375EB"/>
    <w:rsid w:val="009469C7"/>
    <w:rsid w:val="00956C26"/>
    <w:rsid w:val="00965C80"/>
    <w:rsid w:val="00975C49"/>
    <w:rsid w:val="00991E5E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81954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D06C3"/>
    <w:rsid w:val="00BD5BF1"/>
    <w:rsid w:val="00BF1F3F"/>
    <w:rsid w:val="00C00C2E"/>
    <w:rsid w:val="00C22538"/>
    <w:rsid w:val="00C4103F"/>
    <w:rsid w:val="00C456FB"/>
    <w:rsid w:val="00C47712"/>
    <w:rsid w:val="00C57DEB"/>
    <w:rsid w:val="00C75633"/>
    <w:rsid w:val="00C914B8"/>
    <w:rsid w:val="00C93F16"/>
    <w:rsid w:val="00CA5F28"/>
    <w:rsid w:val="00CA60DF"/>
    <w:rsid w:val="00CC6896"/>
    <w:rsid w:val="00CE6400"/>
    <w:rsid w:val="00CF4A74"/>
    <w:rsid w:val="00CF767D"/>
    <w:rsid w:val="00D03840"/>
    <w:rsid w:val="00D34D9A"/>
    <w:rsid w:val="00D409DE"/>
    <w:rsid w:val="00D42C9B"/>
    <w:rsid w:val="00D47D38"/>
    <w:rsid w:val="00D7532C"/>
    <w:rsid w:val="00D805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0E2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33AC3"/>
    <w:rsid w:val="00F365F2"/>
    <w:rsid w:val="00F54680"/>
    <w:rsid w:val="00F5619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NoSpacing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yperlink">
    <w:name w:val="Hyperlink"/>
    <w:basedOn w:val="DefaultParagraphFont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1343</Words>
  <Characters>8060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>Remigiusz Stępień</dc:creator>
  <cp:keywords/>
  <dc:description/>
  <cp:lastModifiedBy>Beata Mularczyk</cp:lastModifiedBy>
  <cp:revision>4</cp:revision>
  <cp:lastPrinted>2016-11-23T07:33:00Z</cp:lastPrinted>
  <dcterms:created xsi:type="dcterms:W3CDTF">2018-06-14T06:24:00Z</dcterms:created>
  <dcterms:modified xsi:type="dcterms:W3CDTF">2018-07-11T11:14:00Z</dcterms:modified>
</cp:coreProperties>
</file>