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57" w:rsidRDefault="00153D57" w:rsidP="00EC6773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 IPP.7013.07.2018</w:t>
      </w:r>
    </w:p>
    <w:p w:rsidR="00153D57" w:rsidRDefault="00153D57" w:rsidP="00EC6773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Znak:IPP.271/07/2018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…………..dnia</w:t>
      </w:r>
      <w:r>
        <w:rPr>
          <w:rFonts w:ascii="Times New Roman" w:hAnsi="Times New Roman" w:cs="Times New Roman"/>
        </w:rPr>
        <w:tab/>
        <w:t xml:space="preserve">……………                        </w:t>
      </w:r>
    </w:p>
    <w:p w:rsidR="00153D57" w:rsidRDefault="00153D57" w:rsidP="00EC6773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RZP: I.07.2018          </w:t>
      </w:r>
    </w:p>
    <w:p w:rsidR="00153D57" w:rsidRDefault="00153D57" w:rsidP="00EC6773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  <w:szCs w:val="18"/>
        </w:rPr>
      </w:pPr>
    </w:p>
    <w:p w:rsidR="00153D57" w:rsidRDefault="00153D57" w:rsidP="00EC6773">
      <w:pPr>
        <w:tabs>
          <w:tab w:val="left" w:pos="5509"/>
        </w:tabs>
        <w:jc w:val="center"/>
        <w:rPr>
          <w:b/>
        </w:rPr>
      </w:pPr>
    </w:p>
    <w:p w:rsidR="00153D57" w:rsidRPr="00376DEB" w:rsidRDefault="00153D57" w:rsidP="003B2189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458148544"/>
      <w:r w:rsidRPr="00376DEB">
        <w:rPr>
          <w:rFonts w:ascii="Times New Roman" w:hAnsi="Times New Roman"/>
          <w:b/>
          <w:bCs/>
          <w:iCs/>
          <w:sz w:val="24"/>
          <w:szCs w:val="24"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153D57" w:rsidRPr="002473C2" w:rsidTr="008C1E2D">
        <w:trPr>
          <w:trHeight w:val="426"/>
        </w:trPr>
        <w:tc>
          <w:tcPr>
            <w:tcW w:w="1986" w:type="dxa"/>
            <w:vAlign w:val="bottom"/>
          </w:tcPr>
          <w:p w:rsidR="00153D57" w:rsidRPr="003B2189" w:rsidRDefault="00153D57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153D57" w:rsidRPr="003B2189" w:rsidRDefault="00153D57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153D57" w:rsidRPr="002473C2" w:rsidTr="008C1E2D">
        <w:trPr>
          <w:trHeight w:val="427"/>
        </w:trPr>
        <w:tc>
          <w:tcPr>
            <w:tcW w:w="1986" w:type="dxa"/>
            <w:vAlign w:val="bottom"/>
          </w:tcPr>
          <w:p w:rsidR="00153D57" w:rsidRPr="003B2189" w:rsidRDefault="00153D57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153D57" w:rsidRPr="003B2189" w:rsidRDefault="00153D57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153D57" w:rsidRPr="003B2189" w:rsidRDefault="00153D57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153D57" w:rsidRPr="003B2189" w:rsidRDefault="00153D57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153D57" w:rsidRPr="003B2189" w:rsidRDefault="00153D57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153D57" w:rsidRPr="003B2189" w:rsidRDefault="00153D57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153D57" w:rsidRPr="003B2189" w:rsidRDefault="00153D57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153D57" w:rsidRPr="003B2189" w:rsidRDefault="00153D57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153D57" w:rsidRPr="003B2189" w:rsidRDefault="00153D57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153D57" w:rsidRPr="003B2189" w:rsidRDefault="00153D57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oświadczam(y), że w przetargu nieograniczonym na:</w:t>
      </w:r>
    </w:p>
    <w:p w:rsidR="00153D57" w:rsidRPr="001A3E03" w:rsidRDefault="00153D57" w:rsidP="001A3E03">
      <w:pPr>
        <w:rPr>
          <w:rStyle w:val="FontStyle48"/>
          <w:rFonts w:ascii="Times New Roman" w:hAnsi="Times New Roman"/>
          <w:b/>
        </w:rPr>
      </w:pPr>
      <w:r w:rsidRPr="001A3E03">
        <w:rPr>
          <w:b/>
        </w:rPr>
        <w:t xml:space="preserve">„Budowa sieci kanalizacji sanitarnej w miejscowości Młynowo, gmina Mrągowo”  </w:t>
      </w:r>
    </w:p>
    <w:p w:rsidR="00153D57" w:rsidRPr="003B2189" w:rsidRDefault="00153D57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bookmarkStart w:id="1" w:name="_GoBack"/>
      <w:bookmarkEnd w:id="1"/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153D57" w:rsidRPr="003B2189" w:rsidRDefault="00153D57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153D57" w:rsidRPr="003B2189" w:rsidRDefault="00153D57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153D57" w:rsidRPr="003B2189" w:rsidRDefault="00153D57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153D57" w:rsidRPr="003B2189" w:rsidRDefault="00153D57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153D57" w:rsidRPr="003B2189" w:rsidRDefault="00153D57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153D57" w:rsidRPr="003B2189" w:rsidRDefault="00153D57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153D57" w:rsidRPr="003B2189" w:rsidRDefault="00153D57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moich zasobów dostępnych Wykonawcy:</w:t>
      </w:r>
    </w:p>
    <w:p w:rsidR="00153D57" w:rsidRPr="003B2189" w:rsidRDefault="00153D57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53D57" w:rsidRPr="003B2189" w:rsidRDefault="00153D57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53D57" w:rsidRPr="003B2189" w:rsidRDefault="00153D57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53D57" w:rsidRPr="003B2189" w:rsidRDefault="00153D57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153D57" w:rsidRPr="003B2189" w:rsidRDefault="00153D57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sposób wykorzystania moich zasobów przez Wykonawcę przy wykonywaniu zamówienia:</w:t>
      </w:r>
    </w:p>
    <w:p w:rsidR="00153D57" w:rsidRPr="003B2189" w:rsidRDefault="00153D57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53D57" w:rsidRPr="003B2189" w:rsidRDefault="00153D57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53D57" w:rsidRPr="003B2189" w:rsidRDefault="00153D57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53D57" w:rsidRPr="003B2189" w:rsidRDefault="00153D57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153D57" w:rsidRPr="003B2189" w:rsidRDefault="00153D57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charakteru stosunku, jaki będzie mnie łączył z Wykonawcą:</w:t>
      </w:r>
    </w:p>
    <w:p w:rsidR="00153D57" w:rsidRPr="003B2189" w:rsidRDefault="00153D57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53D57" w:rsidRPr="003B2189" w:rsidRDefault="00153D57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53D57" w:rsidRPr="003B2189" w:rsidRDefault="00153D57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53D57" w:rsidRPr="003B2189" w:rsidRDefault="00153D57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153D57" w:rsidRPr="003B2189" w:rsidRDefault="00153D57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i okres mojego udziału przy wykonywaniu zamówienia:</w:t>
      </w:r>
    </w:p>
    <w:p w:rsidR="00153D57" w:rsidRPr="003B2189" w:rsidRDefault="00153D57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53D57" w:rsidRPr="003B2189" w:rsidRDefault="00153D57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53D57" w:rsidRPr="003B2189" w:rsidRDefault="00153D57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53D57" w:rsidRPr="003B2189" w:rsidRDefault="00153D57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eastAsia="pl-PL"/>
        </w:rPr>
      </w:pPr>
    </w:p>
    <w:p w:rsidR="00153D57" w:rsidRDefault="00153D57" w:rsidP="002C26F6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Pzp.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chyba że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</w:t>
      </w:r>
    </w:p>
    <w:p w:rsidR="00153D57" w:rsidRDefault="00153D57">
      <w:r>
        <w:t xml:space="preserve">                                                                       Podpis podmiotu</w:t>
      </w:r>
    </w:p>
    <w:sectPr w:rsidR="00153D57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189"/>
    <w:rsid w:val="00007474"/>
    <w:rsid w:val="000342A7"/>
    <w:rsid w:val="000534E2"/>
    <w:rsid w:val="00072219"/>
    <w:rsid w:val="000A2AD7"/>
    <w:rsid w:val="000B6AE9"/>
    <w:rsid w:val="00100242"/>
    <w:rsid w:val="00105F08"/>
    <w:rsid w:val="00136DFE"/>
    <w:rsid w:val="00153D57"/>
    <w:rsid w:val="001A3E03"/>
    <w:rsid w:val="001C3E12"/>
    <w:rsid w:val="002473C2"/>
    <w:rsid w:val="002C26F6"/>
    <w:rsid w:val="003011EB"/>
    <w:rsid w:val="00371FEA"/>
    <w:rsid w:val="00376DEB"/>
    <w:rsid w:val="0038428C"/>
    <w:rsid w:val="00394FA2"/>
    <w:rsid w:val="003B2189"/>
    <w:rsid w:val="003F149B"/>
    <w:rsid w:val="00415C3D"/>
    <w:rsid w:val="00440CF5"/>
    <w:rsid w:val="00470CD3"/>
    <w:rsid w:val="004A6220"/>
    <w:rsid w:val="00514A3A"/>
    <w:rsid w:val="00525CBE"/>
    <w:rsid w:val="005267D5"/>
    <w:rsid w:val="005628C3"/>
    <w:rsid w:val="005720D2"/>
    <w:rsid w:val="005A3599"/>
    <w:rsid w:val="005C38E5"/>
    <w:rsid w:val="005F2D1C"/>
    <w:rsid w:val="005F3765"/>
    <w:rsid w:val="00676A37"/>
    <w:rsid w:val="00692B60"/>
    <w:rsid w:val="006C0C1A"/>
    <w:rsid w:val="007245AA"/>
    <w:rsid w:val="00745F7A"/>
    <w:rsid w:val="007B1BB1"/>
    <w:rsid w:val="00811272"/>
    <w:rsid w:val="0083164D"/>
    <w:rsid w:val="008373C1"/>
    <w:rsid w:val="00843B6E"/>
    <w:rsid w:val="0086120D"/>
    <w:rsid w:val="00883098"/>
    <w:rsid w:val="0088793C"/>
    <w:rsid w:val="008B2F7B"/>
    <w:rsid w:val="008B5E8A"/>
    <w:rsid w:val="008C1E2D"/>
    <w:rsid w:val="008D404D"/>
    <w:rsid w:val="00974EB9"/>
    <w:rsid w:val="00A2075F"/>
    <w:rsid w:val="00A348D6"/>
    <w:rsid w:val="00A40FD2"/>
    <w:rsid w:val="00A92121"/>
    <w:rsid w:val="00AD015F"/>
    <w:rsid w:val="00B34102"/>
    <w:rsid w:val="00B93371"/>
    <w:rsid w:val="00C52A20"/>
    <w:rsid w:val="00CB0185"/>
    <w:rsid w:val="00D27498"/>
    <w:rsid w:val="00E32F87"/>
    <w:rsid w:val="00E91411"/>
    <w:rsid w:val="00EC6773"/>
    <w:rsid w:val="00F07E1A"/>
    <w:rsid w:val="00F4071A"/>
    <w:rsid w:val="00F4209F"/>
    <w:rsid w:val="00F428C0"/>
    <w:rsid w:val="00F5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6A37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8C0"/>
    <w:rPr>
      <w:rFonts w:ascii="Times New Roman" w:hAnsi="Times New Roman"/>
      <w:sz w:val="2"/>
      <w:lang w:eastAsia="en-US"/>
    </w:rPr>
  </w:style>
  <w:style w:type="paragraph" w:customStyle="1" w:styleId="Style4">
    <w:name w:val="Style4"/>
    <w:basedOn w:val="Normal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371</Words>
  <Characters>2231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subject/>
  <dc:creator>Lenovo2</dc:creator>
  <cp:keywords/>
  <dc:description/>
  <cp:lastModifiedBy>Beata Mularczyk</cp:lastModifiedBy>
  <cp:revision>4</cp:revision>
  <dcterms:created xsi:type="dcterms:W3CDTF">2018-05-24T12:10:00Z</dcterms:created>
  <dcterms:modified xsi:type="dcterms:W3CDTF">2018-07-11T11:15:00Z</dcterms:modified>
</cp:coreProperties>
</file>