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6E" w:rsidRDefault="00FF526E" w:rsidP="00786531">
      <w:pPr>
        <w:rPr>
          <w:b/>
          <w:i/>
        </w:rPr>
      </w:pPr>
      <w:r w:rsidRPr="00C732B2">
        <w:rPr>
          <w:b/>
        </w:rPr>
        <w:t>Znak:</w:t>
      </w:r>
      <w:r w:rsidRPr="00C732B2">
        <w:rPr>
          <w:b/>
          <w:i/>
        </w:rPr>
        <w:t xml:space="preserve">  </w:t>
      </w:r>
    </w:p>
    <w:p w:rsidR="00FF526E" w:rsidRPr="00C732B2" w:rsidRDefault="00FF526E" w:rsidP="0078653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2B2">
        <w:rPr>
          <w:rFonts w:ascii="Times New Roman" w:hAnsi="Times New Roman" w:cs="Times New Roman"/>
          <w:b/>
          <w:sz w:val="20"/>
          <w:szCs w:val="20"/>
        </w:rPr>
        <w:t>Znak:IPP.271/0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C732B2">
        <w:rPr>
          <w:rFonts w:ascii="Times New Roman" w:hAnsi="Times New Roman" w:cs="Times New Roman"/>
          <w:b/>
          <w:sz w:val="20"/>
          <w:szCs w:val="20"/>
        </w:rPr>
        <w:t>/2018</w:t>
      </w:r>
    </w:p>
    <w:p w:rsidR="00FF526E" w:rsidRPr="00C732B2" w:rsidRDefault="00FF526E" w:rsidP="00786531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32B2">
        <w:rPr>
          <w:b/>
        </w:rPr>
        <w:t>RZP: I.0</w:t>
      </w:r>
      <w:r>
        <w:rPr>
          <w:b/>
        </w:rPr>
        <w:t>7</w:t>
      </w:r>
      <w:r w:rsidRPr="00C732B2">
        <w:rPr>
          <w:b/>
        </w:rPr>
        <w:t xml:space="preserve">.2018          </w:t>
      </w:r>
    </w:p>
    <w:p w:rsidR="00FF526E" w:rsidRDefault="00FF526E" w:rsidP="004F073A">
      <w:pPr>
        <w:ind w:left="360"/>
        <w:jc w:val="both"/>
      </w:pPr>
      <w:r>
        <w:t xml:space="preserve">                                                                                                      Data…………..</w:t>
      </w:r>
    </w:p>
    <w:p w:rsidR="00FF526E" w:rsidRDefault="00FF526E" w:rsidP="004F073A">
      <w:pPr>
        <w:ind w:left="360"/>
        <w:jc w:val="both"/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>Załącznik nr 10  do SIWZ</w:t>
      </w: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  <w:rPr>
          <w:b/>
          <w:sz w:val="22"/>
          <w:szCs w:val="22"/>
        </w:rPr>
      </w:pPr>
    </w:p>
    <w:p w:rsidR="00FF526E" w:rsidRDefault="00FF526E" w:rsidP="004F073A">
      <w:pPr>
        <w:ind w:left="360"/>
        <w:jc w:val="both"/>
      </w:pPr>
      <w:r>
        <w:t>(nazwa i adres Wykonawcy – pieczęć)</w:t>
      </w:r>
    </w:p>
    <w:p w:rsidR="00FF526E" w:rsidRDefault="00FF526E" w:rsidP="004F073A">
      <w:pPr>
        <w:ind w:left="360"/>
        <w:jc w:val="both"/>
      </w:pPr>
    </w:p>
    <w:p w:rsidR="00FF526E" w:rsidRDefault="00FF526E" w:rsidP="00E7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„Budowa sieci kanalizacji sanitarnej w miejscowości Młynowo, </w:t>
      </w:r>
    </w:p>
    <w:p w:rsidR="00FF526E" w:rsidRDefault="00FF526E" w:rsidP="00E7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gmina Mrągowo”  </w:t>
      </w:r>
    </w:p>
    <w:p w:rsidR="00FF526E" w:rsidRDefault="00FF526E" w:rsidP="00E73CF4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FF526E" w:rsidRDefault="00FF526E" w:rsidP="00E73CF4">
      <w:pPr>
        <w:jc w:val="center"/>
      </w:pPr>
      <w:r w:rsidRPr="004C247F">
        <w:rPr>
          <w:b/>
          <w:sz w:val="32"/>
          <w:szCs w:val="32"/>
        </w:rPr>
        <w:t xml:space="preserve"> </w:t>
      </w:r>
    </w:p>
    <w:p w:rsidR="00FF526E" w:rsidRPr="00786531" w:rsidRDefault="00FF526E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F526E" w:rsidRDefault="00FF526E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F526E" w:rsidRDefault="00FF526E" w:rsidP="004F073A">
      <w:pPr>
        <w:ind w:left="360"/>
      </w:pPr>
    </w:p>
    <w:tbl>
      <w:tblPr>
        <w:tblW w:w="10371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536"/>
        <w:gridCol w:w="1580"/>
        <w:gridCol w:w="2373"/>
        <w:gridCol w:w="2013"/>
        <w:gridCol w:w="1500"/>
        <w:gridCol w:w="1608"/>
      </w:tblGrid>
      <w:tr w:rsidR="00FF526E" w:rsidTr="00FE5F2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dysponowania</w:t>
            </w:r>
          </w:p>
          <w:p w:rsidR="00FF526E" w:rsidRDefault="00FF526E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osobami</w:t>
            </w:r>
          </w:p>
        </w:tc>
      </w:tr>
      <w:tr w:rsidR="00FF526E" w:rsidTr="00FE5F2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B743B1" w:rsidRDefault="00FF526E" w:rsidP="00E73CF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E73CF4" w:rsidRDefault="00FF526E" w:rsidP="00E73CF4">
            <w:pPr>
              <w:tabs>
                <w:tab w:val="num" w:pos="1080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73CF4">
              <w:t>Kierownika budowy, osobę posiadającą uprawnienia budowlane do kierowania robotami budowlanymi w specjalności do wykonywania sieci kanalizacji sanitarnej  , umożliwiające wykonywanie funkcji kierownika budowy dla budowy będącej przed</w:t>
            </w:r>
            <w:r>
              <w:t>miotem zamówienia w okresie ostatnich 5 lat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Pr="00197B41" w:rsidRDefault="00FF526E" w:rsidP="00E73C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budowy  w </w:t>
            </w:r>
            <w:r w:rsidRPr="00197B41">
              <w:rPr>
                <w:b/>
              </w:rPr>
              <w:t xml:space="preserve"> okresie ostatnich pięciu lat</w:t>
            </w:r>
            <w:r>
              <w:rPr>
                <w:b/>
              </w:rPr>
              <w:t xml:space="preserve"> </w:t>
            </w:r>
            <w:r w:rsidRPr="00197B41">
              <w:rPr>
                <w:b/>
              </w:rPr>
              <w:t>:</w:t>
            </w:r>
          </w:p>
          <w:p w:rsidR="00FF526E" w:rsidRDefault="00FF526E" w:rsidP="00E73CF4">
            <w:pPr>
              <w:jc w:val="both"/>
            </w:pPr>
            <w:r>
              <w:t>1.</w:t>
            </w:r>
          </w:p>
          <w:p w:rsidR="00FF526E" w:rsidRDefault="00FF526E" w:rsidP="002B586F"/>
          <w:p w:rsidR="00FF526E" w:rsidRDefault="00FF526E" w:rsidP="002B586F">
            <w:r>
              <w:t>2.</w:t>
            </w:r>
          </w:p>
          <w:p w:rsidR="00FF526E" w:rsidRDefault="00FF526E" w:rsidP="002B586F"/>
          <w:p w:rsidR="00FF526E" w:rsidRDefault="00FF526E" w:rsidP="002B586F">
            <w:r>
              <w:t>3.</w:t>
            </w:r>
          </w:p>
          <w:p w:rsidR="00FF526E" w:rsidRDefault="00FF526E" w:rsidP="002B586F"/>
          <w:p w:rsidR="00FF526E" w:rsidRDefault="00FF526E" w:rsidP="002B586F">
            <w:r>
              <w:t>4.</w:t>
            </w:r>
          </w:p>
          <w:p w:rsidR="00FF526E" w:rsidRDefault="00FF526E" w:rsidP="002B586F"/>
          <w:p w:rsidR="00FF526E" w:rsidRDefault="00FF526E" w:rsidP="002B586F">
            <w:r>
              <w:t>5.</w:t>
            </w:r>
          </w:p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/>
          <w:p w:rsidR="00FF526E" w:rsidRDefault="00FF526E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2E313D">
            <w:pPr>
              <w:rPr>
                <w:rFonts w:ascii="Arial" w:hAnsi="Arial" w:cs="Arial"/>
                <w:sz w:val="20"/>
                <w:szCs w:val="20"/>
              </w:rPr>
            </w:pPr>
            <w:r w:rsidRPr="005C76EE">
              <w:rPr>
                <w:u w:val="single"/>
              </w:rPr>
              <w:t>osoba posiadającą uprawnienia</w:t>
            </w:r>
            <w:r w:rsidRPr="005C76EE">
              <w:t xml:space="preserve"> budowlane do kierowania robotami budowlanymi w zakresie </w:t>
            </w:r>
            <w:r w:rsidRPr="005C76EE">
              <w:rPr>
                <w:u w:val="single"/>
              </w:rPr>
              <w:t>sieci, instalacji i urządzeń elektrycznych i elektroenergetycznych</w:t>
            </w:r>
            <w:r w:rsidRPr="005C76EE">
              <w:t>, bądź też odpowiadające im ważne uprawnienia budowlane wydane na podstawie wcześniej obowiązujących przepisów umożliwiające wykonywanie funkcji kierownika budowy dla budowy będącej przedmiotem zamówienia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26E" w:rsidTr="00FE5F2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26E" w:rsidRDefault="00FF526E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26E" w:rsidRDefault="00FF526E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26E" w:rsidRDefault="00FF526E" w:rsidP="004F073A">
      <w:pPr>
        <w:jc w:val="both"/>
      </w:pPr>
    </w:p>
    <w:p w:rsidR="00FF526E" w:rsidRDefault="00FF526E" w:rsidP="004F073A">
      <w:pPr>
        <w:jc w:val="both"/>
      </w:pPr>
    </w:p>
    <w:p w:rsidR="00FF526E" w:rsidRDefault="00FF526E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F526E" w:rsidRDefault="00FF526E" w:rsidP="00197B41">
      <w:pPr>
        <w:jc w:val="both"/>
        <w:outlineLvl w:val="0"/>
      </w:pPr>
    </w:p>
    <w:p w:rsidR="00FF526E" w:rsidRDefault="00FF526E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F526E" w:rsidRDefault="00FF526E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F526E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73A"/>
    <w:rsid w:val="0005671D"/>
    <w:rsid w:val="000810AD"/>
    <w:rsid w:val="000E617C"/>
    <w:rsid w:val="00165111"/>
    <w:rsid w:val="00197B41"/>
    <w:rsid w:val="00253042"/>
    <w:rsid w:val="0028373C"/>
    <w:rsid w:val="002B586F"/>
    <w:rsid w:val="002D1FFF"/>
    <w:rsid w:val="002E313D"/>
    <w:rsid w:val="004C247F"/>
    <w:rsid w:val="004F073A"/>
    <w:rsid w:val="005C76EE"/>
    <w:rsid w:val="005F1B4C"/>
    <w:rsid w:val="006B3CF5"/>
    <w:rsid w:val="00786531"/>
    <w:rsid w:val="007C2B5B"/>
    <w:rsid w:val="00812CB0"/>
    <w:rsid w:val="00982508"/>
    <w:rsid w:val="009969A9"/>
    <w:rsid w:val="00A560BC"/>
    <w:rsid w:val="00A95E65"/>
    <w:rsid w:val="00B10CA8"/>
    <w:rsid w:val="00B15433"/>
    <w:rsid w:val="00B743B1"/>
    <w:rsid w:val="00B91B90"/>
    <w:rsid w:val="00BC3FBE"/>
    <w:rsid w:val="00C26989"/>
    <w:rsid w:val="00C732B2"/>
    <w:rsid w:val="00CB2D65"/>
    <w:rsid w:val="00D77964"/>
    <w:rsid w:val="00DE0B0F"/>
    <w:rsid w:val="00E73CF4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E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313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CommentReference">
    <w:name w:val="annotation reference"/>
    <w:basedOn w:val="DefaultParagraphFont"/>
    <w:uiPriority w:val="99"/>
    <w:rsid w:val="002E31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3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31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3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31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224</Words>
  <Characters>1345</Characters>
  <Application>Microsoft Office Outlook</Application>
  <DocSecurity>0</DocSecurity>
  <Lines>0</Lines>
  <Paragraphs>0</Paragraphs>
  <ScaleCrop>false</ScaleCrop>
  <Company>Urząd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subject/>
  <dc:creator>Beata Mularczyk</dc:creator>
  <cp:keywords/>
  <dc:description/>
  <cp:lastModifiedBy>Beata Mularczyk</cp:lastModifiedBy>
  <cp:revision>4</cp:revision>
  <cp:lastPrinted>2017-06-20T11:54:00Z</cp:lastPrinted>
  <dcterms:created xsi:type="dcterms:W3CDTF">2018-06-14T06:22:00Z</dcterms:created>
  <dcterms:modified xsi:type="dcterms:W3CDTF">2018-07-10T10:41:00Z</dcterms:modified>
</cp:coreProperties>
</file>