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E" w:rsidRPr="00196488" w:rsidRDefault="0068558E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lang w:eastAsia="ar-SA"/>
        </w:rPr>
        <w:t>Załącznik 3 do SIWZ</w:t>
      </w:r>
    </w:p>
    <w:p w:rsidR="0068558E" w:rsidRPr="00196488" w:rsidRDefault="0068558E" w:rsidP="00196488">
      <w:pPr>
        <w:pStyle w:val="NoSpacing"/>
        <w:rPr>
          <w:rFonts w:ascii="Times New Roman" w:hAnsi="Times New Roman"/>
          <w:b/>
          <w:lang w:eastAsia="ar-SA"/>
        </w:rPr>
      </w:pPr>
    </w:p>
    <w:p w:rsidR="0068558E" w:rsidRDefault="0068558E" w:rsidP="00965C80">
      <w:pPr>
        <w:pStyle w:val="NoSpacing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68558E" w:rsidRDefault="0068558E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68558E" w:rsidRPr="00196488" w:rsidRDefault="0068558E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</w:p>
    <w:p w:rsidR="0068558E" w:rsidRDefault="0068558E" w:rsidP="00B558B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PF.351.1.6.2018</w:t>
      </w:r>
    </w:p>
    <w:p w:rsidR="0068558E" w:rsidRDefault="0068558E" w:rsidP="00B558B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Znak:IPP.271.05.2018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68558E" w:rsidRDefault="0068558E" w:rsidP="00B558B4">
      <w:pPr>
        <w:pStyle w:val="Style3"/>
        <w:widowControl/>
        <w:spacing w:line="240" w:lineRule="exact"/>
        <w:jc w:val="both"/>
        <w:rPr>
          <w:b/>
        </w:rPr>
      </w:pPr>
      <w:r>
        <w:t xml:space="preserve">RZP: I.05.2018                                                                               </w:t>
      </w:r>
    </w:p>
    <w:p w:rsidR="0068558E" w:rsidRPr="007245AA" w:rsidRDefault="0068558E" w:rsidP="00B558B4">
      <w:pPr>
        <w:rPr>
          <w:rFonts w:ascii="Times New Roman" w:hAnsi="Times New Roman"/>
          <w:b/>
          <w:sz w:val="24"/>
          <w:szCs w:val="24"/>
        </w:rPr>
      </w:pPr>
    </w:p>
    <w:p w:rsidR="0068558E" w:rsidRPr="007245AA" w:rsidRDefault="0068558E" w:rsidP="00B558B4">
      <w:pPr>
        <w:suppressAutoHyphens/>
        <w:spacing w:after="0" w:line="360" w:lineRule="auto"/>
        <w:ind w:left="4956" w:firstLine="708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,  d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nia............................     </w:t>
      </w:r>
    </w:p>
    <w:p w:rsidR="0068558E" w:rsidRPr="007245AA" w:rsidRDefault="0068558E" w:rsidP="00B558B4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lang w:eastAsia="ar-SA"/>
        </w:rPr>
      </w:pP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</w:p>
    <w:p w:rsidR="0068558E" w:rsidRPr="00196488" w:rsidRDefault="0068558E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68558E" w:rsidRPr="00196488" w:rsidRDefault="0068558E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68558E" w:rsidRDefault="0068558E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68558E" w:rsidRPr="00196488" w:rsidRDefault="0068558E" w:rsidP="007936D6">
      <w:pPr>
        <w:spacing w:after="0"/>
        <w:rPr>
          <w:rFonts w:ascii="Times New Roman" w:hAnsi="Times New Roman"/>
          <w:u w:val="single"/>
        </w:rPr>
      </w:pPr>
    </w:p>
    <w:p w:rsidR="0068558E" w:rsidRPr="00196488" w:rsidRDefault="0068558E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68558E" w:rsidRPr="00196488" w:rsidRDefault="0068558E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68558E" w:rsidRPr="00196488" w:rsidRDefault="0068558E" w:rsidP="00C4103F">
      <w:pPr>
        <w:rPr>
          <w:rFonts w:ascii="Times New Roman" w:hAnsi="Times New Roman"/>
        </w:rPr>
      </w:pPr>
    </w:p>
    <w:p w:rsidR="0068558E" w:rsidRPr="00196488" w:rsidRDefault="0068558E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68558E" w:rsidRPr="00196488" w:rsidRDefault="0068558E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68558E" w:rsidRDefault="0068558E" w:rsidP="00D746A6">
      <w:pPr>
        <w:tabs>
          <w:tab w:val="left" w:pos="9656"/>
        </w:tabs>
        <w:ind w:right="-92"/>
        <w:jc w:val="center"/>
        <w:rPr>
          <w:b/>
          <w:kern w:val="28"/>
          <w:sz w:val="24"/>
          <w:szCs w:val="24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  <w:r w:rsidRPr="00D746A6">
        <w:rPr>
          <w:b/>
          <w:kern w:val="28"/>
          <w:sz w:val="24"/>
          <w:szCs w:val="24"/>
        </w:rPr>
        <w:t xml:space="preserve"> </w:t>
      </w:r>
    </w:p>
    <w:p w:rsidR="0068558E" w:rsidRDefault="0068558E" w:rsidP="00B558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C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Pr="00BD07FC">
        <w:rPr>
          <w:rFonts w:ascii="Times New Roman" w:hAnsi="Times New Roman"/>
          <w:b/>
          <w:sz w:val="24"/>
          <w:szCs w:val="24"/>
        </w:rPr>
        <w:br/>
        <w:t>2.400.000 PLN na pokrycie planowanego deficytu budżetu Gminy Mrągowo</w:t>
      </w:r>
    </w:p>
    <w:p w:rsidR="0068558E" w:rsidRPr="00BD07FC" w:rsidRDefault="0068558E" w:rsidP="00B558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D07FC">
        <w:rPr>
          <w:rFonts w:ascii="Times New Roman" w:hAnsi="Times New Roman"/>
          <w:b/>
          <w:sz w:val="24"/>
          <w:szCs w:val="24"/>
        </w:rPr>
        <w:t xml:space="preserve"> w 2018 roku”.</w:t>
      </w:r>
    </w:p>
    <w:p w:rsidR="0068558E" w:rsidRPr="00196488" w:rsidRDefault="0068558E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68558E" w:rsidRPr="00196488" w:rsidRDefault="0068558E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68558E" w:rsidRPr="00196488" w:rsidRDefault="0068558E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68558E" w:rsidRPr="00196488" w:rsidRDefault="0068558E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68558E" w:rsidRPr="00196488" w:rsidRDefault="0068558E" w:rsidP="005D018F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 xml:space="preserve">art. 24 ust. 5 </w:t>
      </w:r>
      <w:r>
        <w:rPr>
          <w:rFonts w:ascii="Times New Roman" w:hAnsi="Times New Roman"/>
        </w:rPr>
        <w:t xml:space="preserve">pkt1 </w:t>
      </w:r>
      <w:r w:rsidRPr="004F4286">
        <w:rPr>
          <w:rFonts w:ascii="Times New Roman" w:hAnsi="Times New Roman"/>
        </w:rPr>
        <w:t>ustawy Pzp</w:t>
      </w:r>
      <w:r w:rsidRPr="00196488">
        <w:rPr>
          <w:rFonts w:ascii="Times New Roman" w:hAnsi="Times New Roman"/>
        </w:rPr>
        <w:t xml:space="preserve">  .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68558E" w:rsidRPr="00196488" w:rsidRDefault="0068558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</w:rPr>
        <w:t xml:space="preserve">pkt 1 </w:t>
      </w:r>
      <w:r w:rsidRPr="00196488">
        <w:rPr>
          <w:rFonts w:ascii="Times New Roman" w:hAnsi="Times New Roman"/>
          <w:i/>
        </w:rPr>
        <w:t>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68558E" w:rsidRPr="00196488" w:rsidRDefault="0068558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68558E" w:rsidRPr="00196488" w:rsidRDefault="0068558E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5 ustawy Pzp z postępowania o udzielenie zamówienia Zamawiający wykluczy Wykonawcę:</w:t>
      </w:r>
    </w:p>
    <w:p w:rsidR="0068558E" w:rsidRPr="008D27AD" w:rsidRDefault="0068558E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68558E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8E" w:rsidRDefault="0068558E" w:rsidP="0038231F">
      <w:pPr>
        <w:spacing w:after="0" w:line="240" w:lineRule="auto"/>
      </w:pPr>
      <w:r>
        <w:separator/>
      </w:r>
    </w:p>
  </w:endnote>
  <w:endnote w:type="continuationSeparator" w:id="0">
    <w:p w:rsidR="0068558E" w:rsidRDefault="006855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8E" w:rsidRPr="0027560C" w:rsidRDefault="0068558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8558E" w:rsidRDefault="0068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8E" w:rsidRDefault="0068558E" w:rsidP="0038231F">
      <w:pPr>
        <w:spacing w:after="0" w:line="240" w:lineRule="auto"/>
      </w:pPr>
      <w:r>
        <w:separator/>
      </w:r>
    </w:p>
  </w:footnote>
  <w:footnote w:type="continuationSeparator" w:id="0">
    <w:p w:rsidR="0068558E" w:rsidRDefault="006855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13AB"/>
    <w:rsid w:val="000613EB"/>
    <w:rsid w:val="00077140"/>
    <w:rsid w:val="000809B6"/>
    <w:rsid w:val="000817F4"/>
    <w:rsid w:val="000A6D5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D5E91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40539B"/>
    <w:rsid w:val="00433438"/>
    <w:rsid w:val="00434CC2"/>
    <w:rsid w:val="00436806"/>
    <w:rsid w:val="00452861"/>
    <w:rsid w:val="00462263"/>
    <w:rsid w:val="00466838"/>
    <w:rsid w:val="004761C6"/>
    <w:rsid w:val="004832D7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97E4C"/>
    <w:rsid w:val="005A73FB"/>
    <w:rsid w:val="005D018F"/>
    <w:rsid w:val="005E176A"/>
    <w:rsid w:val="005E37EF"/>
    <w:rsid w:val="005F4075"/>
    <w:rsid w:val="006017B1"/>
    <w:rsid w:val="006440B0"/>
    <w:rsid w:val="0064500B"/>
    <w:rsid w:val="006508CF"/>
    <w:rsid w:val="00674982"/>
    <w:rsid w:val="00677C66"/>
    <w:rsid w:val="0068558E"/>
    <w:rsid w:val="00687919"/>
    <w:rsid w:val="00692DF3"/>
    <w:rsid w:val="006A52B6"/>
    <w:rsid w:val="006E16A6"/>
    <w:rsid w:val="006F3D32"/>
    <w:rsid w:val="007118F0"/>
    <w:rsid w:val="00711BE2"/>
    <w:rsid w:val="00715D34"/>
    <w:rsid w:val="007245AA"/>
    <w:rsid w:val="00744915"/>
    <w:rsid w:val="00746532"/>
    <w:rsid w:val="00754739"/>
    <w:rsid w:val="0078081A"/>
    <w:rsid w:val="007840F2"/>
    <w:rsid w:val="007936D6"/>
    <w:rsid w:val="0079713A"/>
    <w:rsid w:val="007B1F5C"/>
    <w:rsid w:val="007E25BD"/>
    <w:rsid w:val="007E2F69"/>
    <w:rsid w:val="00800026"/>
    <w:rsid w:val="00804F07"/>
    <w:rsid w:val="00830AB1"/>
    <w:rsid w:val="008510BF"/>
    <w:rsid w:val="008560CF"/>
    <w:rsid w:val="00874044"/>
    <w:rsid w:val="00875011"/>
    <w:rsid w:val="00892E48"/>
    <w:rsid w:val="00897553"/>
    <w:rsid w:val="008A2471"/>
    <w:rsid w:val="008A5BE7"/>
    <w:rsid w:val="008B19BB"/>
    <w:rsid w:val="008C6DF8"/>
    <w:rsid w:val="008D0487"/>
    <w:rsid w:val="008D27AD"/>
    <w:rsid w:val="008D37C0"/>
    <w:rsid w:val="008E3274"/>
    <w:rsid w:val="008F3818"/>
    <w:rsid w:val="008F493C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97D"/>
    <w:rsid w:val="009B6411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21F23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84559"/>
    <w:rsid w:val="00A873FA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178E0"/>
    <w:rsid w:val="00B22BBE"/>
    <w:rsid w:val="00B35FDB"/>
    <w:rsid w:val="00B37134"/>
    <w:rsid w:val="00B37B6D"/>
    <w:rsid w:val="00B40FC8"/>
    <w:rsid w:val="00B41453"/>
    <w:rsid w:val="00B558B4"/>
    <w:rsid w:val="00BD06C3"/>
    <w:rsid w:val="00BD07FC"/>
    <w:rsid w:val="00BD5BF1"/>
    <w:rsid w:val="00BE46DD"/>
    <w:rsid w:val="00BF1F3F"/>
    <w:rsid w:val="00C00C2E"/>
    <w:rsid w:val="00C22538"/>
    <w:rsid w:val="00C4103F"/>
    <w:rsid w:val="00C456FB"/>
    <w:rsid w:val="00C47712"/>
    <w:rsid w:val="00C57DEB"/>
    <w:rsid w:val="00C604E9"/>
    <w:rsid w:val="00C75336"/>
    <w:rsid w:val="00C75633"/>
    <w:rsid w:val="00C93F16"/>
    <w:rsid w:val="00CA5F28"/>
    <w:rsid w:val="00CA60DF"/>
    <w:rsid w:val="00CC6896"/>
    <w:rsid w:val="00CE6400"/>
    <w:rsid w:val="00CE6F27"/>
    <w:rsid w:val="00CF4A74"/>
    <w:rsid w:val="00CF767D"/>
    <w:rsid w:val="00D03840"/>
    <w:rsid w:val="00D34D9A"/>
    <w:rsid w:val="00D409DE"/>
    <w:rsid w:val="00D41574"/>
    <w:rsid w:val="00D42C9B"/>
    <w:rsid w:val="00D47D38"/>
    <w:rsid w:val="00D746A6"/>
    <w:rsid w:val="00D7532C"/>
    <w:rsid w:val="00D8053D"/>
    <w:rsid w:val="00D83887"/>
    <w:rsid w:val="00DC3F44"/>
    <w:rsid w:val="00DD146A"/>
    <w:rsid w:val="00DD3E9D"/>
    <w:rsid w:val="00DE73EE"/>
    <w:rsid w:val="00E14552"/>
    <w:rsid w:val="00E15D59"/>
    <w:rsid w:val="00E21B42"/>
    <w:rsid w:val="00E30517"/>
    <w:rsid w:val="00E3224B"/>
    <w:rsid w:val="00E42CC3"/>
    <w:rsid w:val="00E55512"/>
    <w:rsid w:val="00E564B9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05E68"/>
    <w:rsid w:val="00F12D0A"/>
    <w:rsid w:val="00F2074D"/>
    <w:rsid w:val="00F33AC3"/>
    <w:rsid w:val="00F365F2"/>
    <w:rsid w:val="00F54680"/>
    <w:rsid w:val="00F56191"/>
    <w:rsid w:val="00F66A5A"/>
    <w:rsid w:val="00F933F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paragraph" w:customStyle="1" w:styleId="Style3">
    <w:name w:val="Style3"/>
    <w:basedOn w:val="Normal"/>
    <w:uiPriority w:val="99"/>
    <w:rsid w:val="00B55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1181</Words>
  <Characters>7091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Beata Mularczyk</cp:lastModifiedBy>
  <cp:revision>5</cp:revision>
  <cp:lastPrinted>2017-09-22T10:51:00Z</cp:lastPrinted>
  <dcterms:created xsi:type="dcterms:W3CDTF">2018-04-25T12:52:00Z</dcterms:created>
  <dcterms:modified xsi:type="dcterms:W3CDTF">2018-05-08T08:11:00Z</dcterms:modified>
</cp:coreProperties>
</file>