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C" w:rsidRDefault="00D73ADC" w:rsidP="005037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bookmarkStart w:id="0" w:name="_Toc458148544"/>
      <w:r>
        <w:rPr>
          <w:rFonts w:ascii="Times New Roman" w:hAnsi="Times New Roman" w:cs="Times New Roman"/>
        </w:rPr>
        <w:t>Znak:</w:t>
      </w:r>
      <w:r w:rsidRPr="00452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PF.351.1.6.2018</w:t>
      </w:r>
    </w:p>
    <w:p w:rsidR="00D73ADC" w:rsidRDefault="00D73ADC" w:rsidP="005037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Znak:IPP.271.05.2018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D73ADC" w:rsidRDefault="00D73ADC" w:rsidP="005037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RZP:I.05.2018                                                                                                                                                                                </w:t>
      </w:r>
    </w:p>
    <w:p w:rsidR="00D73ADC" w:rsidRPr="009A1FD4" w:rsidRDefault="00D73ADC" w:rsidP="009A1F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Załącznik nr 6 do SIWZ</w:t>
      </w:r>
      <w:r w:rsidRPr="009A1FD4">
        <w:rPr>
          <w:rFonts w:ascii="Times New Roman" w:hAnsi="Times New Roman" w:cs="Times New Roman"/>
        </w:rPr>
        <w:t xml:space="preserve"> </w:t>
      </w:r>
    </w:p>
    <w:p w:rsidR="00D73ADC" w:rsidRPr="00376DEB" w:rsidRDefault="00D73ADC" w:rsidP="009A1FD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D73ADC" w:rsidRPr="002473C2" w:rsidTr="008C1E2D">
        <w:trPr>
          <w:trHeight w:val="426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D73ADC" w:rsidRPr="002473C2" w:rsidTr="008C1E2D">
        <w:trPr>
          <w:trHeight w:val="427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D73ADC" w:rsidRPr="003B2189" w:rsidRDefault="00D73ADC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695919" w:rsidRDefault="00D73ADC" w:rsidP="003A4919">
      <w:pPr>
        <w:jc w:val="center"/>
        <w:rPr>
          <w:rFonts w:ascii="Times New Roman" w:hAnsi="Times New Roman"/>
          <w:sz w:val="24"/>
          <w:szCs w:val="24"/>
        </w:rPr>
      </w:pPr>
      <w:r w:rsidRPr="00695919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695919">
        <w:rPr>
          <w:rFonts w:ascii="Times New Roman" w:hAnsi="Times New Roman"/>
          <w:sz w:val="24"/>
          <w:szCs w:val="24"/>
        </w:rPr>
        <w:t xml:space="preserve"> </w:t>
      </w:r>
    </w:p>
    <w:p w:rsidR="00D73ADC" w:rsidRDefault="00D73ADC" w:rsidP="00503768">
      <w:pPr>
        <w:spacing w:line="360" w:lineRule="auto"/>
        <w:rPr>
          <w:sz w:val="24"/>
          <w:szCs w:val="24"/>
        </w:rPr>
      </w:pPr>
      <w:r w:rsidRPr="00503768">
        <w:rPr>
          <w:rFonts w:ascii="Times New Roman" w:hAnsi="Times New Roman"/>
          <w:b/>
          <w:sz w:val="24"/>
          <w:szCs w:val="24"/>
        </w:rPr>
        <w:t xml:space="preserve">„Udzielenie kredytu długoterminowego w wysokości </w:t>
      </w:r>
      <w:r w:rsidRPr="00503768">
        <w:rPr>
          <w:rFonts w:ascii="Times New Roman" w:hAnsi="Times New Roman"/>
          <w:b/>
          <w:sz w:val="24"/>
          <w:szCs w:val="24"/>
        </w:rPr>
        <w:br/>
        <w:t>2.400.000 PLN na pokrycie planowanego deficytu budżetu Gminy Mrągowo w 2018 roku”.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D73ADC" w:rsidRDefault="00D73ADC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D73ADC" w:rsidRDefault="00D73ADC">
      <w:r>
        <w:t xml:space="preserve">                                                                       Podpis podmiotu</w:t>
      </w:r>
      <w:bookmarkStart w:id="1" w:name="_GoBack"/>
      <w:bookmarkEnd w:id="1"/>
    </w:p>
    <w:sectPr w:rsidR="00D73ADC" w:rsidSect="00503768">
      <w:pgSz w:w="11906" w:h="16838"/>
      <w:pgMar w:top="1417" w:right="1417" w:bottom="53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2426B"/>
    <w:rsid w:val="000534E2"/>
    <w:rsid w:val="00074110"/>
    <w:rsid w:val="000A2AD7"/>
    <w:rsid w:val="000B6AE9"/>
    <w:rsid w:val="00100242"/>
    <w:rsid w:val="00105F08"/>
    <w:rsid w:val="001C3E12"/>
    <w:rsid w:val="002473C2"/>
    <w:rsid w:val="002811EC"/>
    <w:rsid w:val="002B0CE5"/>
    <w:rsid w:val="002C26F6"/>
    <w:rsid w:val="003011EB"/>
    <w:rsid w:val="003636CB"/>
    <w:rsid w:val="00376DEB"/>
    <w:rsid w:val="0038428C"/>
    <w:rsid w:val="00394FA2"/>
    <w:rsid w:val="003A4919"/>
    <w:rsid w:val="003B2189"/>
    <w:rsid w:val="003E4A90"/>
    <w:rsid w:val="00415C3D"/>
    <w:rsid w:val="00440CF5"/>
    <w:rsid w:val="00452861"/>
    <w:rsid w:val="00470CD3"/>
    <w:rsid w:val="004A6220"/>
    <w:rsid w:val="00503768"/>
    <w:rsid w:val="00503FB1"/>
    <w:rsid w:val="00514A3A"/>
    <w:rsid w:val="00525CBE"/>
    <w:rsid w:val="005628C3"/>
    <w:rsid w:val="005720D2"/>
    <w:rsid w:val="005A3599"/>
    <w:rsid w:val="005C38E5"/>
    <w:rsid w:val="005E1EB9"/>
    <w:rsid w:val="005F2D1C"/>
    <w:rsid w:val="005F3765"/>
    <w:rsid w:val="005F3D13"/>
    <w:rsid w:val="00676A37"/>
    <w:rsid w:val="0069090B"/>
    <w:rsid w:val="00692B60"/>
    <w:rsid w:val="00695919"/>
    <w:rsid w:val="006C0C1A"/>
    <w:rsid w:val="00707753"/>
    <w:rsid w:val="007245AA"/>
    <w:rsid w:val="00745F7A"/>
    <w:rsid w:val="007575F9"/>
    <w:rsid w:val="007850EB"/>
    <w:rsid w:val="007B1BB1"/>
    <w:rsid w:val="007D0514"/>
    <w:rsid w:val="007D63C8"/>
    <w:rsid w:val="00811272"/>
    <w:rsid w:val="008334AE"/>
    <w:rsid w:val="00843B6E"/>
    <w:rsid w:val="0086120D"/>
    <w:rsid w:val="00884395"/>
    <w:rsid w:val="0088793C"/>
    <w:rsid w:val="008A5105"/>
    <w:rsid w:val="008A7456"/>
    <w:rsid w:val="008B2F7B"/>
    <w:rsid w:val="008C1E2D"/>
    <w:rsid w:val="008D404D"/>
    <w:rsid w:val="00974EB9"/>
    <w:rsid w:val="009A1FD4"/>
    <w:rsid w:val="00A348D6"/>
    <w:rsid w:val="00A92121"/>
    <w:rsid w:val="00AD015F"/>
    <w:rsid w:val="00B34102"/>
    <w:rsid w:val="00B52FBA"/>
    <w:rsid w:val="00B8209F"/>
    <w:rsid w:val="00B93371"/>
    <w:rsid w:val="00C52A20"/>
    <w:rsid w:val="00D26CA1"/>
    <w:rsid w:val="00D27498"/>
    <w:rsid w:val="00D73ADC"/>
    <w:rsid w:val="00DA1FCD"/>
    <w:rsid w:val="00E32F87"/>
    <w:rsid w:val="00E7504E"/>
    <w:rsid w:val="00E91337"/>
    <w:rsid w:val="00EA171B"/>
    <w:rsid w:val="00EB49C8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"/>
    <w:uiPriority w:val="99"/>
    <w:rsid w:val="009A1F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03768"/>
    <w:pPr>
      <w:spacing w:after="0" w:line="360" w:lineRule="atLeast"/>
      <w:ind w:left="284"/>
      <w:jc w:val="both"/>
    </w:pPr>
    <w:rPr>
      <w:rFonts w:ascii="Times New Roman" w:hAnsi="Times New Roman"/>
      <w:sz w:val="26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3768"/>
    <w:rPr>
      <w:rFonts w:cs="Times New Roman"/>
      <w:sz w:val="2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4</cp:revision>
  <cp:lastPrinted>2017-09-22T10:56:00Z</cp:lastPrinted>
  <dcterms:created xsi:type="dcterms:W3CDTF">2018-04-25T12:54:00Z</dcterms:created>
  <dcterms:modified xsi:type="dcterms:W3CDTF">2018-05-02T09:45:00Z</dcterms:modified>
</cp:coreProperties>
</file>