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B45" w:rsidRDefault="00BC6B45" w:rsidP="003B2189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240" w:after="60" w:line="240" w:lineRule="auto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bookmarkStart w:id="0" w:name="_Toc458148544"/>
      <w:r w:rsidRPr="00376DEB">
        <w:rPr>
          <w:rFonts w:ascii="Times New Roman" w:hAnsi="Times New Roman"/>
          <w:b/>
          <w:bCs/>
          <w:iCs/>
          <w:sz w:val="24"/>
          <w:szCs w:val="24"/>
        </w:rPr>
        <w:t>PISEMNE ZOBOWIĄZANIE PODMIOTU DO ODDANIA DO DYSPOZYCJI WYKONAWCY NIEZBĘDNYCH ZASOBÓW NA OKRES KORZYSTANIA Z NICH PRZY WYKONYWANIU ZAMÓWIENIA ZGODNIE Z ART. 22a USTAWY PZP</w:t>
      </w:r>
      <w:bookmarkEnd w:id="0"/>
    </w:p>
    <w:p w:rsidR="00BC6B45" w:rsidRDefault="00BC6B45" w:rsidP="002E78E3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Znak: RBK.6130.1.2018</w:t>
      </w:r>
    </w:p>
    <w:p w:rsidR="00BC6B45" w:rsidRDefault="00BC6B45" w:rsidP="002E78E3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IPP.271.02.2018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</w:t>
      </w:r>
    </w:p>
    <w:p w:rsidR="00BC6B45" w:rsidRPr="00376DEB" w:rsidRDefault="00BC6B45" w:rsidP="002E78E3">
      <w:pPr>
        <w:pStyle w:val="Style3"/>
        <w:widowControl/>
        <w:spacing w:line="240" w:lineRule="exact"/>
        <w:jc w:val="both"/>
        <w:rPr>
          <w:b/>
          <w:bCs/>
          <w:iCs/>
        </w:rPr>
      </w:pPr>
      <w:r>
        <w:t>RZP: I.02.2018</w:t>
      </w:r>
    </w:p>
    <w:tbl>
      <w:tblPr>
        <w:tblW w:w="9211" w:type="dxa"/>
        <w:tblCellMar>
          <w:left w:w="70" w:type="dxa"/>
          <w:right w:w="70" w:type="dxa"/>
        </w:tblCellMar>
        <w:tblLook w:val="0000"/>
      </w:tblPr>
      <w:tblGrid>
        <w:gridCol w:w="1986"/>
        <w:gridCol w:w="7225"/>
      </w:tblGrid>
      <w:tr w:rsidR="00BC6B45" w:rsidRPr="002473C2" w:rsidTr="008C1E2D">
        <w:trPr>
          <w:trHeight w:val="426"/>
        </w:trPr>
        <w:tc>
          <w:tcPr>
            <w:tcW w:w="1986" w:type="dxa"/>
            <w:vAlign w:val="bottom"/>
          </w:tcPr>
          <w:p w:rsidR="00BC6B45" w:rsidRPr="003B2189" w:rsidRDefault="00BC6B45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z w:val="16"/>
                <w:szCs w:val="16"/>
                <w:lang w:eastAsia="pl-PL"/>
              </w:rPr>
              <w:t xml:space="preserve">Nazwa </w:t>
            </w:r>
          </w:p>
        </w:tc>
        <w:tc>
          <w:tcPr>
            <w:tcW w:w="7225" w:type="dxa"/>
            <w:vAlign w:val="bottom"/>
          </w:tcPr>
          <w:p w:rsidR="00BC6B45" w:rsidRPr="003B2189" w:rsidRDefault="00BC6B45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pacing w:val="40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pacing w:val="40"/>
                <w:sz w:val="16"/>
                <w:szCs w:val="16"/>
                <w:lang w:eastAsia="pl-PL"/>
              </w:rPr>
              <w:t>......................................................................</w:t>
            </w:r>
          </w:p>
        </w:tc>
      </w:tr>
      <w:tr w:rsidR="00BC6B45" w:rsidRPr="002473C2" w:rsidTr="008C1E2D">
        <w:trPr>
          <w:trHeight w:val="426"/>
        </w:trPr>
        <w:tc>
          <w:tcPr>
            <w:tcW w:w="1986" w:type="dxa"/>
            <w:vAlign w:val="bottom"/>
          </w:tcPr>
          <w:p w:rsidR="00BC6B45" w:rsidRDefault="00BC6B45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</w:p>
          <w:p w:rsidR="00BC6B45" w:rsidRPr="003B2189" w:rsidRDefault="00BC6B45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</w:p>
        </w:tc>
        <w:tc>
          <w:tcPr>
            <w:tcW w:w="7225" w:type="dxa"/>
            <w:vAlign w:val="bottom"/>
          </w:tcPr>
          <w:p w:rsidR="00BC6B45" w:rsidRPr="003B2189" w:rsidRDefault="00BC6B45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pacing w:val="40"/>
                <w:sz w:val="16"/>
                <w:szCs w:val="16"/>
                <w:lang w:eastAsia="pl-PL"/>
              </w:rPr>
            </w:pPr>
          </w:p>
        </w:tc>
      </w:tr>
      <w:tr w:rsidR="00BC6B45" w:rsidRPr="002473C2" w:rsidTr="008C1E2D">
        <w:trPr>
          <w:trHeight w:val="427"/>
        </w:trPr>
        <w:tc>
          <w:tcPr>
            <w:tcW w:w="1986" w:type="dxa"/>
            <w:vAlign w:val="bottom"/>
          </w:tcPr>
          <w:p w:rsidR="00BC6B45" w:rsidRPr="003B2189" w:rsidRDefault="00BC6B45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z w:val="16"/>
                <w:szCs w:val="16"/>
                <w:lang w:eastAsia="pl-PL"/>
              </w:rPr>
              <w:t xml:space="preserve">Adres </w:t>
            </w:r>
          </w:p>
        </w:tc>
        <w:tc>
          <w:tcPr>
            <w:tcW w:w="7225" w:type="dxa"/>
            <w:vAlign w:val="bottom"/>
          </w:tcPr>
          <w:p w:rsidR="00BC6B45" w:rsidRPr="003B2189" w:rsidRDefault="00BC6B45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pacing w:val="40"/>
                <w:sz w:val="16"/>
                <w:szCs w:val="16"/>
                <w:lang w:eastAsia="pl-PL"/>
              </w:rPr>
              <w:t>......................................................................</w:t>
            </w:r>
          </w:p>
        </w:tc>
      </w:tr>
    </w:tbl>
    <w:p w:rsidR="00BC6B45" w:rsidRPr="003B2189" w:rsidRDefault="00BC6B45" w:rsidP="003B2189">
      <w:pPr>
        <w:spacing w:before="60" w:after="0" w:line="240" w:lineRule="auto"/>
        <w:ind w:left="284"/>
        <w:jc w:val="both"/>
        <w:rPr>
          <w:rFonts w:ascii="Verdana" w:hAnsi="Verdana"/>
          <w:sz w:val="16"/>
          <w:szCs w:val="16"/>
          <w:lang w:eastAsia="pl-PL"/>
        </w:rPr>
      </w:pPr>
    </w:p>
    <w:p w:rsidR="00BC6B45" w:rsidRPr="003B2189" w:rsidRDefault="00BC6B45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Ja (My) niżej podpisany (ni)</w:t>
      </w:r>
    </w:p>
    <w:p w:rsidR="00BC6B45" w:rsidRPr="003B2189" w:rsidRDefault="00BC6B45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</w:p>
    <w:p w:rsidR="00BC6B45" w:rsidRPr="003B2189" w:rsidRDefault="00BC6B45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BC6B45" w:rsidRPr="003B2189" w:rsidRDefault="00BC6B45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</w:p>
    <w:p w:rsidR="00BC6B45" w:rsidRPr="003B2189" w:rsidRDefault="00BC6B45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 xml:space="preserve">działając w imieniu i na rzecz : </w:t>
      </w: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BC6B45" w:rsidRPr="003B2189" w:rsidRDefault="00BC6B45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BC6B45" w:rsidRDefault="00BC6B45" w:rsidP="00795C6E">
      <w:pPr>
        <w:pStyle w:val="Style4"/>
        <w:widowControl/>
        <w:spacing w:before="38"/>
        <w:jc w:val="center"/>
        <w:rPr>
          <w:rFonts w:ascii="Times New Roman" w:hAnsi="Times New Roman" w:cs="Times New Roman"/>
          <w:b/>
          <w:bCs/>
          <w:spacing w:val="-4"/>
          <w:lang w:eastAsia="ar-SA"/>
        </w:rPr>
      </w:pPr>
      <w:r w:rsidRPr="003B2189">
        <w:rPr>
          <w:rFonts w:ascii="Verdana" w:hAnsi="Verdana"/>
          <w:sz w:val="18"/>
          <w:szCs w:val="18"/>
        </w:rPr>
        <w:t>oświadczam(y), że w przetargu nieograniczonym na:</w:t>
      </w:r>
      <w:r w:rsidRPr="00795C6E">
        <w:rPr>
          <w:rFonts w:ascii="Times New Roman" w:hAnsi="Times New Roman"/>
        </w:rPr>
        <w:t xml:space="preserve"> </w:t>
      </w:r>
    </w:p>
    <w:p w:rsidR="00BC6B45" w:rsidRPr="003B2189" w:rsidRDefault="00BC6B45" w:rsidP="002E78E3">
      <w:pPr>
        <w:jc w:val="center"/>
        <w:outlineLvl w:val="0"/>
        <w:rPr>
          <w:rFonts w:ascii="Verdana" w:hAnsi="Verdana"/>
          <w:sz w:val="18"/>
          <w:szCs w:val="18"/>
          <w:lang w:eastAsia="pl-PL"/>
        </w:rPr>
      </w:pPr>
      <w:r w:rsidRPr="00377562">
        <w:rPr>
          <w:rFonts w:ascii="Times New Roman" w:hAnsi="Times New Roman"/>
          <w:b/>
          <w:sz w:val="24"/>
          <w:szCs w:val="24"/>
          <w:u w:val="single"/>
        </w:rPr>
        <w:t>„Ochrona różnorodności biologicznej w miejscowości Boże</w:t>
      </w:r>
      <w:r w:rsidRPr="00377562">
        <w:rPr>
          <w:rFonts w:ascii="Times New Roman" w:hAnsi="Times New Roman"/>
          <w:b/>
          <w:sz w:val="24"/>
          <w:szCs w:val="24"/>
          <w:u w:val="single"/>
        </w:rPr>
        <w:br/>
        <w:t xml:space="preserve"> wraz z rewitalizacją eko-parku”</w:t>
      </w:r>
    </w:p>
    <w:p w:rsidR="00BC6B45" w:rsidRPr="003B2189" w:rsidRDefault="00BC6B45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Zobowiązuję (zobowiązujemy) się udostępnić swoje zasoby Wykonawcy:</w:t>
      </w:r>
    </w:p>
    <w:p w:rsidR="00BC6B45" w:rsidRPr="003B2189" w:rsidRDefault="00BC6B45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</w:p>
    <w:p w:rsidR="00BC6B45" w:rsidRPr="003B2189" w:rsidRDefault="00BC6B45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BC6B45" w:rsidRPr="003B2189" w:rsidRDefault="00BC6B45" w:rsidP="003B218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4"/>
          <w:szCs w:val="14"/>
          <w:lang w:eastAsia="pl-PL"/>
        </w:rPr>
      </w:pPr>
      <w:r w:rsidRPr="003B2189">
        <w:rPr>
          <w:rFonts w:ascii="Verdana" w:hAnsi="Verdana"/>
          <w:sz w:val="14"/>
          <w:szCs w:val="14"/>
          <w:lang w:eastAsia="pl-PL"/>
        </w:rPr>
        <w:t>(pełna nazwa Wykonawcy i adres/siedziba Wykonawcy)</w:t>
      </w:r>
    </w:p>
    <w:p w:rsidR="00BC6B45" w:rsidRPr="003B2189" w:rsidRDefault="00BC6B45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BC6B45" w:rsidRPr="003B2189" w:rsidRDefault="00BC6B45" w:rsidP="003B218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BC6B45" w:rsidRPr="003B2189" w:rsidRDefault="00BC6B45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BC6B45" w:rsidRPr="003B2189" w:rsidRDefault="00BC6B45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zakres moich zasobów dostępnych Wykonawcy:</w:t>
      </w:r>
    </w:p>
    <w:p w:rsidR="00BC6B45" w:rsidRPr="003B2189" w:rsidRDefault="00BC6B45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BC6B45" w:rsidRPr="003B2189" w:rsidRDefault="00BC6B45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BC6B45" w:rsidRPr="003B2189" w:rsidRDefault="00BC6B45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BC6B45" w:rsidRPr="003B2189" w:rsidRDefault="00BC6B45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BC6B45" w:rsidRPr="003B2189" w:rsidRDefault="00BC6B45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sposób wykorzystania moich zasobów przez Wykonawcę przy wykonywaniu zamówienia:</w:t>
      </w:r>
    </w:p>
    <w:p w:rsidR="00BC6B45" w:rsidRPr="003B2189" w:rsidRDefault="00BC6B45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BC6B45" w:rsidRPr="003B2189" w:rsidRDefault="00BC6B45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BC6B45" w:rsidRPr="003B2189" w:rsidRDefault="00BC6B45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BC6B45" w:rsidRPr="003B2189" w:rsidRDefault="00BC6B45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</w:p>
    <w:p w:rsidR="00BC6B45" w:rsidRPr="003B2189" w:rsidRDefault="00BC6B45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charakteru stosunku, jaki będzie mnie łączył z Wykonawcą:</w:t>
      </w:r>
    </w:p>
    <w:p w:rsidR="00BC6B45" w:rsidRPr="003B2189" w:rsidRDefault="00BC6B45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BC6B45" w:rsidRPr="003B2189" w:rsidRDefault="00BC6B45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BC6B45" w:rsidRPr="003B2189" w:rsidRDefault="00BC6B45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BC6B45" w:rsidRPr="003B2189" w:rsidRDefault="00BC6B45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BC6B45" w:rsidRPr="003B2189" w:rsidRDefault="00BC6B45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zakres i okres mojego udziału przy wykonywaniu zamówienia:</w:t>
      </w:r>
    </w:p>
    <w:p w:rsidR="00BC6B45" w:rsidRPr="003B2189" w:rsidRDefault="00BC6B45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BC6B45" w:rsidRPr="003B2189" w:rsidRDefault="00BC6B45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BC6B45" w:rsidRPr="003B2189" w:rsidRDefault="00BC6B45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BC6B45" w:rsidRPr="003B2189" w:rsidRDefault="00BC6B45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8"/>
          <w:lang w:eastAsia="pl-PL"/>
        </w:rPr>
      </w:pPr>
    </w:p>
    <w:p w:rsidR="00BC6B45" w:rsidRDefault="00BC6B45" w:rsidP="002C26F6">
      <w:pPr>
        <w:autoSpaceDE w:val="0"/>
        <w:autoSpaceDN w:val="0"/>
        <w:adjustRightInd w:val="0"/>
        <w:spacing w:after="0" w:line="240" w:lineRule="auto"/>
        <w:jc w:val="both"/>
      </w:pPr>
      <w:r w:rsidRPr="003B2189">
        <w:rPr>
          <w:rFonts w:ascii="Verdana" w:hAnsi="Verdana"/>
          <w:sz w:val="16"/>
          <w:szCs w:val="18"/>
          <w:lang w:eastAsia="pl-PL"/>
        </w:rPr>
        <w:t xml:space="preserve">Uwaga: </w:t>
      </w:r>
      <w:r w:rsidRPr="003B2189">
        <w:rPr>
          <w:rFonts w:ascii="Verdana" w:hAnsi="Verdana"/>
          <w:b/>
          <w:sz w:val="16"/>
          <w:szCs w:val="18"/>
          <w:lang w:eastAsia="pl-PL"/>
        </w:rPr>
        <w:t xml:space="preserve">Podmiot, który zobowiązał się do udostępnienia zasobów zgodnie z ust. 2b art. 26 ustawy Pzp. </w:t>
      </w:r>
      <w:r w:rsidRPr="003B2189">
        <w:rPr>
          <w:rFonts w:ascii="Verdana" w:hAnsi="Verdana"/>
          <w:b/>
          <w:sz w:val="16"/>
          <w:szCs w:val="18"/>
          <w:u w:val="single"/>
          <w:lang w:eastAsia="pl-PL"/>
        </w:rPr>
        <w:t>odpowiada solidarnie z Wykonawcą</w:t>
      </w:r>
      <w:r w:rsidRPr="003B2189">
        <w:rPr>
          <w:rFonts w:ascii="Verdana" w:hAnsi="Verdana"/>
          <w:b/>
          <w:sz w:val="16"/>
          <w:szCs w:val="18"/>
          <w:lang w:eastAsia="pl-PL"/>
        </w:rPr>
        <w:t xml:space="preserve"> za szkodę Zamawiającego powstałą wskutek nieudostępnienia tych zasobów, chyba że za nieudostępnienie zasobów nie ponosi winy.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………………………………………………</w:t>
      </w:r>
    </w:p>
    <w:p w:rsidR="00BC6B45" w:rsidRDefault="00BC6B45">
      <w:r>
        <w:t xml:space="preserve">                                                                       Podpis podmiotu</w:t>
      </w:r>
      <w:bookmarkStart w:id="1" w:name="_GoBack"/>
      <w:bookmarkEnd w:id="1"/>
    </w:p>
    <w:sectPr w:rsidR="00BC6B45" w:rsidSect="002E78E3">
      <w:pgSz w:w="11906" w:h="16838"/>
      <w:pgMar w:top="719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2189"/>
    <w:rsid w:val="00007474"/>
    <w:rsid w:val="000534E2"/>
    <w:rsid w:val="000A2AD7"/>
    <w:rsid w:val="000B6AE9"/>
    <w:rsid w:val="000D0B8C"/>
    <w:rsid w:val="00100242"/>
    <w:rsid w:val="00105F08"/>
    <w:rsid w:val="001C3E12"/>
    <w:rsid w:val="002473C2"/>
    <w:rsid w:val="002C26F6"/>
    <w:rsid w:val="002E78E3"/>
    <w:rsid w:val="003011EB"/>
    <w:rsid w:val="00361D2E"/>
    <w:rsid w:val="00376DEB"/>
    <w:rsid w:val="00377562"/>
    <w:rsid w:val="0038428C"/>
    <w:rsid w:val="00394FA2"/>
    <w:rsid w:val="003B2189"/>
    <w:rsid w:val="00402131"/>
    <w:rsid w:val="00414C3A"/>
    <w:rsid w:val="00415C3D"/>
    <w:rsid w:val="00440CF5"/>
    <w:rsid w:val="00450B22"/>
    <w:rsid w:val="00470CD3"/>
    <w:rsid w:val="004A6220"/>
    <w:rsid w:val="004D2FF1"/>
    <w:rsid w:val="00514A3A"/>
    <w:rsid w:val="00525CBE"/>
    <w:rsid w:val="005628C3"/>
    <w:rsid w:val="005720D2"/>
    <w:rsid w:val="00577258"/>
    <w:rsid w:val="005A3599"/>
    <w:rsid w:val="005C38E5"/>
    <w:rsid w:val="005F2D1C"/>
    <w:rsid w:val="00676A37"/>
    <w:rsid w:val="00692B60"/>
    <w:rsid w:val="006C0C1A"/>
    <w:rsid w:val="007245AA"/>
    <w:rsid w:val="00745F7A"/>
    <w:rsid w:val="00795C6E"/>
    <w:rsid w:val="007B1BB1"/>
    <w:rsid w:val="007F1AB2"/>
    <w:rsid w:val="00811272"/>
    <w:rsid w:val="00843B6E"/>
    <w:rsid w:val="0086120D"/>
    <w:rsid w:val="0088793C"/>
    <w:rsid w:val="008B2F7B"/>
    <w:rsid w:val="008C1E2D"/>
    <w:rsid w:val="008D404D"/>
    <w:rsid w:val="008F6E1C"/>
    <w:rsid w:val="00974EB9"/>
    <w:rsid w:val="009C0B76"/>
    <w:rsid w:val="00A348D6"/>
    <w:rsid w:val="00AB538A"/>
    <w:rsid w:val="00AD015F"/>
    <w:rsid w:val="00B93371"/>
    <w:rsid w:val="00BC6B45"/>
    <w:rsid w:val="00C52A20"/>
    <w:rsid w:val="00CE2A2A"/>
    <w:rsid w:val="00D27498"/>
    <w:rsid w:val="00DA677C"/>
    <w:rsid w:val="00E32F87"/>
    <w:rsid w:val="00E41319"/>
    <w:rsid w:val="00E6522F"/>
    <w:rsid w:val="00E979D1"/>
    <w:rsid w:val="00F07E1A"/>
    <w:rsid w:val="00F4071A"/>
    <w:rsid w:val="00F40994"/>
    <w:rsid w:val="00F4209F"/>
    <w:rsid w:val="00F42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BB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76A37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28C0"/>
    <w:rPr>
      <w:rFonts w:ascii="Times New Roman" w:hAnsi="Times New Roman" w:cs="Times New Roman"/>
      <w:sz w:val="2"/>
      <w:lang w:eastAsia="en-US"/>
    </w:rPr>
  </w:style>
  <w:style w:type="paragraph" w:customStyle="1" w:styleId="Style4">
    <w:name w:val="Style4"/>
    <w:basedOn w:val="Normal"/>
    <w:uiPriority w:val="99"/>
    <w:rsid w:val="00E32F87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FontStyle48">
    <w:name w:val="Font Style48"/>
    <w:uiPriority w:val="99"/>
    <w:rsid w:val="00795C6E"/>
    <w:rPr>
      <w:rFonts w:ascii="Calibri" w:hAnsi="Calibri"/>
      <w:sz w:val="18"/>
    </w:rPr>
  </w:style>
  <w:style w:type="paragraph" w:customStyle="1" w:styleId="Style3">
    <w:name w:val="Style3"/>
    <w:basedOn w:val="Normal"/>
    <w:uiPriority w:val="99"/>
    <w:rsid w:val="00795C6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99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370</Words>
  <Characters>2223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RBK: 7226</dc:title>
  <dc:subject/>
  <dc:creator>Lenovo2</dc:creator>
  <cp:keywords/>
  <dc:description/>
  <cp:lastModifiedBy>Beata Mularczyk</cp:lastModifiedBy>
  <cp:revision>2</cp:revision>
  <dcterms:created xsi:type="dcterms:W3CDTF">2018-03-01T10:45:00Z</dcterms:created>
  <dcterms:modified xsi:type="dcterms:W3CDTF">2018-03-01T10:45:00Z</dcterms:modified>
</cp:coreProperties>
</file>