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76" w:rsidRPr="00D64A25" w:rsidRDefault="00C81176" w:rsidP="00D64A25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4A25">
        <w:rPr>
          <w:rFonts w:ascii="Times New Roman" w:hAnsi="Times New Roman" w:cs="Times New Roman"/>
          <w:b/>
          <w:bCs/>
          <w:sz w:val="24"/>
          <w:szCs w:val="24"/>
        </w:rPr>
        <w:t xml:space="preserve">Załącznik nr 5 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.05pt;margin-top:2.1pt;width:149.85pt;height:60.8pt;z-index:251658240;visibility:visible;mso-wrap-distance-left:9.05pt;mso-wrap-distance-right:9.05pt" strokeweight=".5pt">
            <v:textbox inset=".25pt,.25pt,.25pt,.25pt">
              <w:txbxContent>
                <w:p w:rsidR="00C81176" w:rsidRDefault="00C81176" w:rsidP="00D84C19"/>
                <w:p w:rsidR="00C81176" w:rsidRDefault="00C81176" w:rsidP="00D84C19"/>
                <w:p w:rsidR="00C81176" w:rsidRDefault="00C81176" w:rsidP="00D84C19"/>
                <w:p w:rsidR="00C81176" w:rsidRDefault="00C81176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1176" w:rsidRPr="00A42E21" w:rsidRDefault="00C81176" w:rsidP="00D84C19">
                  <w:pPr>
                    <w:jc w:val="center"/>
                    <w:rPr>
                      <w:sz w:val="16"/>
                      <w:szCs w:val="16"/>
                    </w:rPr>
                  </w:pPr>
                  <w:r w:rsidRPr="00A42E21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Pr="00D64A25">
        <w:rPr>
          <w:rFonts w:ascii="Times New Roman" w:hAnsi="Times New Roman" w:cs="Times New Roman"/>
          <w:sz w:val="24"/>
          <w:szCs w:val="24"/>
        </w:rPr>
        <w:t xml:space="preserve"> Załącznik nr 5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Numer sprawy: </w:t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IPP.271.12.2017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RZP:IPP.II.12.2017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OA.2630.2.4.2017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dotyczy: postępowania o udzielenie zamówienia publicznego na zadanie :</w:t>
      </w:r>
    </w:p>
    <w:p w:rsidR="00C81176" w:rsidRPr="00D64A25" w:rsidRDefault="00C81176" w:rsidP="00D64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A25">
        <w:rPr>
          <w:rFonts w:ascii="Times New Roman" w:hAnsi="Times New Roman" w:cs="Times New Roman"/>
          <w:b/>
          <w:bCs/>
          <w:sz w:val="24"/>
          <w:szCs w:val="24"/>
        </w:rPr>
        <w:t xml:space="preserve">„Świadczenie usług pocztowych o wadze do i powyżej </w:t>
      </w:r>
      <w:smartTag w:uri="urn:schemas-microsoft-com:office:smarttags" w:element="metricconverter">
        <w:smartTagPr>
          <w:attr w:name="ProductID" w:val="50 g"/>
        </w:smartTagPr>
        <w:r w:rsidRPr="00D64A25">
          <w:rPr>
            <w:rFonts w:ascii="Times New Roman" w:hAnsi="Times New Roman" w:cs="Times New Roman"/>
            <w:b/>
            <w:bCs/>
            <w:sz w:val="24"/>
            <w:szCs w:val="24"/>
          </w:rPr>
          <w:t>50 g</w:t>
        </w:r>
      </w:smartTag>
      <w:r w:rsidRPr="00D64A25">
        <w:rPr>
          <w:rFonts w:ascii="Times New Roman" w:hAnsi="Times New Roman" w:cs="Times New Roman"/>
          <w:b/>
          <w:bCs/>
          <w:sz w:val="24"/>
          <w:szCs w:val="24"/>
        </w:rPr>
        <w:t xml:space="preserve"> w obrocie krajowym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4A25">
        <w:rPr>
          <w:rFonts w:ascii="Times New Roman" w:hAnsi="Times New Roman" w:cs="Times New Roman"/>
          <w:b/>
          <w:bCs/>
          <w:sz w:val="24"/>
          <w:szCs w:val="24"/>
        </w:rPr>
        <w:t>i zagranicznym w zakresie przyjmowania, przemieszczania, doręczania przesyłek pocztowych i ich ewentualnych zwrotów, jak również odbioru przesyłek z lokalizacji Zamawiającego przy ul. Królewieckiej 60A 11-700 Mrągowo”.</w:t>
      </w:r>
    </w:p>
    <w:p w:rsidR="00C81176" w:rsidRPr="00D64A25" w:rsidRDefault="00C81176" w:rsidP="00D64A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Oświadczenie o posiadaniu/dysponowaniu</w:t>
      </w:r>
    </w:p>
    <w:p w:rsidR="00C81176" w:rsidRPr="00D64A25" w:rsidRDefault="00C81176" w:rsidP="00D64A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POJAZDÓW</w:t>
      </w:r>
    </w:p>
    <w:p w:rsidR="00C81176" w:rsidRPr="00D64A25" w:rsidRDefault="00C81176" w:rsidP="00D64A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Oświadczam(y), że  posiadamy/dysponujemy  pojazdami umożliwiającymi realizację niniejszego zamówienia: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6342"/>
        <w:gridCol w:w="992"/>
        <w:gridCol w:w="1701"/>
      </w:tblGrid>
      <w:tr w:rsidR="00C81176" w:rsidRPr="00D64A25">
        <w:trPr>
          <w:cantSplit/>
          <w:trHeight w:val="30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C81176" w:rsidRPr="00D64A25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Środek transportu DO PRZEWOZU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KORESPONDENCJI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76" w:rsidRPr="00D64A25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ab/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Uwaga: 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Wykonawca wpisuje w wykazie podstawę dysponowania np. własność, leasing, dzierżawa, użyczenie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* W załączeniu przedstawiam dowody na potwierdzenie posiadania pojazdu.  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...............................................   </w:t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  <w:t xml:space="preserve">                 .........................................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 xml:space="preserve"> podpis i pieczęć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25">
        <w:rPr>
          <w:rFonts w:ascii="Times New Roman" w:hAnsi="Times New Roman" w:cs="Times New Roman"/>
          <w:sz w:val="24"/>
          <w:szCs w:val="24"/>
        </w:rPr>
        <w:t>Wykonawcy</w:t>
      </w:r>
    </w:p>
    <w:sectPr w:rsidR="00C81176" w:rsidRPr="00D64A25" w:rsidSect="002B614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9C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0C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02C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3AA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007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86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2C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8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96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90B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19"/>
    <w:rsid w:val="00064C90"/>
    <w:rsid w:val="00074EE0"/>
    <w:rsid w:val="000933EA"/>
    <w:rsid w:val="000C67C7"/>
    <w:rsid w:val="000D5F53"/>
    <w:rsid w:val="001158A8"/>
    <w:rsid w:val="00124401"/>
    <w:rsid w:val="00131445"/>
    <w:rsid w:val="001372E9"/>
    <w:rsid w:val="00201606"/>
    <w:rsid w:val="002A65CE"/>
    <w:rsid w:val="002B614F"/>
    <w:rsid w:val="002C0D6B"/>
    <w:rsid w:val="00300DDD"/>
    <w:rsid w:val="00342825"/>
    <w:rsid w:val="003B1C21"/>
    <w:rsid w:val="003E062F"/>
    <w:rsid w:val="004555FD"/>
    <w:rsid w:val="004D14BE"/>
    <w:rsid w:val="004E6476"/>
    <w:rsid w:val="00517DFF"/>
    <w:rsid w:val="00566B61"/>
    <w:rsid w:val="00632159"/>
    <w:rsid w:val="0067590B"/>
    <w:rsid w:val="006F1EB7"/>
    <w:rsid w:val="007104BA"/>
    <w:rsid w:val="00740D03"/>
    <w:rsid w:val="007D0775"/>
    <w:rsid w:val="008106F1"/>
    <w:rsid w:val="00895B88"/>
    <w:rsid w:val="008D4DEE"/>
    <w:rsid w:val="009436ED"/>
    <w:rsid w:val="00A42E21"/>
    <w:rsid w:val="00A603A9"/>
    <w:rsid w:val="00AC3835"/>
    <w:rsid w:val="00AC6CF6"/>
    <w:rsid w:val="00B726C0"/>
    <w:rsid w:val="00BF20D2"/>
    <w:rsid w:val="00C44F4F"/>
    <w:rsid w:val="00C54118"/>
    <w:rsid w:val="00C77E40"/>
    <w:rsid w:val="00C81176"/>
    <w:rsid w:val="00C820EE"/>
    <w:rsid w:val="00C93653"/>
    <w:rsid w:val="00D04228"/>
    <w:rsid w:val="00D16915"/>
    <w:rsid w:val="00D322B4"/>
    <w:rsid w:val="00D42F54"/>
    <w:rsid w:val="00D643F9"/>
    <w:rsid w:val="00D64A25"/>
    <w:rsid w:val="00D84C19"/>
    <w:rsid w:val="00DA00F4"/>
    <w:rsid w:val="00DF2F6F"/>
    <w:rsid w:val="00E45D12"/>
    <w:rsid w:val="00E71CBC"/>
    <w:rsid w:val="00EA5028"/>
    <w:rsid w:val="00ED070E"/>
    <w:rsid w:val="00EE3310"/>
    <w:rsid w:val="00F31884"/>
    <w:rsid w:val="00F87B06"/>
    <w:rsid w:val="00FA1483"/>
    <w:rsid w:val="00FB2B37"/>
    <w:rsid w:val="00FC35CB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0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BodyTextIndent">
    <w:name w:val="Body Text Indent"/>
    <w:basedOn w:val="Normal"/>
    <w:link w:val="BodyTextIndentChar"/>
    <w:uiPriority w:val="99"/>
    <w:rsid w:val="00FD4A1A"/>
    <w:pPr>
      <w:spacing w:after="0" w:line="240" w:lineRule="auto"/>
      <w:ind w:left="708"/>
    </w:pPr>
    <w:rPr>
      <w:sz w:val="28"/>
      <w:szCs w:val="28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4A1A"/>
    <w:rPr>
      <w:rFonts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759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590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5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90B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154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Magda Woźniak</dc:creator>
  <cp:keywords/>
  <dc:description/>
  <cp:lastModifiedBy>Beata Mularczyk</cp:lastModifiedBy>
  <cp:revision>2</cp:revision>
  <dcterms:created xsi:type="dcterms:W3CDTF">2017-11-28T10:59:00Z</dcterms:created>
  <dcterms:modified xsi:type="dcterms:W3CDTF">2017-11-28T10:59:00Z</dcterms:modified>
</cp:coreProperties>
</file>