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3A" w:rsidRPr="00300DDD" w:rsidRDefault="009D553A" w:rsidP="007016F4">
      <w:pPr>
        <w:jc w:val="both"/>
        <w:rPr>
          <w:b/>
        </w:rPr>
      </w:pPr>
      <w:r w:rsidRPr="00300DDD">
        <w:rPr>
          <w:sz w:val="22"/>
          <w:szCs w:val="22"/>
        </w:rPr>
        <w:t>Przetarg nieograniczony na</w:t>
      </w:r>
      <w:r w:rsidRPr="00300DDD">
        <w:rPr>
          <w:b/>
          <w:sz w:val="22"/>
          <w:szCs w:val="22"/>
        </w:rPr>
        <w:t xml:space="preserve"> </w:t>
      </w:r>
      <w:r w:rsidRPr="00300DDD">
        <w:rPr>
          <w:sz w:val="22"/>
          <w:szCs w:val="22"/>
        </w:rPr>
        <w:t xml:space="preserve">usługi dla zadania </w:t>
      </w:r>
      <w:r w:rsidRPr="00300DDD">
        <w:rPr>
          <w:b/>
        </w:rPr>
        <w:t xml:space="preserve">„Schronisko dla zwierząt – wyłapywanie oraz zapewnienie opieki bezdomnym zwierzętom z terenu Gminy </w:t>
      </w:r>
      <w:r>
        <w:rPr>
          <w:b/>
        </w:rPr>
        <w:t>Mrągowo</w:t>
      </w:r>
      <w:r w:rsidRPr="00300DDD">
        <w:rPr>
          <w:b/>
        </w:rPr>
        <w:t>”</w:t>
      </w:r>
    </w:p>
    <w:p w:rsidR="009D553A" w:rsidRPr="00300DDD" w:rsidRDefault="009D553A" w:rsidP="007016F4">
      <w:pPr>
        <w:jc w:val="both"/>
        <w:rPr>
          <w:b/>
        </w:rPr>
      </w:pPr>
    </w:p>
    <w:p w:rsidR="009D553A" w:rsidRPr="00300DDD" w:rsidRDefault="009D553A" w:rsidP="007016F4">
      <w:pPr>
        <w:jc w:val="right"/>
        <w:rPr>
          <w:szCs w:val="24"/>
          <w:lang w:eastAsia="ar-SA"/>
        </w:rPr>
      </w:pPr>
      <w:r w:rsidRPr="00300DDD">
        <w:rPr>
          <w:szCs w:val="24"/>
          <w:lang w:eastAsia="ar-SA"/>
        </w:rPr>
        <w:tab/>
      </w:r>
      <w:r w:rsidRPr="00300DDD">
        <w:rPr>
          <w:szCs w:val="24"/>
          <w:lang w:eastAsia="ar-SA"/>
        </w:rPr>
        <w:tab/>
      </w:r>
      <w:r w:rsidRPr="00300DDD">
        <w:rPr>
          <w:szCs w:val="24"/>
          <w:lang w:eastAsia="ar-SA"/>
        </w:rPr>
        <w:tab/>
      </w:r>
      <w:r w:rsidRPr="00300DDD">
        <w:rPr>
          <w:szCs w:val="24"/>
          <w:lang w:eastAsia="ar-SA"/>
        </w:rPr>
        <w:tab/>
      </w:r>
      <w:r w:rsidRPr="00300DDD">
        <w:rPr>
          <w:szCs w:val="24"/>
          <w:lang w:eastAsia="ar-SA"/>
        </w:rPr>
        <w:tab/>
      </w:r>
      <w:r w:rsidRPr="00300DDD">
        <w:rPr>
          <w:szCs w:val="24"/>
          <w:lang w:eastAsia="ar-SA"/>
        </w:rPr>
        <w:tab/>
      </w:r>
      <w:r w:rsidRPr="00300DDD">
        <w:rPr>
          <w:szCs w:val="24"/>
          <w:lang w:eastAsia="ar-SA"/>
        </w:rPr>
        <w:tab/>
      </w:r>
      <w:r w:rsidRPr="00300DDD">
        <w:rPr>
          <w:szCs w:val="24"/>
          <w:lang w:eastAsia="ar-SA"/>
        </w:rPr>
        <w:tab/>
      </w:r>
      <w:r w:rsidRPr="00300DDD">
        <w:rPr>
          <w:szCs w:val="24"/>
          <w:lang w:eastAsia="ar-SA"/>
        </w:rPr>
        <w:tab/>
      </w:r>
      <w:r w:rsidRPr="00300DDD">
        <w:rPr>
          <w:szCs w:val="24"/>
          <w:lang w:eastAsia="ar-SA"/>
        </w:rPr>
        <w:tab/>
        <w:t>Załącznik nr 1 do SIWZ</w:t>
      </w:r>
    </w:p>
    <w:p w:rsidR="009D553A" w:rsidRPr="00300DDD" w:rsidRDefault="009D553A" w:rsidP="007016F4">
      <w:pPr>
        <w:rPr>
          <w:b/>
          <w:szCs w:val="24"/>
          <w:lang w:eastAsia="ar-SA"/>
        </w:rPr>
      </w:pPr>
    </w:p>
    <w:p w:rsidR="009D553A" w:rsidRDefault="009D553A" w:rsidP="007016F4">
      <w:pPr>
        <w:jc w:val="center"/>
        <w:rPr>
          <w:b/>
          <w:szCs w:val="24"/>
          <w:lang w:eastAsia="ar-SA"/>
        </w:rPr>
      </w:pPr>
      <w:r w:rsidRPr="00300DDD">
        <w:rPr>
          <w:b/>
          <w:szCs w:val="24"/>
          <w:lang w:eastAsia="ar-SA"/>
        </w:rPr>
        <w:t>UMOWA – WZÓR</w:t>
      </w:r>
    </w:p>
    <w:p w:rsidR="009D553A" w:rsidRPr="00300DDD" w:rsidRDefault="009D553A" w:rsidP="007016F4">
      <w:pPr>
        <w:jc w:val="center"/>
        <w:rPr>
          <w:b/>
          <w:szCs w:val="24"/>
          <w:lang w:eastAsia="ar-SA"/>
        </w:rPr>
      </w:pPr>
    </w:p>
    <w:p w:rsidR="009D553A" w:rsidRDefault="009D553A" w:rsidP="007016F4">
      <w:pPr>
        <w:jc w:val="both"/>
        <w:rPr>
          <w:szCs w:val="24"/>
        </w:rPr>
      </w:pPr>
      <w:r w:rsidRPr="002324A7">
        <w:rPr>
          <w:szCs w:val="24"/>
        </w:rPr>
        <w:t>Zawarta w dniu …................201</w:t>
      </w:r>
      <w:r>
        <w:rPr>
          <w:szCs w:val="24"/>
        </w:rPr>
        <w:t>7</w:t>
      </w:r>
      <w:r w:rsidRPr="002324A7">
        <w:rPr>
          <w:szCs w:val="24"/>
        </w:rPr>
        <w:t xml:space="preserve"> roku w Mrągowie pomiędzy</w:t>
      </w:r>
      <w:r>
        <w:rPr>
          <w:szCs w:val="24"/>
        </w:rPr>
        <w:t>:</w:t>
      </w:r>
    </w:p>
    <w:p w:rsidR="009D553A" w:rsidRDefault="009D553A" w:rsidP="007016F4">
      <w:pPr>
        <w:jc w:val="both"/>
        <w:rPr>
          <w:szCs w:val="24"/>
        </w:rPr>
      </w:pPr>
      <w:r w:rsidRPr="00AB6CC1">
        <w:rPr>
          <w:b/>
          <w:szCs w:val="24"/>
        </w:rPr>
        <w:t>Gminą Mrągowo</w:t>
      </w:r>
      <w:r w:rsidRPr="002324A7">
        <w:rPr>
          <w:szCs w:val="24"/>
        </w:rPr>
        <w:t xml:space="preserve"> </w:t>
      </w:r>
      <w:r w:rsidRPr="00300DDD">
        <w:rPr>
          <w:szCs w:val="24"/>
          <w:lang w:eastAsia="ar-SA"/>
        </w:rPr>
        <w:t xml:space="preserve">z siedzibą </w:t>
      </w:r>
      <w:r>
        <w:rPr>
          <w:szCs w:val="24"/>
          <w:lang w:eastAsia="ar-SA"/>
        </w:rPr>
        <w:t xml:space="preserve"> w 11-700 Mrągowo, ul. Królewiecka 60A </w:t>
      </w:r>
      <w:r w:rsidRPr="002324A7">
        <w:rPr>
          <w:szCs w:val="24"/>
        </w:rPr>
        <w:t>reprezentowaną przez</w:t>
      </w:r>
      <w:r>
        <w:rPr>
          <w:szCs w:val="24"/>
        </w:rPr>
        <w:t>:</w:t>
      </w:r>
    </w:p>
    <w:p w:rsidR="009D553A" w:rsidRDefault="009D553A" w:rsidP="007016F4">
      <w:pPr>
        <w:jc w:val="both"/>
        <w:rPr>
          <w:szCs w:val="24"/>
        </w:rPr>
      </w:pPr>
      <w:r w:rsidRPr="002324A7">
        <w:rPr>
          <w:b/>
          <w:szCs w:val="24"/>
        </w:rPr>
        <w:t xml:space="preserve">Wójta Gminy Mrągowo </w:t>
      </w:r>
      <w:r>
        <w:rPr>
          <w:b/>
          <w:szCs w:val="24"/>
        </w:rPr>
        <w:t xml:space="preserve"> - </w:t>
      </w:r>
      <w:r w:rsidRPr="002324A7">
        <w:rPr>
          <w:b/>
          <w:szCs w:val="24"/>
        </w:rPr>
        <w:t>Jerzego Krasińskiego</w:t>
      </w:r>
    </w:p>
    <w:p w:rsidR="009D553A" w:rsidRDefault="009D553A" w:rsidP="007016F4">
      <w:pPr>
        <w:jc w:val="both"/>
        <w:rPr>
          <w:szCs w:val="24"/>
        </w:rPr>
      </w:pPr>
      <w:r w:rsidRPr="002324A7">
        <w:rPr>
          <w:szCs w:val="24"/>
        </w:rPr>
        <w:t xml:space="preserve">zwaną w dalszej części umowy </w:t>
      </w:r>
      <w:r w:rsidRPr="00130428">
        <w:rPr>
          <w:b/>
          <w:szCs w:val="24"/>
        </w:rPr>
        <w:t>Zamawiającym</w:t>
      </w:r>
      <w:r w:rsidRPr="002324A7">
        <w:rPr>
          <w:szCs w:val="24"/>
        </w:rPr>
        <w:t xml:space="preserve"> ,</w:t>
      </w:r>
    </w:p>
    <w:p w:rsidR="009D553A" w:rsidRDefault="009D553A" w:rsidP="007016F4">
      <w:pPr>
        <w:jc w:val="both"/>
        <w:rPr>
          <w:szCs w:val="24"/>
        </w:rPr>
      </w:pPr>
      <w:r>
        <w:rPr>
          <w:szCs w:val="24"/>
        </w:rPr>
        <w:t>przy kontrasygnacie</w:t>
      </w:r>
    </w:p>
    <w:p w:rsidR="009D553A" w:rsidRPr="00130428" w:rsidRDefault="009D553A" w:rsidP="007016F4">
      <w:pPr>
        <w:jc w:val="both"/>
        <w:rPr>
          <w:b/>
          <w:szCs w:val="24"/>
        </w:rPr>
      </w:pPr>
      <w:r>
        <w:rPr>
          <w:b/>
          <w:szCs w:val="24"/>
        </w:rPr>
        <w:t>Lucyny Kamińskiej – Skarbnika Gminy,</w:t>
      </w:r>
    </w:p>
    <w:p w:rsidR="009D553A" w:rsidRPr="002324A7" w:rsidRDefault="009D553A" w:rsidP="007016F4">
      <w:pPr>
        <w:jc w:val="both"/>
        <w:rPr>
          <w:b/>
          <w:szCs w:val="24"/>
        </w:rPr>
      </w:pPr>
      <w:r w:rsidRPr="002324A7">
        <w:rPr>
          <w:szCs w:val="24"/>
        </w:rPr>
        <w:t xml:space="preserve"> </w:t>
      </w:r>
    </w:p>
    <w:p w:rsidR="009D553A" w:rsidRPr="00300DDD" w:rsidRDefault="009D553A" w:rsidP="007016F4">
      <w:pPr>
        <w:rPr>
          <w:szCs w:val="24"/>
          <w:highlight w:val="yellow"/>
          <w:lang w:eastAsia="ar-SA"/>
        </w:rPr>
      </w:pPr>
      <w:r w:rsidRPr="002324A7">
        <w:rPr>
          <w:b/>
          <w:szCs w:val="24"/>
        </w:rPr>
        <w:t xml:space="preserve">a </w:t>
      </w:r>
    </w:p>
    <w:p w:rsidR="009D553A" w:rsidRPr="00300DDD" w:rsidRDefault="009D553A" w:rsidP="007016F4">
      <w:pPr>
        <w:jc w:val="both"/>
        <w:rPr>
          <w:rFonts w:eastAsia="Arial Unicode MS"/>
          <w:szCs w:val="24"/>
          <w:lang w:eastAsia="ar-SA"/>
        </w:rPr>
      </w:pPr>
      <w:r w:rsidRPr="00300DDD">
        <w:rPr>
          <w:rFonts w:eastAsia="Arial Unicode MS"/>
          <w:szCs w:val="24"/>
          <w:lang w:eastAsia="ar-SA"/>
        </w:rPr>
        <w:t>firmą ……………………………………… z siedzibą w ……………………………………….…</w:t>
      </w:r>
      <w:r w:rsidRPr="00300DDD">
        <w:rPr>
          <w:rFonts w:eastAsia="Arial Unicode MS"/>
          <w:b/>
          <w:bCs/>
          <w:szCs w:val="24"/>
          <w:lang w:eastAsia="ar-SA"/>
        </w:rPr>
        <w:t xml:space="preserve">, </w:t>
      </w:r>
      <w:r>
        <w:rPr>
          <w:rFonts w:eastAsia="Arial Unicode MS"/>
          <w:szCs w:val="24"/>
          <w:lang w:eastAsia="ar-SA"/>
        </w:rPr>
        <w:t xml:space="preserve">REGON </w:t>
      </w:r>
      <w:r w:rsidRPr="00300DDD">
        <w:rPr>
          <w:rFonts w:eastAsia="Arial Unicode MS"/>
          <w:szCs w:val="24"/>
          <w:lang w:eastAsia="ar-SA"/>
        </w:rPr>
        <w:t xml:space="preserve"> …………</w:t>
      </w:r>
      <w:r>
        <w:rPr>
          <w:rFonts w:eastAsia="Arial Unicode MS"/>
          <w:szCs w:val="24"/>
          <w:lang w:eastAsia="ar-SA"/>
        </w:rPr>
        <w:t>….</w:t>
      </w:r>
      <w:r w:rsidRPr="00300DDD">
        <w:rPr>
          <w:rFonts w:eastAsia="Arial Unicode MS"/>
          <w:szCs w:val="24"/>
          <w:lang w:eastAsia="ar-SA"/>
        </w:rPr>
        <w:t>…,</w:t>
      </w:r>
      <w:r>
        <w:rPr>
          <w:rFonts w:eastAsia="Arial Unicode MS"/>
          <w:szCs w:val="24"/>
          <w:lang w:eastAsia="ar-SA"/>
        </w:rPr>
        <w:t xml:space="preserve"> NIP…………………..</w:t>
      </w:r>
      <w:r w:rsidRPr="00300DDD">
        <w:rPr>
          <w:rFonts w:eastAsia="Arial Unicode MS"/>
          <w:szCs w:val="24"/>
          <w:lang w:eastAsia="ar-SA"/>
        </w:rPr>
        <w:t xml:space="preserve"> zwanym dalej </w:t>
      </w:r>
      <w:r w:rsidRPr="00130428">
        <w:rPr>
          <w:rFonts w:eastAsia="Arial Unicode MS"/>
          <w:b/>
          <w:szCs w:val="24"/>
          <w:lang w:eastAsia="ar-SA"/>
        </w:rPr>
        <w:t>Wykonawcą</w:t>
      </w:r>
      <w:r w:rsidRPr="00300DDD">
        <w:rPr>
          <w:rFonts w:eastAsia="Arial Unicode MS"/>
          <w:szCs w:val="24"/>
          <w:lang w:eastAsia="ar-SA"/>
        </w:rPr>
        <w:t xml:space="preserve"> reprezentowan</w:t>
      </w:r>
      <w:r>
        <w:rPr>
          <w:rFonts w:eastAsia="Arial Unicode MS"/>
          <w:szCs w:val="24"/>
          <w:lang w:eastAsia="ar-SA"/>
        </w:rPr>
        <w:t>ym</w:t>
      </w:r>
      <w:r w:rsidRPr="00300DDD">
        <w:rPr>
          <w:rFonts w:eastAsia="Arial Unicode MS"/>
          <w:szCs w:val="24"/>
          <w:lang w:eastAsia="ar-SA"/>
        </w:rPr>
        <w:t xml:space="preserve"> przez:</w:t>
      </w:r>
    </w:p>
    <w:p w:rsidR="009D553A" w:rsidRPr="00300DDD" w:rsidRDefault="009D553A" w:rsidP="007016F4">
      <w:pPr>
        <w:jc w:val="both"/>
        <w:rPr>
          <w:rFonts w:eastAsia="Arial Unicode MS"/>
          <w:szCs w:val="24"/>
          <w:lang w:eastAsia="ar-SA"/>
        </w:rPr>
      </w:pPr>
      <w:r w:rsidRPr="00300DDD">
        <w:rPr>
          <w:rFonts w:eastAsia="Arial Unicode MS"/>
          <w:szCs w:val="24"/>
          <w:lang w:eastAsia="ar-SA"/>
        </w:rPr>
        <w:t>……………………………</w:t>
      </w:r>
      <w:r>
        <w:rPr>
          <w:rFonts w:eastAsia="Arial Unicode MS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…………………………………………………………………………………………………………………………………………………………….</w:t>
      </w:r>
      <w:r w:rsidRPr="00300DDD">
        <w:rPr>
          <w:rFonts w:eastAsia="Arial Unicode MS"/>
          <w:szCs w:val="24"/>
          <w:lang w:eastAsia="ar-SA"/>
        </w:rPr>
        <w:t>………………………..*</w:t>
      </w:r>
    </w:p>
    <w:p w:rsidR="009D553A" w:rsidRPr="00300DDD" w:rsidRDefault="009D553A" w:rsidP="007016F4">
      <w:pPr>
        <w:jc w:val="both"/>
        <w:rPr>
          <w:rFonts w:eastAsia="Arial Unicode MS"/>
          <w:szCs w:val="24"/>
          <w:lang w:eastAsia="ar-SA"/>
        </w:rPr>
      </w:pPr>
    </w:p>
    <w:p w:rsidR="009D553A" w:rsidRPr="00300DDD" w:rsidRDefault="009D553A" w:rsidP="007016F4">
      <w:pPr>
        <w:jc w:val="both"/>
        <w:rPr>
          <w:szCs w:val="24"/>
        </w:rPr>
      </w:pPr>
    </w:p>
    <w:p w:rsidR="009D553A" w:rsidRPr="00300DDD" w:rsidRDefault="009D553A" w:rsidP="007016F4">
      <w:pPr>
        <w:jc w:val="both"/>
        <w:rPr>
          <w:b/>
          <w:sz w:val="22"/>
          <w:szCs w:val="22"/>
        </w:rPr>
      </w:pPr>
      <w:r w:rsidRPr="00300DDD">
        <w:rPr>
          <w:szCs w:val="24"/>
        </w:rPr>
        <w:t>W wyniku</w:t>
      </w:r>
      <w:r>
        <w:rPr>
          <w:szCs w:val="24"/>
        </w:rPr>
        <w:t xml:space="preserve"> zakończenia postępowania o udzielenie zamówienia publicznego na zadanie pod nazwą </w:t>
      </w:r>
      <w:r w:rsidRPr="00300DDD">
        <w:rPr>
          <w:szCs w:val="24"/>
        </w:rPr>
        <w:t xml:space="preserve"> </w:t>
      </w:r>
      <w:r w:rsidRPr="00300DDD">
        <w:rPr>
          <w:b/>
        </w:rPr>
        <w:t xml:space="preserve">„Schronisko dla zwierząt – wyłapywanie oraz zapewnienie opieki bezdomnym zwierzętom z terenu Gminy </w:t>
      </w:r>
      <w:r>
        <w:rPr>
          <w:b/>
        </w:rPr>
        <w:t>Mrągowo</w:t>
      </w:r>
      <w:r w:rsidRPr="00300DDD">
        <w:rPr>
          <w:b/>
        </w:rPr>
        <w:t>”</w:t>
      </w:r>
      <w:r>
        <w:rPr>
          <w:b/>
        </w:rPr>
        <w:t xml:space="preserve"> </w:t>
      </w:r>
      <w:r w:rsidRPr="00130428">
        <w:t>oraz</w:t>
      </w:r>
      <w:r>
        <w:t xml:space="preserve"> </w:t>
      </w:r>
      <w:r w:rsidRPr="00300DDD">
        <w:rPr>
          <w:szCs w:val="24"/>
        </w:rPr>
        <w:t>dokonania przez Zamawiającego wyboru najkorzystniejszej oferty</w:t>
      </w:r>
      <w:r>
        <w:rPr>
          <w:szCs w:val="24"/>
        </w:rPr>
        <w:t xml:space="preserve"> przetargowej </w:t>
      </w:r>
      <w:r w:rsidRPr="00300DDD">
        <w:rPr>
          <w:szCs w:val="24"/>
        </w:rPr>
        <w:t xml:space="preserve">prowadzonym w trybie przetargu nieograniczonego, przeprowadzonego na podstawie przepisów Ustawy z dnia 29 stycznia 2004 r. Prawo zamówień publicznych </w:t>
      </w:r>
      <w:r w:rsidRPr="00300DDD">
        <w:t>(</w:t>
      </w:r>
      <w:r w:rsidRPr="00300DDD">
        <w:rPr>
          <w:szCs w:val="24"/>
        </w:rPr>
        <w:t>tekst jednolity z dnia 2</w:t>
      </w:r>
      <w:r>
        <w:rPr>
          <w:szCs w:val="24"/>
        </w:rPr>
        <w:t>4</w:t>
      </w:r>
      <w:r w:rsidRPr="00300DDD">
        <w:rPr>
          <w:szCs w:val="24"/>
        </w:rPr>
        <w:t xml:space="preserve"> </w:t>
      </w:r>
      <w:r>
        <w:rPr>
          <w:szCs w:val="24"/>
        </w:rPr>
        <w:t xml:space="preserve">sierpnia </w:t>
      </w:r>
      <w:r w:rsidRPr="00300DDD">
        <w:rPr>
          <w:szCs w:val="24"/>
        </w:rPr>
        <w:t>201</w:t>
      </w:r>
      <w:r>
        <w:rPr>
          <w:szCs w:val="24"/>
        </w:rPr>
        <w:t>7</w:t>
      </w:r>
      <w:r w:rsidRPr="00300DDD">
        <w:rPr>
          <w:szCs w:val="24"/>
        </w:rPr>
        <w:t xml:space="preserve"> r., Dz. U. z 201</w:t>
      </w:r>
      <w:r>
        <w:rPr>
          <w:szCs w:val="24"/>
        </w:rPr>
        <w:t>7</w:t>
      </w:r>
      <w:r w:rsidRPr="00300DDD">
        <w:rPr>
          <w:szCs w:val="24"/>
        </w:rPr>
        <w:t xml:space="preserve"> r. poz. </w:t>
      </w:r>
      <w:r>
        <w:rPr>
          <w:szCs w:val="24"/>
        </w:rPr>
        <w:t>1579</w:t>
      </w:r>
      <w:r w:rsidRPr="00300DDD">
        <w:rPr>
          <w:szCs w:val="24"/>
        </w:rPr>
        <w:t xml:space="preserve">, zwanej dalej „ustawą Pzp”), ogłoszonego w Biuletynie Zamówień Publicznych w dniu  …………… roku poz. …………. na stronie internetowej Biuletynu Informacji Publicznej Gminy </w:t>
      </w:r>
      <w:r>
        <w:rPr>
          <w:szCs w:val="24"/>
        </w:rPr>
        <w:t>Mrągowo</w:t>
      </w:r>
      <w:r w:rsidRPr="00300DDD">
        <w:rPr>
          <w:szCs w:val="24"/>
        </w:rPr>
        <w:t xml:space="preserve"> i na tablicy ogłoszeń w siedzibie Zamawiającego, Wykonawca przyjmuje do realizacji </w:t>
      </w:r>
      <w:r>
        <w:rPr>
          <w:szCs w:val="24"/>
        </w:rPr>
        <w:t xml:space="preserve">w/w </w:t>
      </w:r>
      <w:r w:rsidRPr="00300DDD">
        <w:rPr>
          <w:szCs w:val="24"/>
        </w:rPr>
        <w:t>zadanie</w:t>
      </w:r>
      <w:r>
        <w:rPr>
          <w:szCs w:val="24"/>
        </w:rPr>
        <w:t>.</w:t>
      </w:r>
    </w:p>
    <w:p w:rsidR="009D553A" w:rsidRPr="00300DDD" w:rsidRDefault="009D553A" w:rsidP="007016F4">
      <w:pPr>
        <w:jc w:val="both"/>
        <w:rPr>
          <w:szCs w:val="24"/>
        </w:rPr>
      </w:pPr>
    </w:p>
    <w:p w:rsidR="009D553A" w:rsidRPr="00300DDD" w:rsidRDefault="009D553A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§ 1</w:t>
      </w:r>
    </w:p>
    <w:p w:rsidR="009D553A" w:rsidRPr="00300DDD" w:rsidRDefault="009D553A" w:rsidP="007016F4">
      <w:pPr>
        <w:jc w:val="center"/>
        <w:rPr>
          <w:b/>
          <w:szCs w:val="24"/>
          <w:lang w:eastAsia="ar-SA"/>
        </w:rPr>
      </w:pPr>
      <w:r w:rsidRPr="00300DDD">
        <w:rPr>
          <w:b/>
          <w:szCs w:val="24"/>
          <w:lang w:eastAsia="ar-SA"/>
        </w:rPr>
        <w:t>Przedmiot umowy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1.</w:t>
      </w:r>
      <w:r w:rsidRPr="00300DDD">
        <w:rPr>
          <w:szCs w:val="24"/>
        </w:rPr>
        <w:t> Przedmiotem niniejszej umowy jest usługa związana z wyłapywaniem psów i kotów oraz opieką nad bezdomnymi psami i kotami:</w:t>
      </w:r>
    </w:p>
    <w:p w:rsidR="009D553A" w:rsidRPr="005A499C" w:rsidRDefault="009D553A" w:rsidP="007016F4">
      <w:pPr>
        <w:jc w:val="both"/>
        <w:rPr>
          <w:b/>
        </w:rPr>
      </w:pPr>
      <w:r w:rsidRPr="005A499C">
        <w:rPr>
          <w:b/>
        </w:rPr>
        <w:t>2. Zakres rzeczowy:</w:t>
      </w:r>
    </w:p>
    <w:p w:rsidR="009D553A" w:rsidRPr="0028758E" w:rsidRDefault="009D553A" w:rsidP="007016F4">
      <w:pPr>
        <w:widowControl/>
        <w:suppressAutoHyphens w:val="0"/>
        <w:overflowPunct/>
        <w:autoSpaceDE/>
        <w:jc w:val="both"/>
        <w:textAlignment w:val="auto"/>
        <w:rPr>
          <w:b/>
        </w:rPr>
      </w:pPr>
      <w:r w:rsidRPr="00300DDD">
        <w:t xml:space="preserve">1) wyłapywanie bezdomnych zwierząt psów/kotów z terenu Gminy </w:t>
      </w:r>
      <w:r>
        <w:t>Mrągowo</w:t>
      </w:r>
      <w:r w:rsidRPr="00300DDD">
        <w:t xml:space="preserve"> – które będzie następowało w terminie </w:t>
      </w:r>
      <w:r w:rsidRPr="00300DDD">
        <w:rPr>
          <w:b/>
        </w:rPr>
        <w:t>……. godzin</w:t>
      </w:r>
      <w:r w:rsidRPr="00300DDD">
        <w:t xml:space="preserve"> licząc od godziny zgłoszenia (podczas zgłoszenia zostanie wskazane miejsce przebywania bezdomnego zwierzęcia, opisu zwierzęcia i innych przydatnych informacji do wykonania zadania) i dostarczenie go do schroniska prowadzonego przez Wykonawcę. W przypadku psa, który pogryzł człowieka Wykonawca zobowiązany jest do wyłapania psa w czasie nie dłuższym niż 3 godziny od otrzymania zgłoszenia i dostarczenie go do lekarza weterynarii w celu obserwacji. Niedopuszczalne jest przyjmowanie zwierząt inaczej n</w:t>
      </w:r>
      <w:r>
        <w:t xml:space="preserve">iż po zgłoszeniu Zamawiającego </w:t>
      </w:r>
      <w:r w:rsidRPr="00300DDD">
        <w:t xml:space="preserve">lub policji z </w:t>
      </w:r>
      <w:r>
        <w:t>Mrągowa w dniach wolnych od pracy</w:t>
      </w:r>
      <w:r w:rsidRPr="00300DDD">
        <w:t xml:space="preserve">. Przewidywana ilość zwierząt do wyłapania </w:t>
      </w:r>
      <w:r w:rsidRPr="0065593F">
        <w:t xml:space="preserve">w ciągu roku: </w:t>
      </w:r>
      <w:r w:rsidRPr="0028758E">
        <w:rPr>
          <w:b/>
        </w:rPr>
        <w:t>52 szt. (dane na podstawie analizy z 2016 roku), w tym 46 szt. psów, 6 szt. kotów;</w:t>
      </w:r>
    </w:p>
    <w:p w:rsidR="009D553A" w:rsidRPr="00300DDD" w:rsidRDefault="009D553A" w:rsidP="007016F4">
      <w:pPr>
        <w:widowControl/>
        <w:suppressAutoHyphens w:val="0"/>
        <w:overflowPunct/>
        <w:autoSpaceDE/>
        <w:jc w:val="both"/>
        <w:textAlignment w:val="auto"/>
      </w:pPr>
      <w:r w:rsidRPr="0065593F">
        <w:t>2) wykonanie usługi wyłapywania i przyjęcia przez schronisko bezdomnego zwierzęcia będzie realizowane tylko i wyłącznie na podstawie zgłoszenia dokonanego przez Zamawiającego lub policję z Mrągowa</w:t>
      </w:r>
      <w:r>
        <w:t xml:space="preserve"> w dni wolne od pracy, </w:t>
      </w:r>
      <w:r w:rsidRPr="0065593F">
        <w:t>dotyczyć będzie zwierzęcia znajdującego się na terenie Gminy Mrągowo;</w:t>
      </w:r>
    </w:p>
    <w:p w:rsidR="009D553A" w:rsidRPr="00300DDD" w:rsidRDefault="009D553A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>3) </w:t>
      </w:r>
      <w:r w:rsidRPr="0028758E">
        <w:rPr>
          <w:b/>
        </w:rPr>
        <w:t>przejęcie 56 psów i 6 kotów</w:t>
      </w:r>
      <w:r w:rsidRPr="00300DDD">
        <w:t xml:space="preserve"> (dane ilościowe mogą ulec zmianie – jest to ilość zwierząt przebywających w schronisku w </w:t>
      </w:r>
      <w:r>
        <w:t>Bagienicach Małych</w:t>
      </w:r>
      <w:r w:rsidRPr="00300DDD">
        <w:t>, będących pod opieką Zamawiającego na chwilę sporządzania opisu przedmiotu zamówienia);</w:t>
      </w:r>
    </w:p>
    <w:p w:rsidR="009D553A" w:rsidRPr="00300DDD" w:rsidRDefault="009D553A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 xml:space="preserve">4) przetransportowania wszystkich zwierząt przebywających w schronisku </w:t>
      </w:r>
      <w:r>
        <w:t xml:space="preserve">„Mój Dom” </w:t>
      </w:r>
      <w:r w:rsidRPr="00300DDD">
        <w:t xml:space="preserve">w </w:t>
      </w:r>
      <w:r>
        <w:t>Bagienicach Małych</w:t>
      </w:r>
      <w:r w:rsidRPr="00300DDD">
        <w:t xml:space="preserve">, z którym gmina </w:t>
      </w:r>
      <w:r>
        <w:t>Mrągowo</w:t>
      </w:r>
      <w:r w:rsidRPr="00300DDD">
        <w:t xml:space="preserve"> ma dotychczas podpisaną umowę na koszt i ryzyko Wykonawcy;</w:t>
      </w:r>
    </w:p>
    <w:p w:rsidR="009D553A" w:rsidRPr="00300DDD" w:rsidRDefault="009D553A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>5) zapewnienie dostarczonym do schroniska bezdomnym zwierzętom wymienionym w pkt 1 oraz pkt 3 opieki zgodnej z obowiązującymi przepisami, a w szczególności wystarczając</w:t>
      </w:r>
      <w:r>
        <w:t>ej</w:t>
      </w:r>
      <w:r w:rsidRPr="00300DDD">
        <w:t xml:space="preserve"> ilości karmy i stałego dostępu do wody pitnej według obowiązujących norm oraz pomieszczeń lub boksów chroniących je przed zimnem, upałami i opadami atmosferycznymi, z dostępem do światła dziennego, umożliwiającego zwierzętom swobodne poruszanie się;</w:t>
      </w:r>
    </w:p>
    <w:p w:rsidR="009D553A" w:rsidRPr="00300DDD" w:rsidRDefault="009D553A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>6) zapewnienie opieki weterynaryjnej (profilaktyka i leczenie), usypianie ślepych miotów oraz zwierząt nieuleczalnie chorych po uzyskaniu opinii weterynarza;</w:t>
      </w:r>
    </w:p>
    <w:p w:rsidR="009D553A" w:rsidRPr="00300DDD" w:rsidRDefault="009D553A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>7) prowadzenie ewidencji zwierząt przebywających w schronisku poprzez obowiązkowe czipowanie zwierząt, które zostały wyłapane i trafiły do schroniska, w tym historii wykonanych szczepień, zabiegów sterylizacji oraz kastracji;</w:t>
      </w:r>
    </w:p>
    <w:p w:rsidR="009D553A" w:rsidRPr="00300DDD" w:rsidRDefault="009D553A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 xml:space="preserve">8) aktywne poszukiwanie przez Wykonawcę osób chętnych do adopcji zwierząt bezdomnych poprzez systematyczne zamieszczanie aktualnych i estetycznych zdjęć zwierząt znajdujących się w schronisku wyłapanych z terenu Gminy </w:t>
      </w:r>
      <w:r>
        <w:t>Mrągowo</w:t>
      </w:r>
      <w:r w:rsidRPr="00300DDD">
        <w:t xml:space="preserve"> na stronie internetowej schroniska</w:t>
      </w:r>
      <w:r>
        <w:t>, gminnej stronie internetowej</w:t>
      </w:r>
      <w:r w:rsidRPr="00574F8A">
        <w:t>;</w:t>
      </w:r>
    </w:p>
    <w:p w:rsidR="009D553A" w:rsidRPr="00300DDD" w:rsidRDefault="009D553A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>9) umożliwienie przez Wykonawcę osobom fizycznym adopcji przetrzymywanych tam zwierząt bezdomnych w godzinach funkcjonowania schroniska, określonych w regulaminie schroniska;</w:t>
      </w:r>
    </w:p>
    <w:p w:rsidR="009D553A" w:rsidRDefault="009D553A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 xml:space="preserve">10) oddawanie psów i kotów do adopcji oraz przekazywanie Zamawiającemu </w:t>
      </w:r>
      <w:r>
        <w:t>informacji o dokonanych adopcjach w miesięcznym zestawieniu dołączonym do faktury. Wykonawca zobowiązany jest do przechowywania umów adopcyjnych i udostępnienie ich w czasie kontroli;</w:t>
      </w:r>
    </w:p>
    <w:p w:rsidR="009D553A" w:rsidRDefault="009D553A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>11) </w:t>
      </w:r>
      <w:r w:rsidRPr="006A6DEA">
        <w:t>przekazywanie Zamawiającemu informacji</w:t>
      </w:r>
      <w:r>
        <w:t xml:space="preserve"> w</w:t>
      </w:r>
      <w:r w:rsidRPr="006A6DEA">
        <w:t xml:space="preserve"> miesięcznych zestawieniach dołączonych do faktury, dotyczących przyjmowanych bezdomnych psów i kotów w danym miesiącu oraz informowanie o zmniejszeniu ilości utrzymywanych bezdomnych zwierząt (adopcje, zwierzęta uśpione, odnalezione przez właściciela) wraz z zestawieniem wszystkich przebywających w schronisku psów i kotów z terenu Gminy Mrągowo z numerami c</w:t>
      </w:r>
      <w:r>
        <w:t>z</w:t>
      </w:r>
      <w:r w:rsidRPr="006A6DEA">
        <w:t>ipów w celu ich identyfikacji;</w:t>
      </w:r>
    </w:p>
    <w:p w:rsidR="009D553A" w:rsidRPr="00300DDD" w:rsidRDefault="009D553A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>12)  prowadzenie rejestrów przeprowadzonych kontroli i wykonywanych zabiegów weterynaryjnych a także szczepienia, leczenia;</w:t>
      </w:r>
    </w:p>
    <w:p w:rsidR="009D553A" w:rsidRPr="00300DDD" w:rsidRDefault="009D553A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>1</w:t>
      </w:r>
      <w:r>
        <w:t>3</w:t>
      </w:r>
      <w:r w:rsidRPr="00300DDD">
        <w:t>) systematyczne oczyszczanie klatek, boksów i wybiegów dla zwierząt oraz przeprowadzenie dezynfekcji, deratyzacji oraz dezynsekcji ww . powierzchni;</w:t>
      </w:r>
    </w:p>
    <w:p w:rsidR="009D553A" w:rsidRPr="00300DDD" w:rsidRDefault="009D553A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>1</w:t>
      </w:r>
      <w:r>
        <w:t>4</w:t>
      </w:r>
      <w:r w:rsidRPr="00300DDD">
        <w:t>) poddanie wyłapanego zwierzęcia kwarantannie w czasie, w któr</w:t>
      </w:r>
      <w:r>
        <w:t>ym</w:t>
      </w:r>
      <w:r w:rsidRPr="00300DDD">
        <w:t xml:space="preserve"> nie można przekazać zwierzęcia osobie trzeciej. Oddanie go nowemu właścicielowi może nastąpić po wykonaniu zabiegów m.in. szczepienia, odrobaczenia, usunięcia pasożytów zewnętrznych, zaczipowania, </w:t>
      </w:r>
      <w:r w:rsidRPr="00C841C2">
        <w:t>wykastrowania lub sterylizowania. Zwrot prawowitemu właścicielowi, nastąpi niezwłocznie po</w:t>
      </w:r>
      <w:r w:rsidRPr="00300DDD">
        <w:t xml:space="preserve"> udokumentowaniu przez niego swoich praw do zwierzęcia oraz po uiszczeniu  kosztów </w:t>
      </w:r>
      <w:r>
        <w:t xml:space="preserve">zgodnie ze stawką zawartą w obowiązującej umowie. W takim przypadku Zamawiający nie będzie ponosił kosztów wyłapania , leczenia i utrzymania </w:t>
      </w:r>
      <w:r w:rsidRPr="00300DDD">
        <w:t xml:space="preserve">danego zwierzęcia </w:t>
      </w:r>
      <w:r>
        <w:t>w schronisku</w:t>
      </w:r>
      <w:r w:rsidRPr="00300DDD">
        <w:t>;</w:t>
      </w:r>
    </w:p>
    <w:p w:rsidR="009D553A" w:rsidRPr="004E4BE8" w:rsidRDefault="009D553A" w:rsidP="007016F4">
      <w:pPr>
        <w:pStyle w:val="ListParagraph"/>
        <w:ind w:left="0"/>
        <w:jc w:val="both"/>
        <w:rPr>
          <w:sz w:val="24"/>
          <w:szCs w:val="24"/>
        </w:rPr>
      </w:pPr>
      <w:r w:rsidRPr="00300DDD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300DDD">
        <w:rPr>
          <w:sz w:val="24"/>
          <w:szCs w:val="24"/>
        </w:rPr>
        <w:t>) </w:t>
      </w:r>
      <w:r>
        <w:rPr>
          <w:sz w:val="24"/>
          <w:szCs w:val="24"/>
        </w:rPr>
        <w:t xml:space="preserve">zapewnienie w miesiącu kalendarzowym </w:t>
      </w:r>
      <w:r>
        <w:rPr>
          <w:b/>
          <w:sz w:val="24"/>
          <w:szCs w:val="24"/>
        </w:rPr>
        <w:t xml:space="preserve">zwolnienia minimum dwóch miejsc  </w:t>
      </w:r>
      <w:r>
        <w:rPr>
          <w:sz w:val="24"/>
          <w:szCs w:val="24"/>
        </w:rPr>
        <w:t>przez psy uprzednio przebywające w schronisku, poprzez adopcję, sprzedaż;</w:t>
      </w:r>
    </w:p>
    <w:p w:rsidR="009D553A" w:rsidRDefault="009D553A" w:rsidP="007016F4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r w:rsidRPr="00300DDD">
        <w:rPr>
          <w:sz w:val="24"/>
          <w:szCs w:val="24"/>
        </w:rPr>
        <w:t>obowiązkowe przekazywanie przez Wykonawcę Zamawiającemu sprawozdań rocznych zawierających ilość zwierząt wyłapanych, oddanych do adopcji, poddanych uśpieniu, odnalezionych przez właścicieli.</w:t>
      </w:r>
    </w:p>
    <w:p w:rsidR="009D553A" w:rsidRPr="00300DDD" w:rsidRDefault="009D553A" w:rsidP="007016F4">
      <w:pPr>
        <w:pStyle w:val="ListParagraph"/>
        <w:ind w:left="0"/>
        <w:jc w:val="both"/>
        <w:rPr>
          <w:rStyle w:val="Strong"/>
          <w:b w:val="0"/>
          <w:bCs/>
          <w:sz w:val="24"/>
          <w:szCs w:val="24"/>
        </w:rPr>
      </w:pPr>
    </w:p>
    <w:p w:rsidR="009D553A" w:rsidRPr="005A499C" w:rsidRDefault="009D553A" w:rsidP="007016F4">
      <w:pPr>
        <w:jc w:val="both"/>
        <w:rPr>
          <w:b/>
        </w:rPr>
      </w:pPr>
      <w:r w:rsidRPr="005A499C">
        <w:rPr>
          <w:b/>
        </w:rPr>
        <w:t>3. Warunki ogólne wykonywania przedmiotu umowy:</w:t>
      </w:r>
    </w:p>
    <w:p w:rsidR="009D553A" w:rsidRPr="00300DDD" w:rsidRDefault="009D553A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>1) Wykonawca nie będzie pobierał od nowych opiekunów opłaty za prz</w:t>
      </w:r>
      <w:r>
        <w:t>e</w:t>
      </w:r>
      <w:r w:rsidRPr="00300DDD">
        <w:t>jęcie psa lub kota;</w:t>
      </w:r>
    </w:p>
    <w:p w:rsidR="009D553A" w:rsidRPr="00300DDD" w:rsidRDefault="009D553A" w:rsidP="007016F4">
      <w:pPr>
        <w:widowControl/>
        <w:suppressAutoHyphens w:val="0"/>
        <w:overflowPunct/>
        <w:autoSpaceDE/>
        <w:jc w:val="both"/>
        <w:textAlignment w:val="auto"/>
        <w:rPr>
          <w:rStyle w:val="Strong"/>
          <w:b w:val="0"/>
          <w:bCs/>
          <w:szCs w:val="24"/>
        </w:rPr>
      </w:pPr>
      <w:r w:rsidRPr="00300DDD">
        <w:rPr>
          <w:rStyle w:val="Strong"/>
          <w:b w:val="0"/>
          <w:bCs/>
        </w:rPr>
        <w:t>2</w:t>
      </w:r>
      <w:r w:rsidRPr="00300DDD">
        <w:rPr>
          <w:rStyle w:val="Strong"/>
          <w:b w:val="0"/>
          <w:bCs/>
          <w:szCs w:val="24"/>
        </w:rPr>
        <w:t xml:space="preserve">) Wykonawca zobowiązany jest do zapewnienia całodobowego kontaktu telefonicznego pod wskazanym przez siebie numerem telefonu. </w:t>
      </w:r>
    </w:p>
    <w:p w:rsidR="009D553A" w:rsidRPr="003D4369" w:rsidRDefault="009D553A" w:rsidP="007016F4">
      <w:pPr>
        <w:pStyle w:val="NoSpacing"/>
        <w:suppressAutoHyphens w:val="0"/>
        <w:jc w:val="both"/>
        <w:rPr>
          <w:rStyle w:val="Strong"/>
          <w:rFonts w:ascii="Times New Roman" w:hAnsi="Times New Roman" w:cs="Calibri"/>
          <w:b w:val="0"/>
          <w:bCs/>
          <w:sz w:val="24"/>
          <w:szCs w:val="24"/>
        </w:rPr>
      </w:pPr>
      <w:r w:rsidRPr="003D4369">
        <w:rPr>
          <w:rStyle w:val="Strong"/>
          <w:rFonts w:ascii="Times New Roman" w:hAnsi="Times New Roman" w:cs="Calibri"/>
          <w:b w:val="0"/>
          <w:bCs/>
          <w:sz w:val="24"/>
          <w:szCs w:val="24"/>
        </w:rPr>
        <w:t>3) Wykonawca zobowiązuje się do upublicznia zdjęć przyjętych zwierząt z terenu Gminy Mrągowo na stronie schroniska oraz gminnej stronie internetowej aż do dnia ich adopcji, zgonu, eutanazji;</w:t>
      </w:r>
    </w:p>
    <w:p w:rsidR="009D553A" w:rsidRPr="00D7719D" w:rsidRDefault="009D553A" w:rsidP="007016F4">
      <w:pPr>
        <w:pStyle w:val="NoSpacing"/>
        <w:suppressAutoHyphens w:val="0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D7719D">
        <w:rPr>
          <w:rStyle w:val="Strong"/>
          <w:rFonts w:ascii="Times New Roman" w:hAnsi="Times New Roman" w:cs="Calibri"/>
          <w:b w:val="0"/>
          <w:bCs/>
          <w:sz w:val="24"/>
          <w:szCs w:val="24"/>
        </w:rPr>
        <w:t>4) </w:t>
      </w:r>
      <w:r w:rsidRPr="00300DDD">
        <w:rPr>
          <w:rStyle w:val="Strong"/>
          <w:rFonts w:ascii="Times New Roman" w:hAnsi="Times New Roman" w:cs="Calibri"/>
          <w:b w:val="0"/>
          <w:bCs/>
          <w:sz w:val="24"/>
          <w:szCs w:val="24"/>
        </w:rPr>
        <w:t>Wykonawca zobowiąz</w:t>
      </w:r>
      <w:r>
        <w:rPr>
          <w:rStyle w:val="Strong"/>
          <w:rFonts w:ascii="Times New Roman" w:hAnsi="Times New Roman" w:cs="Calibri"/>
          <w:b w:val="0"/>
          <w:bCs/>
          <w:sz w:val="24"/>
          <w:szCs w:val="24"/>
        </w:rPr>
        <w:t xml:space="preserve">any jest </w:t>
      </w:r>
      <w:r w:rsidRPr="00300DDD">
        <w:rPr>
          <w:rStyle w:val="Strong"/>
          <w:rFonts w:ascii="Times New Roman" w:hAnsi="Times New Roman" w:cs="Calibri"/>
          <w:b w:val="0"/>
          <w:bCs/>
          <w:sz w:val="24"/>
          <w:szCs w:val="24"/>
        </w:rPr>
        <w:t xml:space="preserve">do </w:t>
      </w:r>
      <w:r>
        <w:rPr>
          <w:rStyle w:val="Strong"/>
          <w:rFonts w:ascii="Times New Roman" w:hAnsi="Times New Roman" w:cs="Calibri"/>
          <w:b w:val="0"/>
          <w:bCs/>
          <w:sz w:val="24"/>
          <w:szCs w:val="24"/>
        </w:rPr>
        <w:t xml:space="preserve">udzielania </w:t>
      </w:r>
      <w:r w:rsidRPr="00731142">
        <w:rPr>
          <w:rFonts w:ascii="Times New Roman" w:hAnsi="Times New Roman" w:cs="Times New Roman"/>
          <w:sz w:val="24"/>
          <w:szCs w:val="24"/>
        </w:rPr>
        <w:t xml:space="preserve">informacji w miesięcznych zestawieniach dołączonych do faktury, dotyczących przyjmowanych bezdomnych psów i kotów w danym miesiącu oraz informowanie o zmniejszeniu ilości utrzymywanych bezdomnych zwierząt (adopcje, zwierzęta uśpione, odnalezione przez właściciela) wraz z zestawieniem wszystkich przebywających </w:t>
      </w:r>
      <w:r w:rsidRPr="00D7719D">
        <w:rPr>
          <w:rFonts w:ascii="Times New Roman" w:hAnsi="Times New Roman" w:cs="Times New Roman"/>
          <w:sz w:val="24"/>
          <w:szCs w:val="24"/>
        </w:rPr>
        <w:t>w schronisku psów i kotów z terenu Gminy Mrągowo z numerami chipów w celu ich identyfikacji.</w:t>
      </w:r>
    </w:p>
    <w:p w:rsidR="009D553A" w:rsidRPr="00D7719D" w:rsidRDefault="009D553A" w:rsidP="007016F4">
      <w:pPr>
        <w:pStyle w:val="NoSpacing"/>
        <w:suppressAutoHyphens w:val="0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D7719D">
        <w:rPr>
          <w:rStyle w:val="Strong"/>
          <w:rFonts w:ascii="Times New Roman" w:hAnsi="Times New Roman"/>
          <w:b w:val="0"/>
          <w:bCs/>
          <w:sz w:val="24"/>
          <w:szCs w:val="24"/>
        </w:rPr>
        <w:t>5) Zamawiający ma prawo przeprowadzenia kontroli schroniska i przebywających tam zwierząt bez wcześniejszego powiadomienia Wykonawcy;</w:t>
      </w:r>
    </w:p>
    <w:p w:rsidR="009D553A" w:rsidRDefault="009D553A" w:rsidP="007016F4">
      <w:pPr>
        <w:widowControl/>
        <w:suppressAutoHyphens w:val="0"/>
        <w:overflowPunct/>
        <w:autoSpaceDE/>
        <w:jc w:val="both"/>
        <w:textAlignment w:val="auto"/>
        <w:rPr>
          <w:highlight w:val="yellow"/>
        </w:rPr>
      </w:pPr>
      <w:r w:rsidRPr="00BD6D54">
        <w:t xml:space="preserve">6) </w:t>
      </w:r>
      <w:r w:rsidRPr="00300DDD">
        <w:t xml:space="preserve">Wykonawca zobowiązany jest </w:t>
      </w:r>
      <w:r>
        <w:t xml:space="preserve">w trakcie kontroli udostępnić </w:t>
      </w:r>
      <w:r w:rsidRPr="00300DDD">
        <w:t xml:space="preserve"> Zamawiające</w:t>
      </w:r>
      <w:r>
        <w:t>mu</w:t>
      </w:r>
      <w:r w:rsidRPr="00300DDD">
        <w:t xml:space="preserve"> wszystki</w:t>
      </w:r>
      <w:r>
        <w:t>e</w:t>
      </w:r>
      <w:r w:rsidRPr="00300DDD">
        <w:t xml:space="preserve"> dokument</w:t>
      </w:r>
      <w:r>
        <w:t>y</w:t>
      </w:r>
      <w:r w:rsidRPr="00300DDD">
        <w:t xml:space="preserve"> dotycząc</w:t>
      </w:r>
      <w:r>
        <w:t>e</w:t>
      </w:r>
      <w:r w:rsidRPr="00300DDD">
        <w:t xml:space="preserve"> prowadzenia schroniska w tym protokołów pokontrolnych powiatowego lekarza weterynarii, który sprawuje nadzór nad schroniskiem oraz</w:t>
      </w:r>
      <w:r>
        <w:t xml:space="preserve"> jednoznacznie wskazać </w:t>
      </w:r>
      <w:r w:rsidRPr="00300DDD">
        <w:t>zwierz</w:t>
      </w:r>
      <w:r>
        <w:t>ę</w:t>
      </w:r>
      <w:r w:rsidRPr="00300DDD">
        <w:t>t</w:t>
      </w:r>
      <w:r>
        <w:t>a</w:t>
      </w:r>
      <w:r w:rsidRPr="00300DDD">
        <w:t xml:space="preserve"> przebywając</w:t>
      </w:r>
      <w:r>
        <w:t>e</w:t>
      </w:r>
      <w:r w:rsidRPr="00300DDD">
        <w:t xml:space="preserve"> w schronisku, które stanowią własność Gminy </w:t>
      </w:r>
      <w:r>
        <w:t>Mrągowo;</w:t>
      </w:r>
    </w:p>
    <w:p w:rsidR="009D553A" w:rsidRPr="00300DDD" w:rsidRDefault="009D553A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>7) Wykonawca jest zobowiązany do udzielenia niezbędnych wyjaśnień w czasie i w formie wymaganej przez Zamawiającego;</w:t>
      </w:r>
    </w:p>
    <w:p w:rsidR="009D553A" w:rsidRPr="00300DDD" w:rsidRDefault="009D553A" w:rsidP="007016F4">
      <w:pPr>
        <w:jc w:val="both"/>
      </w:pPr>
      <w:r w:rsidRPr="00300DDD">
        <w:t>8) Wykonawca zobowiązuje się do przestrzegania przepisów prawa przy wykonywaniu przedmiotu umowy ujętych zwłaszcza w:</w:t>
      </w:r>
    </w:p>
    <w:p w:rsidR="009D553A" w:rsidRPr="0014642B" w:rsidRDefault="009D553A" w:rsidP="007016F4">
      <w:pPr>
        <w:widowControl/>
        <w:suppressAutoHyphens w:val="0"/>
        <w:overflowPunct/>
        <w:autoSpaceDE/>
        <w:ind w:firstLine="567"/>
        <w:jc w:val="both"/>
        <w:textAlignment w:val="auto"/>
      </w:pPr>
      <w:r w:rsidRPr="0014642B">
        <w:t>a) ustawie z dnia 21 sierpnia 1997 r.</w:t>
      </w:r>
      <w:r>
        <w:t xml:space="preserve"> o ochronie zwierząt (Dz. U. 2017 poz. 1840 z póź. zm.)</w:t>
      </w:r>
    </w:p>
    <w:p w:rsidR="009D553A" w:rsidRPr="0014642B" w:rsidRDefault="009D553A" w:rsidP="007016F4">
      <w:pPr>
        <w:widowControl/>
        <w:suppressAutoHyphens w:val="0"/>
        <w:overflowPunct/>
        <w:autoSpaceDE/>
        <w:ind w:firstLine="567"/>
        <w:jc w:val="both"/>
        <w:textAlignment w:val="auto"/>
      </w:pPr>
      <w:r w:rsidRPr="0014642B">
        <w:t>b) ustawie z dnia 11 marca 2004 r. o ochronie zdrowia zwierząt oraz zwalczaniu chorób zakaźnych zwierząt (Dz. U. 201</w:t>
      </w:r>
      <w:r>
        <w:t>7</w:t>
      </w:r>
      <w:r w:rsidRPr="0014642B">
        <w:t xml:space="preserve"> poz.</w:t>
      </w:r>
      <w:r>
        <w:t>1855</w:t>
      </w:r>
      <w:r w:rsidRPr="0014642B">
        <w:t xml:space="preserve"> z późn. zm.),</w:t>
      </w:r>
    </w:p>
    <w:p w:rsidR="009D553A" w:rsidRPr="0014642B" w:rsidRDefault="009D553A" w:rsidP="007016F4">
      <w:pPr>
        <w:widowControl/>
        <w:suppressAutoHyphens w:val="0"/>
        <w:overflowPunct/>
        <w:autoSpaceDE/>
        <w:ind w:firstLine="567"/>
        <w:jc w:val="both"/>
        <w:textAlignment w:val="auto"/>
      </w:pPr>
      <w:r w:rsidRPr="0014642B">
        <w:t>c) ustawie z dnia 13 września 1996 r. o utrzymaniu czystości i porządku w gminach (Dz. U. z 2017 poz. 1289),</w:t>
      </w:r>
    </w:p>
    <w:p w:rsidR="009D553A" w:rsidRPr="00300DDD" w:rsidRDefault="009D553A" w:rsidP="007016F4">
      <w:pPr>
        <w:widowControl/>
        <w:suppressAutoHyphens w:val="0"/>
        <w:overflowPunct/>
        <w:autoSpaceDE/>
        <w:ind w:firstLine="567"/>
        <w:jc w:val="both"/>
        <w:textAlignment w:val="auto"/>
      </w:pPr>
      <w:r w:rsidRPr="0014642B">
        <w:t>d) właściwych rozporządzeń wydanych na podstawie ww. ustaw,</w:t>
      </w:r>
    </w:p>
    <w:p w:rsidR="009D553A" w:rsidRPr="00300DDD" w:rsidRDefault="009D553A" w:rsidP="007016F4">
      <w:pPr>
        <w:widowControl/>
        <w:suppressAutoHyphens w:val="0"/>
        <w:overflowPunct/>
        <w:autoSpaceDE/>
        <w:ind w:firstLine="567"/>
        <w:jc w:val="both"/>
        <w:textAlignment w:val="auto"/>
      </w:pPr>
      <w:r w:rsidRPr="00300DDD">
        <w:t xml:space="preserve">e) obowiązującej uchwały Rady </w:t>
      </w:r>
      <w:r>
        <w:t xml:space="preserve">Gminy Mrągowo </w:t>
      </w:r>
      <w:r w:rsidRPr="00300DDD">
        <w:t xml:space="preserve">w sprawie przyjęcia programu opieki nad zwierzętami bezdomnymi oraz zapobiegania bezdomności na terenie Gminy </w:t>
      </w:r>
      <w:r>
        <w:t>Mrągowo</w:t>
      </w:r>
      <w:r w:rsidRPr="00300DDD">
        <w:t xml:space="preserve"> na dany rok;</w:t>
      </w:r>
    </w:p>
    <w:p w:rsidR="009D553A" w:rsidRPr="00300DDD" w:rsidRDefault="009D553A" w:rsidP="007016F4">
      <w:pPr>
        <w:jc w:val="both"/>
        <w:rPr>
          <w:szCs w:val="24"/>
          <w:lang w:eastAsia="ar-SA"/>
        </w:rPr>
      </w:pPr>
      <w:r w:rsidRPr="00300DDD">
        <w:t>9) </w:t>
      </w:r>
      <w:r w:rsidRPr="00300DDD">
        <w:rPr>
          <w:szCs w:val="24"/>
          <w:lang w:eastAsia="ar-SA"/>
        </w:rPr>
        <w:t xml:space="preserve">Wykonawca odpowiedzialny będzie za całokształt, w tym za przebieg oraz terminowe wykonanie </w:t>
      </w:r>
      <w:r w:rsidRPr="00300DDD">
        <w:t>umowy;</w:t>
      </w:r>
    </w:p>
    <w:p w:rsidR="009D553A" w:rsidRPr="00300DDD" w:rsidRDefault="009D553A" w:rsidP="007016F4">
      <w:pPr>
        <w:jc w:val="both"/>
        <w:rPr>
          <w:szCs w:val="24"/>
          <w:lang w:eastAsia="ar-SA"/>
        </w:rPr>
      </w:pPr>
      <w:r w:rsidRPr="00300DDD">
        <w:rPr>
          <w:szCs w:val="24"/>
          <w:lang w:eastAsia="ar-SA"/>
        </w:rPr>
        <w:t xml:space="preserve">10) od Wykonawcy wymagana jest należyta staranność przy realizacji zamówienia, rozumiana jako staranność profesjonalisty w działalności objętej przedmiotem </w:t>
      </w:r>
      <w:r w:rsidRPr="00300DDD">
        <w:t>umowy;</w:t>
      </w:r>
    </w:p>
    <w:p w:rsidR="009D553A" w:rsidRDefault="009D553A" w:rsidP="007016F4">
      <w:pPr>
        <w:pStyle w:val="ListNumber"/>
        <w:spacing w:after="0"/>
        <w:ind w:left="0" w:firstLine="0"/>
        <w:jc w:val="both"/>
        <w:rPr>
          <w:szCs w:val="24"/>
        </w:rPr>
      </w:pPr>
      <w:r w:rsidRPr="00300DDD">
        <w:rPr>
          <w:szCs w:val="24"/>
        </w:rPr>
        <w:t xml:space="preserve">11) od </w:t>
      </w:r>
      <w:r w:rsidRPr="00300DDD">
        <w:rPr>
          <w:szCs w:val="24"/>
          <w:lang w:eastAsia="ar-SA"/>
        </w:rPr>
        <w:t xml:space="preserve">Wykonawcy wymagane jest </w:t>
      </w:r>
      <w:r w:rsidRPr="00300DDD">
        <w:rPr>
          <w:szCs w:val="24"/>
        </w:rPr>
        <w:t>spełnienie innych wymagań określonych we wzorze umowy oraz wynikających z obowiązujących przepisów prawa.</w:t>
      </w:r>
    </w:p>
    <w:p w:rsidR="009D553A" w:rsidRPr="00905BB1" w:rsidRDefault="009D553A" w:rsidP="007016F4">
      <w:pPr>
        <w:pStyle w:val="ListNumber"/>
        <w:spacing w:after="0"/>
        <w:ind w:left="0" w:firstLine="0"/>
        <w:jc w:val="both"/>
      </w:pPr>
      <w:r w:rsidRPr="00905BB1">
        <w:rPr>
          <w:szCs w:val="24"/>
        </w:rPr>
        <w:t>12)</w:t>
      </w:r>
      <w:r w:rsidRPr="00905BB1">
        <w:t xml:space="preserve"> Wykonawca w zakresie niniejszego zamówienia  prowadzić będzie szeroko pojętą współpracę z fundacjami, stowarzyszeniami itp. na zasadach WOLONTARIATU.</w:t>
      </w:r>
      <w:bookmarkStart w:id="0" w:name="_GoBack"/>
      <w:bookmarkEnd w:id="0"/>
    </w:p>
    <w:p w:rsidR="009D553A" w:rsidRPr="00905BB1" w:rsidRDefault="009D553A" w:rsidP="007016F4">
      <w:pPr>
        <w:pStyle w:val="ListNumber"/>
        <w:spacing w:after="0"/>
        <w:ind w:left="0" w:firstLine="0"/>
        <w:jc w:val="both"/>
        <w:rPr>
          <w:szCs w:val="24"/>
        </w:rPr>
      </w:pP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4.</w:t>
      </w:r>
      <w:r w:rsidRPr="00300DDD">
        <w:rPr>
          <w:szCs w:val="24"/>
        </w:rPr>
        <w:t xml:space="preserve"> Wykonawca zobowiązuje się wykonać usługi związane z opieką i przechowaniem bezdomnych zwierząt z terenu Gminy </w:t>
      </w:r>
      <w:r>
        <w:rPr>
          <w:szCs w:val="24"/>
        </w:rPr>
        <w:t>Mrągowo</w:t>
      </w:r>
      <w:r w:rsidRPr="00300DDD">
        <w:rPr>
          <w:szCs w:val="24"/>
        </w:rPr>
        <w:t xml:space="preserve"> w prowadzonym przez siebie schronisku z siedzibą w …...........</w:t>
      </w: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0DDD">
        <w:rPr>
          <w:szCs w:val="24"/>
        </w:rPr>
        <w:t xml:space="preserve">.........……………………... </w:t>
      </w:r>
    </w:p>
    <w:p w:rsidR="009D553A" w:rsidRPr="00300DDD" w:rsidRDefault="009D553A" w:rsidP="007016F4">
      <w:pPr>
        <w:ind w:left="10"/>
        <w:jc w:val="both"/>
        <w:rPr>
          <w:szCs w:val="24"/>
        </w:rPr>
      </w:pPr>
      <w:r w:rsidRPr="00300DDD">
        <w:rPr>
          <w:b/>
          <w:szCs w:val="24"/>
        </w:rPr>
        <w:t>5.</w:t>
      </w:r>
      <w:r w:rsidRPr="00300DDD">
        <w:rPr>
          <w:szCs w:val="24"/>
        </w:rPr>
        <w:t xml:space="preserve"> Sprawność organizacyjna schroniska musi być utrzymana na poziomie zapewniającym możliwość przyjęcia do schroniska psów i kotów odłowionych na terenie gminy </w:t>
      </w:r>
      <w:r>
        <w:rPr>
          <w:szCs w:val="24"/>
        </w:rPr>
        <w:t>Mrągowo</w:t>
      </w:r>
      <w:r w:rsidRPr="00300DDD">
        <w:rPr>
          <w:szCs w:val="24"/>
        </w:rPr>
        <w:t xml:space="preserve">. 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6.</w:t>
      </w:r>
      <w:r w:rsidRPr="00300DDD">
        <w:rPr>
          <w:szCs w:val="24"/>
        </w:rPr>
        <w:t> Wykonawca zobowiązuje się do: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>1) wykonywania obowiązków opisanych w § 1 ust. 2 w sposób ciągły i nieprzerwany przez 7 dni w tygodniu;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>2) sporządzania i dostarczania Gminie</w:t>
      </w:r>
      <w:r>
        <w:rPr>
          <w:szCs w:val="24"/>
        </w:rPr>
        <w:t xml:space="preserve"> Mrągowo</w:t>
      </w:r>
      <w:r w:rsidRPr="00300DDD">
        <w:rPr>
          <w:szCs w:val="24"/>
        </w:rPr>
        <w:t xml:space="preserve"> szczegółowego raportu z wykonanych obowiązków, razem z comiesięczną fakturą,;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7.</w:t>
      </w:r>
      <w:r w:rsidRPr="00300DDD">
        <w:rPr>
          <w:szCs w:val="24"/>
        </w:rPr>
        <w:t xml:space="preserve"> Zakres przedmiotu umowy, o którym mowa w ust. 1, oprócz niniejszej umowy określają: 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>1) Specyfikacja istotnych warunków zamówienia,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 xml:space="preserve">2) oferta Wykonawcy. 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>Wyżej wymienione dokumenty stanowią integralną część umowy. Usługa musi być wykonana zgodnie z obowiązującymi przepisami, normami oraz na ustalonych niniejszą umową warunkach.</w:t>
      </w:r>
    </w:p>
    <w:p w:rsidR="009D553A" w:rsidRPr="00300DDD" w:rsidRDefault="009D553A" w:rsidP="007016F4">
      <w:pPr>
        <w:overflowPunct/>
        <w:autoSpaceDN w:val="0"/>
        <w:adjustRightInd w:val="0"/>
        <w:jc w:val="both"/>
        <w:textAlignment w:val="auto"/>
      </w:pPr>
      <w:r w:rsidRPr="00300DDD">
        <w:rPr>
          <w:b/>
        </w:rPr>
        <w:t>8.</w:t>
      </w:r>
      <w:r w:rsidRPr="00300DDD">
        <w:t xml:space="preserve"> W przypadku rozbieżności pomiędzy dokumentami wskazanymi w ust. 7 powyżej, rozstrzygająca jest treść niniejszej umowy, a w dalszej kolejności dokumenty zgodnie z kolejnością wskazaną w ust. 7. </w:t>
      </w:r>
    </w:p>
    <w:p w:rsidR="009D553A" w:rsidRPr="00300DDD" w:rsidRDefault="009D553A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§ 2</w:t>
      </w:r>
    </w:p>
    <w:p w:rsidR="009D553A" w:rsidRPr="00300DDD" w:rsidRDefault="009D553A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Oświadczenia Wykonawcy</w:t>
      </w:r>
    </w:p>
    <w:p w:rsidR="009D553A" w:rsidRPr="00BD6D54" w:rsidRDefault="009D553A" w:rsidP="007016F4">
      <w:pPr>
        <w:jc w:val="both"/>
        <w:rPr>
          <w:b/>
          <w:szCs w:val="24"/>
        </w:rPr>
      </w:pPr>
      <w:r w:rsidRPr="00BD6D54">
        <w:rPr>
          <w:b/>
          <w:szCs w:val="24"/>
        </w:rPr>
        <w:t>Wykonawca oświadcza, że:</w:t>
      </w:r>
    </w:p>
    <w:p w:rsidR="009D553A" w:rsidRPr="00300DDD" w:rsidRDefault="009D553A" w:rsidP="007016F4">
      <w:pPr>
        <w:widowControl/>
        <w:suppressAutoHyphens w:val="0"/>
        <w:overflowPunct/>
        <w:autoSpaceDE/>
        <w:jc w:val="both"/>
        <w:textAlignment w:val="auto"/>
        <w:rPr>
          <w:kern w:val="0"/>
          <w:szCs w:val="24"/>
          <w:lang w:eastAsia="pl-PL"/>
        </w:rPr>
      </w:pPr>
      <w:r w:rsidRPr="00300DDD">
        <w:rPr>
          <w:szCs w:val="24"/>
        </w:rPr>
        <w:t xml:space="preserve">1) przy wyłapywaniu zwierząt i ich transporcie do schroniska będzie posługiwał się urządzeniami i środkami, które nie stwarzają zagrożenia życia i zdrowia oraz cierpienia zwierząt oraz posiadają stosowne certyfikaty/atesty; </w:t>
      </w:r>
    </w:p>
    <w:p w:rsidR="009D553A" w:rsidRPr="00300DDD" w:rsidRDefault="009D553A" w:rsidP="007016F4">
      <w:pPr>
        <w:widowControl/>
        <w:suppressAutoHyphens w:val="0"/>
        <w:overflowPunct/>
        <w:autoSpaceDE/>
        <w:jc w:val="both"/>
        <w:textAlignment w:val="auto"/>
        <w:rPr>
          <w:szCs w:val="24"/>
        </w:rPr>
      </w:pPr>
      <w:r w:rsidRPr="00300DDD">
        <w:rPr>
          <w:szCs w:val="24"/>
        </w:rPr>
        <w:t xml:space="preserve">2) dysponuje co najmniej podstawowym sprzętem do realizacji przedmiotu umowy, a w szczególności: </w:t>
      </w:r>
      <w:r w:rsidRPr="00300DDD">
        <w:t>rękawicami ochronnymi, siatką do wyłapywania zwierząt, chwytakiem automatycznym na psy, klatką do przewozu zwierząt, pętlą do łapania i prowadzenia małych psów, klatką do transportu małych psów i kotów</w:t>
      </w:r>
      <w:r w:rsidRPr="00300DDD">
        <w:rPr>
          <w:szCs w:val="24"/>
        </w:rPr>
        <w:t>;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>3) dysponuje środkiem transportu o odpowiedniej powierzchni i kubaturze, przystosowanym do transportu zwierząt;</w:t>
      </w:r>
    </w:p>
    <w:p w:rsidR="009D553A" w:rsidRPr="00300DDD" w:rsidRDefault="009D553A" w:rsidP="007016F4">
      <w:pPr>
        <w:widowControl/>
        <w:suppressAutoHyphens w:val="0"/>
        <w:overflowPunct/>
        <w:autoSpaceDE/>
        <w:jc w:val="both"/>
        <w:textAlignment w:val="auto"/>
        <w:rPr>
          <w:szCs w:val="24"/>
        </w:rPr>
      </w:pPr>
      <w:r w:rsidRPr="00300DDD">
        <w:rPr>
          <w:szCs w:val="24"/>
        </w:rPr>
        <w:t xml:space="preserve">4) dysponuje miejscem </w:t>
      </w:r>
      <w:r w:rsidRPr="00300DDD">
        <w:t xml:space="preserve">o określonej powierzchni do </w:t>
      </w:r>
      <w:r w:rsidRPr="00300DDD">
        <w:rPr>
          <w:szCs w:val="24"/>
        </w:rPr>
        <w:t>przetrzymywania zwierząt spełniającym wszelkie standardy budowlane i sanitarno-epidemiologiczne i utrzymywanym na bieżąco we właściwym stanie porządkowym i sanitarnym;</w:t>
      </w:r>
    </w:p>
    <w:p w:rsidR="009D553A" w:rsidRPr="00300DDD" w:rsidRDefault="009D553A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 xml:space="preserve">5) posiada </w:t>
      </w:r>
      <w:r w:rsidRPr="00300DDD">
        <w:rPr>
          <w:szCs w:val="24"/>
        </w:rPr>
        <w:t xml:space="preserve">aktualne zezwolenie na prowadzenie działalności w zakresie prowadzenia schronisk dla bezdomnych zwierząt, </w:t>
      </w:r>
      <w:r w:rsidRPr="00300DDD">
        <w:rPr>
          <w:bCs/>
          <w:szCs w:val="24"/>
        </w:rPr>
        <w:t xml:space="preserve">zgodnie z </w:t>
      </w:r>
      <w:r w:rsidRPr="00300DDD">
        <w:rPr>
          <w:szCs w:val="24"/>
          <w:shd w:val="clear" w:color="auto" w:fill="FFFFFF"/>
        </w:rPr>
        <w:t xml:space="preserve">art. 7 ust. 1 pkt 4 ustawy z dnia 13 września 1996 r. o utrzymaniu czystości i porządku w gminach </w:t>
      </w:r>
      <w:r w:rsidRPr="00300DDD">
        <w:rPr>
          <w:szCs w:val="24"/>
        </w:rPr>
        <w:t>(Dz. U. z 201</w:t>
      </w:r>
      <w:r>
        <w:rPr>
          <w:szCs w:val="24"/>
        </w:rPr>
        <w:t>7</w:t>
      </w:r>
      <w:r w:rsidRPr="00300DDD">
        <w:rPr>
          <w:szCs w:val="24"/>
        </w:rPr>
        <w:t xml:space="preserve"> poz. </w:t>
      </w:r>
      <w:r>
        <w:rPr>
          <w:szCs w:val="24"/>
        </w:rPr>
        <w:t>1289</w:t>
      </w:r>
      <w:r w:rsidRPr="00300DDD">
        <w:rPr>
          <w:szCs w:val="24"/>
        </w:rPr>
        <w:t>)</w:t>
      </w:r>
      <w:r w:rsidRPr="00300DDD">
        <w:t>;</w:t>
      </w:r>
    </w:p>
    <w:p w:rsidR="009D553A" w:rsidRPr="00300DDD" w:rsidRDefault="009D553A" w:rsidP="007016F4">
      <w:pPr>
        <w:widowControl/>
        <w:suppressAutoHyphens w:val="0"/>
        <w:overflowPunct/>
        <w:autoSpaceDE/>
        <w:jc w:val="both"/>
        <w:textAlignment w:val="auto"/>
        <w:rPr>
          <w:szCs w:val="24"/>
        </w:rPr>
      </w:pPr>
      <w:r w:rsidRPr="00300DDD">
        <w:t xml:space="preserve">6) posiada </w:t>
      </w:r>
      <w:r w:rsidRPr="00300DDD">
        <w:rPr>
          <w:szCs w:val="24"/>
        </w:rPr>
        <w:t xml:space="preserve">aktualne zezwolenie na prowadzenie działalności w zakresie ochrony przed bezdomnymi zwierzętami na terenie gminy </w:t>
      </w:r>
      <w:r>
        <w:rPr>
          <w:szCs w:val="24"/>
        </w:rPr>
        <w:t>Mrągowo,</w:t>
      </w:r>
      <w:r w:rsidRPr="00300DDD">
        <w:rPr>
          <w:szCs w:val="24"/>
        </w:rPr>
        <w:t xml:space="preserve"> zgodnie z </w:t>
      </w:r>
      <w:r w:rsidRPr="00300DDD">
        <w:rPr>
          <w:szCs w:val="24"/>
          <w:shd w:val="clear" w:color="auto" w:fill="FFFFFF"/>
        </w:rPr>
        <w:t xml:space="preserve">art. 7 ust. 1 pkt 3 ustawy z dnia 13 września 1996 r. o utrzymaniu czystości i porządku w gminach </w:t>
      </w:r>
      <w:r w:rsidRPr="00300DDD">
        <w:rPr>
          <w:szCs w:val="24"/>
        </w:rPr>
        <w:t>(Dz. U. z 201</w:t>
      </w:r>
      <w:r>
        <w:rPr>
          <w:szCs w:val="24"/>
        </w:rPr>
        <w:t>7</w:t>
      </w:r>
      <w:r w:rsidRPr="00300DDD">
        <w:t xml:space="preserve"> poz. </w:t>
      </w:r>
      <w:r>
        <w:t>1289</w:t>
      </w:r>
      <w:r w:rsidRPr="00300DDD">
        <w:t>)</w:t>
      </w:r>
      <w:r w:rsidRPr="00300DDD">
        <w:rPr>
          <w:szCs w:val="24"/>
        </w:rPr>
        <w:t>;</w:t>
      </w:r>
    </w:p>
    <w:p w:rsidR="009D553A" w:rsidRPr="00300DDD" w:rsidRDefault="009D553A" w:rsidP="007016F4">
      <w:pPr>
        <w:jc w:val="both"/>
      </w:pPr>
      <w:r w:rsidRPr="00300DDD">
        <w:t xml:space="preserve">7) posiada </w:t>
      </w:r>
      <w:r w:rsidRPr="00300DDD">
        <w:rPr>
          <w:szCs w:val="24"/>
        </w:rPr>
        <w:t xml:space="preserve">aktualną </w:t>
      </w:r>
      <w:r w:rsidRPr="00300DDD">
        <w:rPr>
          <w:kern w:val="0"/>
          <w:szCs w:val="24"/>
          <w:lang w:eastAsia="pl-PL"/>
        </w:rPr>
        <w:t xml:space="preserve">decyzję powiatowego lekarza weterynarii właściwego miejscowo dla siedziby Wykonawcy o objęciu schroniska nadzorem inspekcji weterynaryjnej, wprowadzeniu do rejestru podmiotów prowadzących działalność nadzorowaną i nadaniu weterynaryjnego numeru identyfikacyjnego zgodnie z art. 5 ust. 9 ustawy z dnia </w:t>
      </w:r>
      <w:r>
        <w:rPr>
          <w:kern w:val="0"/>
          <w:szCs w:val="24"/>
          <w:lang w:eastAsia="pl-PL"/>
        </w:rPr>
        <w:t>07</w:t>
      </w:r>
      <w:r w:rsidRPr="00300DDD">
        <w:rPr>
          <w:kern w:val="0"/>
          <w:szCs w:val="24"/>
          <w:lang w:eastAsia="pl-PL"/>
        </w:rPr>
        <w:t xml:space="preserve"> </w:t>
      </w:r>
      <w:r>
        <w:rPr>
          <w:kern w:val="0"/>
          <w:szCs w:val="24"/>
          <w:lang w:eastAsia="pl-PL"/>
        </w:rPr>
        <w:t>listopada</w:t>
      </w:r>
      <w:r w:rsidRPr="00300DDD">
        <w:rPr>
          <w:kern w:val="0"/>
          <w:szCs w:val="24"/>
          <w:lang w:eastAsia="pl-PL"/>
        </w:rPr>
        <w:t xml:space="preserve"> 20</w:t>
      </w:r>
      <w:r>
        <w:rPr>
          <w:kern w:val="0"/>
          <w:szCs w:val="24"/>
          <w:lang w:eastAsia="pl-PL"/>
        </w:rPr>
        <w:t>1</w:t>
      </w:r>
      <w:r w:rsidRPr="00300DDD">
        <w:rPr>
          <w:kern w:val="0"/>
          <w:szCs w:val="24"/>
          <w:lang w:eastAsia="pl-PL"/>
        </w:rPr>
        <w:t>4 r. o ochronie zdrowia zwierząt oraz zwalczaniu chorób zakaźnych zwierząt (Dz. U. z 201</w:t>
      </w:r>
      <w:r>
        <w:rPr>
          <w:kern w:val="0"/>
          <w:szCs w:val="24"/>
          <w:lang w:eastAsia="pl-PL"/>
        </w:rPr>
        <w:t>7</w:t>
      </w:r>
      <w:r w:rsidRPr="00300DDD">
        <w:rPr>
          <w:kern w:val="0"/>
          <w:szCs w:val="24"/>
          <w:lang w:eastAsia="pl-PL"/>
        </w:rPr>
        <w:t xml:space="preserve"> r., poz. </w:t>
      </w:r>
      <w:r>
        <w:rPr>
          <w:kern w:val="0"/>
          <w:szCs w:val="24"/>
          <w:lang w:eastAsia="pl-PL"/>
        </w:rPr>
        <w:t>1855</w:t>
      </w:r>
      <w:r w:rsidRPr="00300DDD">
        <w:rPr>
          <w:kern w:val="0"/>
          <w:szCs w:val="24"/>
          <w:lang w:eastAsia="pl-PL"/>
        </w:rPr>
        <w:t xml:space="preserve"> z późn. zm.) oraz rozporządzeniem Ministra Rolnictwa i Rozwoju Wsi z dnia 3 sierpnia 2016 r. w sprawie rejestru </w:t>
      </w:r>
      <w:r w:rsidRPr="00DD1F45">
        <w:rPr>
          <w:kern w:val="0"/>
          <w:szCs w:val="24"/>
          <w:lang w:eastAsia="pl-PL"/>
        </w:rPr>
        <w:t>podmiotów prowadzących działalność nadzorowaną (Dz. U.</w:t>
      </w:r>
      <w:r>
        <w:rPr>
          <w:kern w:val="0"/>
          <w:szCs w:val="24"/>
          <w:lang w:eastAsia="pl-PL"/>
        </w:rPr>
        <w:t xml:space="preserve"> z 2016 r.</w:t>
      </w:r>
      <w:r w:rsidRPr="00DD1F45">
        <w:rPr>
          <w:kern w:val="0"/>
          <w:szCs w:val="24"/>
          <w:lang w:eastAsia="pl-PL"/>
        </w:rPr>
        <w:t xml:space="preserve"> poz. 1314)</w:t>
      </w:r>
      <w:r>
        <w:rPr>
          <w:kern w:val="0"/>
          <w:szCs w:val="24"/>
          <w:lang w:eastAsia="pl-PL"/>
        </w:rPr>
        <w:t xml:space="preserve"> </w:t>
      </w:r>
      <w:r w:rsidRPr="00DD1F45">
        <w:rPr>
          <w:kern w:val="0"/>
          <w:szCs w:val="24"/>
          <w:lang w:eastAsia="pl-PL"/>
        </w:rPr>
        <w:t>– w zakresie objętym przedmiotem umowy;</w:t>
      </w:r>
    </w:p>
    <w:p w:rsidR="009D553A" w:rsidRPr="00300DDD" w:rsidRDefault="009D553A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 xml:space="preserve">8) posiada umowę z firmą na odbiór odpadów weterynaryjnych oraz odbiór zwierząt padłych lub poddanych uśpieniu i będzie ponosił koszty z tego tytułu. </w:t>
      </w:r>
    </w:p>
    <w:p w:rsidR="009D553A" w:rsidRPr="00300DDD" w:rsidRDefault="009D553A" w:rsidP="007016F4">
      <w:pPr>
        <w:widowControl/>
        <w:suppressAutoHyphens w:val="0"/>
        <w:overflowPunct/>
        <w:autoSpaceDE/>
        <w:jc w:val="both"/>
        <w:textAlignment w:val="auto"/>
        <w:rPr>
          <w:szCs w:val="24"/>
        </w:rPr>
      </w:pPr>
    </w:p>
    <w:p w:rsidR="009D553A" w:rsidRPr="00300DDD" w:rsidRDefault="009D553A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§ 3</w:t>
      </w:r>
    </w:p>
    <w:p w:rsidR="009D553A" w:rsidRPr="00300DDD" w:rsidRDefault="009D553A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Ubezpieczenie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1.</w:t>
      </w:r>
      <w:r w:rsidRPr="00300DDD">
        <w:rPr>
          <w:szCs w:val="24"/>
        </w:rPr>
        <w:t> Wykonawca zobowiązuje się posiadać przez cały okres obowiązywania umowy ważne ubezpieczenie od odpowiedzialności cywilnej w zakresie prowadzonej działalności.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2.</w:t>
      </w:r>
      <w:r w:rsidRPr="00300DDD">
        <w:rPr>
          <w:szCs w:val="24"/>
        </w:rPr>
        <w:t> Wykonawca oświadcza, że posiada aktualną na dzień zawarcia umowy polisę ubezpieczeniową. Kopia polisy stanowi załącznik do niniejszej umowy.</w:t>
      </w:r>
    </w:p>
    <w:p w:rsidR="009D553A" w:rsidRPr="00300DDD" w:rsidRDefault="009D553A" w:rsidP="007016F4">
      <w:pPr>
        <w:jc w:val="both"/>
        <w:rPr>
          <w:b/>
          <w:szCs w:val="24"/>
        </w:rPr>
      </w:pPr>
      <w:r w:rsidRPr="00300DDD">
        <w:rPr>
          <w:b/>
          <w:szCs w:val="24"/>
        </w:rPr>
        <w:t>3.</w:t>
      </w:r>
      <w:r w:rsidRPr="00300DDD">
        <w:rPr>
          <w:szCs w:val="24"/>
        </w:rPr>
        <w:t> W przypadku upływu terminu ważności polisy w trakcie realizacji umowy, Wykonawca zobowiązuje się bez wezwania Zamawiającego do przedłożenia Zamawiającemu, najpóźniej w dniu ustania ważności poprzedniej polisy, aktualnej polisy ubezpieczeniowej na dalszy okres trwania umowy. W przypadku braku polisy Zamawiający będzie uprawniony do odstąpienia od umowy z przyczyn leżących po stronie Wykonawcy w terminie natychmiastowym i naliczania kar umownych określonych w § 9 ust. 1 pkt 1 niniejszej umowy.</w:t>
      </w:r>
    </w:p>
    <w:p w:rsidR="009D553A" w:rsidRPr="00300DDD" w:rsidRDefault="009D553A" w:rsidP="007016F4">
      <w:pPr>
        <w:jc w:val="both"/>
        <w:rPr>
          <w:szCs w:val="24"/>
        </w:rPr>
      </w:pPr>
      <w:r w:rsidRPr="00DD1F45">
        <w:rPr>
          <w:b/>
          <w:szCs w:val="24"/>
        </w:rPr>
        <w:t>4.</w:t>
      </w:r>
      <w:r w:rsidRPr="00DD1F45">
        <w:rPr>
          <w:szCs w:val="24"/>
        </w:rPr>
        <w:t> Wykonawca odpowiada za szkody powstałe z przyczyn zależnych od Wykonawcy w trakcie realizacji niniejszej umowy oraz za szkody wyrządzone przez osoby, którym powierzył wykonanie czynności z niniejszej umowy.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5.</w:t>
      </w:r>
      <w:r w:rsidRPr="00300DDD">
        <w:rPr>
          <w:szCs w:val="24"/>
        </w:rPr>
        <w:t> Wykonawca ponosi pełną odpowiedzialność za szkody wyrządzone osobom trzecim w związku z realizowaniem umowy, a szkodą wyrządzoną osobie trzeciej.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6.</w:t>
      </w:r>
      <w:r w:rsidRPr="00300DDD">
        <w:rPr>
          <w:szCs w:val="24"/>
        </w:rPr>
        <w:t> Zamawiający nie ponosi odpowiedzialności za szkody wyrządzone przez Wykonawcę podczas realizacji usług będących przedmiotem niniejszej umowy.</w:t>
      </w:r>
    </w:p>
    <w:p w:rsidR="009D553A" w:rsidRPr="00300DDD" w:rsidRDefault="009D553A" w:rsidP="007016F4">
      <w:pPr>
        <w:widowControl/>
        <w:suppressAutoHyphens w:val="0"/>
        <w:overflowPunct/>
        <w:autoSpaceDE/>
        <w:jc w:val="both"/>
        <w:textAlignment w:val="auto"/>
        <w:rPr>
          <w:kern w:val="0"/>
          <w:szCs w:val="24"/>
          <w:lang w:eastAsia="pl-PL"/>
        </w:rPr>
      </w:pPr>
      <w:r w:rsidRPr="00300DDD">
        <w:rPr>
          <w:b/>
          <w:kern w:val="0"/>
          <w:szCs w:val="24"/>
          <w:lang w:eastAsia="pl-PL"/>
        </w:rPr>
        <w:t>7. </w:t>
      </w:r>
      <w:r w:rsidRPr="00300DDD">
        <w:rPr>
          <w:kern w:val="0"/>
          <w:szCs w:val="24"/>
          <w:lang w:eastAsia="pl-PL"/>
        </w:rPr>
        <w:t>Wykonawca zobowiązany jest do informowania Zamawiającego o wszelkich zmianach treści zawartej umowy ubezpieczenia, o której mowa w ust. 1, nie później niż w terminie 7 dni roboczych od dnia ich wejścia w życie.</w:t>
      </w:r>
    </w:p>
    <w:p w:rsidR="009D553A" w:rsidRPr="00300DDD" w:rsidRDefault="009D553A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§ 4</w:t>
      </w:r>
    </w:p>
    <w:p w:rsidR="009D553A" w:rsidRPr="00300DDD" w:rsidRDefault="009D553A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Termin wykonania</w:t>
      </w:r>
    </w:p>
    <w:p w:rsidR="009D553A" w:rsidRPr="00300DDD" w:rsidRDefault="009D553A" w:rsidP="007016F4">
      <w:pPr>
        <w:pStyle w:val="BodyText"/>
        <w:spacing w:after="0"/>
        <w:jc w:val="both"/>
      </w:pPr>
      <w:r w:rsidRPr="00300DDD">
        <w:t xml:space="preserve">Termin wykonania przedmiotu umowy: </w:t>
      </w:r>
    </w:p>
    <w:p w:rsidR="009D553A" w:rsidRPr="00300DDD" w:rsidRDefault="009D553A" w:rsidP="007016F4">
      <w:pPr>
        <w:pStyle w:val="BodyText"/>
        <w:spacing w:after="0"/>
        <w:jc w:val="both"/>
        <w:rPr>
          <w:b/>
        </w:rPr>
      </w:pPr>
      <w:r w:rsidRPr="00300DDD">
        <w:t xml:space="preserve">1) rozpoczęcie:  od dnia </w:t>
      </w:r>
      <w:r w:rsidRPr="00300DDD">
        <w:rPr>
          <w:b/>
        </w:rPr>
        <w:t>1.0</w:t>
      </w:r>
      <w:r>
        <w:rPr>
          <w:b/>
        </w:rPr>
        <w:t>1</w:t>
      </w:r>
      <w:r w:rsidRPr="00300DDD">
        <w:rPr>
          <w:b/>
        </w:rPr>
        <w:t>.201</w:t>
      </w:r>
      <w:r>
        <w:rPr>
          <w:b/>
        </w:rPr>
        <w:t>8</w:t>
      </w:r>
      <w:r w:rsidRPr="00300DDD">
        <w:rPr>
          <w:b/>
        </w:rPr>
        <w:t xml:space="preserve"> r. </w:t>
      </w:r>
    </w:p>
    <w:p w:rsidR="009D553A" w:rsidRPr="007E7583" w:rsidRDefault="009D553A" w:rsidP="007016F4">
      <w:pPr>
        <w:pStyle w:val="BodyText"/>
        <w:jc w:val="both"/>
        <w:rPr>
          <w:b/>
          <w:color w:val="FF6600"/>
        </w:rPr>
      </w:pPr>
      <w:r w:rsidRPr="00300DDD">
        <w:t>2) zakończenie:</w:t>
      </w:r>
      <w:r>
        <w:t xml:space="preserve"> </w:t>
      </w:r>
      <w:r w:rsidRPr="00300DDD">
        <w:t xml:space="preserve">do dnia </w:t>
      </w:r>
      <w:r>
        <w:rPr>
          <w:b/>
        </w:rPr>
        <w:t>31.12</w:t>
      </w:r>
      <w:r w:rsidRPr="00300DDD">
        <w:rPr>
          <w:b/>
        </w:rPr>
        <w:t>.2019 r.</w:t>
      </w:r>
      <w:r w:rsidRPr="00300DDD">
        <w:t xml:space="preserve"> </w:t>
      </w:r>
    </w:p>
    <w:p w:rsidR="009D553A" w:rsidRPr="00300DDD" w:rsidRDefault="009D553A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§ 5</w:t>
      </w:r>
    </w:p>
    <w:p w:rsidR="009D553A" w:rsidRPr="00300DDD" w:rsidRDefault="009D553A" w:rsidP="007016F4">
      <w:pPr>
        <w:jc w:val="center"/>
        <w:rPr>
          <w:b/>
          <w:szCs w:val="24"/>
          <w:lang w:eastAsia="ar-SA"/>
        </w:rPr>
      </w:pPr>
      <w:r w:rsidRPr="00300DDD">
        <w:rPr>
          <w:b/>
          <w:szCs w:val="24"/>
          <w:lang w:eastAsia="ar-SA"/>
        </w:rPr>
        <w:t>Wynagrodzenie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1.</w:t>
      </w:r>
      <w:r w:rsidRPr="00300DDD">
        <w:rPr>
          <w:szCs w:val="24"/>
        </w:rPr>
        <w:t xml:space="preserve"> Wynagrodzenie jednostkowe za wykonanie przedmiotu umowy wynosi: </w:t>
      </w:r>
    </w:p>
    <w:p w:rsidR="009D553A" w:rsidRPr="00300DDD" w:rsidRDefault="009D553A" w:rsidP="007016F4">
      <w:pPr>
        <w:jc w:val="both"/>
        <w:rPr>
          <w:b/>
          <w:szCs w:val="24"/>
        </w:rPr>
      </w:pPr>
      <w:r w:rsidRPr="00300DDD">
        <w:rPr>
          <w:b/>
          <w:szCs w:val="24"/>
        </w:rPr>
        <w:t>1) za utrzymanie 1 psa/1 dzień w schronisku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>brutto ………………................zł (słownie: …............…………………….………………..............),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>w tym podatek VAT 23 % …………………… zł (słownie: .………………………………………..),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 xml:space="preserve">netto .…………………….… zł (słownie: …………………………………………………………..); </w:t>
      </w:r>
    </w:p>
    <w:p w:rsidR="009D553A" w:rsidRPr="00300DDD" w:rsidRDefault="009D553A" w:rsidP="007016F4">
      <w:pPr>
        <w:jc w:val="both"/>
        <w:rPr>
          <w:b/>
          <w:szCs w:val="24"/>
        </w:rPr>
      </w:pPr>
      <w:r w:rsidRPr="00300DDD">
        <w:rPr>
          <w:b/>
          <w:szCs w:val="24"/>
        </w:rPr>
        <w:t>2) za utrzymanie 1 kota/1 dzień w schronisku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>brutto ………………................zł (słownie: …............…………………….………………..............),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>w tym podatek VAT 23 % …………………… zł (słownie: .………………………………………..),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 xml:space="preserve">netto .…………………….… zł (słownie: …………………………………………………………..); 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3) </w:t>
      </w:r>
      <w:r w:rsidRPr="00300DDD">
        <w:rPr>
          <w:b/>
          <w:bCs/>
          <w:szCs w:val="24"/>
        </w:rPr>
        <w:t>za wyłapanie 1 psa wraz z opieką weterynaryjną</w:t>
      </w:r>
      <w:r w:rsidRPr="00300DDD">
        <w:rPr>
          <w:b/>
          <w:szCs w:val="24"/>
        </w:rPr>
        <w:t xml:space="preserve"> </w:t>
      </w:r>
      <w:r w:rsidRPr="00300DDD">
        <w:rPr>
          <w:szCs w:val="24"/>
        </w:rPr>
        <w:t xml:space="preserve">(badanie, szczepienie, odrobaczenie, drobne zabiegi, konieczna eutanazja, sterylizacja etc.) 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 xml:space="preserve">brutto ……………………….. zł (słownie: ……………………………………………………........), 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 xml:space="preserve">w tym podatek VAT 23 % …………………… zł (słownie: .……………………………………….), 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 xml:space="preserve">netto .…………………….… zł (słownie: ………………………………………………………….); 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4) </w:t>
      </w:r>
      <w:r w:rsidRPr="00300DDD">
        <w:rPr>
          <w:b/>
          <w:bCs/>
          <w:szCs w:val="24"/>
        </w:rPr>
        <w:t>za wyłapanie 1 kota wraz z opieką weterynaryjną</w:t>
      </w:r>
      <w:r w:rsidRPr="00300DDD">
        <w:rPr>
          <w:b/>
          <w:szCs w:val="24"/>
        </w:rPr>
        <w:t xml:space="preserve"> </w:t>
      </w:r>
      <w:r w:rsidRPr="00300DDD">
        <w:rPr>
          <w:szCs w:val="24"/>
        </w:rPr>
        <w:t xml:space="preserve">(badanie, szczepienie, odrobaczenie, drobne zabiegi, konieczna eutanazja, sterylizacja etc.) 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 xml:space="preserve">brutto ……………………….. zł (słownie: ……………………………………………………........), 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 xml:space="preserve">w tym podatek VAT 23 % …………………… zł (słownie: .……………………………………….), 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 xml:space="preserve">netto .…………………….… zł (słownie: ………………………………………………………….). </w:t>
      </w:r>
    </w:p>
    <w:p w:rsidR="009D553A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2.</w:t>
      </w:r>
      <w:r w:rsidRPr="00300DDD">
        <w:rPr>
          <w:szCs w:val="24"/>
        </w:rPr>
        <w:t> Wynagrodzenie jednostkowe jest wynagrodzeniem ryczałtowym i może ulec zmianie tylko w przypadku określonym w § 13 niniejszej umowy.</w:t>
      </w:r>
    </w:p>
    <w:p w:rsidR="009D553A" w:rsidRPr="00300DDD" w:rsidRDefault="009D553A" w:rsidP="007016F4">
      <w:pPr>
        <w:jc w:val="both"/>
        <w:rPr>
          <w:szCs w:val="24"/>
        </w:rPr>
      </w:pPr>
    </w:p>
    <w:p w:rsidR="009D553A" w:rsidRPr="00D1245E" w:rsidRDefault="009D553A" w:rsidP="007016F4">
      <w:pPr>
        <w:jc w:val="both"/>
        <w:rPr>
          <w:szCs w:val="24"/>
        </w:rPr>
      </w:pPr>
      <w:r w:rsidRPr="00D1245E">
        <w:rPr>
          <w:b/>
          <w:szCs w:val="24"/>
        </w:rPr>
        <w:t>3.</w:t>
      </w:r>
      <w:r w:rsidRPr="00D1245E">
        <w:rPr>
          <w:szCs w:val="24"/>
        </w:rPr>
        <w:t xml:space="preserve"> Maksymalna nominalna wartość umowy nie może przekroczyć </w:t>
      </w:r>
      <w:r w:rsidRPr="00D1245E">
        <w:rPr>
          <w:b/>
          <w:szCs w:val="24"/>
        </w:rPr>
        <w:t>........... zł</w:t>
      </w:r>
      <w:r w:rsidRPr="00D1245E">
        <w:rPr>
          <w:szCs w:val="24"/>
        </w:rPr>
        <w:t xml:space="preserve"> (słownie:…………….). </w:t>
      </w:r>
    </w:p>
    <w:p w:rsidR="009D553A" w:rsidRPr="00D1245E" w:rsidRDefault="009D553A" w:rsidP="007016F4">
      <w:pPr>
        <w:jc w:val="both"/>
        <w:rPr>
          <w:szCs w:val="24"/>
        </w:rPr>
      </w:pPr>
    </w:p>
    <w:p w:rsidR="009D553A" w:rsidRPr="00D1245E" w:rsidRDefault="009D553A" w:rsidP="007016F4">
      <w:pPr>
        <w:jc w:val="both"/>
        <w:rPr>
          <w:szCs w:val="24"/>
        </w:rPr>
      </w:pPr>
      <w:r w:rsidRPr="00D1245E">
        <w:rPr>
          <w:b/>
          <w:szCs w:val="24"/>
        </w:rPr>
        <w:t>4.</w:t>
      </w:r>
      <w:r w:rsidRPr="00D1245E">
        <w:rPr>
          <w:szCs w:val="24"/>
        </w:rPr>
        <w:t> Zamawiający zastrzega sobie możliwość niewykorzystania środków finansowych określonych w ust. 3 niniejszego paragrafu, a Wykonawcy nie przysługuje z tego tytułu żadne roszczenie.</w:t>
      </w:r>
    </w:p>
    <w:p w:rsidR="009D553A" w:rsidRPr="00D1245E" w:rsidRDefault="009D553A" w:rsidP="007016F4">
      <w:pPr>
        <w:jc w:val="both"/>
        <w:rPr>
          <w:szCs w:val="24"/>
        </w:rPr>
      </w:pP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5.</w:t>
      </w:r>
      <w:r w:rsidRPr="00300DDD">
        <w:rPr>
          <w:szCs w:val="24"/>
        </w:rPr>
        <w:t xml:space="preserve"> Maksymalna nominalna wartość umowy określona w ust. 3 niniejszego paragrafu moż</w:t>
      </w:r>
      <w:r>
        <w:rPr>
          <w:szCs w:val="24"/>
        </w:rPr>
        <w:t>e ulec zmianie tylko w przypadkach</w:t>
      </w:r>
      <w:r w:rsidRPr="00300DDD">
        <w:rPr>
          <w:szCs w:val="24"/>
        </w:rPr>
        <w:t xml:space="preserve"> określony</w:t>
      </w:r>
      <w:r>
        <w:rPr>
          <w:szCs w:val="24"/>
        </w:rPr>
        <w:t>ch</w:t>
      </w:r>
      <w:r w:rsidRPr="00300DDD">
        <w:rPr>
          <w:szCs w:val="24"/>
        </w:rPr>
        <w:t xml:space="preserve"> w § 1</w:t>
      </w:r>
      <w:r>
        <w:rPr>
          <w:szCs w:val="24"/>
        </w:rPr>
        <w:t>0</w:t>
      </w:r>
      <w:r w:rsidRPr="00300DDD">
        <w:rPr>
          <w:szCs w:val="24"/>
        </w:rPr>
        <w:t xml:space="preserve">  niniejszej umowy.</w:t>
      </w:r>
    </w:p>
    <w:p w:rsidR="009D553A" w:rsidRPr="00300DDD" w:rsidRDefault="009D553A" w:rsidP="007016F4">
      <w:pPr>
        <w:jc w:val="both"/>
        <w:rPr>
          <w:szCs w:val="24"/>
          <w:highlight w:val="yellow"/>
        </w:rPr>
      </w:pPr>
    </w:p>
    <w:p w:rsidR="009D553A" w:rsidRPr="00300DDD" w:rsidRDefault="009D553A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§ 6</w:t>
      </w:r>
    </w:p>
    <w:p w:rsidR="009D553A" w:rsidRPr="00300DDD" w:rsidRDefault="009D553A" w:rsidP="007016F4">
      <w:pPr>
        <w:jc w:val="center"/>
        <w:rPr>
          <w:b/>
          <w:szCs w:val="24"/>
          <w:highlight w:val="yellow"/>
        </w:rPr>
      </w:pPr>
      <w:r w:rsidRPr="00300DDD">
        <w:rPr>
          <w:b/>
          <w:szCs w:val="24"/>
          <w:lang w:eastAsia="ar-SA"/>
        </w:rPr>
        <w:t>Warunki płatności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1.</w:t>
      </w:r>
      <w:r w:rsidRPr="00300DDD">
        <w:rPr>
          <w:szCs w:val="24"/>
        </w:rPr>
        <w:t xml:space="preserve"> Zamawiający zobowiązany jest zapłacić Wykonawcy miesięczne wynagrodzenie: 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>1) za wykonaną usługę utrzymania psów w schronisku wyliczone jako suma iloczynów wynikających z przemnożenia ilości dni przebywania psa w schronisku w danym miesiącu rozliczeniowym i ceny jednostkowej za utrzymanie 1 psa/1dzień, zgodnie z § 5 ust. 1 pkt 1 niniejszej umowy;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>2) za wykonaną usługę utrzymania kotów w schronisku wyliczone jako suma iloczynów wynikających z przemnożenia ilości dni przebywania kota w schronisku w danym miesiącu rozliczeniowym i ceny jednostkowej za utrzymanie 1 kota/1 dzień, zgodnie z § 5 ust. 1 pkt 2 niniejszej umowy;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>3) za wykonaną usługę odłowienia psów wynikające z iloczynu ilości psów wyłapanych w ciągu miesiąca i ceny jednostkowej za wyłapanego psa zgodnie z § 5 ust. 1 pkt 3 niniejszej umowy;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>4) za wykonaną usługę odłowienia kotów wynikające z iloczynu ilości kotów wyłapanych w ciągu miesiąca i ceny jednostkowej za wyłapanego kota zgodnie z § 5 ust. 1 pkt 4 niniejszej umowy.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2.</w:t>
      </w:r>
      <w:r w:rsidRPr="00300DDD">
        <w:rPr>
          <w:szCs w:val="24"/>
        </w:rPr>
        <w:t xml:space="preserve"> Podstawą do rozliczenia pomiędzy Zamawiającym a Wykonawcą będzie faktura wraz z miesięcznym raportem z działalności schroniska wystawiona po wykonaniu usługi, raz w miesiącu do dnia 10-go każdego następnego miesiąca. Faktura regulowana będzie w terminie </w:t>
      </w:r>
      <w:r w:rsidRPr="00300DDD">
        <w:rPr>
          <w:b/>
          <w:szCs w:val="24"/>
        </w:rPr>
        <w:t>………... dni</w:t>
      </w:r>
      <w:r w:rsidRPr="00300DDD">
        <w:rPr>
          <w:szCs w:val="24"/>
        </w:rPr>
        <w:t xml:space="preserve"> od daty otrzymania prawidłowo wystawionej faktury przez Zamawiającego.</w:t>
      </w:r>
    </w:p>
    <w:p w:rsidR="009D553A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3.</w:t>
      </w:r>
      <w:r w:rsidRPr="00300DDD">
        <w:rPr>
          <w:szCs w:val="24"/>
        </w:rPr>
        <w:t xml:space="preserve"> Faktura </w:t>
      </w:r>
      <w:r>
        <w:rPr>
          <w:szCs w:val="24"/>
        </w:rPr>
        <w:t xml:space="preserve">winna być </w:t>
      </w:r>
      <w:r w:rsidRPr="00300DDD">
        <w:rPr>
          <w:szCs w:val="24"/>
        </w:rPr>
        <w:t>wystawiona</w:t>
      </w:r>
      <w:r>
        <w:rPr>
          <w:szCs w:val="24"/>
        </w:rPr>
        <w:t>:</w:t>
      </w:r>
    </w:p>
    <w:p w:rsidR="009D553A" w:rsidRPr="00E43C16" w:rsidRDefault="009D553A" w:rsidP="007016F4">
      <w:pPr>
        <w:autoSpaceDN w:val="0"/>
        <w:adjustRightInd w:val="0"/>
        <w:rPr>
          <w:szCs w:val="24"/>
        </w:rPr>
      </w:pPr>
      <w:r>
        <w:rPr>
          <w:szCs w:val="24"/>
        </w:rPr>
        <w:tab/>
      </w:r>
      <w:r w:rsidRPr="00E43C16">
        <w:rPr>
          <w:szCs w:val="24"/>
        </w:rPr>
        <w:tab/>
        <w:t xml:space="preserve"> </w:t>
      </w:r>
      <w:r w:rsidRPr="00E43C16">
        <w:rPr>
          <w:b/>
          <w:szCs w:val="24"/>
        </w:rPr>
        <w:t xml:space="preserve">Nabywca: </w:t>
      </w:r>
      <w:r w:rsidRPr="00E43C16">
        <w:rPr>
          <w:b/>
          <w:szCs w:val="24"/>
        </w:rPr>
        <w:tab/>
      </w:r>
      <w:r w:rsidRPr="00E43C16">
        <w:rPr>
          <w:szCs w:val="24"/>
        </w:rPr>
        <w:t>Gmina Mrągowo</w:t>
      </w:r>
    </w:p>
    <w:p w:rsidR="009D553A" w:rsidRPr="00E43C16" w:rsidRDefault="009D553A" w:rsidP="007016F4">
      <w:pPr>
        <w:autoSpaceDN w:val="0"/>
        <w:adjustRightInd w:val="0"/>
        <w:rPr>
          <w:szCs w:val="24"/>
        </w:rPr>
      </w:pPr>
      <w:r w:rsidRPr="00E43C16">
        <w:rPr>
          <w:szCs w:val="24"/>
        </w:rPr>
        <w:tab/>
      </w:r>
      <w:r w:rsidRPr="00E43C16">
        <w:rPr>
          <w:szCs w:val="24"/>
        </w:rPr>
        <w:tab/>
        <w:t>ul. Królewiecka 60A</w:t>
      </w:r>
    </w:p>
    <w:p w:rsidR="009D553A" w:rsidRPr="00E43C16" w:rsidRDefault="009D553A" w:rsidP="007016F4">
      <w:pPr>
        <w:autoSpaceDN w:val="0"/>
        <w:adjustRightInd w:val="0"/>
        <w:rPr>
          <w:szCs w:val="24"/>
        </w:rPr>
      </w:pPr>
      <w:r w:rsidRPr="00E43C16">
        <w:rPr>
          <w:szCs w:val="24"/>
        </w:rPr>
        <w:tab/>
      </w:r>
      <w:r w:rsidRPr="00E43C16">
        <w:rPr>
          <w:szCs w:val="24"/>
        </w:rPr>
        <w:tab/>
        <w:t>11-700 Mrągowo</w:t>
      </w:r>
    </w:p>
    <w:p w:rsidR="009D553A" w:rsidRPr="00E43C16" w:rsidRDefault="009D553A" w:rsidP="007016F4">
      <w:pPr>
        <w:autoSpaceDN w:val="0"/>
        <w:adjustRightInd w:val="0"/>
        <w:rPr>
          <w:szCs w:val="24"/>
        </w:rPr>
      </w:pPr>
      <w:r w:rsidRPr="00E43C16">
        <w:rPr>
          <w:szCs w:val="24"/>
        </w:rPr>
        <w:tab/>
      </w:r>
      <w:r w:rsidRPr="00E43C16">
        <w:rPr>
          <w:szCs w:val="24"/>
        </w:rPr>
        <w:tab/>
        <w:t>NIP 742 211 40 37</w:t>
      </w:r>
    </w:p>
    <w:p w:rsidR="009D553A" w:rsidRPr="00E43C16" w:rsidRDefault="009D553A" w:rsidP="007016F4">
      <w:pPr>
        <w:autoSpaceDN w:val="0"/>
        <w:adjustRightInd w:val="0"/>
        <w:rPr>
          <w:szCs w:val="24"/>
        </w:rPr>
      </w:pPr>
    </w:p>
    <w:p w:rsidR="009D553A" w:rsidRPr="00E43C16" w:rsidRDefault="009D553A" w:rsidP="007016F4">
      <w:pPr>
        <w:autoSpaceDN w:val="0"/>
        <w:adjustRightInd w:val="0"/>
        <w:rPr>
          <w:szCs w:val="24"/>
        </w:rPr>
      </w:pPr>
      <w:r w:rsidRPr="00E43C16">
        <w:rPr>
          <w:b/>
          <w:szCs w:val="24"/>
        </w:rPr>
        <w:tab/>
      </w:r>
      <w:r w:rsidRPr="00E43C16">
        <w:rPr>
          <w:b/>
          <w:szCs w:val="24"/>
        </w:rPr>
        <w:tab/>
        <w:t>Odbiorca:</w:t>
      </w:r>
      <w:r w:rsidRPr="00E43C16">
        <w:rPr>
          <w:b/>
          <w:szCs w:val="24"/>
        </w:rPr>
        <w:tab/>
      </w:r>
      <w:r w:rsidRPr="00E43C16">
        <w:rPr>
          <w:szCs w:val="24"/>
        </w:rPr>
        <w:t>Urząd Gminy Mrągowo</w:t>
      </w:r>
    </w:p>
    <w:p w:rsidR="009D553A" w:rsidRPr="00E43C16" w:rsidRDefault="009D553A" w:rsidP="007016F4">
      <w:pPr>
        <w:autoSpaceDN w:val="0"/>
        <w:adjustRightInd w:val="0"/>
        <w:rPr>
          <w:szCs w:val="24"/>
        </w:rPr>
      </w:pPr>
      <w:r w:rsidRPr="00E43C16">
        <w:rPr>
          <w:szCs w:val="24"/>
        </w:rPr>
        <w:tab/>
      </w:r>
      <w:r w:rsidRPr="00E43C16">
        <w:rPr>
          <w:szCs w:val="24"/>
        </w:rPr>
        <w:tab/>
        <w:t>ul. Królewiecka 60A</w:t>
      </w:r>
    </w:p>
    <w:p w:rsidR="009D553A" w:rsidRPr="00E43C16" w:rsidRDefault="009D553A" w:rsidP="007016F4">
      <w:pPr>
        <w:autoSpaceDN w:val="0"/>
        <w:adjustRightInd w:val="0"/>
        <w:rPr>
          <w:szCs w:val="24"/>
        </w:rPr>
      </w:pPr>
      <w:r w:rsidRPr="00E43C16">
        <w:rPr>
          <w:szCs w:val="24"/>
        </w:rPr>
        <w:tab/>
      </w:r>
      <w:r w:rsidRPr="00E43C16">
        <w:rPr>
          <w:szCs w:val="24"/>
        </w:rPr>
        <w:tab/>
        <w:t>11-700 Mrągowo</w:t>
      </w:r>
    </w:p>
    <w:p w:rsidR="009D553A" w:rsidRDefault="009D553A" w:rsidP="007016F4">
      <w:pPr>
        <w:jc w:val="both"/>
        <w:rPr>
          <w:szCs w:val="24"/>
        </w:rPr>
      </w:pP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4.</w:t>
      </w:r>
      <w:r w:rsidRPr="00300DDD">
        <w:rPr>
          <w:szCs w:val="24"/>
        </w:rPr>
        <w:t> Faktura za wykonaną usługę płatna będzie przelewem na konto Wykonawcy wskazane w fakturze.</w:t>
      </w:r>
    </w:p>
    <w:p w:rsidR="009D553A" w:rsidRPr="00300DDD" w:rsidRDefault="009D553A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§ 7</w:t>
      </w:r>
    </w:p>
    <w:p w:rsidR="009D553A" w:rsidRPr="00300DDD" w:rsidRDefault="009D553A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Kontrola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1.</w:t>
      </w:r>
      <w:r w:rsidRPr="00300DDD">
        <w:rPr>
          <w:szCs w:val="24"/>
        </w:rPr>
        <w:t> Zamawiający ma prawo kontroli prawidłowości realizacji przez Wykonawcę obowiązków wynikających z niniejszej umowy, a w szczególności: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>1)</w:t>
      </w:r>
      <w:r w:rsidRPr="00300DDD">
        <w:rPr>
          <w:b/>
          <w:szCs w:val="24"/>
        </w:rPr>
        <w:t> </w:t>
      </w:r>
      <w:r w:rsidRPr="00300DDD">
        <w:rPr>
          <w:szCs w:val="24"/>
        </w:rPr>
        <w:t>stanu realizacji zadania;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>2) efektywności, rzetelności i jakości wykonania przedmiotu umowy;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>3) prowadzenia dokumentacji określonej w przepisach prawa.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2.</w:t>
      </w:r>
      <w:r w:rsidRPr="00300DDD">
        <w:rPr>
          <w:szCs w:val="24"/>
        </w:rPr>
        <w:t xml:space="preserve"> Kontrolę przeprowadzać będzie pracownik Urzędu </w:t>
      </w:r>
      <w:r>
        <w:rPr>
          <w:szCs w:val="24"/>
        </w:rPr>
        <w:t>Gminy Mrągowo</w:t>
      </w:r>
      <w:r w:rsidRPr="00300DDD">
        <w:rPr>
          <w:szCs w:val="24"/>
        </w:rPr>
        <w:t>.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3.</w:t>
      </w:r>
      <w:r w:rsidRPr="00300DDD">
        <w:rPr>
          <w:szCs w:val="24"/>
        </w:rPr>
        <w:t> Wykonawca obowiązany jest w czasie kontroli do udzielenia wyjaśnień oraz okazania żądanych dokumentów.</w:t>
      </w:r>
    </w:p>
    <w:p w:rsidR="009D553A" w:rsidRPr="00300DDD" w:rsidRDefault="009D553A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§ 8</w:t>
      </w:r>
    </w:p>
    <w:p w:rsidR="009D553A" w:rsidRPr="00300DDD" w:rsidRDefault="009D553A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Odstąpienie od umowy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1.</w:t>
      </w:r>
      <w:r w:rsidRPr="00300DDD">
        <w:rPr>
          <w:szCs w:val="24"/>
        </w:rPr>
        <w:t xml:space="preserve"> Oprócz przypadków wymienionych w Kodeksie cywilnym stronom przysługuje prawo odstąpienia od umowy w następujących sytuacjach: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>1) Zamawiającemu przysługuje prawo do odstąpienia od umowy:</w:t>
      </w:r>
    </w:p>
    <w:p w:rsidR="009D553A" w:rsidRPr="00300DDD" w:rsidRDefault="009D553A" w:rsidP="007016F4">
      <w:pPr>
        <w:ind w:firstLine="567"/>
        <w:jc w:val="both"/>
        <w:rPr>
          <w:szCs w:val="24"/>
        </w:rPr>
      </w:pPr>
      <w:r w:rsidRPr="00300DDD">
        <w:rPr>
          <w:szCs w:val="24"/>
        </w:rPr>
        <w:t>a) w razie wystąpienia istotnej zmiany okoliczności powodującej, że wykonanie umowy nie leży w interesie publicznym, czego nie można było przewidzieć w chwili zawarcia umowy – odstąpienie od umowy w tym przypadku może nastąpić w terminie 30 dni od powzięcia wiadomości o powyższych okolicznościach, w takim przypadku Wykonawcy przysługuje wynagrodzenie należne z tytułu wykonania udokumentowanych czynności wynikających z niniejszej umowy,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ab/>
        <w:t>b) Wykonawca nie kontynuuje zleconej usługi pomimo wezwania Zamawiającego złożonego na piśmie - odstąpienie od umowy w tym przypadku może nastąpić w terminie 7 dni po upływie wyznaczonego terminu bez dodatkowych wezwań;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ab/>
        <w:t>c) Wykonawca przerwał realizację zleconej usługi i przerwa ta trwa dłużej niż 7 dni - odstąpienie od umowy w tym przypadku może nastąpić w terminie 7 dni po upływie wyznaczonego terminu bez dodatkowych wezwań.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>2) Wykonawcy przysługuje prawo odstąpienia od umowy: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ab/>
        <w:t>a) Zamawiający odmawia, bez uzasadnionej przyczyny, odbioru zleconej usługi – w terminie 7 dni od powiadomienia o odbiorze;</w:t>
      </w:r>
    </w:p>
    <w:p w:rsidR="009D553A" w:rsidRPr="00300DDD" w:rsidRDefault="009D553A" w:rsidP="007016F4">
      <w:pPr>
        <w:ind w:firstLine="567"/>
        <w:jc w:val="both"/>
        <w:rPr>
          <w:szCs w:val="24"/>
        </w:rPr>
      </w:pPr>
      <w:r w:rsidRPr="00300DDD">
        <w:rPr>
          <w:szCs w:val="24"/>
        </w:rPr>
        <w:t>b) jeżeli Zamawiający zawiadomi Wykonawcę, iż wobec zaistnienia uprzednio nieprzewidzianych okoliczności nie będzie mógł spełnić swoich zobowiązań umownych wobec Wykonawcy – odstąpienie od umowy w tym przypadku może nastąpić w terminie 7 dni od powiadomienia.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2.</w:t>
      </w:r>
      <w:r w:rsidRPr="00300DDD">
        <w:rPr>
          <w:szCs w:val="24"/>
        </w:rPr>
        <w:t> Odstąpienie od umowy winno nastąpić w formie pisemnej pod rygorem nieważności takiego oświadczenia i powinno zawierać uzasadnienie.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3.</w:t>
      </w:r>
      <w:r w:rsidRPr="00300DDD">
        <w:rPr>
          <w:szCs w:val="24"/>
        </w:rPr>
        <w:t> Zamawiający może rozwiązać umowę w trybie natychmiastowym w następujących przypadkach: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>1) stwierdzenia wykorzystania przez Wykonawcę wynagrodzenia do realizacji celów niewynikających z niniejszej umowy, a w szczególności pokrycia kosztów opieki nad bezdomnymi zwierzętami z terenu innej gminy;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>2) nie rozpoczęcia przez Wykonawcę wykonywania obowiązków umownych;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>3) niezgodności z prawdą oświadczeń, informacji lub danych przekazywanych przez Wykonawcę Zamawiającemu;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>4) nienależytego wykonywania przez Wykonawcę zobowiązań umownych.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4.</w:t>
      </w:r>
      <w:r w:rsidRPr="00300DDD">
        <w:rPr>
          <w:szCs w:val="24"/>
        </w:rPr>
        <w:t> Jeżeli Wykonawca wezwany w wyznaczonym terminie do zmiany sposobu wadliwie lub sprzecznie wykonywanych postanowień umowy, nie dostosuje się do wymogów umowy po upływie wyznaczonego terminu, Zamawiający odstąpi od umowy i obciąży Wykonawcę kosztami wywozu zwierząt.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5.</w:t>
      </w:r>
      <w:r w:rsidRPr="00300DDD">
        <w:rPr>
          <w:szCs w:val="24"/>
        </w:rPr>
        <w:t> W przypadku rozwiązania umowy z przyczyn leżących po stronie Zamawiającego lub wygaśnięcia umowy, Zamawiający zobowiązuje się zabrać zwierzęta ze schroniska w ciągu 30 dni od dnia rozwiązania lub wygaśnięcia umowy.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6.</w:t>
      </w:r>
      <w:r w:rsidRPr="00300DDD">
        <w:rPr>
          <w:szCs w:val="24"/>
        </w:rPr>
        <w:t> Odstąpienie od umowy winno nastąpić w formie pisemnej pod rygorem nieważności takiego oświadczenia i powinno zawierać uzasadnienie.</w:t>
      </w:r>
    </w:p>
    <w:p w:rsidR="009D553A" w:rsidRPr="00300DDD" w:rsidRDefault="009D553A" w:rsidP="007016F4">
      <w:pPr>
        <w:jc w:val="both"/>
        <w:rPr>
          <w:szCs w:val="24"/>
          <w:highlight w:val="yellow"/>
        </w:rPr>
      </w:pPr>
    </w:p>
    <w:p w:rsidR="009D553A" w:rsidRPr="00300DDD" w:rsidRDefault="009D553A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§ 9</w:t>
      </w:r>
    </w:p>
    <w:p w:rsidR="009D553A" w:rsidRPr="00300DDD" w:rsidRDefault="009D553A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Kary umowne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1.</w:t>
      </w:r>
      <w:r w:rsidRPr="00300DDD">
        <w:rPr>
          <w:szCs w:val="24"/>
        </w:rPr>
        <w:t> Wykonawca zapłaci Zamawiającemu karę umowną: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 xml:space="preserve">1) za odstąpienie od umowy przez Zamawiającego z przyczyn, za które ponosi odpowiedzialność Wykonawca - w wysokości </w:t>
      </w:r>
      <w:r>
        <w:rPr>
          <w:szCs w:val="24"/>
        </w:rPr>
        <w:t>1</w:t>
      </w:r>
      <w:r w:rsidRPr="00300DDD">
        <w:rPr>
          <w:szCs w:val="24"/>
        </w:rPr>
        <w:t xml:space="preserve">0 % maksymalnej nominalnej wartości umowy określonej w § 5 ust. 3 niniejszej umowy; 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 xml:space="preserve">2) w razie stwierdzenia przez przedstawiciela Zamawiającego w trakcie kontroli zaniedbań i braku staranności w wykonywaniu przedmiotu umowy, Zamawiający zastosuje karę umowną w wysokości </w:t>
      </w:r>
      <w:r>
        <w:rPr>
          <w:szCs w:val="24"/>
        </w:rPr>
        <w:t>1</w:t>
      </w:r>
      <w:r w:rsidRPr="00300DDD">
        <w:rPr>
          <w:szCs w:val="24"/>
        </w:rPr>
        <w:t>0 % miesięcznego wynagrodzenia umownego, należnego za miesiąc, w którym stwierdzono zaniedbania.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 xml:space="preserve">3) z tytułu każdorazowo stwierdzonego przekroczenia czasu reakcji określonego w § 1 ust. 2 pkt 1 niniejszej umowy - w wysokości </w:t>
      </w:r>
      <w:r>
        <w:rPr>
          <w:szCs w:val="24"/>
        </w:rPr>
        <w:t>1</w:t>
      </w:r>
      <w:r w:rsidRPr="00300DDD">
        <w:rPr>
          <w:szCs w:val="24"/>
        </w:rPr>
        <w:t xml:space="preserve">00,00 zł (słownie: </w:t>
      </w:r>
      <w:r>
        <w:rPr>
          <w:szCs w:val="24"/>
        </w:rPr>
        <w:t>stu</w:t>
      </w:r>
      <w:r w:rsidRPr="00300DDD">
        <w:rPr>
          <w:szCs w:val="24"/>
        </w:rPr>
        <w:t xml:space="preserve"> złotych </w:t>
      </w:r>
      <w:r>
        <w:rPr>
          <w:szCs w:val="24"/>
        </w:rPr>
        <w:t>1</w:t>
      </w:r>
      <w:r w:rsidRPr="00300DDD">
        <w:rPr>
          <w:szCs w:val="24"/>
        </w:rPr>
        <w:t>00/100</w:t>
      </w:r>
      <w:r>
        <w:rPr>
          <w:szCs w:val="24"/>
        </w:rPr>
        <w:t xml:space="preserve"> gr.</w:t>
      </w:r>
      <w:r w:rsidRPr="00300DDD">
        <w:rPr>
          <w:szCs w:val="24"/>
        </w:rPr>
        <w:t xml:space="preserve">) </w:t>
      </w:r>
      <w:r>
        <w:rPr>
          <w:szCs w:val="24"/>
        </w:rPr>
        <w:t xml:space="preserve">za każdą przekroczoną godzinę </w:t>
      </w:r>
      <w:r w:rsidRPr="00300DDD">
        <w:rPr>
          <w:szCs w:val="24"/>
        </w:rPr>
        <w:t xml:space="preserve"> opóźnienia się w wykonaniu umowy;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2.</w:t>
      </w:r>
      <w:r w:rsidRPr="00300DDD">
        <w:rPr>
          <w:szCs w:val="24"/>
        </w:rPr>
        <w:t> Zamawiający zapłaci Wykonawcy karę umowną za odstąpienie od umowy przez Wykonawcę z przyczyn, za które ponosi odpowiedzialność Zamawiający - w wysoko</w:t>
      </w:r>
      <w:r>
        <w:rPr>
          <w:szCs w:val="24"/>
        </w:rPr>
        <w:t>ści 1</w:t>
      </w:r>
      <w:r w:rsidRPr="00300DDD">
        <w:rPr>
          <w:szCs w:val="24"/>
        </w:rPr>
        <w:t>0 % maksymalnej nominalnej wartości umowy określonej w § 5 ust. 3 niniejszej umowy, za wyjątkiem wystąpienia sytuacji przedstawionej w art. 145 Prawa zamówień publicznych.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3.</w:t>
      </w:r>
      <w:r w:rsidRPr="00300DDD">
        <w:rPr>
          <w:szCs w:val="24"/>
        </w:rPr>
        <w:t xml:space="preserve"> Kary umowne będą potrącane przez Zamawiającego z wynagrodzenia za wykonany przedmiot umowy, na co Wykonawca wyraża zgodę. </w:t>
      </w: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b/>
          <w:szCs w:val="24"/>
        </w:rPr>
        <w:t>4.</w:t>
      </w:r>
      <w:r w:rsidRPr="00300DDD">
        <w:rPr>
          <w:szCs w:val="24"/>
        </w:rPr>
        <w:t xml:space="preserve"> Kary umowne przewidziane w niniejszej umowie mogą się kumulować.</w:t>
      </w:r>
    </w:p>
    <w:p w:rsidR="009D553A" w:rsidRPr="00300DDD" w:rsidRDefault="009D553A" w:rsidP="007016F4">
      <w:pPr>
        <w:jc w:val="both"/>
        <w:rPr>
          <w:b/>
          <w:szCs w:val="24"/>
        </w:rPr>
      </w:pPr>
      <w:r w:rsidRPr="00300DDD">
        <w:rPr>
          <w:b/>
          <w:szCs w:val="24"/>
        </w:rPr>
        <w:t>5.</w:t>
      </w:r>
      <w:r w:rsidRPr="00300DDD">
        <w:rPr>
          <w:szCs w:val="24"/>
        </w:rPr>
        <w:t> Strony zastrzegają sobie prawo do dochodzenia odszkodowania uzupełniającego przenoszącego wysokość kar umownych do wysokości rzeczywiście poniesionej szkody, na podstawie przepisów prawa cywilnego.</w:t>
      </w:r>
      <w:r w:rsidRPr="00300DDD">
        <w:rPr>
          <w:b/>
          <w:szCs w:val="24"/>
        </w:rPr>
        <w:t xml:space="preserve"> </w:t>
      </w:r>
    </w:p>
    <w:p w:rsidR="009D553A" w:rsidRPr="0040773F" w:rsidRDefault="009D553A" w:rsidP="007016F4">
      <w:pPr>
        <w:jc w:val="center"/>
        <w:rPr>
          <w:b/>
          <w:szCs w:val="24"/>
        </w:rPr>
      </w:pPr>
      <w:r w:rsidRPr="0040773F">
        <w:rPr>
          <w:b/>
          <w:szCs w:val="24"/>
        </w:rPr>
        <w:t>§ 10</w:t>
      </w:r>
    </w:p>
    <w:p w:rsidR="009D553A" w:rsidRPr="00300DDD" w:rsidRDefault="009D553A" w:rsidP="007016F4">
      <w:pPr>
        <w:jc w:val="both"/>
        <w:rPr>
          <w:szCs w:val="24"/>
        </w:rPr>
      </w:pPr>
    </w:p>
    <w:p w:rsidR="009D553A" w:rsidRPr="00300DDD" w:rsidRDefault="009D553A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Zmiana umowy</w:t>
      </w:r>
    </w:p>
    <w:p w:rsidR="009D553A" w:rsidRDefault="009D553A" w:rsidP="007016F4">
      <w:pPr>
        <w:jc w:val="both"/>
        <w:rPr>
          <w:szCs w:val="24"/>
          <w:lang w:eastAsia="ar-SA"/>
        </w:rPr>
      </w:pPr>
      <w:r w:rsidRPr="00300DDD">
        <w:rPr>
          <w:b/>
          <w:szCs w:val="24"/>
          <w:lang w:eastAsia="ar-SA"/>
        </w:rPr>
        <w:t>1.</w:t>
      </w:r>
      <w:r w:rsidRPr="00300DDD">
        <w:rPr>
          <w:szCs w:val="24"/>
          <w:lang w:eastAsia="ar-SA"/>
        </w:rPr>
        <w:t> </w:t>
      </w:r>
      <w:r>
        <w:rPr>
          <w:szCs w:val="24"/>
          <w:lang w:eastAsia="ar-SA"/>
        </w:rPr>
        <w:t>Zamawiający przewiduje możliwość dokonania zmiany umowy w stosunku do treści oferty, na podstawie której dokonano wyboru Wykonawcy w następujących zakresach:</w:t>
      </w:r>
    </w:p>
    <w:p w:rsidR="009D553A" w:rsidRDefault="009D553A" w:rsidP="007016F4">
      <w:pPr>
        <w:jc w:val="both"/>
        <w:rPr>
          <w:szCs w:val="24"/>
          <w:lang w:eastAsia="ar-SA"/>
        </w:rPr>
      </w:pPr>
      <w:r>
        <w:rPr>
          <w:szCs w:val="24"/>
          <w:lang w:eastAsia="ar-SA"/>
        </w:rPr>
        <w:t>1) zmiany wynagrodzenia Wykonawcy w następujących zakresach:</w:t>
      </w:r>
    </w:p>
    <w:p w:rsidR="009D553A" w:rsidRPr="00300DDD" w:rsidRDefault="009D553A" w:rsidP="007016F4">
      <w:pPr>
        <w:jc w:val="both"/>
        <w:rPr>
          <w:szCs w:val="24"/>
          <w:lang w:eastAsia="ar-SA"/>
        </w:rPr>
      </w:pPr>
      <w:r>
        <w:rPr>
          <w:szCs w:val="24"/>
          <w:lang w:eastAsia="ar-SA"/>
        </w:rPr>
        <w:tab/>
        <w:t>- zmiany urzędowej stawki podatku od towarów i usług (VAT);</w:t>
      </w:r>
    </w:p>
    <w:p w:rsidR="009D553A" w:rsidRPr="00300DDD" w:rsidRDefault="009D553A" w:rsidP="007016F4">
      <w:pPr>
        <w:spacing w:line="100" w:lineRule="atLeast"/>
        <w:jc w:val="both"/>
        <w:rPr>
          <w:szCs w:val="24"/>
        </w:rPr>
      </w:pPr>
      <w:r w:rsidRPr="00300DDD">
        <w:rPr>
          <w:szCs w:val="24"/>
        </w:rPr>
        <w:t>2) Wykonawca może dokonywać zmiany osób przewidzianych do realizacji przedmiotu umowy, przedstawionych w ofercie, jedynie za uprzednią pisemną zgodą Zamawiającego, akceptującego nowe osoby. Wykonawca z własnej inicjatywy proponuje zmianę ww. osób w następujących przypadkach:</w:t>
      </w:r>
    </w:p>
    <w:p w:rsidR="009D553A" w:rsidRPr="00300DDD" w:rsidRDefault="009D553A" w:rsidP="007016F4">
      <w:pPr>
        <w:spacing w:line="100" w:lineRule="atLeast"/>
        <w:ind w:firstLine="567"/>
        <w:jc w:val="both"/>
        <w:rPr>
          <w:szCs w:val="24"/>
        </w:rPr>
      </w:pPr>
      <w:r w:rsidRPr="00300DDD">
        <w:rPr>
          <w:szCs w:val="24"/>
        </w:rPr>
        <w:t xml:space="preserve">a) śmierci, choroby lub innych zdarzeń losowych osób, </w:t>
      </w:r>
    </w:p>
    <w:p w:rsidR="009D553A" w:rsidRPr="00300DDD" w:rsidRDefault="009D553A" w:rsidP="007016F4">
      <w:pPr>
        <w:spacing w:line="100" w:lineRule="atLeast"/>
        <w:ind w:firstLine="567"/>
        <w:jc w:val="both"/>
        <w:rPr>
          <w:szCs w:val="24"/>
        </w:rPr>
      </w:pPr>
      <w:r w:rsidRPr="00300DDD">
        <w:rPr>
          <w:szCs w:val="24"/>
        </w:rPr>
        <w:t>b) nie</w:t>
      </w:r>
      <w:r>
        <w:rPr>
          <w:szCs w:val="24"/>
        </w:rPr>
        <w:t xml:space="preserve"> </w:t>
      </w:r>
      <w:r w:rsidRPr="00300DDD">
        <w:rPr>
          <w:szCs w:val="24"/>
        </w:rPr>
        <w:t>wywiązywania się osób z powierzonych obowiązków wynikających z umowy,</w:t>
      </w:r>
    </w:p>
    <w:p w:rsidR="009D553A" w:rsidRPr="00300DDD" w:rsidRDefault="009D553A" w:rsidP="007016F4">
      <w:pPr>
        <w:spacing w:line="100" w:lineRule="atLeast"/>
        <w:ind w:firstLine="567"/>
        <w:jc w:val="both"/>
        <w:rPr>
          <w:szCs w:val="24"/>
        </w:rPr>
      </w:pPr>
      <w:r w:rsidRPr="00300DDD">
        <w:rPr>
          <w:szCs w:val="24"/>
        </w:rPr>
        <w:t>c) jeżeli zmiana osób stanie się konieczna z jakichkolwiek innych przyczyn niezależnych od wykonawcy (np. rezygnacji);</w:t>
      </w:r>
    </w:p>
    <w:p w:rsidR="009D553A" w:rsidRPr="00300DDD" w:rsidRDefault="009D553A" w:rsidP="007016F4">
      <w:pPr>
        <w:spacing w:line="100" w:lineRule="atLeast"/>
        <w:jc w:val="both"/>
        <w:rPr>
          <w:szCs w:val="24"/>
          <w:lang w:eastAsia="pl-PL"/>
        </w:rPr>
      </w:pPr>
      <w:r w:rsidRPr="00300DDD">
        <w:rPr>
          <w:szCs w:val="24"/>
        </w:rPr>
        <w:t>3) </w:t>
      </w:r>
      <w:r w:rsidRPr="00300DDD">
        <w:rPr>
          <w:szCs w:val="24"/>
          <w:lang w:eastAsia="pl-PL"/>
        </w:rPr>
        <w:t>Strony przewidują możliwość dokonania zmiany zawartej umowy spowodowanych 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faktycznego.</w:t>
      </w:r>
    </w:p>
    <w:p w:rsidR="009D553A" w:rsidRPr="00D1245E" w:rsidRDefault="009D553A" w:rsidP="007016F4">
      <w:pPr>
        <w:tabs>
          <w:tab w:val="left" w:pos="17608"/>
        </w:tabs>
        <w:spacing w:line="200" w:lineRule="atLeast"/>
        <w:jc w:val="both"/>
        <w:rPr>
          <w:bCs/>
          <w:szCs w:val="24"/>
          <w:lang w:eastAsia="ar-SA"/>
        </w:rPr>
      </w:pPr>
      <w:r w:rsidRPr="00D1245E">
        <w:rPr>
          <w:b/>
          <w:szCs w:val="24"/>
          <w:lang w:eastAsia="ar-SA"/>
        </w:rPr>
        <w:t>2.</w:t>
      </w:r>
      <w:r w:rsidRPr="00D1245E">
        <w:rPr>
          <w:szCs w:val="24"/>
          <w:lang w:eastAsia="ar-SA"/>
        </w:rPr>
        <w:t xml:space="preserve"> Zmiana postanowień zawartej umowy może nastąpić za zgodą obu stron wyrażoną na piśmie, w formie aneksu do umowy, pod rygorem nieważności takiej zmiany. </w:t>
      </w:r>
      <w:r w:rsidRPr="00D1245E">
        <w:rPr>
          <w:bCs/>
          <w:szCs w:val="24"/>
          <w:lang w:eastAsia="ar-SA"/>
        </w:rPr>
        <w:t xml:space="preserve">Z uwagi na ryczałtowy charakter wynagrodzenia zmiany umowy mogą nastąpić jedynie na podstawie okoliczności, o których mowa w niniejszej umowie, tj. na podstawie przesłanki, o której mowa w art. 144 ust. 1 pkt 1 ustawy Pzp oraz na podstawie przesłanek, o których mowa w art. 144 ust. 1 punkty: 2, 4 i 5 ustawy Pzp. Zamawiający nie przewiduje możliwości zmiany umowy na podstawie przesłanek o których mowa w art. 144 ust. 1 pkt 3 i 6 ustawy Pzp. </w:t>
      </w:r>
    </w:p>
    <w:p w:rsidR="009D553A" w:rsidRDefault="009D553A" w:rsidP="00ED0422">
      <w:pPr>
        <w:tabs>
          <w:tab w:val="left" w:pos="17608"/>
        </w:tabs>
        <w:spacing w:line="200" w:lineRule="atLeast"/>
        <w:jc w:val="both"/>
      </w:pPr>
      <w:r w:rsidRPr="00D1245E">
        <w:rPr>
          <w:bCs/>
          <w:szCs w:val="24"/>
          <w:lang w:eastAsia="ar-SA"/>
        </w:rPr>
        <w:t>3.</w:t>
      </w:r>
      <w:r w:rsidRPr="00D1245E">
        <w:t xml:space="preserve">  Przewiduje się zmiany w treści zawartej  umowy   w stosunku do treści</w:t>
      </w:r>
      <w:r>
        <w:t xml:space="preserve"> oferty, na                                              </w:t>
      </w:r>
    </w:p>
    <w:p w:rsidR="009D553A" w:rsidRDefault="009D553A" w:rsidP="00ED0422">
      <w:pPr>
        <w:spacing w:line="360" w:lineRule="auto"/>
        <w:jc w:val="both"/>
      </w:pPr>
      <w:r>
        <w:t>podstawie której dokonano wyboru Wykonawcy w sytuacji wydłużenia okresu realizacji zamówienia maksymalnie o 30 dni w przypadku nie zawarcia do dnia 31.12.2019 r. umowy z nowym wykonawcą, wybranym zgodnie z przepisami prawa;</w:t>
      </w:r>
    </w:p>
    <w:p w:rsidR="009D553A" w:rsidRPr="00300DDD" w:rsidRDefault="009D553A" w:rsidP="007016F4">
      <w:pPr>
        <w:jc w:val="both"/>
        <w:rPr>
          <w:kern w:val="0"/>
          <w:szCs w:val="24"/>
          <w:lang w:eastAsia="pl-PL"/>
        </w:rPr>
      </w:pPr>
    </w:p>
    <w:p w:rsidR="009D553A" w:rsidRPr="00300DDD" w:rsidRDefault="009D553A" w:rsidP="007016F4">
      <w:pPr>
        <w:rPr>
          <w:kern w:val="0"/>
          <w:szCs w:val="24"/>
          <w:lang w:eastAsia="pl-PL"/>
        </w:rPr>
      </w:pPr>
    </w:p>
    <w:p w:rsidR="009D553A" w:rsidRDefault="009D553A" w:rsidP="007016F4">
      <w:pPr>
        <w:jc w:val="center"/>
        <w:rPr>
          <w:b/>
          <w:bCs/>
          <w:kern w:val="0"/>
          <w:szCs w:val="24"/>
          <w:lang w:eastAsia="ar-SA"/>
        </w:rPr>
      </w:pPr>
      <w:r w:rsidRPr="00300DDD">
        <w:rPr>
          <w:b/>
          <w:bCs/>
          <w:kern w:val="0"/>
          <w:szCs w:val="24"/>
          <w:lang w:eastAsia="ar-SA"/>
        </w:rPr>
        <w:t>§1</w:t>
      </w:r>
      <w:r>
        <w:rPr>
          <w:b/>
          <w:bCs/>
          <w:kern w:val="0"/>
          <w:szCs w:val="24"/>
          <w:lang w:eastAsia="ar-SA"/>
        </w:rPr>
        <w:t>1</w:t>
      </w:r>
    </w:p>
    <w:p w:rsidR="009D553A" w:rsidRPr="00300DDD" w:rsidRDefault="009D553A" w:rsidP="007016F4">
      <w:pPr>
        <w:jc w:val="center"/>
        <w:rPr>
          <w:b/>
          <w:bCs/>
          <w:kern w:val="0"/>
          <w:szCs w:val="24"/>
          <w:lang w:eastAsia="ar-SA"/>
        </w:rPr>
      </w:pPr>
    </w:p>
    <w:p w:rsidR="009D553A" w:rsidRPr="00920B42" w:rsidRDefault="009D553A" w:rsidP="007016F4">
      <w:pPr>
        <w:widowControl/>
        <w:overflowPunct/>
        <w:autoSpaceDE/>
        <w:jc w:val="center"/>
        <w:textAlignment w:val="auto"/>
        <w:rPr>
          <w:b/>
          <w:bCs/>
          <w:kern w:val="0"/>
          <w:szCs w:val="24"/>
          <w:lang w:eastAsia="ar-SA"/>
        </w:rPr>
      </w:pPr>
      <w:r w:rsidRPr="00920B42">
        <w:rPr>
          <w:b/>
          <w:bCs/>
          <w:kern w:val="0"/>
          <w:szCs w:val="24"/>
          <w:lang w:eastAsia="ar-SA"/>
        </w:rPr>
        <w:t>Wymagania dotyczące zatrudnienia na podstawie umowy o pracę osób wykonujących wskazane czynności</w:t>
      </w:r>
    </w:p>
    <w:p w:rsidR="009D553A" w:rsidRDefault="009D553A" w:rsidP="007016F4">
      <w:pPr>
        <w:widowControl/>
        <w:overflowPunct/>
        <w:autoSpaceDE/>
        <w:jc w:val="center"/>
        <w:textAlignment w:val="auto"/>
        <w:rPr>
          <w:b/>
          <w:bCs/>
          <w:kern w:val="0"/>
          <w:szCs w:val="24"/>
          <w:highlight w:val="yellow"/>
          <w:lang w:eastAsia="ar-SA"/>
        </w:rPr>
      </w:pPr>
    </w:p>
    <w:p w:rsidR="009D553A" w:rsidRPr="007F204B" w:rsidRDefault="009D553A" w:rsidP="00D255C2">
      <w:pPr>
        <w:spacing w:line="360" w:lineRule="auto"/>
        <w:jc w:val="both"/>
      </w:pPr>
      <w:r>
        <w:t>1.</w:t>
      </w:r>
      <w:r w:rsidRPr="007F204B">
        <w:t>W trakcie realizacji zamówienia Zamawiający uprawniony jest do wykonywania czynności kontrolnych wobec Wykonawcy odnośnie spełniania przez Wykonawcę lub podwykonawcę wymogu zatrudnienia na podstawie umowy o pracę osób, które będą wykonywać  czynności kierowania pojazdami lub osób wykonujących tzw. prace fizyczne związane z wykonywaniem przedmiotu zamówienia  w okresie objętym zamówieniem.</w:t>
      </w:r>
    </w:p>
    <w:p w:rsidR="009D553A" w:rsidRPr="007F204B" w:rsidRDefault="009D553A" w:rsidP="00D255C2">
      <w:pPr>
        <w:spacing w:line="360" w:lineRule="auto"/>
        <w:jc w:val="both"/>
      </w:pPr>
      <w:r w:rsidRPr="007F204B">
        <w:t xml:space="preserve">Zamawiający uprawniony jest w szczególności do: </w:t>
      </w:r>
    </w:p>
    <w:p w:rsidR="009D553A" w:rsidRPr="007F204B" w:rsidRDefault="009D553A" w:rsidP="00D255C2">
      <w:pPr>
        <w:pStyle w:val="ListParagraph1"/>
        <w:numPr>
          <w:ilvl w:val="0"/>
          <w:numId w:val="8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>żądania oświadczeń i dokumentów w zakresie potwierdzenia spełniania ww. wymogów i dokonywania ich oceny,</w:t>
      </w:r>
    </w:p>
    <w:p w:rsidR="009D553A" w:rsidRPr="007F204B" w:rsidRDefault="009D553A" w:rsidP="00D255C2">
      <w:pPr>
        <w:pStyle w:val="ListParagraph1"/>
        <w:spacing w:before="120"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>b) żądania wyjaśnień w przypadku wątpliwości w zakresie potwierdzenia spełniania ww. wymogów,</w:t>
      </w:r>
    </w:p>
    <w:p w:rsidR="009D553A" w:rsidRPr="007F204B" w:rsidRDefault="009D553A" w:rsidP="00D255C2">
      <w:pPr>
        <w:pStyle w:val="ListParagraph1"/>
        <w:numPr>
          <w:ilvl w:val="0"/>
          <w:numId w:val="8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:rsidR="009D553A" w:rsidRPr="007F204B" w:rsidRDefault="009D553A" w:rsidP="00D255C2">
      <w:pPr>
        <w:pStyle w:val="ListParagraph1"/>
        <w:spacing w:before="120"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D553A" w:rsidRPr="007F204B" w:rsidRDefault="009D553A" w:rsidP="00D255C2">
      <w:pPr>
        <w:pStyle w:val="ListParagraph1"/>
        <w:spacing w:before="12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F204B">
        <w:rPr>
          <w:rFonts w:ascii="Times New Roman" w:hAnsi="Times New Roman"/>
          <w:sz w:val="24"/>
          <w:szCs w:val="24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</w:t>
      </w:r>
      <w:r>
        <w:rPr>
          <w:rFonts w:ascii="Times New Roman" w:hAnsi="Times New Roman"/>
          <w:sz w:val="24"/>
          <w:szCs w:val="24"/>
        </w:rPr>
        <w:t xml:space="preserve">prace fizyczne </w:t>
      </w:r>
      <w:r w:rsidRPr="007F204B">
        <w:rPr>
          <w:rFonts w:ascii="Times New Roman" w:hAnsi="Times New Roman"/>
          <w:sz w:val="24"/>
          <w:szCs w:val="24"/>
        </w:rPr>
        <w:t xml:space="preserve"> w trakcie realizacji zamówienia:</w:t>
      </w:r>
    </w:p>
    <w:p w:rsidR="009D553A" w:rsidRPr="007F204B" w:rsidRDefault="009D553A" w:rsidP="00D255C2">
      <w:pPr>
        <w:pStyle w:val="ListParagraph1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F204B">
        <w:rPr>
          <w:rFonts w:ascii="Times New Roman" w:hAnsi="Times New Roman"/>
          <w:b/>
          <w:sz w:val="24"/>
          <w:szCs w:val="24"/>
        </w:rPr>
        <w:t xml:space="preserve">oświadczenie wykonawcy lub podwykonawcy </w:t>
      </w:r>
      <w:r w:rsidRPr="007F204B">
        <w:rPr>
          <w:rFonts w:ascii="Times New Roman" w:hAnsi="Times New Roman"/>
          <w:sz w:val="24"/>
          <w:szCs w:val="24"/>
        </w:rPr>
        <w:t>o zatrudnieniu na podstawie umowy o pracę osób wykonujących czynności, których dotyczy wezwanie zamawiającego.</w:t>
      </w:r>
      <w:r w:rsidRPr="007F204B">
        <w:rPr>
          <w:rFonts w:ascii="Times New Roman" w:hAnsi="Times New Roman"/>
          <w:b/>
          <w:sz w:val="24"/>
          <w:szCs w:val="24"/>
        </w:rPr>
        <w:t xml:space="preserve"> </w:t>
      </w:r>
      <w:r w:rsidRPr="007F204B">
        <w:rPr>
          <w:rFonts w:ascii="Times New Roman" w:hAnsi="Times New Roman"/>
          <w:sz w:val="24"/>
          <w:szCs w:val="24"/>
        </w:rPr>
        <w:t>Oświadczenie to powinno zawierać w szczególności: dokładne  określenie podmiotu składającego oświadczenie, datę złożenia oświadczenia, wskazanie, że objęte wezwaniem czynności wykonują osoby zatrudnione na podstawie umowy o pracę wraz ze wskazaniem liczby tych osób oraz podpis osoby uprawnionej do złożenia oświadczenia w imieniu wykonawcy lub podwykonawcy;</w:t>
      </w:r>
    </w:p>
    <w:p w:rsidR="009D553A" w:rsidRPr="007F204B" w:rsidRDefault="009D553A" w:rsidP="00D255C2">
      <w:pPr>
        <w:pStyle w:val="ListParagraph1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 xml:space="preserve">poświadczoną za zgodność z oryginałem odpowiednio przez Wykonawcę lub Podwykonawcę </w:t>
      </w:r>
      <w:r w:rsidRPr="007F204B">
        <w:rPr>
          <w:rFonts w:ascii="Times New Roman" w:hAnsi="Times New Roman"/>
          <w:b/>
          <w:sz w:val="24"/>
          <w:szCs w:val="24"/>
        </w:rPr>
        <w:t>kopię umowy/umów o pracę</w:t>
      </w:r>
      <w:r w:rsidRPr="007F204B">
        <w:rPr>
          <w:rFonts w:ascii="Times New Roman" w:hAnsi="Times New Roman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7F204B">
        <w:rPr>
          <w:rFonts w:ascii="Times New Roman" w:hAnsi="Times New Roman"/>
          <w:i/>
          <w:sz w:val="24"/>
          <w:szCs w:val="24"/>
        </w:rPr>
        <w:t>o ochronie danych osobowych</w:t>
      </w:r>
      <w:r w:rsidRPr="007F204B">
        <w:rPr>
          <w:rFonts w:ascii="Times New Roman" w:hAnsi="Times New Roman"/>
          <w:sz w:val="24"/>
          <w:szCs w:val="24"/>
        </w:rPr>
        <w:t>. Informacje takie jak: data zawarcia umowy, rodzaj umowy o pracę i wymiar etatu powinny być możliwe do zidentyfikowania;</w:t>
      </w:r>
    </w:p>
    <w:p w:rsidR="009D553A" w:rsidRPr="007F204B" w:rsidRDefault="009D553A" w:rsidP="00D255C2">
      <w:pPr>
        <w:pStyle w:val="ListParagraph1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b/>
          <w:sz w:val="24"/>
          <w:szCs w:val="24"/>
        </w:rPr>
        <w:t>zaświadczenie właściwego oddziału ZUS,</w:t>
      </w:r>
      <w:r w:rsidRPr="007F204B">
        <w:rPr>
          <w:rFonts w:ascii="Times New Roman" w:hAnsi="Times New Roman"/>
          <w:sz w:val="24"/>
          <w:szCs w:val="24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9D553A" w:rsidRPr="007F204B" w:rsidRDefault="009D553A" w:rsidP="00D255C2">
      <w:pPr>
        <w:pStyle w:val="ListParagraph1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>poświadczoną za zgodność z oryginałem odpowiednio przez Wykonawcę lub podwykonawcę</w:t>
      </w:r>
      <w:r w:rsidRPr="007F204B">
        <w:rPr>
          <w:rFonts w:ascii="Times New Roman" w:hAnsi="Times New Roman"/>
          <w:b/>
          <w:sz w:val="24"/>
          <w:szCs w:val="24"/>
        </w:rPr>
        <w:t xml:space="preserve"> kopię dowodu potwierdzającego zgłoszenie pracownika przez pracodawcę do ubezpieczeń</w:t>
      </w:r>
      <w:r w:rsidRPr="007F204B">
        <w:rPr>
          <w:rFonts w:ascii="Times New Roman" w:hAnsi="Times New Roman"/>
          <w:sz w:val="24"/>
          <w:szCs w:val="24"/>
        </w:rPr>
        <w:t>, zanonimizowaną w sposób zapewniający ochronę danych osobowych pracowników, zgodnie z przepisami ustawy z dnia 29 sierpnia 1997 r. o ochronie danych osobowych.</w:t>
      </w:r>
    </w:p>
    <w:p w:rsidR="009D553A" w:rsidRPr="007F204B" w:rsidRDefault="009D553A" w:rsidP="00D255C2">
      <w:pPr>
        <w:pStyle w:val="ListParagraph1"/>
        <w:spacing w:before="12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553A" w:rsidRPr="007F204B" w:rsidRDefault="009D553A" w:rsidP="00D255C2">
      <w:pPr>
        <w:pStyle w:val="ListParagraph1"/>
        <w:spacing w:before="12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 xml:space="preserve">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</w:t>
      </w:r>
      <w:r>
        <w:rPr>
          <w:rFonts w:ascii="Times New Roman" w:hAnsi="Times New Roman"/>
          <w:sz w:val="24"/>
          <w:szCs w:val="24"/>
        </w:rPr>
        <w:t>prace fizyczne w ramach niniejszego zamówienia</w:t>
      </w:r>
      <w:r w:rsidRPr="007F204B">
        <w:rPr>
          <w:rFonts w:ascii="Times New Roman" w:hAnsi="Times New Roman"/>
          <w:sz w:val="24"/>
          <w:szCs w:val="24"/>
        </w:rPr>
        <w:t xml:space="preserve">. </w:t>
      </w:r>
    </w:p>
    <w:p w:rsidR="009D553A" w:rsidRPr="007F204B" w:rsidRDefault="009D553A" w:rsidP="00D255C2">
      <w:pPr>
        <w:pStyle w:val="ListParagraph1"/>
        <w:spacing w:before="12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9D553A" w:rsidRPr="007F204B" w:rsidRDefault="009D553A" w:rsidP="00D255C2">
      <w:pPr>
        <w:pStyle w:val="ListParagraph1"/>
        <w:spacing w:before="120"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F204B">
        <w:rPr>
          <w:rFonts w:ascii="Times New Roman" w:hAnsi="Times New Roman"/>
          <w:bCs/>
          <w:sz w:val="24"/>
          <w:szCs w:val="24"/>
        </w:rPr>
        <w:t>Wykonawca w terminie 5 dni licząc od dnia podpisania umowy będzie zobowiązany do przedstawienia Zamawiającemu dokumentów potwierdzających sposób zatrudniania  osób o których mowa w niniejszym punkcie umowy.</w:t>
      </w:r>
    </w:p>
    <w:p w:rsidR="009D553A" w:rsidRPr="0040773F" w:rsidRDefault="009D553A" w:rsidP="007016F4">
      <w:pPr>
        <w:widowControl/>
        <w:overflowPunct/>
        <w:autoSpaceDE/>
        <w:jc w:val="center"/>
        <w:textAlignment w:val="auto"/>
        <w:rPr>
          <w:b/>
          <w:bCs/>
          <w:kern w:val="0"/>
          <w:szCs w:val="24"/>
          <w:highlight w:val="yellow"/>
          <w:lang w:eastAsia="ar-SA"/>
        </w:rPr>
      </w:pPr>
    </w:p>
    <w:p w:rsidR="009D553A" w:rsidRPr="00D1245E" w:rsidRDefault="009D553A" w:rsidP="004750FB">
      <w:pPr>
        <w:spacing w:line="360" w:lineRule="auto"/>
        <w:jc w:val="center"/>
        <w:rPr>
          <w:b/>
        </w:rPr>
      </w:pPr>
      <w:r w:rsidRPr="00D1245E">
        <w:rPr>
          <w:b/>
        </w:rPr>
        <w:t>§ 12</w:t>
      </w:r>
    </w:p>
    <w:p w:rsidR="009D553A" w:rsidRPr="00D1245E" w:rsidRDefault="009D553A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1. Zamawiający dopuszcza zlecenie podwykonawcom części zamówienia wymienionej w</w:t>
      </w:r>
    </w:p>
    <w:p w:rsidR="009D553A" w:rsidRPr="00D1245E" w:rsidRDefault="009D553A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ofercie Wykonawcy na warunkach niżej opisanych.</w:t>
      </w:r>
    </w:p>
    <w:p w:rsidR="009D553A" w:rsidRPr="00D1245E" w:rsidRDefault="009D553A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2. Wykonawca zobowiązany jest do koordynacji prac realizowanych przez podwykonawców.</w:t>
      </w:r>
    </w:p>
    <w:p w:rsidR="009D553A" w:rsidRPr="00D1245E" w:rsidRDefault="009D553A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3. Umowa pomiędzy Wykonawcą, a podwykonawcą musi być zawarta zgodnie z odpowiednimi przepisami Kodeksu Cywilnego.</w:t>
      </w:r>
    </w:p>
    <w:p w:rsidR="009D553A" w:rsidRPr="00D1245E" w:rsidRDefault="009D553A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4. Wykonawca zapewni, aby wszystkie umowy z podwykonawcami zostały sporządzone na</w:t>
      </w:r>
    </w:p>
    <w:p w:rsidR="009D553A" w:rsidRPr="00D1245E" w:rsidRDefault="009D553A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piśmie i przekaże Zamawiającemu kopię każdej umowy z podwykonawcą niezwłocznie,</w:t>
      </w:r>
    </w:p>
    <w:p w:rsidR="009D553A" w:rsidRPr="00D1245E" w:rsidRDefault="009D553A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lecz nie później niż do 7 dni od daty jej zawarcia.</w:t>
      </w:r>
    </w:p>
    <w:p w:rsidR="009D553A" w:rsidRPr="00D1245E" w:rsidRDefault="009D553A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5. Zlecenie wykonania części przedmiotu umowy podwykonawcom nie zmienia zobowiązań</w:t>
      </w:r>
    </w:p>
    <w:p w:rsidR="009D553A" w:rsidRPr="00D1245E" w:rsidRDefault="009D553A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Wykonawcy wobec Zamawiającego za wykonane prace. Wykonawca jest odpowiedzialny</w:t>
      </w:r>
    </w:p>
    <w:p w:rsidR="009D553A" w:rsidRPr="00D1245E" w:rsidRDefault="009D553A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wobec Zamawiającego oraz osób trzecich za działania, zaniechania działań, uchybienia</w:t>
      </w:r>
    </w:p>
    <w:p w:rsidR="009D553A" w:rsidRPr="00D1245E" w:rsidRDefault="009D553A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i zaniedbania podwykonawców w takim samym stopniu, jakby to były działania, uchybienia lub zaniedbania jego własnych pracowników. Zamawiający zastrzega sobie prawo żądania odsunięcia od pracy wykonywanej w ramach niniejszego zamówienia, każdego z pracowników Wykonawcy lub podwykonawców, którzy przez swoje zachowanie lub jakość wykonanej pracy dali powód do uzasadnionych skarg.</w:t>
      </w:r>
    </w:p>
    <w:p w:rsidR="009D553A" w:rsidRPr="00D1245E" w:rsidRDefault="009D553A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6. Każda umowa z podwykonawcą musi zawierać w szczególności postanowienia</w:t>
      </w:r>
    </w:p>
    <w:p w:rsidR="009D553A" w:rsidRPr="00D1245E" w:rsidRDefault="009D553A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dotyczące:</w:t>
      </w:r>
    </w:p>
    <w:p w:rsidR="009D553A" w:rsidRPr="00D1245E" w:rsidRDefault="009D553A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a) zakresu prac przewidzianego do wykonania,</w:t>
      </w:r>
    </w:p>
    <w:p w:rsidR="009D553A" w:rsidRPr="00D1245E" w:rsidRDefault="009D553A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b) terminów realizacji,</w:t>
      </w:r>
    </w:p>
    <w:p w:rsidR="009D553A" w:rsidRPr="00D1245E" w:rsidRDefault="009D553A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c) wynagrodzenia i terminów płatności,</w:t>
      </w:r>
    </w:p>
    <w:p w:rsidR="009D553A" w:rsidRPr="00D1245E" w:rsidRDefault="009D553A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d) rozwiązania umowy z podwykonawcą w przypadku rozwiązania niniejszej umowy.</w:t>
      </w:r>
    </w:p>
    <w:p w:rsidR="009D553A" w:rsidRPr="00D1245E" w:rsidRDefault="009D553A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7. Wykonawca ponosi pełną odpowiedzialność za jakość, terminowość, a także za  działania podwykonawców oraz skutki ich działań i wyrządzone szkody w zakresie realizacji niniejszej umowy.</w:t>
      </w:r>
    </w:p>
    <w:p w:rsidR="009D553A" w:rsidRPr="00D1245E" w:rsidRDefault="009D553A" w:rsidP="004750FB">
      <w:pPr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8</w:t>
      </w:r>
      <w:r w:rsidRPr="00D1245E">
        <w:rPr>
          <w:bCs/>
        </w:rPr>
        <w:t>. Zlecenie wykonania części prac podwykonawcom nie zmienia zobowiązań Wykonawcy</w:t>
      </w:r>
    </w:p>
    <w:p w:rsidR="009D553A" w:rsidRPr="0040773F" w:rsidRDefault="009D553A" w:rsidP="00D1245E">
      <w:pPr>
        <w:autoSpaceDN w:val="0"/>
        <w:adjustRightInd w:val="0"/>
        <w:spacing w:line="360" w:lineRule="auto"/>
        <w:jc w:val="both"/>
        <w:rPr>
          <w:bCs/>
          <w:kern w:val="0"/>
          <w:szCs w:val="24"/>
          <w:highlight w:val="yellow"/>
          <w:lang w:eastAsia="ar-SA"/>
        </w:rPr>
      </w:pPr>
      <w:r w:rsidRPr="00D1245E">
        <w:rPr>
          <w:bCs/>
        </w:rPr>
        <w:t>wobec Zamawiającego za wykonanie tej części prac.</w:t>
      </w:r>
    </w:p>
    <w:p w:rsidR="009D553A" w:rsidRPr="0040773F" w:rsidRDefault="009D553A" w:rsidP="007016F4">
      <w:pPr>
        <w:jc w:val="both"/>
        <w:rPr>
          <w:b/>
          <w:szCs w:val="24"/>
          <w:highlight w:val="yellow"/>
          <w:lang w:eastAsia="ar-SA"/>
        </w:rPr>
      </w:pPr>
    </w:p>
    <w:p w:rsidR="009D553A" w:rsidRDefault="009D553A" w:rsidP="007016F4">
      <w:pPr>
        <w:jc w:val="center"/>
        <w:rPr>
          <w:b/>
          <w:szCs w:val="24"/>
        </w:rPr>
      </w:pPr>
      <w:r>
        <w:rPr>
          <w:b/>
          <w:szCs w:val="24"/>
        </w:rPr>
        <w:t>§ 13</w:t>
      </w:r>
    </w:p>
    <w:p w:rsidR="009D553A" w:rsidRPr="00300DDD" w:rsidRDefault="009D553A" w:rsidP="007016F4">
      <w:pPr>
        <w:jc w:val="center"/>
        <w:rPr>
          <w:b/>
          <w:szCs w:val="24"/>
        </w:rPr>
      </w:pPr>
    </w:p>
    <w:p w:rsidR="009D553A" w:rsidRDefault="009D553A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Postanowienia końcowe</w:t>
      </w:r>
    </w:p>
    <w:p w:rsidR="009D553A" w:rsidRPr="00300DDD" w:rsidRDefault="009D553A" w:rsidP="007016F4">
      <w:pPr>
        <w:jc w:val="center"/>
        <w:rPr>
          <w:b/>
          <w:szCs w:val="24"/>
        </w:rPr>
      </w:pPr>
    </w:p>
    <w:p w:rsidR="009D553A" w:rsidRPr="00300DDD" w:rsidRDefault="009D553A" w:rsidP="00D1245E">
      <w:pPr>
        <w:spacing w:line="360" w:lineRule="auto"/>
        <w:jc w:val="both"/>
        <w:rPr>
          <w:szCs w:val="24"/>
        </w:rPr>
      </w:pPr>
      <w:r w:rsidRPr="00300DDD">
        <w:rPr>
          <w:b/>
          <w:szCs w:val="24"/>
        </w:rPr>
        <w:t>1. </w:t>
      </w:r>
      <w:r w:rsidRPr="00300DDD">
        <w:rPr>
          <w:szCs w:val="24"/>
        </w:rPr>
        <w:t>Strony wyznaczają swoich przedstawicieli:</w:t>
      </w:r>
    </w:p>
    <w:p w:rsidR="009D553A" w:rsidRPr="00300DDD" w:rsidRDefault="009D553A" w:rsidP="00D1245E">
      <w:pPr>
        <w:spacing w:line="360" w:lineRule="auto"/>
        <w:jc w:val="both"/>
        <w:rPr>
          <w:szCs w:val="24"/>
        </w:rPr>
      </w:pPr>
      <w:r w:rsidRPr="00300DDD">
        <w:rPr>
          <w:szCs w:val="24"/>
        </w:rPr>
        <w:t>1) Zamawiający: ……………………….……………………………………………………………;</w:t>
      </w:r>
    </w:p>
    <w:p w:rsidR="009D553A" w:rsidRPr="00300DDD" w:rsidRDefault="009D553A" w:rsidP="00D1245E">
      <w:pPr>
        <w:spacing w:line="360" w:lineRule="auto"/>
        <w:jc w:val="both"/>
        <w:rPr>
          <w:szCs w:val="24"/>
        </w:rPr>
      </w:pPr>
      <w:r w:rsidRPr="00300DDD">
        <w:rPr>
          <w:szCs w:val="24"/>
        </w:rPr>
        <w:t>2) Wykonawca: ………………………………………………………………………………………</w:t>
      </w:r>
    </w:p>
    <w:p w:rsidR="009D553A" w:rsidRPr="00300DDD" w:rsidRDefault="009D553A" w:rsidP="00D1245E">
      <w:pPr>
        <w:spacing w:line="360" w:lineRule="auto"/>
        <w:ind w:left="10"/>
        <w:jc w:val="both"/>
        <w:rPr>
          <w:szCs w:val="24"/>
        </w:rPr>
      </w:pPr>
      <w:r w:rsidRPr="00300DDD">
        <w:rPr>
          <w:b/>
          <w:szCs w:val="24"/>
        </w:rPr>
        <w:t>2.</w:t>
      </w:r>
      <w:r w:rsidRPr="00300DDD">
        <w:rPr>
          <w:szCs w:val="24"/>
        </w:rPr>
        <w:t> W sprawach, których nie reguluje niniejsza umowa, będą miały zastosowanie odpowiednie przepisy Kodeksu cywilnego, ustawy Prawo zamówień publicznych, ustawy o ochronie zwierząt, ustawy o ochronie zdrowia zwierząt oraz zwalczania chorób zakaźnych zwierząt, ustawy o utrzymaniu czystości i porządku w gminach wraz z aktami wykonawczymi do tych ustaw.</w:t>
      </w:r>
    </w:p>
    <w:p w:rsidR="009D553A" w:rsidRPr="00300DDD" w:rsidRDefault="009D553A" w:rsidP="00D1245E">
      <w:pPr>
        <w:spacing w:line="360" w:lineRule="auto"/>
        <w:jc w:val="both"/>
        <w:rPr>
          <w:szCs w:val="24"/>
        </w:rPr>
      </w:pPr>
      <w:r w:rsidRPr="00300DDD">
        <w:rPr>
          <w:b/>
          <w:szCs w:val="24"/>
        </w:rPr>
        <w:t>3.</w:t>
      </w:r>
      <w:r w:rsidRPr="00300DDD">
        <w:rPr>
          <w:szCs w:val="24"/>
        </w:rPr>
        <w:t> Strony mają obowiązek wzajemnego informowania o wszystkich zmianach statusu prawnego swojej firmy, a także o wszczęciu postępowania upadłościowego, układowego i likwidacyjnego.</w:t>
      </w:r>
    </w:p>
    <w:p w:rsidR="009D553A" w:rsidRPr="00300DDD" w:rsidRDefault="009D553A" w:rsidP="00D1245E">
      <w:pPr>
        <w:spacing w:line="360" w:lineRule="auto"/>
        <w:jc w:val="both"/>
        <w:rPr>
          <w:szCs w:val="24"/>
        </w:rPr>
      </w:pPr>
      <w:r w:rsidRPr="00300DDD">
        <w:rPr>
          <w:b/>
          <w:szCs w:val="24"/>
        </w:rPr>
        <w:t>4. </w:t>
      </w:r>
      <w:r w:rsidRPr="00300DDD">
        <w:rPr>
          <w:szCs w:val="24"/>
        </w:rPr>
        <w:t>Ewentualne spory, wynikłe w związku z realizacją przedmiotu umowy, strony zobowiązują się rozwiązywać w drodze wspólnych negocjacji, a w przypadku niemożności ustalenia kompromisu będą rozstrzygane przez sąd właściwy dla siedziby Zamawiającego.</w:t>
      </w:r>
    </w:p>
    <w:p w:rsidR="009D553A" w:rsidRDefault="009D553A" w:rsidP="00D1245E">
      <w:pPr>
        <w:spacing w:line="360" w:lineRule="auto"/>
        <w:jc w:val="both"/>
        <w:rPr>
          <w:szCs w:val="24"/>
        </w:rPr>
      </w:pPr>
      <w:r w:rsidRPr="00300DDD">
        <w:rPr>
          <w:b/>
          <w:szCs w:val="24"/>
        </w:rPr>
        <w:t>5. </w:t>
      </w:r>
      <w:r w:rsidRPr="00300DDD">
        <w:rPr>
          <w:szCs w:val="24"/>
        </w:rPr>
        <w:t xml:space="preserve">Niniejszą umowę sporządzono w 3 (trzech) jednobrzmiących egzemplarzach, 2 (dwa) egzemplarze dla Zamawiającego, 1 (jeden) egzemplarz dla Wykonawcy. </w:t>
      </w:r>
    </w:p>
    <w:p w:rsidR="009D553A" w:rsidRDefault="009D553A" w:rsidP="00D1245E">
      <w:pPr>
        <w:spacing w:line="360" w:lineRule="auto"/>
        <w:jc w:val="both"/>
        <w:rPr>
          <w:szCs w:val="24"/>
        </w:rPr>
      </w:pPr>
    </w:p>
    <w:p w:rsidR="009D553A" w:rsidRDefault="009D553A" w:rsidP="007016F4">
      <w:pPr>
        <w:jc w:val="both"/>
        <w:rPr>
          <w:szCs w:val="24"/>
        </w:rPr>
      </w:pPr>
    </w:p>
    <w:p w:rsidR="009D553A" w:rsidRPr="00300DDD" w:rsidRDefault="009D553A" w:rsidP="007016F4">
      <w:pPr>
        <w:jc w:val="both"/>
        <w:rPr>
          <w:szCs w:val="24"/>
        </w:rPr>
      </w:pPr>
    </w:p>
    <w:p w:rsidR="009D553A" w:rsidRPr="00300DDD" w:rsidRDefault="009D553A" w:rsidP="007016F4">
      <w:pPr>
        <w:jc w:val="both"/>
        <w:rPr>
          <w:szCs w:val="24"/>
        </w:rPr>
      </w:pPr>
    </w:p>
    <w:p w:rsidR="009D553A" w:rsidRDefault="009D553A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Zamawiający                                                                               Wykonawca</w:t>
      </w:r>
    </w:p>
    <w:p w:rsidR="009D553A" w:rsidRDefault="009D553A" w:rsidP="007016F4">
      <w:pPr>
        <w:jc w:val="center"/>
        <w:rPr>
          <w:b/>
          <w:szCs w:val="24"/>
        </w:rPr>
      </w:pPr>
    </w:p>
    <w:p w:rsidR="009D553A" w:rsidRDefault="009D553A" w:rsidP="007016F4">
      <w:pPr>
        <w:jc w:val="center"/>
        <w:rPr>
          <w:b/>
          <w:szCs w:val="24"/>
        </w:rPr>
      </w:pPr>
    </w:p>
    <w:p w:rsidR="009D553A" w:rsidRDefault="009D553A" w:rsidP="007016F4">
      <w:pPr>
        <w:jc w:val="center"/>
        <w:rPr>
          <w:b/>
          <w:szCs w:val="24"/>
        </w:rPr>
      </w:pPr>
    </w:p>
    <w:p w:rsidR="009D553A" w:rsidRDefault="009D553A" w:rsidP="007016F4">
      <w:pPr>
        <w:jc w:val="center"/>
        <w:rPr>
          <w:b/>
          <w:szCs w:val="24"/>
        </w:rPr>
      </w:pPr>
    </w:p>
    <w:p w:rsidR="009D553A" w:rsidRPr="00300DDD" w:rsidRDefault="009D553A" w:rsidP="007016F4">
      <w:pPr>
        <w:jc w:val="center"/>
        <w:rPr>
          <w:b/>
          <w:szCs w:val="24"/>
        </w:rPr>
      </w:pPr>
    </w:p>
    <w:p w:rsidR="009D553A" w:rsidRPr="00300DDD" w:rsidRDefault="009D553A" w:rsidP="007016F4">
      <w:pPr>
        <w:jc w:val="both"/>
        <w:rPr>
          <w:szCs w:val="24"/>
        </w:rPr>
      </w:pPr>
    </w:p>
    <w:p w:rsidR="009D553A" w:rsidRPr="00300DDD" w:rsidRDefault="009D553A" w:rsidP="007016F4">
      <w:pPr>
        <w:jc w:val="both"/>
        <w:rPr>
          <w:szCs w:val="24"/>
        </w:rPr>
      </w:pPr>
      <w:r w:rsidRPr="00300DDD">
        <w:rPr>
          <w:szCs w:val="24"/>
        </w:rPr>
        <w:t>(* niepotrzebne pominąć)</w:t>
      </w:r>
    </w:p>
    <w:p w:rsidR="009D553A" w:rsidRPr="00300DDD" w:rsidRDefault="009D553A" w:rsidP="007016F4">
      <w:pPr>
        <w:spacing w:after="120"/>
        <w:jc w:val="both"/>
        <w:rPr>
          <w:szCs w:val="24"/>
        </w:rPr>
      </w:pPr>
    </w:p>
    <w:p w:rsidR="009D553A" w:rsidRPr="00300DDD" w:rsidRDefault="009D553A" w:rsidP="007016F4">
      <w:pPr>
        <w:spacing w:after="120"/>
        <w:jc w:val="both"/>
        <w:rPr>
          <w:kern w:val="2"/>
          <w:szCs w:val="24"/>
        </w:rPr>
      </w:pPr>
      <w:r w:rsidRPr="00300DDD">
        <w:rPr>
          <w:szCs w:val="24"/>
        </w:rPr>
        <w:t xml:space="preserve">Uwaga: </w:t>
      </w:r>
      <w:r w:rsidRPr="00300DDD">
        <w:rPr>
          <w:kern w:val="2"/>
          <w:szCs w:val="24"/>
        </w:rPr>
        <w:t>w przypadku wyboru Wykonawcy nie będącego p</w:t>
      </w:r>
      <w:r>
        <w:rPr>
          <w:kern w:val="2"/>
          <w:szCs w:val="24"/>
        </w:rPr>
        <w:t>odatnikiem</w:t>
      </w:r>
      <w:r w:rsidRPr="00300DDD">
        <w:rPr>
          <w:kern w:val="2"/>
          <w:szCs w:val="24"/>
        </w:rPr>
        <w:t xml:space="preserve"> podatku VAT, zapisy w umowie ostatecznej dotyczące wynagrodzenia (wynagrodzenie netto, VAT, wynagrodzenie brutto/wynagrodzenie) i jego płatności (faktura/rachunek) oraz kar (wynagrodzenie brutto/wynagrodzenie) zostaną odpowiednio dostosowane.</w:t>
      </w:r>
    </w:p>
    <w:p w:rsidR="009D553A" w:rsidRDefault="009D553A"/>
    <w:sectPr w:rsidR="009D553A" w:rsidSect="007016F4">
      <w:headerReference w:type="default" r:id="rId7"/>
      <w:footerReference w:type="default" r:id="rId8"/>
      <w:pgSz w:w="11906" w:h="16838"/>
      <w:pgMar w:top="737" w:right="1134" w:bottom="765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3A" w:rsidRDefault="009D553A">
      <w:r>
        <w:separator/>
      </w:r>
    </w:p>
  </w:endnote>
  <w:endnote w:type="continuationSeparator" w:id="0">
    <w:p w:rsidR="009D553A" w:rsidRDefault="009D5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3A" w:rsidRDefault="009D553A">
    <w:pPr>
      <w:pStyle w:val="Footer"/>
      <w:jc w:val="right"/>
    </w:pPr>
    <w:fldSimple w:instr=" PAGE   \* MERGEFORMAT ">
      <w:r>
        <w:rPr>
          <w:noProof/>
        </w:rPr>
        <w:t>11</w:t>
      </w:r>
    </w:fldSimple>
  </w:p>
  <w:p w:rsidR="009D553A" w:rsidRDefault="009D553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3A" w:rsidRDefault="009D553A">
      <w:r>
        <w:separator/>
      </w:r>
    </w:p>
  </w:footnote>
  <w:footnote w:type="continuationSeparator" w:id="0">
    <w:p w:rsidR="009D553A" w:rsidRDefault="009D5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3A" w:rsidRDefault="009D553A">
    <w:pPr>
      <w:pStyle w:val="Header"/>
    </w:pPr>
    <w:r>
      <w:t>RBK.6140.1.24.2017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26E9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08B315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AB6539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6F4"/>
    <w:rsid w:val="000C0231"/>
    <w:rsid w:val="00130428"/>
    <w:rsid w:val="0014642B"/>
    <w:rsid w:val="002324A7"/>
    <w:rsid w:val="0028758E"/>
    <w:rsid w:val="00300DDD"/>
    <w:rsid w:val="00354873"/>
    <w:rsid w:val="003D4369"/>
    <w:rsid w:val="003D75F8"/>
    <w:rsid w:val="0040773F"/>
    <w:rsid w:val="004750FB"/>
    <w:rsid w:val="004C55AD"/>
    <w:rsid w:val="004E4BE8"/>
    <w:rsid w:val="004E59C3"/>
    <w:rsid w:val="00574F8A"/>
    <w:rsid w:val="005A499C"/>
    <w:rsid w:val="0065593F"/>
    <w:rsid w:val="006A6DEA"/>
    <w:rsid w:val="007016F4"/>
    <w:rsid w:val="00731142"/>
    <w:rsid w:val="007543C4"/>
    <w:rsid w:val="007E7583"/>
    <w:rsid w:val="007F204B"/>
    <w:rsid w:val="007F3D11"/>
    <w:rsid w:val="00905BB1"/>
    <w:rsid w:val="009067C5"/>
    <w:rsid w:val="00920B42"/>
    <w:rsid w:val="009D553A"/>
    <w:rsid w:val="00A95F7D"/>
    <w:rsid w:val="00AB6CC1"/>
    <w:rsid w:val="00AC4A54"/>
    <w:rsid w:val="00B0053E"/>
    <w:rsid w:val="00BD6D54"/>
    <w:rsid w:val="00C34E67"/>
    <w:rsid w:val="00C841C2"/>
    <w:rsid w:val="00C942AE"/>
    <w:rsid w:val="00D10ED7"/>
    <w:rsid w:val="00D1245E"/>
    <w:rsid w:val="00D255C2"/>
    <w:rsid w:val="00D6605E"/>
    <w:rsid w:val="00D7719D"/>
    <w:rsid w:val="00DD1F45"/>
    <w:rsid w:val="00E055F8"/>
    <w:rsid w:val="00E31A18"/>
    <w:rsid w:val="00E43C16"/>
    <w:rsid w:val="00E87109"/>
    <w:rsid w:val="00ED0422"/>
    <w:rsid w:val="00EE708D"/>
    <w:rsid w:val="00F2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F4"/>
    <w:pPr>
      <w:widowControl w:val="0"/>
      <w:suppressAutoHyphens/>
      <w:overflowPunct w:val="0"/>
      <w:autoSpaceDE w:val="0"/>
      <w:textAlignment w:val="baseline"/>
    </w:pPr>
    <w:rPr>
      <w:kern w:val="1"/>
      <w:sz w:val="24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016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1A18"/>
    <w:rPr>
      <w:rFonts w:cs="Times New Roman"/>
      <w:kern w:val="1"/>
      <w:sz w:val="20"/>
      <w:szCs w:val="20"/>
      <w:lang w:eastAsia="zh-CN"/>
    </w:rPr>
  </w:style>
  <w:style w:type="paragraph" w:styleId="Header">
    <w:name w:val="header"/>
    <w:basedOn w:val="Normal"/>
    <w:next w:val="BodyText"/>
    <w:link w:val="HeaderChar"/>
    <w:uiPriority w:val="99"/>
    <w:rsid w:val="007016F4"/>
    <w:pPr>
      <w:keepNext/>
      <w:spacing w:before="240" w:after="120"/>
    </w:pPr>
    <w:rPr>
      <w:rFonts w:ascii="Arial" w:hAnsi="Arial" w:cs="Arial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A18"/>
    <w:rPr>
      <w:rFonts w:cs="Times New Roman"/>
      <w:kern w:val="1"/>
      <w:sz w:val="20"/>
      <w:szCs w:val="20"/>
      <w:lang w:eastAsia="zh-CN"/>
    </w:rPr>
  </w:style>
  <w:style w:type="paragraph" w:styleId="ListNumber">
    <w:name w:val="List Number"/>
    <w:basedOn w:val="List"/>
    <w:uiPriority w:val="99"/>
    <w:rsid w:val="007016F4"/>
    <w:pPr>
      <w:spacing w:after="120"/>
      <w:ind w:left="360" w:hanging="360"/>
    </w:pPr>
  </w:style>
  <w:style w:type="paragraph" w:styleId="Footer">
    <w:name w:val="footer"/>
    <w:basedOn w:val="Normal"/>
    <w:link w:val="FooterChar"/>
    <w:uiPriority w:val="99"/>
    <w:rsid w:val="007016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16F4"/>
    <w:rPr>
      <w:rFonts w:cs="Times New Roman"/>
      <w:kern w:val="1"/>
      <w:sz w:val="24"/>
      <w:lang w:eastAsia="zh-CN"/>
    </w:rPr>
  </w:style>
  <w:style w:type="paragraph" w:styleId="ListParagraph">
    <w:name w:val="List Paragraph"/>
    <w:basedOn w:val="Normal"/>
    <w:uiPriority w:val="99"/>
    <w:qFormat/>
    <w:rsid w:val="007016F4"/>
    <w:pPr>
      <w:widowControl/>
      <w:suppressAutoHyphens w:val="0"/>
      <w:overflowPunct/>
      <w:autoSpaceDE/>
      <w:ind w:left="720"/>
      <w:contextualSpacing/>
      <w:textAlignment w:val="auto"/>
    </w:pPr>
    <w:rPr>
      <w:sz w:val="20"/>
    </w:rPr>
  </w:style>
  <w:style w:type="paragraph" w:styleId="NoSpacing">
    <w:name w:val="No Spacing"/>
    <w:uiPriority w:val="99"/>
    <w:qFormat/>
    <w:rsid w:val="007016F4"/>
    <w:pPr>
      <w:suppressAutoHyphens/>
    </w:pPr>
    <w:rPr>
      <w:rFonts w:ascii="Calibri" w:hAnsi="Calibri" w:cs="Calibri"/>
      <w:lang w:eastAsia="zh-CN"/>
    </w:rPr>
  </w:style>
  <w:style w:type="character" w:styleId="Strong">
    <w:name w:val="Strong"/>
    <w:basedOn w:val="DefaultParagraphFont"/>
    <w:uiPriority w:val="99"/>
    <w:qFormat/>
    <w:rsid w:val="007016F4"/>
    <w:rPr>
      <w:rFonts w:cs="Times New Roman"/>
      <w:b/>
    </w:rPr>
  </w:style>
  <w:style w:type="paragraph" w:styleId="List">
    <w:name w:val="List"/>
    <w:basedOn w:val="Normal"/>
    <w:uiPriority w:val="99"/>
    <w:rsid w:val="007016F4"/>
    <w:pPr>
      <w:ind w:left="283" w:hanging="283"/>
    </w:pPr>
  </w:style>
  <w:style w:type="paragraph" w:customStyle="1" w:styleId="ListParagraph1">
    <w:name w:val="List Paragraph1"/>
    <w:basedOn w:val="Normal"/>
    <w:uiPriority w:val="99"/>
    <w:rsid w:val="00D255C2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AC4A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4A5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4A54"/>
    <w:rPr>
      <w:rFonts w:cs="Times New Roman"/>
      <w:kern w:val="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4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4A54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4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4A54"/>
    <w:rPr>
      <w:rFonts w:ascii="Tahoma" w:hAnsi="Tahoma" w:cs="Tahoma"/>
      <w:kern w:val="1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4E59C3"/>
    <w:rPr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11</Pages>
  <Words>4549</Words>
  <Characters>27298</Characters>
  <Application>Microsoft Office Outlook</Application>
  <DocSecurity>0</DocSecurity>
  <Lines>0</Lines>
  <Paragraphs>0</Paragraphs>
  <ScaleCrop>false</ScaleCrop>
  <Company>Urząd Gminy Mrągowo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 na usługi dla zadania „Schronisko dla zwierząt – wyłapywanie oraz zapewnienie opieki bezdomnym zwierzętom z terenu Gminy Mrągowo”</dc:title>
  <dc:subject/>
  <dc:creator>Beata Mularczyk</dc:creator>
  <cp:keywords/>
  <dc:description/>
  <cp:lastModifiedBy>Beata Mularczyk</cp:lastModifiedBy>
  <cp:revision>2</cp:revision>
  <dcterms:created xsi:type="dcterms:W3CDTF">2017-11-17T12:26:00Z</dcterms:created>
  <dcterms:modified xsi:type="dcterms:W3CDTF">2017-11-17T12:26:00Z</dcterms:modified>
</cp:coreProperties>
</file>