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06" w:rsidRDefault="006C4906" w:rsidP="00D346D2">
      <w:pPr>
        <w:rPr>
          <w:b/>
        </w:rPr>
      </w:pPr>
      <w:bookmarkStart w:id="0" w:name="_GoBack"/>
      <w:bookmarkEnd w:id="0"/>
      <w:r>
        <w:rPr>
          <w:b/>
        </w:rPr>
        <w:t>RBK.7031.63.2017</w:t>
      </w:r>
    </w:p>
    <w:p w:rsidR="006C4906" w:rsidRDefault="006C4906" w:rsidP="00D346D2">
      <w:pPr>
        <w:rPr>
          <w:b/>
        </w:rPr>
      </w:pPr>
      <w:r>
        <w:rPr>
          <w:b/>
        </w:rPr>
        <w:t>IPP.271.10.2017</w:t>
      </w:r>
    </w:p>
    <w:p w:rsidR="006C4906" w:rsidRDefault="006C4906" w:rsidP="00D346D2">
      <w:pPr>
        <w:rPr>
          <w:b/>
        </w:rPr>
      </w:pPr>
      <w:r>
        <w:rPr>
          <w:b/>
        </w:rPr>
        <w:t>RZP:IPP.II.10.2017</w:t>
      </w:r>
    </w:p>
    <w:p w:rsidR="006C4906" w:rsidRPr="00376DEB" w:rsidRDefault="006C4906" w:rsidP="003B218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Toc458148544"/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1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6C4906" w:rsidRPr="002473C2" w:rsidTr="008C1E2D">
        <w:trPr>
          <w:trHeight w:val="426"/>
        </w:trPr>
        <w:tc>
          <w:tcPr>
            <w:tcW w:w="1986" w:type="dxa"/>
            <w:vAlign w:val="bottom"/>
          </w:tcPr>
          <w:p w:rsidR="006C4906" w:rsidRPr="003B2189" w:rsidRDefault="006C4906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6C4906" w:rsidRPr="003B2189" w:rsidRDefault="006C4906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6C4906" w:rsidRPr="002473C2" w:rsidTr="008C1E2D">
        <w:trPr>
          <w:trHeight w:val="427"/>
        </w:trPr>
        <w:tc>
          <w:tcPr>
            <w:tcW w:w="1986" w:type="dxa"/>
            <w:vAlign w:val="bottom"/>
          </w:tcPr>
          <w:p w:rsidR="006C4906" w:rsidRPr="003B2189" w:rsidRDefault="006C4906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6C4906" w:rsidRPr="003B2189" w:rsidRDefault="006C4906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6C4906" w:rsidRPr="003B2189" w:rsidRDefault="006C4906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oświadczam(y), że w przetargu nieograniczonym na:</w:t>
      </w:r>
    </w:p>
    <w:p w:rsidR="006C4906" w:rsidRDefault="006C4906" w:rsidP="00ED5900">
      <w:pPr>
        <w:pStyle w:val="ListParagraph"/>
        <w:widowControl w:val="0"/>
        <w:suppressLineNumbers/>
        <w:suppressAutoHyphens/>
        <w:autoSpaceDN w:val="0"/>
        <w:spacing w:line="276" w:lineRule="auto"/>
        <w:ind w:left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„Odbieranie, transport i zagospodarowanie odpadów komunalnych z terenu Gminy Mrągowo od właścicieli nieruchomości zamieszkałych i niezamieszkałych ”</w:t>
      </w:r>
    </w:p>
    <w:p w:rsidR="006C4906" w:rsidRDefault="006C4906" w:rsidP="00ED5900">
      <w:pPr>
        <w:pStyle w:val="ListParagraph"/>
        <w:widowControl w:val="0"/>
        <w:suppressLineNumbers/>
        <w:suppressAutoHyphens/>
        <w:autoSpaceDN w:val="0"/>
        <w:spacing w:line="276" w:lineRule="auto"/>
        <w:ind w:left="0"/>
        <w:jc w:val="center"/>
        <w:textAlignment w:val="baseline"/>
        <w:rPr>
          <w:b/>
          <w:sz w:val="24"/>
          <w:szCs w:val="24"/>
          <w:lang w:eastAsia="en-US"/>
        </w:rPr>
      </w:pP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6C4906" w:rsidRPr="003B2189" w:rsidRDefault="006C4906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6C4906" w:rsidRPr="003B2189" w:rsidRDefault="006C4906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6C4906" w:rsidRPr="003B2189" w:rsidRDefault="006C4906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6C4906" w:rsidRPr="003B2189" w:rsidRDefault="006C4906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6C4906" w:rsidRPr="003B2189" w:rsidRDefault="006C490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6C4906" w:rsidRDefault="006C4906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Pzp.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6C4906" w:rsidRDefault="006C4906">
      <w:r>
        <w:t xml:space="preserve">                                                                       Podpis podmiotu</w:t>
      </w:r>
    </w:p>
    <w:sectPr w:rsidR="006C4906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189"/>
    <w:rsid w:val="00000C2B"/>
    <w:rsid w:val="00007474"/>
    <w:rsid w:val="000534E2"/>
    <w:rsid w:val="00095B27"/>
    <w:rsid w:val="000A2AD7"/>
    <w:rsid w:val="000B6AE9"/>
    <w:rsid w:val="000D5AC7"/>
    <w:rsid w:val="00100242"/>
    <w:rsid w:val="00105F08"/>
    <w:rsid w:val="001677B5"/>
    <w:rsid w:val="001C3E12"/>
    <w:rsid w:val="002473C2"/>
    <w:rsid w:val="002A38E1"/>
    <w:rsid w:val="002C26F6"/>
    <w:rsid w:val="002D1243"/>
    <w:rsid w:val="003011EB"/>
    <w:rsid w:val="00376DEB"/>
    <w:rsid w:val="0038428C"/>
    <w:rsid w:val="00394FA2"/>
    <w:rsid w:val="003B2189"/>
    <w:rsid w:val="00415C3D"/>
    <w:rsid w:val="00440CF5"/>
    <w:rsid w:val="004422E9"/>
    <w:rsid w:val="00470CD3"/>
    <w:rsid w:val="004A6220"/>
    <w:rsid w:val="00514A3A"/>
    <w:rsid w:val="00525CBE"/>
    <w:rsid w:val="005628C3"/>
    <w:rsid w:val="005720D2"/>
    <w:rsid w:val="005A3599"/>
    <w:rsid w:val="005C38E5"/>
    <w:rsid w:val="005F2D1C"/>
    <w:rsid w:val="005F3765"/>
    <w:rsid w:val="006337C2"/>
    <w:rsid w:val="00676A37"/>
    <w:rsid w:val="00692B60"/>
    <w:rsid w:val="006C0C1A"/>
    <w:rsid w:val="006C4906"/>
    <w:rsid w:val="006D185E"/>
    <w:rsid w:val="007245AA"/>
    <w:rsid w:val="00745F7A"/>
    <w:rsid w:val="007B1BB1"/>
    <w:rsid w:val="00811272"/>
    <w:rsid w:val="00843B6E"/>
    <w:rsid w:val="0086120D"/>
    <w:rsid w:val="0088793C"/>
    <w:rsid w:val="008B2F7B"/>
    <w:rsid w:val="008C1E2D"/>
    <w:rsid w:val="008D404D"/>
    <w:rsid w:val="00967B00"/>
    <w:rsid w:val="00974EB9"/>
    <w:rsid w:val="009B7680"/>
    <w:rsid w:val="00A348D6"/>
    <w:rsid w:val="00A92121"/>
    <w:rsid w:val="00AD015F"/>
    <w:rsid w:val="00B34102"/>
    <w:rsid w:val="00B62FDC"/>
    <w:rsid w:val="00B93371"/>
    <w:rsid w:val="00B97D3F"/>
    <w:rsid w:val="00BD4ECA"/>
    <w:rsid w:val="00C277BC"/>
    <w:rsid w:val="00C52A20"/>
    <w:rsid w:val="00CF620B"/>
    <w:rsid w:val="00D27498"/>
    <w:rsid w:val="00D346D2"/>
    <w:rsid w:val="00E32F87"/>
    <w:rsid w:val="00ED5900"/>
    <w:rsid w:val="00F07E1A"/>
    <w:rsid w:val="00F4071A"/>
    <w:rsid w:val="00F4209F"/>
    <w:rsid w:val="00F428C0"/>
    <w:rsid w:val="00F52309"/>
    <w:rsid w:val="00F579EA"/>
    <w:rsid w:val="00FA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ED590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372</Words>
  <Characters>2232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subject/>
  <dc:creator>Lenovo2</dc:creator>
  <cp:keywords/>
  <dc:description/>
  <cp:lastModifiedBy>Beata Mularczyk</cp:lastModifiedBy>
  <cp:revision>2</cp:revision>
  <dcterms:created xsi:type="dcterms:W3CDTF">2017-10-25T12:51:00Z</dcterms:created>
  <dcterms:modified xsi:type="dcterms:W3CDTF">2017-10-25T12:51:00Z</dcterms:modified>
</cp:coreProperties>
</file>