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608B" w:rsidRDefault="00D7608B" w:rsidP="00830877">
      <w:pPr>
        <w:rPr>
          <w:b/>
        </w:rPr>
      </w:pPr>
      <w:r>
        <w:rPr>
          <w:b/>
        </w:rPr>
        <w:t>RBK.7031.63.2017</w:t>
      </w:r>
    </w:p>
    <w:p w:rsidR="00D7608B" w:rsidRDefault="00D7608B" w:rsidP="00830877">
      <w:pPr>
        <w:rPr>
          <w:b/>
        </w:rPr>
      </w:pPr>
      <w:r>
        <w:rPr>
          <w:b/>
        </w:rPr>
        <w:t>IPP.271.10.2017</w:t>
      </w:r>
    </w:p>
    <w:p w:rsidR="00D7608B" w:rsidRDefault="00D7608B" w:rsidP="00830877">
      <w:r>
        <w:t>RZP:IPP.II.10.2017</w:t>
      </w:r>
    </w:p>
    <w:p w:rsidR="00D7608B" w:rsidRPr="00EE2A70" w:rsidRDefault="00D7608B" w:rsidP="00830877">
      <w:pPr>
        <w:pStyle w:val="ListParagraph"/>
        <w:widowControl w:val="0"/>
        <w:suppressLineNumbers/>
        <w:suppressAutoHyphens/>
        <w:autoSpaceDN w:val="0"/>
        <w:spacing w:line="276" w:lineRule="auto"/>
        <w:ind w:left="0"/>
        <w:jc w:val="right"/>
        <w:textAlignment w:val="baseline"/>
      </w:pPr>
      <w:r>
        <w:rPr>
          <w:sz w:val="24"/>
          <w:szCs w:val="24"/>
          <w:lang w:eastAsia="en-US"/>
        </w:rPr>
        <w:t>Załącznik nr 1 do SIWZ</w:t>
      </w:r>
      <w:r>
        <w:t xml:space="preserve">                                                                                                                   </w:t>
      </w:r>
    </w:p>
    <w:p w:rsidR="00D7608B" w:rsidRDefault="00D7608B" w:rsidP="008764A1">
      <w:pPr>
        <w:pStyle w:val="ListParagraph"/>
        <w:widowControl w:val="0"/>
        <w:suppressLineNumbers/>
        <w:suppressAutoHyphens/>
        <w:autoSpaceDN w:val="0"/>
        <w:spacing w:line="276" w:lineRule="auto"/>
        <w:ind w:left="0"/>
        <w:jc w:val="right"/>
        <w:textAlignment w:val="baseline"/>
        <w:rPr>
          <w:b/>
          <w:sz w:val="24"/>
          <w:szCs w:val="24"/>
          <w:lang w:eastAsia="en-US"/>
        </w:rPr>
      </w:pPr>
    </w:p>
    <w:p w:rsidR="00D7608B" w:rsidRDefault="00D7608B" w:rsidP="008764A1">
      <w:pPr>
        <w:pStyle w:val="ListParagraph"/>
        <w:widowControl w:val="0"/>
        <w:suppressLineNumbers/>
        <w:suppressAutoHyphens/>
        <w:autoSpaceDN w:val="0"/>
        <w:spacing w:line="276" w:lineRule="auto"/>
        <w:ind w:left="0"/>
        <w:jc w:val="both"/>
        <w:textAlignment w:val="baseline"/>
        <w:rPr>
          <w:b/>
          <w:sz w:val="24"/>
          <w:szCs w:val="24"/>
          <w:lang w:eastAsia="en-US"/>
        </w:rPr>
      </w:pPr>
    </w:p>
    <w:p w:rsidR="00D7608B" w:rsidRDefault="00D7608B" w:rsidP="008764A1">
      <w:pPr>
        <w:pStyle w:val="ListParagraph"/>
        <w:widowControl w:val="0"/>
        <w:suppressLineNumbers/>
        <w:suppressAutoHyphens/>
        <w:autoSpaceDN w:val="0"/>
        <w:spacing w:line="276" w:lineRule="auto"/>
        <w:ind w:left="0"/>
        <w:jc w:val="center"/>
        <w:textAlignment w:val="baseline"/>
        <w:rPr>
          <w:b/>
          <w:sz w:val="24"/>
          <w:szCs w:val="24"/>
          <w:lang w:eastAsia="en-US"/>
        </w:rPr>
      </w:pPr>
      <w:r>
        <w:rPr>
          <w:b/>
          <w:sz w:val="24"/>
          <w:szCs w:val="24"/>
          <w:lang w:eastAsia="en-US"/>
        </w:rPr>
        <w:t>SZCZEGÓŁOWY OPIS PRZEDMIOTU ZAMÓWIENIA</w:t>
      </w:r>
    </w:p>
    <w:p w:rsidR="00D7608B" w:rsidRPr="00864246" w:rsidRDefault="00D7608B" w:rsidP="008764A1">
      <w:pPr>
        <w:pStyle w:val="ListParagraph"/>
        <w:widowControl w:val="0"/>
        <w:suppressLineNumbers/>
        <w:suppressAutoHyphens/>
        <w:autoSpaceDN w:val="0"/>
        <w:spacing w:line="276" w:lineRule="auto"/>
        <w:ind w:left="0"/>
        <w:jc w:val="center"/>
        <w:textAlignment w:val="baseline"/>
        <w:rPr>
          <w:b/>
          <w:sz w:val="24"/>
          <w:szCs w:val="24"/>
          <w:lang w:eastAsia="en-US"/>
        </w:rPr>
      </w:pPr>
      <w:r w:rsidRPr="00864246">
        <w:rPr>
          <w:b/>
          <w:sz w:val="24"/>
          <w:szCs w:val="24"/>
        </w:rPr>
        <w:t>„Odbieranie, transport i zagospodarowanie odpadów komunalnych z terenu Gminy Mrągowo od właścicieli nieruchomości zamieszkałych i niezamieszkałych ”</w:t>
      </w:r>
    </w:p>
    <w:p w:rsidR="00D7608B" w:rsidRDefault="00D7608B" w:rsidP="00F0754A">
      <w:pPr>
        <w:pStyle w:val="ListParagraph"/>
        <w:widowControl w:val="0"/>
        <w:suppressLineNumbers/>
        <w:suppressAutoHyphens/>
        <w:autoSpaceDN w:val="0"/>
        <w:spacing w:line="276" w:lineRule="auto"/>
        <w:ind w:left="0"/>
        <w:jc w:val="both"/>
        <w:textAlignment w:val="baseline"/>
        <w:rPr>
          <w:b/>
          <w:sz w:val="24"/>
          <w:szCs w:val="24"/>
          <w:lang w:eastAsia="en-US"/>
        </w:rPr>
      </w:pPr>
    </w:p>
    <w:p w:rsidR="00D7608B" w:rsidRPr="00C16906" w:rsidRDefault="00D7608B" w:rsidP="00C16906">
      <w:pPr>
        <w:pStyle w:val="ListParagraph"/>
        <w:widowControl w:val="0"/>
        <w:suppressLineNumbers/>
        <w:suppressAutoHyphens/>
        <w:autoSpaceDN w:val="0"/>
        <w:spacing w:line="276" w:lineRule="auto"/>
        <w:ind w:left="0"/>
        <w:jc w:val="both"/>
        <w:textAlignment w:val="baseline"/>
        <w:rPr>
          <w:b/>
          <w:sz w:val="24"/>
          <w:szCs w:val="24"/>
          <w:lang w:eastAsia="en-US"/>
        </w:rPr>
      </w:pPr>
      <w:r>
        <w:rPr>
          <w:b/>
          <w:sz w:val="24"/>
          <w:szCs w:val="24"/>
          <w:lang w:eastAsia="en-US"/>
        </w:rPr>
        <w:t>I</w:t>
      </w:r>
      <w:r w:rsidRPr="00C16906">
        <w:rPr>
          <w:b/>
          <w:sz w:val="24"/>
          <w:szCs w:val="24"/>
          <w:lang w:eastAsia="en-US"/>
        </w:rPr>
        <w:t>. MIEJSCE ŚWIADCZENIA USŁUGI</w:t>
      </w:r>
    </w:p>
    <w:p w:rsidR="00D7608B" w:rsidRPr="00DE62ED" w:rsidRDefault="00D7608B" w:rsidP="00F0754A">
      <w:pPr>
        <w:pStyle w:val="ListParagraph"/>
        <w:widowControl w:val="0"/>
        <w:suppressLineNumbers/>
        <w:suppressAutoHyphens/>
        <w:autoSpaceDN w:val="0"/>
        <w:spacing w:line="276" w:lineRule="auto"/>
        <w:jc w:val="both"/>
        <w:textAlignment w:val="baseline"/>
        <w:rPr>
          <w:b/>
          <w:sz w:val="24"/>
          <w:szCs w:val="24"/>
          <w:lang w:eastAsia="en-US"/>
        </w:rPr>
      </w:pPr>
    </w:p>
    <w:p w:rsidR="00D7608B" w:rsidRDefault="00D7608B" w:rsidP="003C5B66">
      <w:pPr>
        <w:pStyle w:val="ListParagraph"/>
        <w:widowControl w:val="0"/>
        <w:numPr>
          <w:ilvl w:val="0"/>
          <w:numId w:val="2"/>
        </w:numPr>
        <w:suppressLineNumbers/>
        <w:suppressAutoHyphens/>
        <w:autoSpaceDN w:val="0"/>
        <w:spacing w:line="276" w:lineRule="auto"/>
        <w:jc w:val="both"/>
        <w:textAlignment w:val="baseline"/>
        <w:rPr>
          <w:sz w:val="24"/>
          <w:szCs w:val="24"/>
          <w:lang w:eastAsia="en-US"/>
        </w:rPr>
      </w:pPr>
      <w:r w:rsidRPr="00E64AC6">
        <w:rPr>
          <w:sz w:val="24"/>
          <w:szCs w:val="24"/>
          <w:lang w:eastAsia="en-US"/>
        </w:rPr>
        <w:t xml:space="preserve">Miejsce świadczonej usługi odbierania odpadów komunalnych obejmuje obszar gminy </w:t>
      </w:r>
      <w:r>
        <w:rPr>
          <w:sz w:val="24"/>
          <w:szCs w:val="24"/>
          <w:lang w:eastAsia="en-US"/>
        </w:rPr>
        <w:t>Mrągowo</w:t>
      </w:r>
      <w:r w:rsidRPr="00E64AC6">
        <w:rPr>
          <w:sz w:val="24"/>
          <w:szCs w:val="24"/>
          <w:lang w:eastAsia="en-US"/>
        </w:rPr>
        <w:t xml:space="preserve">. </w:t>
      </w:r>
      <w:r>
        <w:rPr>
          <w:sz w:val="24"/>
          <w:szCs w:val="24"/>
          <w:lang w:eastAsia="en-US"/>
        </w:rPr>
        <w:t xml:space="preserve"> </w:t>
      </w:r>
      <w:r w:rsidRPr="00E64AC6">
        <w:rPr>
          <w:sz w:val="24"/>
          <w:szCs w:val="24"/>
          <w:lang w:eastAsia="en-US"/>
        </w:rPr>
        <w:t>Na tym terenie Wykonawca zobowiązany jest do odbioru odpadów komunalnych z nieruchomości, na których zamieszkują mieszkańcy oraz z nieruchomości, na których nie zamieszkują mieszkańcy, a powstają odpady komunalne.</w:t>
      </w:r>
    </w:p>
    <w:p w:rsidR="00D7608B" w:rsidRDefault="00D7608B" w:rsidP="0055647C">
      <w:pPr>
        <w:pStyle w:val="ListParagraph"/>
        <w:widowControl w:val="0"/>
        <w:numPr>
          <w:ilvl w:val="0"/>
          <w:numId w:val="2"/>
        </w:numPr>
        <w:suppressLineNumbers/>
        <w:suppressAutoHyphens/>
        <w:autoSpaceDN w:val="0"/>
        <w:spacing w:line="276" w:lineRule="auto"/>
        <w:jc w:val="both"/>
        <w:textAlignment w:val="baseline"/>
        <w:rPr>
          <w:sz w:val="24"/>
          <w:szCs w:val="24"/>
        </w:rPr>
      </w:pPr>
      <w:r>
        <w:rPr>
          <w:sz w:val="24"/>
          <w:szCs w:val="24"/>
        </w:rPr>
        <w:t>Powierzchnia gminy Mrągowo wynosi 295 km</w:t>
      </w:r>
      <w:r w:rsidRPr="00821862">
        <w:rPr>
          <w:sz w:val="24"/>
          <w:szCs w:val="24"/>
          <w:vertAlign w:val="superscript"/>
        </w:rPr>
        <w:t>2</w:t>
      </w:r>
      <w:r>
        <w:rPr>
          <w:sz w:val="24"/>
          <w:szCs w:val="24"/>
        </w:rPr>
        <w:t xml:space="preserve">. Gmina podzielona jest na 31 sołectw, w skład których wchodzi 64 miejscowości. Liczba zameldowanych mieszkańców Gminy Mrągowo wg stanu na dzień 30.06.2017 r. wynosi </w:t>
      </w:r>
      <w:r w:rsidRPr="00AD3128">
        <w:rPr>
          <w:sz w:val="24"/>
          <w:szCs w:val="24"/>
        </w:rPr>
        <w:t>7932.</w:t>
      </w:r>
      <w:r>
        <w:rPr>
          <w:sz w:val="24"/>
          <w:szCs w:val="24"/>
        </w:rPr>
        <w:t xml:space="preserve"> </w:t>
      </w:r>
      <w:r w:rsidRPr="007A6896">
        <w:rPr>
          <w:sz w:val="24"/>
          <w:szCs w:val="24"/>
        </w:rPr>
        <w:t xml:space="preserve">Teren odbierania odpadów komunalnych z nieruchomości, na których zamieszkują mieszkańcy </w:t>
      </w:r>
      <w:r>
        <w:rPr>
          <w:sz w:val="24"/>
          <w:szCs w:val="24"/>
        </w:rPr>
        <w:t>może obejmować</w:t>
      </w:r>
      <w:r w:rsidRPr="007A6896">
        <w:rPr>
          <w:sz w:val="24"/>
          <w:szCs w:val="24"/>
        </w:rPr>
        <w:t xml:space="preserve"> około</w:t>
      </w:r>
      <w:r>
        <w:rPr>
          <w:sz w:val="24"/>
          <w:szCs w:val="24"/>
        </w:rPr>
        <w:t xml:space="preserve"> </w:t>
      </w:r>
      <w:r w:rsidRPr="00A06906">
        <w:rPr>
          <w:sz w:val="24"/>
          <w:szCs w:val="24"/>
        </w:rPr>
        <w:t>2300</w:t>
      </w:r>
      <w:r w:rsidRPr="00D75E3E">
        <w:rPr>
          <w:color w:val="FF0000"/>
          <w:sz w:val="24"/>
          <w:szCs w:val="24"/>
        </w:rPr>
        <w:t xml:space="preserve"> </w:t>
      </w:r>
      <w:r>
        <w:rPr>
          <w:sz w:val="24"/>
          <w:szCs w:val="24"/>
        </w:rPr>
        <w:t xml:space="preserve">gospodarstw domowych. </w:t>
      </w:r>
      <w:r w:rsidRPr="007A6896">
        <w:rPr>
          <w:sz w:val="24"/>
          <w:szCs w:val="24"/>
        </w:rPr>
        <w:t>Wykonawca przystępując do realizacji usługi musi wziąć pod uwagę możliwość zmiany liczby nieruchomości. Zaistniałe zmiany nie będą mieć wpływu na zmianę wysokości wynagrodzenia Wykonawcy.</w:t>
      </w:r>
      <w:r>
        <w:rPr>
          <w:sz w:val="24"/>
          <w:szCs w:val="24"/>
        </w:rPr>
        <w:t xml:space="preserve"> </w:t>
      </w:r>
    </w:p>
    <w:p w:rsidR="00D7608B" w:rsidRPr="007F7FA1" w:rsidRDefault="00D7608B" w:rsidP="0055647C">
      <w:pPr>
        <w:pStyle w:val="ListParagraph"/>
        <w:widowControl w:val="0"/>
        <w:numPr>
          <w:ilvl w:val="0"/>
          <w:numId w:val="2"/>
        </w:numPr>
        <w:suppressLineNumbers/>
        <w:suppressAutoHyphens/>
        <w:autoSpaceDN w:val="0"/>
        <w:spacing w:line="276" w:lineRule="auto"/>
        <w:jc w:val="both"/>
        <w:textAlignment w:val="baseline"/>
        <w:rPr>
          <w:sz w:val="24"/>
          <w:szCs w:val="24"/>
          <w:lang w:eastAsia="en-US"/>
        </w:rPr>
      </w:pPr>
      <w:r w:rsidRPr="007F7FA1">
        <w:rPr>
          <w:sz w:val="24"/>
          <w:szCs w:val="24"/>
          <w:lang w:eastAsia="en-US"/>
        </w:rPr>
        <w:t>Liczba nieruchomości niezamieszkałych objętych systemem gospodarki odpadami wynosi około 2</w:t>
      </w:r>
      <w:r>
        <w:rPr>
          <w:sz w:val="24"/>
          <w:szCs w:val="24"/>
          <w:lang w:eastAsia="en-US"/>
        </w:rPr>
        <w:t>35</w:t>
      </w:r>
      <w:r w:rsidRPr="007F7FA1">
        <w:rPr>
          <w:sz w:val="24"/>
          <w:szCs w:val="24"/>
          <w:lang w:eastAsia="en-US"/>
        </w:rPr>
        <w:t xml:space="preserve">. Pod pojęciem nieruchomości niezamieszkałe Zamawiający rozumie budynki, lokale, lub ich części zamieszkałe jedynie przez część roku lub budynki, lokale lub ich części wykorzystywane do prowadzenia działalności gospodarczej lub innego rodzaju działalności, a także inne miejsca publiczne na terenie gminy. </w:t>
      </w:r>
    </w:p>
    <w:p w:rsidR="00D7608B" w:rsidRPr="00E64AC6" w:rsidRDefault="00D7608B" w:rsidP="007F7FA1">
      <w:pPr>
        <w:pStyle w:val="ListParagraph"/>
        <w:widowControl w:val="0"/>
        <w:suppressLineNumbers/>
        <w:suppressAutoHyphens/>
        <w:autoSpaceDN w:val="0"/>
        <w:spacing w:line="276" w:lineRule="auto"/>
        <w:ind w:left="0"/>
        <w:jc w:val="both"/>
        <w:textAlignment w:val="baseline"/>
        <w:rPr>
          <w:sz w:val="24"/>
          <w:szCs w:val="24"/>
          <w:lang w:eastAsia="en-US"/>
        </w:rPr>
      </w:pPr>
      <w:r>
        <w:rPr>
          <w:color w:val="FF0000"/>
          <w:sz w:val="24"/>
          <w:szCs w:val="24"/>
          <w:lang w:eastAsia="en-US"/>
        </w:rPr>
        <w:t xml:space="preserve">      </w:t>
      </w:r>
      <w:r>
        <w:rPr>
          <w:sz w:val="24"/>
          <w:szCs w:val="24"/>
          <w:lang w:eastAsia="en-US"/>
        </w:rPr>
        <w:t>Wśród nich są :</w:t>
      </w:r>
    </w:p>
    <w:p w:rsidR="00D7608B" w:rsidRPr="00E64AC6" w:rsidRDefault="00D7608B" w:rsidP="0055647C">
      <w:pPr>
        <w:pStyle w:val="ListParagraph"/>
        <w:numPr>
          <w:ilvl w:val="1"/>
          <w:numId w:val="2"/>
        </w:numPr>
        <w:autoSpaceDE w:val="0"/>
        <w:autoSpaceDN w:val="0"/>
        <w:adjustRightInd w:val="0"/>
        <w:spacing w:line="276" w:lineRule="auto"/>
        <w:rPr>
          <w:sz w:val="24"/>
          <w:szCs w:val="24"/>
          <w:lang w:eastAsia="en-US"/>
        </w:rPr>
      </w:pPr>
      <w:r w:rsidRPr="00E64AC6">
        <w:rPr>
          <w:sz w:val="24"/>
          <w:szCs w:val="24"/>
          <w:lang w:eastAsia="en-US"/>
        </w:rPr>
        <w:t>szkoły,  placówki oświatowe,</w:t>
      </w:r>
    </w:p>
    <w:p w:rsidR="00D7608B" w:rsidRDefault="00D7608B" w:rsidP="0055647C">
      <w:pPr>
        <w:pStyle w:val="ListParagraph"/>
        <w:numPr>
          <w:ilvl w:val="1"/>
          <w:numId w:val="2"/>
        </w:numPr>
        <w:autoSpaceDE w:val="0"/>
        <w:autoSpaceDN w:val="0"/>
        <w:adjustRightInd w:val="0"/>
        <w:spacing w:line="276" w:lineRule="auto"/>
        <w:rPr>
          <w:sz w:val="24"/>
          <w:szCs w:val="24"/>
          <w:lang w:eastAsia="en-US"/>
        </w:rPr>
      </w:pPr>
      <w:r w:rsidRPr="00E64AC6">
        <w:rPr>
          <w:sz w:val="24"/>
          <w:szCs w:val="24"/>
          <w:lang w:eastAsia="en-US"/>
        </w:rPr>
        <w:t>zakłady rzemieślnicze, usługowe i produkcyjne</w:t>
      </w:r>
    </w:p>
    <w:p w:rsidR="00D7608B" w:rsidRPr="00E64AC6" w:rsidRDefault="00D7608B" w:rsidP="0055647C">
      <w:pPr>
        <w:pStyle w:val="ListParagraph"/>
        <w:numPr>
          <w:ilvl w:val="1"/>
          <w:numId w:val="2"/>
        </w:numPr>
        <w:autoSpaceDE w:val="0"/>
        <w:autoSpaceDN w:val="0"/>
        <w:adjustRightInd w:val="0"/>
        <w:spacing w:line="276" w:lineRule="auto"/>
        <w:rPr>
          <w:sz w:val="24"/>
          <w:szCs w:val="24"/>
          <w:lang w:eastAsia="en-US"/>
        </w:rPr>
      </w:pPr>
      <w:r w:rsidRPr="00E64AC6">
        <w:rPr>
          <w:sz w:val="24"/>
          <w:szCs w:val="24"/>
          <w:lang w:eastAsia="en-US"/>
        </w:rPr>
        <w:t>lokale handlowe,</w:t>
      </w:r>
    </w:p>
    <w:p w:rsidR="00D7608B" w:rsidRPr="00E64AC6" w:rsidRDefault="00D7608B" w:rsidP="0055647C">
      <w:pPr>
        <w:pStyle w:val="ListParagraph"/>
        <w:numPr>
          <w:ilvl w:val="1"/>
          <w:numId w:val="2"/>
        </w:numPr>
        <w:autoSpaceDE w:val="0"/>
        <w:autoSpaceDN w:val="0"/>
        <w:adjustRightInd w:val="0"/>
        <w:spacing w:line="276" w:lineRule="auto"/>
        <w:rPr>
          <w:sz w:val="24"/>
          <w:szCs w:val="24"/>
          <w:lang w:eastAsia="en-US"/>
        </w:rPr>
      </w:pPr>
      <w:r w:rsidRPr="00E64AC6">
        <w:rPr>
          <w:sz w:val="24"/>
          <w:szCs w:val="24"/>
          <w:lang w:eastAsia="en-US"/>
        </w:rPr>
        <w:t>punkty handlowe poza lokalem,</w:t>
      </w:r>
    </w:p>
    <w:p w:rsidR="00D7608B" w:rsidRDefault="00D7608B" w:rsidP="0055647C">
      <w:pPr>
        <w:pStyle w:val="ListParagraph"/>
        <w:numPr>
          <w:ilvl w:val="1"/>
          <w:numId w:val="2"/>
        </w:numPr>
        <w:autoSpaceDE w:val="0"/>
        <w:autoSpaceDN w:val="0"/>
        <w:adjustRightInd w:val="0"/>
        <w:spacing w:line="276" w:lineRule="auto"/>
        <w:rPr>
          <w:sz w:val="24"/>
          <w:szCs w:val="24"/>
          <w:lang w:eastAsia="en-US"/>
        </w:rPr>
      </w:pPr>
      <w:r w:rsidRPr="00E64AC6">
        <w:rPr>
          <w:sz w:val="24"/>
          <w:szCs w:val="24"/>
          <w:lang w:eastAsia="en-US"/>
        </w:rPr>
        <w:t>lokale gastronomiczne oraz uliczne punkty szybkiej konsumpcji,</w:t>
      </w:r>
    </w:p>
    <w:p w:rsidR="00D7608B" w:rsidRPr="00380B8E" w:rsidRDefault="00D7608B" w:rsidP="00F0754A">
      <w:pPr>
        <w:pStyle w:val="ListParagraph"/>
        <w:numPr>
          <w:ilvl w:val="1"/>
          <w:numId w:val="2"/>
        </w:numPr>
        <w:autoSpaceDE w:val="0"/>
        <w:autoSpaceDN w:val="0"/>
        <w:adjustRightInd w:val="0"/>
        <w:spacing w:line="276" w:lineRule="auto"/>
        <w:rPr>
          <w:sz w:val="24"/>
          <w:szCs w:val="24"/>
          <w:lang w:eastAsia="en-US"/>
        </w:rPr>
      </w:pPr>
      <w:r>
        <w:rPr>
          <w:sz w:val="24"/>
          <w:szCs w:val="24"/>
          <w:lang w:eastAsia="en-US"/>
        </w:rPr>
        <w:t xml:space="preserve">hotele, pensjonaty, nieruchomości w których prowadzona jest </w:t>
      </w:r>
      <w:r w:rsidRPr="00462412">
        <w:rPr>
          <w:sz w:val="24"/>
          <w:szCs w:val="24"/>
          <w:lang w:eastAsia="en-US"/>
        </w:rPr>
        <w:t>działalność agroturystyczna</w:t>
      </w:r>
      <w:r>
        <w:rPr>
          <w:color w:val="FF0000"/>
          <w:sz w:val="24"/>
          <w:szCs w:val="24"/>
          <w:lang w:eastAsia="en-US"/>
        </w:rPr>
        <w:t>,</w:t>
      </w:r>
    </w:p>
    <w:p w:rsidR="00D7608B" w:rsidRPr="00380B8E" w:rsidRDefault="00D7608B" w:rsidP="00F0754A">
      <w:pPr>
        <w:pStyle w:val="ListParagraph"/>
        <w:numPr>
          <w:ilvl w:val="1"/>
          <w:numId w:val="2"/>
        </w:numPr>
        <w:autoSpaceDE w:val="0"/>
        <w:autoSpaceDN w:val="0"/>
        <w:adjustRightInd w:val="0"/>
        <w:spacing w:line="276" w:lineRule="auto"/>
        <w:rPr>
          <w:sz w:val="24"/>
          <w:szCs w:val="24"/>
          <w:lang w:eastAsia="en-US"/>
        </w:rPr>
      </w:pPr>
      <w:r w:rsidRPr="00380B8E">
        <w:rPr>
          <w:sz w:val="24"/>
          <w:szCs w:val="24"/>
          <w:lang w:eastAsia="en-US"/>
        </w:rPr>
        <w:t>nieruchomości, na których znajdują się domki letniskowe lub inne nieruchomości wykorzystywane na cele rekreacyjno-wypoczynkowe jedynie przez częś</w:t>
      </w:r>
      <w:r>
        <w:rPr>
          <w:sz w:val="24"/>
          <w:szCs w:val="24"/>
          <w:lang w:eastAsia="en-US"/>
        </w:rPr>
        <w:t>ć</w:t>
      </w:r>
      <w:r w:rsidRPr="00380B8E">
        <w:rPr>
          <w:sz w:val="24"/>
          <w:szCs w:val="24"/>
          <w:lang w:eastAsia="en-US"/>
        </w:rPr>
        <w:t xml:space="preserve"> roku</w:t>
      </w:r>
    </w:p>
    <w:p w:rsidR="00D7608B" w:rsidRDefault="00D7608B" w:rsidP="00F0754A">
      <w:pPr>
        <w:pStyle w:val="ListParagraph"/>
        <w:numPr>
          <w:ilvl w:val="1"/>
          <w:numId w:val="2"/>
        </w:numPr>
        <w:autoSpaceDE w:val="0"/>
        <w:autoSpaceDN w:val="0"/>
        <w:adjustRightInd w:val="0"/>
        <w:spacing w:line="276" w:lineRule="auto"/>
        <w:rPr>
          <w:sz w:val="24"/>
          <w:szCs w:val="24"/>
          <w:lang w:eastAsia="en-US"/>
        </w:rPr>
      </w:pPr>
      <w:r>
        <w:rPr>
          <w:color w:val="FF0000"/>
          <w:sz w:val="24"/>
          <w:szCs w:val="24"/>
          <w:lang w:eastAsia="en-US"/>
        </w:rPr>
        <w:t xml:space="preserve"> </w:t>
      </w:r>
      <w:r w:rsidRPr="00E64AC6">
        <w:rPr>
          <w:sz w:val="24"/>
          <w:szCs w:val="24"/>
          <w:lang w:eastAsia="en-US"/>
        </w:rPr>
        <w:t>tereny,</w:t>
      </w:r>
      <w:r>
        <w:rPr>
          <w:sz w:val="24"/>
          <w:szCs w:val="24"/>
          <w:lang w:eastAsia="en-US"/>
        </w:rPr>
        <w:t xml:space="preserve"> obiekty,</w:t>
      </w:r>
      <w:r w:rsidRPr="00E64AC6">
        <w:rPr>
          <w:sz w:val="24"/>
          <w:szCs w:val="24"/>
          <w:lang w:eastAsia="en-US"/>
        </w:rPr>
        <w:t xml:space="preserve"> na których organizowane są imprezy sportowe, kulturalne, rozrywkowe i inne,</w:t>
      </w:r>
      <w:r>
        <w:rPr>
          <w:sz w:val="24"/>
          <w:szCs w:val="24"/>
          <w:lang w:eastAsia="en-US"/>
        </w:rPr>
        <w:t xml:space="preserve"> </w:t>
      </w:r>
    </w:p>
    <w:p w:rsidR="00D7608B" w:rsidRDefault="00D7608B" w:rsidP="00380B8E">
      <w:pPr>
        <w:pStyle w:val="ListParagraph"/>
        <w:numPr>
          <w:ilvl w:val="1"/>
          <w:numId w:val="2"/>
        </w:numPr>
        <w:autoSpaceDE w:val="0"/>
        <w:autoSpaceDN w:val="0"/>
        <w:adjustRightInd w:val="0"/>
        <w:spacing w:line="276" w:lineRule="auto"/>
        <w:rPr>
          <w:sz w:val="24"/>
          <w:szCs w:val="24"/>
          <w:lang w:eastAsia="en-US"/>
        </w:rPr>
      </w:pPr>
      <w:r>
        <w:rPr>
          <w:sz w:val="24"/>
          <w:szCs w:val="24"/>
          <w:lang w:eastAsia="en-US"/>
        </w:rPr>
        <w:t>przystanki i wiaty przystankowe</w:t>
      </w:r>
      <w:r w:rsidRPr="00E64AC6">
        <w:rPr>
          <w:sz w:val="24"/>
          <w:szCs w:val="24"/>
          <w:lang w:eastAsia="en-US"/>
        </w:rPr>
        <w:t>,</w:t>
      </w:r>
      <w:r>
        <w:rPr>
          <w:sz w:val="24"/>
          <w:szCs w:val="24"/>
          <w:lang w:eastAsia="en-US"/>
        </w:rPr>
        <w:t xml:space="preserve"> </w:t>
      </w:r>
    </w:p>
    <w:p w:rsidR="00D7608B" w:rsidRDefault="00D7608B" w:rsidP="00821862">
      <w:pPr>
        <w:pStyle w:val="ListParagraph"/>
        <w:numPr>
          <w:ilvl w:val="1"/>
          <w:numId w:val="2"/>
        </w:numPr>
        <w:autoSpaceDE w:val="0"/>
        <w:autoSpaceDN w:val="0"/>
        <w:adjustRightInd w:val="0"/>
        <w:spacing w:line="276" w:lineRule="auto"/>
        <w:rPr>
          <w:sz w:val="24"/>
          <w:szCs w:val="24"/>
          <w:lang w:eastAsia="en-US"/>
        </w:rPr>
      </w:pPr>
      <w:r w:rsidRPr="00E64AC6">
        <w:rPr>
          <w:sz w:val="24"/>
          <w:szCs w:val="24"/>
          <w:lang w:eastAsia="en-US"/>
        </w:rPr>
        <w:t>cmentarze,</w:t>
      </w:r>
      <w:r>
        <w:rPr>
          <w:sz w:val="24"/>
          <w:szCs w:val="24"/>
          <w:lang w:eastAsia="en-US"/>
        </w:rPr>
        <w:t xml:space="preserve"> plaże,</w:t>
      </w:r>
    </w:p>
    <w:p w:rsidR="00D7608B" w:rsidRDefault="00D7608B" w:rsidP="0025119D">
      <w:pPr>
        <w:pStyle w:val="ListParagraph"/>
        <w:numPr>
          <w:ilvl w:val="1"/>
          <w:numId w:val="2"/>
        </w:numPr>
        <w:tabs>
          <w:tab w:val="clear" w:pos="792"/>
        </w:tabs>
        <w:autoSpaceDE w:val="0"/>
        <w:autoSpaceDN w:val="0"/>
        <w:adjustRightInd w:val="0"/>
        <w:spacing w:line="276" w:lineRule="auto"/>
        <w:ind w:left="900" w:hanging="540"/>
        <w:rPr>
          <w:sz w:val="24"/>
          <w:szCs w:val="24"/>
          <w:lang w:eastAsia="en-US"/>
        </w:rPr>
      </w:pPr>
      <w:r>
        <w:rPr>
          <w:sz w:val="24"/>
          <w:szCs w:val="24"/>
          <w:lang w:eastAsia="en-US"/>
        </w:rPr>
        <w:t xml:space="preserve"> </w:t>
      </w:r>
      <w:r w:rsidRPr="00E64AC6">
        <w:rPr>
          <w:sz w:val="24"/>
          <w:szCs w:val="24"/>
          <w:lang w:eastAsia="en-US"/>
        </w:rPr>
        <w:t>miejsca nieprzeznaczone do składowania i magazynowania</w:t>
      </w:r>
      <w:r>
        <w:rPr>
          <w:sz w:val="24"/>
          <w:szCs w:val="24"/>
          <w:lang w:eastAsia="en-US"/>
        </w:rPr>
        <w:t xml:space="preserve"> odpadów,</w:t>
      </w:r>
    </w:p>
    <w:p w:rsidR="00D7608B" w:rsidRDefault="00D7608B" w:rsidP="0025119D">
      <w:pPr>
        <w:pStyle w:val="ListParagraph"/>
        <w:numPr>
          <w:ilvl w:val="1"/>
          <w:numId w:val="2"/>
        </w:numPr>
        <w:tabs>
          <w:tab w:val="clear" w:pos="792"/>
        </w:tabs>
        <w:autoSpaceDE w:val="0"/>
        <w:autoSpaceDN w:val="0"/>
        <w:adjustRightInd w:val="0"/>
        <w:spacing w:line="276" w:lineRule="auto"/>
        <w:ind w:left="900" w:hanging="540"/>
        <w:rPr>
          <w:sz w:val="24"/>
          <w:szCs w:val="24"/>
          <w:lang w:eastAsia="en-US"/>
        </w:rPr>
      </w:pPr>
      <w:r>
        <w:rPr>
          <w:sz w:val="24"/>
          <w:szCs w:val="24"/>
          <w:lang w:eastAsia="en-US"/>
        </w:rPr>
        <w:t>rodzinne ogrody działkowe,  itp.</w:t>
      </w:r>
    </w:p>
    <w:p w:rsidR="00D7608B" w:rsidRDefault="00D7608B" w:rsidP="00FD76CA">
      <w:pPr>
        <w:pStyle w:val="ListParagraph"/>
        <w:autoSpaceDE w:val="0"/>
        <w:autoSpaceDN w:val="0"/>
        <w:adjustRightInd w:val="0"/>
        <w:spacing w:line="276" w:lineRule="auto"/>
        <w:ind w:left="0"/>
        <w:jc w:val="both"/>
        <w:rPr>
          <w:sz w:val="24"/>
          <w:szCs w:val="24"/>
          <w:lang w:eastAsia="en-US"/>
        </w:rPr>
      </w:pPr>
    </w:p>
    <w:p w:rsidR="00D7608B" w:rsidRDefault="00D7608B" w:rsidP="00E14E43">
      <w:pPr>
        <w:pStyle w:val="ListParagraph"/>
        <w:widowControl w:val="0"/>
        <w:suppressLineNumbers/>
        <w:suppressAutoHyphens/>
        <w:autoSpaceDN w:val="0"/>
        <w:spacing w:line="276" w:lineRule="auto"/>
        <w:ind w:left="0"/>
        <w:jc w:val="both"/>
        <w:textAlignment w:val="baseline"/>
        <w:rPr>
          <w:sz w:val="24"/>
          <w:szCs w:val="24"/>
        </w:rPr>
      </w:pPr>
      <w:r w:rsidRPr="007A6896">
        <w:rPr>
          <w:sz w:val="24"/>
          <w:szCs w:val="24"/>
        </w:rPr>
        <w:t>Wykonawca przystępując do realizacji usługi musi wziąć pod uwagę możliwość zmiany liczby nieruchomości</w:t>
      </w:r>
      <w:r>
        <w:rPr>
          <w:sz w:val="24"/>
          <w:szCs w:val="24"/>
        </w:rPr>
        <w:t xml:space="preserve"> niezamieszkałych</w:t>
      </w:r>
      <w:r w:rsidRPr="007A6896">
        <w:rPr>
          <w:sz w:val="24"/>
          <w:szCs w:val="24"/>
        </w:rPr>
        <w:t>. Zaistniałe zmiany nie będą mieć wpływu na zmianę wysokości wynagrodzenia Wykonawcy.</w:t>
      </w:r>
      <w:r>
        <w:rPr>
          <w:sz w:val="24"/>
          <w:szCs w:val="24"/>
        </w:rPr>
        <w:t xml:space="preserve"> </w:t>
      </w:r>
    </w:p>
    <w:p w:rsidR="00D7608B" w:rsidRDefault="00D7608B" w:rsidP="00FD76CA">
      <w:pPr>
        <w:pStyle w:val="ListParagraph"/>
        <w:autoSpaceDE w:val="0"/>
        <w:autoSpaceDN w:val="0"/>
        <w:adjustRightInd w:val="0"/>
        <w:spacing w:line="276" w:lineRule="auto"/>
        <w:ind w:left="0"/>
        <w:jc w:val="both"/>
        <w:rPr>
          <w:sz w:val="24"/>
          <w:szCs w:val="24"/>
          <w:lang w:eastAsia="en-US"/>
        </w:rPr>
      </w:pPr>
    </w:p>
    <w:p w:rsidR="00D7608B" w:rsidRDefault="00D7608B" w:rsidP="00F0754A">
      <w:pPr>
        <w:autoSpaceDE w:val="0"/>
        <w:autoSpaceDN w:val="0"/>
        <w:adjustRightInd w:val="0"/>
        <w:spacing w:line="276" w:lineRule="auto"/>
        <w:ind w:left="1080"/>
        <w:jc w:val="both"/>
      </w:pPr>
    </w:p>
    <w:p w:rsidR="00D7608B" w:rsidRDefault="00D7608B" w:rsidP="00C16906">
      <w:pPr>
        <w:pStyle w:val="ListParagraph"/>
        <w:autoSpaceDE w:val="0"/>
        <w:autoSpaceDN w:val="0"/>
        <w:adjustRightInd w:val="0"/>
        <w:spacing w:line="276" w:lineRule="auto"/>
        <w:ind w:left="0"/>
        <w:jc w:val="both"/>
        <w:rPr>
          <w:sz w:val="24"/>
          <w:szCs w:val="24"/>
          <w:lang w:eastAsia="en-US"/>
        </w:rPr>
      </w:pPr>
      <w:r w:rsidRPr="00E64AC6">
        <w:rPr>
          <w:sz w:val="24"/>
          <w:szCs w:val="24"/>
          <w:lang w:eastAsia="en-US"/>
        </w:rPr>
        <w:t xml:space="preserve">Szczegółowe informacje o ilości </w:t>
      </w:r>
      <w:r>
        <w:rPr>
          <w:sz w:val="24"/>
          <w:szCs w:val="24"/>
          <w:lang w:eastAsia="en-US"/>
        </w:rPr>
        <w:t>mieszkańców w poszczególnych sołectwach na nieruchomościach zamieszkałych oraz ilości pojemników o określonej pojemności zlokalizowanych w poszczególnych miejscowościach na nieruchomościach niezamieszkałych zawiera niniejsza SIWZ (tab. nr 2 i nr 3)</w:t>
      </w:r>
    </w:p>
    <w:p w:rsidR="00D7608B" w:rsidRPr="00E64AC6" w:rsidRDefault="00D7608B" w:rsidP="00C16906">
      <w:pPr>
        <w:autoSpaceDE w:val="0"/>
        <w:autoSpaceDN w:val="0"/>
        <w:adjustRightInd w:val="0"/>
        <w:spacing w:line="276" w:lineRule="auto"/>
        <w:jc w:val="both"/>
      </w:pPr>
    </w:p>
    <w:p w:rsidR="00D7608B" w:rsidRPr="007A6896" w:rsidRDefault="00D7608B" w:rsidP="0052607C">
      <w:pPr>
        <w:pStyle w:val="ListParagraph"/>
        <w:widowControl w:val="0"/>
        <w:suppressLineNumbers/>
        <w:suppressAutoHyphens/>
        <w:autoSpaceDN w:val="0"/>
        <w:spacing w:line="276" w:lineRule="auto"/>
        <w:ind w:left="0"/>
        <w:jc w:val="both"/>
        <w:textAlignment w:val="baseline"/>
        <w:rPr>
          <w:sz w:val="24"/>
          <w:szCs w:val="24"/>
          <w:lang w:eastAsia="en-US"/>
        </w:rPr>
      </w:pPr>
    </w:p>
    <w:p w:rsidR="00D7608B" w:rsidRPr="00504C32" w:rsidRDefault="00D7608B" w:rsidP="005C0248">
      <w:pPr>
        <w:spacing w:line="360" w:lineRule="auto"/>
        <w:jc w:val="both"/>
        <w:rPr>
          <w:b/>
        </w:rPr>
      </w:pPr>
      <w:r>
        <w:rPr>
          <w:b/>
        </w:rPr>
        <w:t>II.</w:t>
      </w:r>
      <w:r w:rsidRPr="00504C32">
        <w:rPr>
          <w:b/>
        </w:rPr>
        <w:t xml:space="preserve"> ZABUDOWA JEDNORODZINNA I WIELORODZINNA</w:t>
      </w:r>
    </w:p>
    <w:p w:rsidR="00D7608B" w:rsidRDefault="00D7608B" w:rsidP="005C0248">
      <w:pPr>
        <w:spacing w:line="360" w:lineRule="auto"/>
        <w:jc w:val="both"/>
      </w:pPr>
      <w:r w:rsidRPr="00504C32">
        <w:t xml:space="preserve">Na terenie zabudowy jednorodzinnej i wielorodzinnej obowiązywać będzie system </w:t>
      </w:r>
      <w:r>
        <w:t>workowo -pojemnikowy odbioru odpadów komunalnych</w:t>
      </w:r>
      <w:r w:rsidRPr="00504C32">
        <w:t>.</w:t>
      </w:r>
      <w:r>
        <w:t xml:space="preserve"> </w:t>
      </w:r>
    </w:p>
    <w:p w:rsidR="00D7608B" w:rsidRPr="00E44BD1" w:rsidRDefault="00D7608B" w:rsidP="005C0248">
      <w:pPr>
        <w:spacing w:line="360" w:lineRule="auto"/>
        <w:jc w:val="both"/>
        <w:rPr>
          <w:b/>
          <w:sz w:val="26"/>
          <w:szCs w:val="26"/>
        </w:rPr>
      </w:pPr>
    </w:p>
    <w:p w:rsidR="00D7608B" w:rsidRDefault="00D7608B" w:rsidP="00CD0E0B">
      <w:pPr>
        <w:numPr>
          <w:ilvl w:val="0"/>
          <w:numId w:val="3"/>
        </w:numPr>
        <w:spacing w:line="360" w:lineRule="auto"/>
        <w:jc w:val="both"/>
        <w:rPr>
          <w:i/>
        </w:rPr>
      </w:pPr>
      <w:r w:rsidRPr="00E44BD1">
        <w:rPr>
          <w:b/>
          <w:i/>
          <w:sz w:val="26"/>
          <w:szCs w:val="26"/>
        </w:rPr>
        <w:t>zmieszane odpady komunalne kod 20 03 01</w:t>
      </w:r>
      <w:r w:rsidRPr="006B5525">
        <w:rPr>
          <w:i/>
        </w:rPr>
        <w:t xml:space="preserve"> oraz odpady niezawierające odpadów niebezpiecznych pochodzące od innych wytwórców odpadów, które ze względu na swój charakter lub skład s</w:t>
      </w:r>
      <w:r>
        <w:rPr>
          <w:i/>
        </w:rPr>
        <w:t>ą</w:t>
      </w:r>
      <w:r w:rsidRPr="006B5525">
        <w:rPr>
          <w:i/>
        </w:rPr>
        <w:t xml:space="preserve"> podobne do odpadów powstających w</w:t>
      </w:r>
      <w:r>
        <w:rPr>
          <w:i/>
        </w:rPr>
        <w:t> </w:t>
      </w:r>
      <w:r w:rsidRPr="006B5525">
        <w:rPr>
          <w:i/>
        </w:rPr>
        <w:t xml:space="preserve">gospodarstwach domowych </w:t>
      </w:r>
    </w:p>
    <w:p w:rsidR="00D7608B" w:rsidRPr="006B5525" w:rsidRDefault="00D7608B" w:rsidP="006B5525">
      <w:pPr>
        <w:spacing w:line="360" w:lineRule="auto"/>
        <w:jc w:val="both"/>
        <w:rPr>
          <w:i/>
        </w:rPr>
      </w:pPr>
    </w:p>
    <w:p w:rsidR="00D7608B" w:rsidRDefault="00D7608B" w:rsidP="005C0248">
      <w:pPr>
        <w:spacing w:line="360" w:lineRule="auto"/>
        <w:jc w:val="both"/>
      </w:pPr>
      <w:r w:rsidRPr="00504C32">
        <w:t>Zmieszane odpady komunalne gromadzone będą w pojemnikach</w:t>
      </w:r>
      <w:r>
        <w:t xml:space="preserve"> </w:t>
      </w:r>
      <w:r w:rsidRPr="008F7EBD">
        <w:t xml:space="preserve">( w przypadku utrudnionego dojazdu do nieruchomości pojazdów ciężarowych  w okresie jesienno-zimowym dopuszcza się gromadzenie odpadów w workach).  </w:t>
      </w:r>
    </w:p>
    <w:p w:rsidR="00D7608B" w:rsidRDefault="00D7608B" w:rsidP="005C0248">
      <w:pPr>
        <w:spacing w:line="360" w:lineRule="auto"/>
        <w:jc w:val="both"/>
      </w:pPr>
      <w:r w:rsidRPr="00801DCD">
        <w:t xml:space="preserve">Urządzenia do gromadzenia odpadów zmieszanych: pojemniki, kontenery i worki, które zostaną ustawione w  miejscach gromadzenia odpadów, zapewnia właściciel/ zarządca nieruchomości. </w:t>
      </w:r>
    </w:p>
    <w:p w:rsidR="00D7608B" w:rsidRPr="00CD0E0B" w:rsidRDefault="00D7608B" w:rsidP="005C0248">
      <w:pPr>
        <w:spacing w:line="360" w:lineRule="auto"/>
        <w:jc w:val="both"/>
        <w:rPr>
          <w:b/>
          <w:u w:val="single"/>
        </w:rPr>
      </w:pPr>
      <w:r w:rsidRPr="00CD0E0B">
        <w:rPr>
          <w:b/>
          <w:u w:val="single"/>
        </w:rPr>
        <w:t>Częstotliwość odbioru:</w:t>
      </w:r>
    </w:p>
    <w:p w:rsidR="00D7608B" w:rsidRPr="00B71429" w:rsidRDefault="00D7608B" w:rsidP="005C0248">
      <w:pPr>
        <w:spacing w:line="360" w:lineRule="auto"/>
        <w:jc w:val="both"/>
      </w:pPr>
      <w:r w:rsidRPr="00B71429">
        <w:t xml:space="preserve">- zabudowa wielorodzinna (między innymi w miejscowościach: Szestno, Boże, Lembruk, Polska Wieś, Rydwągi, Piotrówka, Marcinkowo budynek nr 38 i 175 )   – 1 raz w tygodniu  (jednakże w sytuacji, gdy  właściciele wspólnego budynku wielorodzinnego, indywidualnie wyposażą się w pojemniki na odpady komunalne, dopuszcza się raz na dwa tygodnie, po uzgodnieniu z Zamawiającym) </w:t>
      </w:r>
    </w:p>
    <w:p w:rsidR="00D7608B" w:rsidRPr="00B71429" w:rsidRDefault="00D7608B" w:rsidP="005C0248">
      <w:pPr>
        <w:spacing w:line="360" w:lineRule="auto"/>
        <w:jc w:val="both"/>
      </w:pPr>
      <w:r w:rsidRPr="00B71429">
        <w:t xml:space="preserve">- zabudowa jednorodzinna  -  1 raz na 2 tygodnie </w:t>
      </w:r>
    </w:p>
    <w:p w:rsidR="00D7608B" w:rsidRPr="00371EB8" w:rsidRDefault="00D7608B" w:rsidP="005C0248">
      <w:pPr>
        <w:spacing w:line="360" w:lineRule="auto"/>
        <w:jc w:val="both"/>
      </w:pPr>
      <w:r w:rsidRPr="00371EB8">
        <w:t>- na zgłoszenie Zamawiającego, w wyjątkowych sytuacjach</w:t>
      </w:r>
    </w:p>
    <w:p w:rsidR="00D7608B" w:rsidRPr="001706D7" w:rsidRDefault="00D7608B" w:rsidP="005C0248">
      <w:pPr>
        <w:spacing w:line="360" w:lineRule="auto"/>
        <w:jc w:val="both"/>
        <w:rPr>
          <w:color w:val="FF0000"/>
        </w:rPr>
      </w:pPr>
    </w:p>
    <w:p w:rsidR="00D7608B" w:rsidRPr="00E44BD1" w:rsidRDefault="00D7608B" w:rsidP="00CD0E0B">
      <w:pPr>
        <w:numPr>
          <w:ilvl w:val="0"/>
          <w:numId w:val="3"/>
        </w:numPr>
        <w:spacing w:line="360" w:lineRule="auto"/>
        <w:jc w:val="both"/>
        <w:rPr>
          <w:i/>
          <w:sz w:val="26"/>
          <w:szCs w:val="26"/>
        </w:rPr>
      </w:pPr>
      <w:r w:rsidRPr="00E44BD1">
        <w:rPr>
          <w:b/>
          <w:i/>
          <w:sz w:val="26"/>
          <w:szCs w:val="26"/>
        </w:rPr>
        <w:t xml:space="preserve">selektywnie zbierane odpady komunalne </w:t>
      </w:r>
    </w:p>
    <w:p w:rsidR="00D7608B" w:rsidRPr="00504C32" w:rsidRDefault="00D7608B" w:rsidP="005C0248">
      <w:pPr>
        <w:spacing w:line="360" w:lineRule="auto"/>
        <w:jc w:val="both"/>
      </w:pPr>
      <w:r w:rsidRPr="00504C32">
        <w:t>Selektywna zbiórka odpadów komunalnych będzie się odbywać w systemie workowym i pojemnikowym</w:t>
      </w:r>
    </w:p>
    <w:p w:rsidR="00D7608B" w:rsidRPr="00ED79B0" w:rsidRDefault="00D7608B" w:rsidP="005C0248">
      <w:pPr>
        <w:spacing w:line="360" w:lineRule="auto"/>
        <w:jc w:val="both"/>
        <w:rPr>
          <w:b/>
        </w:rPr>
      </w:pPr>
      <w:r w:rsidRPr="00ED79B0">
        <w:rPr>
          <w:b/>
        </w:rPr>
        <w:t>Wprowadza się następujące rodzaje worków i pojemników:</w:t>
      </w:r>
    </w:p>
    <w:p w:rsidR="00D7608B" w:rsidRPr="00504C32" w:rsidRDefault="00D7608B" w:rsidP="005C0248">
      <w:pPr>
        <w:spacing w:line="360" w:lineRule="auto"/>
        <w:jc w:val="both"/>
      </w:pPr>
      <w:r w:rsidRPr="0079778B">
        <w:rPr>
          <w:b/>
        </w:rPr>
        <w:t>- żółty</w:t>
      </w:r>
      <w:r w:rsidRPr="00504C32">
        <w:t xml:space="preserve"> – do gromadzenia odpadów z tworzyw sztucznych</w:t>
      </w:r>
      <w:r>
        <w:t xml:space="preserve">,  </w:t>
      </w:r>
      <w:r w:rsidRPr="00504C32">
        <w:t xml:space="preserve"> opakowań </w:t>
      </w:r>
      <w:r>
        <w:t>z tworzyw sztucznych,</w:t>
      </w:r>
      <w:r w:rsidRPr="00504C32">
        <w:t xml:space="preserve"> </w:t>
      </w:r>
      <w:r>
        <w:t xml:space="preserve">   opakowań </w:t>
      </w:r>
      <w:r w:rsidRPr="00504C32">
        <w:t>wielomateriałowych</w:t>
      </w:r>
      <w:r>
        <w:t>, metalu, opakowań z metalu, kod 15 01 02,  15 01 04,  15 01 05, 15 01 06,  20 01 39, 20 01 40</w:t>
      </w:r>
    </w:p>
    <w:p w:rsidR="00D7608B" w:rsidRPr="00504C32" w:rsidRDefault="00D7608B" w:rsidP="005C0248">
      <w:pPr>
        <w:spacing w:line="360" w:lineRule="auto"/>
        <w:jc w:val="both"/>
      </w:pPr>
      <w:r w:rsidRPr="0079778B">
        <w:rPr>
          <w:b/>
        </w:rPr>
        <w:t>- niebieski</w:t>
      </w:r>
      <w:r w:rsidRPr="00504C32">
        <w:t xml:space="preserve"> – do gromadzenia odpadów z papieru i tektury,</w:t>
      </w:r>
      <w:r>
        <w:t xml:space="preserve"> opakowań z papieru i tektury, kod              20 01 01,  15 01 01</w:t>
      </w:r>
    </w:p>
    <w:p w:rsidR="00D7608B" w:rsidRDefault="00D7608B" w:rsidP="005C0248">
      <w:pPr>
        <w:spacing w:line="360" w:lineRule="auto"/>
        <w:jc w:val="both"/>
      </w:pPr>
      <w:r w:rsidRPr="0079778B">
        <w:rPr>
          <w:b/>
        </w:rPr>
        <w:t>- zielony</w:t>
      </w:r>
      <w:r w:rsidRPr="00504C32">
        <w:t xml:space="preserve"> – do gromadzenia odpadów ze szkła</w:t>
      </w:r>
      <w:r>
        <w:t>, opakowań ze szkła, kod 20 01 02,  15 01 07</w:t>
      </w:r>
    </w:p>
    <w:p w:rsidR="00D7608B" w:rsidRPr="00A9757E" w:rsidRDefault="00D7608B" w:rsidP="005C0248">
      <w:pPr>
        <w:spacing w:line="360" w:lineRule="auto"/>
        <w:jc w:val="both"/>
        <w:rPr>
          <w:color w:val="FF0000"/>
        </w:rPr>
      </w:pPr>
      <w:r w:rsidRPr="0079778B">
        <w:rPr>
          <w:b/>
        </w:rPr>
        <w:t>- brązowy</w:t>
      </w:r>
      <w:r>
        <w:t xml:space="preserve"> – do gromadzenia  odpadów biodegradowalnych, zielonych</w:t>
      </w:r>
    </w:p>
    <w:p w:rsidR="00D7608B" w:rsidRDefault="00D7608B" w:rsidP="005C0248">
      <w:pPr>
        <w:spacing w:line="360" w:lineRule="auto"/>
        <w:jc w:val="both"/>
      </w:pPr>
      <w:r w:rsidRPr="0079778B">
        <w:rPr>
          <w:b/>
        </w:rPr>
        <w:t>- biały</w:t>
      </w:r>
      <w:r>
        <w:t xml:space="preserve">  - do gromadzenia popiołu z palenisk domowych, kod  20 01 99</w:t>
      </w:r>
    </w:p>
    <w:p w:rsidR="00D7608B" w:rsidRDefault="00D7608B" w:rsidP="005C0248">
      <w:pPr>
        <w:spacing w:line="360" w:lineRule="auto"/>
        <w:jc w:val="both"/>
      </w:pPr>
      <w:r w:rsidRPr="0068625C">
        <w:rPr>
          <w:b/>
        </w:rPr>
        <w:t>- „big-bag”</w:t>
      </w:r>
      <w:r>
        <w:t xml:space="preserve"> – do gromadzenia odpadów remontowo-budowlanych</w:t>
      </w:r>
    </w:p>
    <w:p w:rsidR="00D7608B" w:rsidRDefault="00D7608B" w:rsidP="005C0248">
      <w:pPr>
        <w:spacing w:line="360" w:lineRule="auto"/>
        <w:jc w:val="both"/>
      </w:pPr>
    </w:p>
    <w:p w:rsidR="00D7608B" w:rsidRDefault="00D7608B" w:rsidP="005C0248">
      <w:pPr>
        <w:spacing w:line="360" w:lineRule="auto"/>
        <w:jc w:val="both"/>
      </w:pPr>
      <w:r w:rsidRPr="008F7EBD">
        <w:t>Worki</w:t>
      </w:r>
      <w:r>
        <w:t xml:space="preserve"> do selektywnej zbiórki zapewnia i </w:t>
      </w:r>
      <w:r w:rsidRPr="008F7EBD">
        <w:t xml:space="preserve"> dostarcza Wykonawca w zależności od potrzeb mieszkańców. </w:t>
      </w:r>
    </w:p>
    <w:p w:rsidR="00D7608B" w:rsidRDefault="00D7608B" w:rsidP="005C0248">
      <w:pPr>
        <w:spacing w:line="360" w:lineRule="auto"/>
        <w:jc w:val="both"/>
      </w:pPr>
      <w:r>
        <w:t xml:space="preserve">Worki do selektywnej zbiórki zapewnia Wykonawca w ilości dostosowanej do rzeczywistej ilości odpadów powstających na nieruchomości. </w:t>
      </w:r>
      <w:r w:rsidRPr="008F7EBD">
        <w:t>Wykonawca</w:t>
      </w:r>
      <w:r>
        <w:t xml:space="preserve"> zobowiązany jest do wyposażenia w dniu  odbierania odpadów, właścicieli nieruchomości, od których odbierane są odpady komunalne gromadzone w sposób selektywny, w żółte, zielone,  niebieskie,  białe i brązowe worki,  w ilości  odpowiadającej wystawionym workom. </w:t>
      </w:r>
    </w:p>
    <w:p w:rsidR="00D7608B" w:rsidRDefault="00D7608B" w:rsidP="005C0248">
      <w:pPr>
        <w:spacing w:line="360" w:lineRule="auto"/>
        <w:jc w:val="both"/>
      </w:pPr>
    </w:p>
    <w:p w:rsidR="00D7608B" w:rsidRPr="00CD0E0B" w:rsidRDefault="00D7608B" w:rsidP="005C0248">
      <w:pPr>
        <w:spacing w:line="360" w:lineRule="auto"/>
        <w:jc w:val="both"/>
        <w:rPr>
          <w:b/>
          <w:u w:val="single"/>
        </w:rPr>
      </w:pPr>
      <w:r w:rsidRPr="00CD0E0B">
        <w:rPr>
          <w:b/>
          <w:u w:val="single"/>
        </w:rPr>
        <w:t>Częstotliwość odbioru</w:t>
      </w:r>
    </w:p>
    <w:p w:rsidR="00D7608B" w:rsidRPr="00CA63FC" w:rsidRDefault="00D7608B" w:rsidP="005C0248">
      <w:pPr>
        <w:spacing w:line="360" w:lineRule="auto"/>
        <w:jc w:val="both"/>
      </w:pPr>
      <w:bookmarkStart w:id="0" w:name="_Hlk493594909"/>
      <w:r w:rsidRPr="00CA63FC">
        <w:t>- dla żółtego, niebieskiego, zielonego koloru worka lub pojemnika  –  nie rzadziej niż raz na miesiąc, a w  okresie od 01 kwietnia do 30 września raz na  dwa tygodnie</w:t>
      </w:r>
      <w:r>
        <w:t>,</w:t>
      </w:r>
      <w:r w:rsidRPr="00CA63FC">
        <w:t xml:space="preserve"> </w:t>
      </w:r>
    </w:p>
    <w:bookmarkEnd w:id="0"/>
    <w:p w:rsidR="00D7608B" w:rsidRPr="000B785B" w:rsidRDefault="00D7608B" w:rsidP="005C0248">
      <w:pPr>
        <w:spacing w:line="360" w:lineRule="auto"/>
        <w:jc w:val="both"/>
      </w:pPr>
      <w:r w:rsidRPr="00CA63FC">
        <w:t xml:space="preserve">- odpady </w:t>
      </w:r>
      <w:r w:rsidRPr="000B785B">
        <w:t xml:space="preserve">biodegradowalne, zielone – nie rzadziej niż raz na miesiąc, a w  okresie od 01 kwietnia do 30 września raz na  dwa tygodnie,  zgodnie z harmonogramem oraz  dodatkowo w miesiącach styczniu i lutym zbierane będą  choinki.         </w:t>
      </w:r>
    </w:p>
    <w:p w:rsidR="00D7608B" w:rsidRPr="000B785B" w:rsidRDefault="00D7608B" w:rsidP="005C0248">
      <w:pPr>
        <w:spacing w:line="360" w:lineRule="auto"/>
        <w:jc w:val="both"/>
      </w:pPr>
      <w:r w:rsidRPr="000B785B">
        <w:t>- popioły z palenisk domowych  - raz w miesiącu, zgodnie z harmonogramem</w:t>
      </w:r>
    </w:p>
    <w:p w:rsidR="00D7608B" w:rsidRPr="000B785B" w:rsidRDefault="00D7608B" w:rsidP="00D83FAD">
      <w:pPr>
        <w:spacing w:line="360" w:lineRule="auto"/>
        <w:jc w:val="both"/>
      </w:pPr>
      <w:bookmarkStart w:id="1" w:name="_Hlk494197185"/>
    </w:p>
    <w:p w:rsidR="00D7608B" w:rsidRPr="000B785B" w:rsidRDefault="00D7608B" w:rsidP="00D83FAD">
      <w:pPr>
        <w:spacing w:line="360" w:lineRule="auto"/>
        <w:jc w:val="both"/>
        <w:rPr>
          <w:b/>
        </w:rPr>
      </w:pPr>
      <w:r w:rsidRPr="000B785B">
        <w:rPr>
          <w:b/>
        </w:rPr>
        <w:t xml:space="preserve">Uwaga :  Obowiązkowa zbiórka bioodpadów (odpadów kuchennych) na terenie wiejskiej gminy Mrągowo może nie mieć  uzasadnienia, jednakże  Zamawiający zastrzega sobie odbiór bioodpadów „ u źródła” z częstotliwością raz na tydzień.  Szacowana ilość bioodpadów to 10 Mg/rok. </w:t>
      </w:r>
    </w:p>
    <w:p w:rsidR="00D7608B" w:rsidRPr="000B785B" w:rsidRDefault="00D7608B" w:rsidP="00D83FAD">
      <w:pPr>
        <w:spacing w:line="360" w:lineRule="auto"/>
        <w:jc w:val="both"/>
        <w:rPr>
          <w:b/>
        </w:rPr>
      </w:pPr>
      <w:r w:rsidRPr="000B785B">
        <w:rPr>
          <w:b/>
        </w:rPr>
        <w:t xml:space="preserve">Ponadto Wykonawca na zlecenie Zamawiającego wyposaży, wskazane przez Zamawiającego, tereny Gminy Mrągowo w pojemniki do selektywnej zbiórki bioodpadów o pojemności 1,1, m3 lub </w:t>
      </w:r>
      <w:smartTag w:uri="urn:schemas-microsoft-com:office:smarttags" w:element="metricconverter">
        <w:smartTagPr>
          <w:attr w:name="ProductID" w:val="1,5 m3"/>
        </w:smartTagPr>
        <w:r w:rsidRPr="000B785B">
          <w:rPr>
            <w:b/>
          </w:rPr>
          <w:t>1,5 m3</w:t>
        </w:r>
      </w:smartTag>
      <w:r w:rsidRPr="000B785B">
        <w:rPr>
          <w:b/>
        </w:rPr>
        <w:t xml:space="preserve"> w ilości 4 szt. Pojemniki podstawione przez Wykonawcę  muszą odpowiadać kolorystyce i przeznaczeniu odbieranej frakcji odpadów.</w:t>
      </w:r>
    </w:p>
    <w:p w:rsidR="00D7608B" w:rsidRPr="000B785B" w:rsidRDefault="00D7608B" w:rsidP="00D83FAD">
      <w:pPr>
        <w:spacing w:line="360" w:lineRule="auto"/>
        <w:jc w:val="both"/>
        <w:rPr>
          <w:b/>
        </w:rPr>
      </w:pPr>
      <w:r w:rsidRPr="000B785B">
        <w:rPr>
          <w:b/>
        </w:rPr>
        <w:t>Wykonawca zobowiązany jest do przekazania odebranych od właścicieli nieruchomości, selektywnie zebranych odpadów kuchennych bezpośrednio lub za pośrednictwem innego zbierającego odpady do  instalacji odzysku i unieszkodliwienia odpadów, zgodnie z hierarchią postępowania z odpadami, określoną w ustawie z dnia 14 grudnia 2012 r. o odpadach.</w:t>
      </w:r>
    </w:p>
    <w:bookmarkEnd w:id="1"/>
    <w:p w:rsidR="00D7608B" w:rsidRDefault="00D7608B" w:rsidP="005C0248">
      <w:pPr>
        <w:spacing w:line="360" w:lineRule="auto"/>
        <w:jc w:val="both"/>
      </w:pPr>
    </w:p>
    <w:p w:rsidR="00D7608B" w:rsidRPr="00462412" w:rsidRDefault="00D7608B" w:rsidP="005C0248">
      <w:pPr>
        <w:spacing w:line="360" w:lineRule="auto"/>
        <w:jc w:val="both"/>
      </w:pPr>
      <w:r w:rsidRPr="00462412">
        <w:t>Liczba worków na odpady zbierane selektywnie z gospodarstw domowych w posesjach min. 15000, max 30000 szt./miesiąc. Jest to wielkość szacunkowa, w przypadku zmiany liczby mieszkańców i gospodarstw domowych Wykonawca będzie zobowiązany do zapewnienia większej ilości worków.</w:t>
      </w:r>
    </w:p>
    <w:p w:rsidR="00D7608B" w:rsidRDefault="00D7608B" w:rsidP="00CD0E0B">
      <w:pPr>
        <w:numPr>
          <w:ilvl w:val="0"/>
          <w:numId w:val="3"/>
        </w:numPr>
        <w:spacing w:line="360" w:lineRule="auto"/>
        <w:jc w:val="both"/>
        <w:rPr>
          <w:b/>
          <w:i/>
        </w:rPr>
      </w:pPr>
      <w:r w:rsidRPr="00E44BD1">
        <w:rPr>
          <w:b/>
          <w:i/>
          <w:sz w:val="26"/>
          <w:szCs w:val="26"/>
        </w:rPr>
        <w:t>meble i inne odpady wielkogabarytowe, zużyty sprzęt</w:t>
      </w:r>
      <w:r w:rsidRPr="001A2A20">
        <w:rPr>
          <w:b/>
          <w:i/>
        </w:rPr>
        <w:t xml:space="preserve"> elektryczny i elektroniczny, kod 20 03 07,  20 01 23,  20 01 35,  20 01 36 </w:t>
      </w:r>
    </w:p>
    <w:p w:rsidR="00D7608B" w:rsidRPr="001A2A20" w:rsidRDefault="00D7608B" w:rsidP="00CD0E0B">
      <w:pPr>
        <w:spacing w:line="360" w:lineRule="auto"/>
        <w:ind w:left="420"/>
        <w:jc w:val="both"/>
        <w:rPr>
          <w:b/>
          <w:i/>
        </w:rPr>
      </w:pPr>
    </w:p>
    <w:p w:rsidR="00D7608B" w:rsidRDefault="00D7608B" w:rsidP="005C0248">
      <w:pPr>
        <w:spacing w:line="360" w:lineRule="auto"/>
        <w:jc w:val="both"/>
      </w:pPr>
      <w:r w:rsidRPr="00504C32">
        <w:t>Odbiór odpadów wielkogabarytowych i zużytego sprzętu elektrycznego i elektronicznego będzie się odbywać poprzez odbieranie wystawionych ww. odpadów przez właścicieli przed swoimi nieruchomościami w ustalonych przez Zamawiającego z Wykonawcą terminach.</w:t>
      </w:r>
    </w:p>
    <w:p w:rsidR="00D7608B" w:rsidRDefault="00D7608B" w:rsidP="00AF17E0">
      <w:pPr>
        <w:spacing w:line="360" w:lineRule="auto"/>
        <w:jc w:val="both"/>
      </w:pPr>
      <w:r w:rsidRPr="00CD0E0B">
        <w:rPr>
          <w:b/>
          <w:u w:val="single"/>
        </w:rPr>
        <w:t>Częstotliwość odbioru</w:t>
      </w:r>
      <w:r w:rsidRPr="00504C32">
        <w:rPr>
          <w:b/>
        </w:rPr>
        <w:t xml:space="preserve"> – </w:t>
      </w:r>
      <w:r w:rsidRPr="00127F33">
        <w:t>co najmniej dwa razy w roku - wiosną i jesienią (  w okresie od 1 marca do 30 listopada).</w:t>
      </w:r>
    </w:p>
    <w:p w:rsidR="00D7608B" w:rsidRDefault="00D7608B" w:rsidP="00AF17E0">
      <w:pPr>
        <w:spacing w:line="360" w:lineRule="auto"/>
        <w:jc w:val="both"/>
      </w:pPr>
    </w:p>
    <w:p w:rsidR="00D7608B" w:rsidRDefault="00D7608B" w:rsidP="00CD0E0B">
      <w:pPr>
        <w:numPr>
          <w:ilvl w:val="0"/>
          <w:numId w:val="3"/>
        </w:numPr>
        <w:spacing w:line="360" w:lineRule="auto"/>
        <w:jc w:val="both"/>
      </w:pPr>
      <w:r w:rsidRPr="00E44BD1">
        <w:rPr>
          <w:b/>
          <w:i/>
          <w:sz w:val="26"/>
          <w:szCs w:val="26"/>
        </w:rPr>
        <w:t>Odpady budowlane i rozbiórkowe</w:t>
      </w:r>
      <w:r w:rsidRPr="00AF17E0">
        <w:rPr>
          <w:b/>
          <w:i/>
        </w:rPr>
        <w:t>,</w:t>
      </w:r>
      <w:r w:rsidRPr="00AF17E0">
        <w:t xml:space="preserve"> stanowiące odpady komunalne,  pochodzące z indywidualnie prowadzonych remontów i innych robót budowlanych</w:t>
      </w:r>
      <w:r>
        <w:t xml:space="preserve"> (bieżących konserwacji)</w:t>
      </w:r>
      <w:r w:rsidRPr="00AF17E0">
        <w:t xml:space="preserve"> wykonywanych we własnym zakresie, na wykonanie których nie jest wymagane uzyskanie pozwolenia na budowę, lub na wykonanie których nie jest wymagalne zgłoszenie zamiaru prowadzenia robót do właściwego organu administracji, </w:t>
      </w:r>
      <w:r>
        <w:t xml:space="preserve"> należy zbierać selektywnie w pojemniku udostępnionym przez przedsiębiorcę i oznakowanym numerem odpowiadającym właścicielowi, na którego żądanie pojemnik zostanie ustawiony i odebrany w ciągu 48 godzin od momentu zgłoszenia . Firma wywozowa odbierze selektywnie zebrany odpad budowlany w ilości nie większej niż  1 tona rocznie od gospodarstwa domowego. W przypadku nadwyżki odpadów budowlanych i rozbiórkowych, właściciel nieruchomości zobowiązany jest do zawarcia odrębnej umowy (poza przedmiotem niniejszego zamówienia) na odbiór i zagospodarowanie ww.  odpadów, bez ponoszenia przez Zamawiającego z tego tytułu żadnych kosztów.    </w:t>
      </w:r>
    </w:p>
    <w:p w:rsidR="00D7608B" w:rsidRPr="00A544F4" w:rsidRDefault="00D7608B" w:rsidP="005C0248">
      <w:pPr>
        <w:spacing w:line="360" w:lineRule="auto"/>
        <w:jc w:val="both"/>
      </w:pPr>
      <w:r w:rsidRPr="00CD0E0B">
        <w:rPr>
          <w:b/>
          <w:u w:val="single"/>
        </w:rPr>
        <w:t>Częstotliwość odbioru</w:t>
      </w:r>
      <w:r>
        <w:rPr>
          <w:b/>
        </w:rPr>
        <w:t xml:space="preserve"> </w:t>
      </w:r>
      <w:r w:rsidRPr="000C3E80">
        <w:rPr>
          <w:b/>
        </w:rPr>
        <w:t xml:space="preserve"> – </w:t>
      </w:r>
      <w:r w:rsidRPr="00766583">
        <w:t>na zgłoszenie  właściciela nieruchomości</w:t>
      </w:r>
      <w:r w:rsidRPr="000C3E80">
        <w:rPr>
          <w:b/>
        </w:rPr>
        <w:t xml:space="preserve">                  </w:t>
      </w:r>
    </w:p>
    <w:p w:rsidR="00D7608B" w:rsidRPr="000C3E80" w:rsidRDefault="00D7608B" w:rsidP="005C0248">
      <w:pPr>
        <w:spacing w:line="360" w:lineRule="auto"/>
        <w:jc w:val="both"/>
        <w:rPr>
          <w:b/>
        </w:rPr>
      </w:pPr>
      <w:r w:rsidRPr="000C3E80">
        <w:rPr>
          <w:b/>
        </w:rPr>
        <w:t xml:space="preserve">                                                                                                                                                                                                                                                                                                                                                                                                                                                                                                                                                                                                                                                                                                                                                                                                                                                                                                                                                                                                                                                                                                                                                                                                                                                                                                                                                                                                                                                                                                                                                                                                                                                                                                                                                                                                                                                                                                                                                                                                                                                                                                                                                                                                                                                                                                                                                                                                                                                                                                                                                                                                                                                                                                                                                                                                                                                                                                                                                                                                                                                                                                                                                                                                                                                                                                                                                                                                                                                                                                                                                                                                                                                                                                                                                                                                                                                                                                                                                                                                                                                                                                                                                                                                                                                                                                                                                                                                                                                                                                                                                                                                                                                                                                                                                                                                                                                                                                                                                                                                                                                                                                                                                                                                                                                                                                                                                                                                                                                                                                                                                                                                                                                                                                                                                                                                                                                                                                                                                                                                                                                                                                                                                                                                                                                                                                                                                                                                                                                                                                                                                                                                                                                                                                                                                                                                                                                                                                                                                                                                                                                                                                                                                                                                                                                                                                                                                                                                                                                                                                                                                                                                                                                                                                                                                                                                                                                                                                                                                                                                                                                                                                                                                                                                                                                                                                                                                                                                                                                                                                                             </w:t>
      </w:r>
    </w:p>
    <w:p w:rsidR="00D7608B" w:rsidRDefault="00D7608B" w:rsidP="00CD0E0B">
      <w:pPr>
        <w:numPr>
          <w:ilvl w:val="0"/>
          <w:numId w:val="3"/>
        </w:numPr>
        <w:spacing w:line="360" w:lineRule="auto"/>
        <w:jc w:val="both"/>
        <w:rPr>
          <w:b/>
          <w:i/>
          <w:sz w:val="26"/>
          <w:szCs w:val="26"/>
        </w:rPr>
      </w:pPr>
      <w:r w:rsidRPr="00E44BD1">
        <w:rPr>
          <w:b/>
          <w:i/>
          <w:sz w:val="26"/>
          <w:szCs w:val="26"/>
        </w:rPr>
        <w:t>Odpady niebezpieczne wydzielone ze strumienia odpadów komunalnych</w:t>
      </w:r>
      <w:r w:rsidRPr="00E44BD1">
        <w:rPr>
          <w:b/>
          <w:sz w:val="26"/>
          <w:szCs w:val="26"/>
        </w:rPr>
        <w:t xml:space="preserve"> </w:t>
      </w:r>
      <w:r w:rsidRPr="00E44BD1">
        <w:rPr>
          <w:b/>
          <w:i/>
          <w:sz w:val="26"/>
          <w:szCs w:val="26"/>
        </w:rPr>
        <w:t xml:space="preserve">(przeterminowane leki, chemikalia, farby, zużyte baterie i akumulatory, </w:t>
      </w:r>
    </w:p>
    <w:p w:rsidR="00D7608B" w:rsidRPr="00E44BD1" w:rsidRDefault="00D7608B" w:rsidP="00180F55">
      <w:pPr>
        <w:spacing w:line="360" w:lineRule="auto"/>
        <w:ind w:left="780"/>
        <w:jc w:val="both"/>
        <w:rPr>
          <w:b/>
          <w:i/>
          <w:sz w:val="26"/>
          <w:szCs w:val="26"/>
        </w:rPr>
      </w:pPr>
      <w:r w:rsidRPr="00E44BD1">
        <w:rPr>
          <w:b/>
          <w:i/>
          <w:sz w:val="26"/>
          <w:szCs w:val="26"/>
        </w:rPr>
        <w:t xml:space="preserve">kod </w:t>
      </w:r>
      <w:r>
        <w:rPr>
          <w:b/>
          <w:i/>
          <w:sz w:val="26"/>
          <w:szCs w:val="26"/>
        </w:rPr>
        <w:t xml:space="preserve">20 01 23*, </w:t>
      </w:r>
      <w:r w:rsidRPr="00E44BD1">
        <w:rPr>
          <w:b/>
          <w:i/>
          <w:sz w:val="26"/>
          <w:szCs w:val="26"/>
        </w:rPr>
        <w:t xml:space="preserve">20 01 32, </w:t>
      </w:r>
      <w:r>
        <w:rPr>
          <w:b/>
          <w:i/>
          <w:sz w:val="26"/>
          <w:szCs w:val="26"/>
        </w:rPr>
        <w:t xml:space="preserve"> 20 01 33*, </w:t>
      </w:r>
      <w:r w:rsidRPr="00E44BD1">
        <w:rPr>
          <w:b/>
          <w:i/>
          <w:sz w:val="26"/>
          <w:szCs w:val="26"/>
        </w:rPr>
        <w:t>20 01 34</w:t>
      </w:r>
      <w:r>
        <w:rPr>
          <w:b/>
          <w:i/>
          <w:sz w:val="26"/>
          <w:szCs w:val="26"/>
        </w:rPr>
        <w:t>, 20 01 35, 20 01 36)</w:t>
      </w:r>
      <w:r w:rsidRPr="00E44BD1">
        <w:rPr>
          <w:b/>
          <w:i/>
          <w:sz w:val="26"/>
          <w:szCs w:val="26"/>
        </w:rPr>
        <w:t>)</w:t>
      </w:r>
    </w:p>
    <w:p w:rsidR="00D7608B" w:rsidRPr="00766583" w:rsidRDefault="00D7608B" w:rsidP="00CD0E0B">
      <w:pPr>
        <w:spacing w:line="360" w:lineRule="auto"/>
        <w:jc w:val="both"/>
        <w:rPr>
          <w:b/>
          <w:i/>
        </w:rPr>
      </w:pPr>
    </w:p>
    <w:p w:rsidR="00D7608B" w:rsidRPr="00504C32" w:rsidRDefault="00D7608B" w:rsidP="00CD0E0B">
      <w:pPr>
        <w:numPr>
          <w:ilvl w:val="1"/>
          <w:numId w:val="3"/>
        </w:numPr>
        <w:spacing w:line="360" w:lineRule="auto"/>
        <w:jc w:val="both"/>
      </w:pPr>
      <w:r w:rsidRPr="00504C32">
        <w:t xml:space="preserve">leki odbierane będą w punktach aptecznych i zakładach opieki zdrowotnej, </w:t>
      </w:r>
    </w:p>
    <w:p w:rsidR="00D7608B" w:rsidRDefault="00D7608B" w:rsidP="00CD0E0B">
      <w:pPr>
        <w:numPr>
          <w:ilvl w:val="1"/>
          <w:numId w:val="3"/>
        </w:numPr>
        <w:spacing w:line="360" w:lineRule="auto"/>
        <w:jc w:val="both"/>
      </w:pPr>
      <w:r w:rsidRPr="00364767">
        <w:t>baterie</w:t>
      </w:r>
      <w:r>
        <w:t xml:space="preserve"> i akumulatory małogabarytowe</w:t>
      </w:r>
      <w:r w:rsidRPr="00364767">
        <w:t xml:space="preserve"> odbierane będą w punktach stacjonarnych</w:t>
      </w:r>
      <w:r>
        <w:t xml:space="preserve"> (</w:t>
      </w:r>
      <w:r w:rsidRPr="00364767">
        <w:t xml:space="preserve">wykaz punktów zostanie przekazany Wykonawcy). </w:t>
      </w:r>
      <w:r>
        <w:t xml:space="preserve"> </w:t>
      </w:r>
    </w:p>
    <w:p w:rsidR="00D7608B" w:rsidRDefault="00D7608B" w:rsidP="00CD0E0B">
      <w:pPr>
        <w:spacing w:line="360" w:lineRule="auto"/>
        <w:jc w:val="both"/>
      </w:pPr>
    </w:p>
    <w:p w:rsidR="00D7608B" w:rsidRPr="00A544F4" w:rsidRDefault="00D7608B" w:rsidP="00CD0E0B">
      <w:pPr>
        <w:spacing w:line="360" w:lineRule="auto"/>
        <w:jc w:val="both"/>
      </w:pPr>
      <w:r w:rsidRPr="00A544F4">
        <w:t xml:space="preserve">Pojemniki na zużyte baterie, zaopatrzone w małe otwory wrzutowe, dostarczy Wykonawca. </w:t>
      </w:r>
    </w:p>
    <w:p w:rsidR="00D7608B" w:rsidRPr="00801DCD" w:rsidRDefault="00D7608B" w:rsidP="005C0248">
      <w:pPr>
        <w:spacing w:line="360" w:lineRule="auto"/>
        <w:jc w:val="both"/>
      </w:pPr>
      <w:r w:rsidRPr="00801DCD">
        <w:t>Pozostałe odpady niebezpieczne wyselekcjonowane z odpadów komunalnych przyjmowane będą w punkcie zbierania odpadów.</w:t>
      </w:r>
    </w:p>
    <w:p w:rsidR="00D7608B" w:rsidRPr="00766583" w:rsidRDefault="00D7608B" w:rsidP="005C0248">
      <w:pPr>
        <w:spacing w:line="360" w:lineRule="auto"/>
        <w:jc w:val="both"/>
      </w:pPr>
      <w:r w:rsidRPr="00CD0E0B">
        <w:rPr>
          <w:b/>
          <w:u w:val="single"/>
        </w:rPr>
        <w:t>Częstotliwość załadunku i wywozu</w:t>
      </w:r>
      <w:r w:rsidRPr="00364767">
        <w:rPr>
          <w:b/>
        </w:rPr>
        <w:t xml:space="preserve"> - </w:t>
      </w:r>
      <w:r w:rsidRPr="00766583">
        <w:t>co najmniej 1 raz na 3 miesiące.</w:t>
      </w:r>
    </w:p>
    <w:p w:rsidR="00D7608B" w:rsidRPr="008677F3" w:rsidRDefault="00D7608B" w:rsidP="005C0248">
      <w:pPr>
        <w:spacing w:line="360" w:lineRule="auto"/>
        <w:jc w:val="both"/>
      </w:pPr>
      <w:r>
        <w:t xml:space="preserve">                          </w:t>
      </w:r>
      <w:r w:rsidRPr="008677F3">
        <w:t xml:space="preserve">  </w:t>
      </w:r>
    </w:p>
    <w:p w:rsidR="00D7608B" w:rsidRDefault="00D7608B" w:rsidP="005C0248">
      <w:pPr>
        <w:numPr>
          <w:ilvl w:val="0"/>
          <w:numId w:val="3"/>
        </w:numPr>
        <w:spacing w:line="360" w:lineRule="auto"/>
        <w:jc w:val="both"/>
      </w:pPr>
      <w:r w:rsidRPr="00E44BD1">
        <w:rPr>
          <w:b/>
          <w:i/>
          <w:sz w:val="26"/>
          <w:szCs w:val="26"/>
        </w:rPr>
        <w:t>pojemniki przeznaczone do selektywnej zbiórki opadów typu „dzwon”</w:t>
      </w:r>
      <w:r w:rsidRPr="00E44BD1">
        <w:rPr>
          <w:b/>
          <w:sz w:val="26"/>
          <w:szCs w:val="26"/>
        </w:rPr>
        <w:t xml:space="preserve"> </w:t>
      </w:r>
      <w:r>
        <w:rPr>
          <w:b/>
        </w:rPr>
        <w:t xml:space="preserve"> </w:t>
      </w:r>
      <w:r w:rsidRPr="000C3E80">
        <w:t>z przeznaczeniem na szkło</w:t>
      </w:r>
      <w:r>
        <w:t>,</w:t>
      </w:r>
      <w:r w:rsidRPr="000C3E80">
        <w:t xml:space="preserve"> plastik</w:t>
      </w:r>
      <w:r>
        <w:t xml:space="preserve"> i papier  w ilości   30 szt. (  13 szt. plastik, 11 szt. szkło, 6 szt. papier) zlokalizowane przy zabudowie wielorodzinnej </w:t>
      </w:r>
      <w:r w:rsidRPr="002B418F">
        <w:t>(zastąp</w:t>
      </w:r>
      <w:r>
        <w:t>ią</w:t>
      </w:r>
      <w:r w:rsidRPr="002B418F">
        <w:t xml:space="preserve"> workowy system zbiórki posegregowanych odpadów komunalnych dla mieszkańców tych nieruchomości)</w:t>
      </w:r>
      <w:r>
        <w:t xml:space="preserve"> należy opróżniać z </w:t>
      </w:r>
      <w:r w:rsidRPr="00A97C28">
        <w:rPr>
          <w:b/>
        </w:rPr>
        <w:t>częstotliwością raz na dwa tygodnie</w:t>
      </w:r>
      <w:bookmarkStart w:id="2" w:name="_Hlk492632700"/>
      <w:r>
        <w:t xml:space="preserve">, a w razie zwiększonej ilości z częstotliwością nie dopuszczając do przepełnienia .  </w:t>
      </w:r>
    </w:p>
    <w:bookmarkEnd w:id="2"/>
    <w:p w:rsidR="00D7608B" w:rsidRPr="00D777F2" w:rsidRDefault="00D7608B" w:rsidP="001D16D4">
      <w:pPr>
        <w:spacing w:line="360" w:lineRule="auto"/>
        <w:ind w:left="708"/>
        <w:jc w:val="both"/>
        <w:rPr>
          <w:b/>
        </w:rPr>
      </w:pPr>
      <w:r w:rsidRPr="00D777F2">
        <w:rPr>
          <w:b/>
        </w:rPr>
        <w:t>Wykonawca zobowiązany jest sporządzić harmonogram opróżniania pojemników, a jego projekt musi przedstawić Zamawiającemu do akceptacji po podpisaniu umowy.</w:t>
      </w:r>
    </w:p>
    <w:p w:rsidR="00D7608B" w:rsidRDefault="00D7608B" w:rsidP="00CD0E0B">
      <w:pPr>
        <w:spacing w:line="360" w:lineRule="auto"/>
        <w:jc w:val="both"/>
      </w:pPr>
    </w:p>
    <w:p w:rsidR="00D7608B" w:rsidRDefault="00D7608B" w:rsidP="005C0248">
      <w:pPr>
        <w:spacing w:line="360" w:lineRule="auto"/>
        <w:jc w:val="both"/>
      </w:pPr>
      <w:r>
        <w:t>Lokalizacja pojemników do selektywnej zbiórki odpadów typu „dzwon” na terenie Gminy Mrągowo przy nieruchomościach zamieszkałych  przedstawia się  następująco:</w:t>
      </w:r>
    </w:p>
    <w:p w:rsidR="00D7608B" w:rsidRDefault="00D7608B" w:rsidP="005C0248">
      <w:pPr>
        <w:spacing w:line="360" w:lineRule="auto"/>
      </w:pPr>
      <w:r>
        <w:t xml:space="preserve">Boże – 10 szt. ( 4 szt. plastik; 4 szt. szkło; 2 szt. papier)  </w:t>
      </w:r>
    </w:p>
    <w:p w:rsidR="00D7608B" w:rsidRDefault="00D7608B" w:rsidP="005C0248">
      <w:pPr>
        <w:spacing w:line="360" w:lineRule="auto"/>
      </w:pPr>
      <w:r>
        <w:t>Polska Wieś –  4 szt. ( 2 szt. plastik; 1 szt. szkło; 1 szt. papier)</w:t>
      </w:r>
    </w:p>
    <w:p w:rsidR="00D7608B" w:rsidRPr="00C52D79" w:rsidRDefault="00D7608B" w:rsidP="005C0248">
      <w:pPr>
        <w:spacing w:line="360" w:lineRule="auto"/>
        <w:rPr>
          <w:b/>
        </w:rPr>
      </w:pPr>
      <w:r>
        <w:t>Lembruk  –  2 szt. ( 1 szt. plastik; 1 szt. szkło)</w:t>
      </w:r>
    </w:p>
    <w:p w:rsidR="00D7608B" w:rsidRDefault="00D7608B" w:rsidP="005C0248">
      <w:pPr>
        <w:spacing w:line="360" w:lineRule="auto"/>
      </w:pPr>
      <w:r>
        <w:t xml:space="preserve">Piotrówka –  2 szt. ( 1 szt. plastik; 1 szt. szkło) </w:t>
      </w:r>
    </w:p>
    <w:p w:rsidR="00D7608B" w:rsidRDefault="00D7608B" w:rsidP="005C0248">
      <w:pPr>
        <w:spacing w:line="360" w:lineRule="auto"/>
        <w:jc w:val="both"/>
      </w:pPr>
      <w:r>
        <w:t>Szestno – 9 szt. ( 4 szt. plastik, 3 szt. szkło; 2 szt. papier)</w:t>
      </w:r>
    </w:p>
    <w:p w:rsidR="00D7608B" w:rsidRDefault="00D7608B" w:rsidP="005C0248">
      <w:pPr>
        <w:spacing w:line="360" w:lineRule="auto"/>
        <w:jc w:val="both"/>
      </w:pPr>
      <w:r>
        <w:t>Miejski Las 3 szt. (1 szt. plastik; 1 szt. szkło; 1 szt. papier)</w:t>
      </w:r>
    </w:p>
    <w:p w:rsidR="00D7608B" w:rsidRDefault="00D7608B" w:rsidP="005C0248">
      <w:pPr>
        <w:spacing w:line="360" w:lineRule="auto"/>
        <w:jc w:val="both"/>
      </w:pPr>
    </w:p>
    <w:p w:rsidR="00D7608B" w:rsidRPr="00DE119E" w:rsidRDefault="00D7608B" w:rsidP="005C0248">
      <w:pPr>
        <w:spacing w:line="360" w:lineRule="auto"/>
        <w:jc w:val="both"/>
        <w:rPr>
          <w:b/>
        </w:rPr>
      </w:pPr>
      <w:r w:rsidRPr="00DE119E">
        <w:rPr>
          <w:b/>
        </w:rPr>
        <w:t>Zamawiający zastrzega sobie możliwość zwiększenia ilości pojemników do selektywnej zbiórki odpadów, zlokalizowanych przy zabudowie wielorodzinnej.</w:t>
      </w:r>
    </w:p>
    <w:p w:rsidR="00D7608B" w:rsidRPr="008611B2" w:rsidRDefault="00D7608B">
      <w:pPr>
        <w:rPr>
          <w:b/>
          <w:color w:val="FF0000"/>
        </w:rPr>
      </w:pPr>
      <w:bookmarkStart w:id="3" w:name="_Hlk493595221"/>
    </w:p>
    <w:bookmarkEnd w:id="3"/>
    <w:p w:rsidR="00D7608B" w:rsidRDefault="00D7608B" w:rsidP="00FF0430">
      <w:pPr>
        <w:rPr>
          <w:b/>
        </w:rPr>
      </w:pPr>
    </w:p>
    <w:p w:rsidR="00D7608B" w:rsidRPr="00FF0430" w:rsidRDefault="00D7608B" w:rsidP="00FF0430">
      <w:pPr>
        <w:rPr>
          <w:b/>
        </w:rPr>
      </w:pPr>
      <w:r>
        <w:rPr>
          <w:b/>
        </w:rPr>
        <w:t>III</w:t>
      </w:r>
      <w:r w:rsidRPr="00FF0430">
        <w:rPr>
          <w:b/>
        </w:rPr>
        <w:t>.NIERUCHOMOŚCI NIEZAMIESZKAŁE, NA KTÓRYCH POWSTAJ</w:t>
      </w:r>
      <w:r>
        <w:rPr>
          <w:b/>
        </w:rPr>
        <w:t>Ą</w:t>
      </w:r>
      <w:r w:rsidRPr="00FF0430">
        <w:rPr>
          <w:b/>
        </w:rPr>
        <w:t xml:space="preserve"> ODPADY KOMUNALNE ORAZ DOMKI LETNISKOWE I INNE NIERUCHOMOŚCI WYKORZYSTYWANE NA CELE REKREACYJNO-WYPOCZYNKOWE</w:t>
      </w:r>
    </w:p>
    <w:p w:rsidR="00D7608B" w:rsidRDefault="00D7608B" w:rsidP="00FF0430"/>
    <w:p w:rsidR="00D7608B" w:rsidRPr="00E44BD1" w:rsidRDefault="00D7608B" w:rsidP="00FF0430">
      <w:pPr>
        <w:rPr>
          <w:sz w:val="26"/>
          <w:szCs w:val="26"/>
        </w:rPr>
      </w:pPr>
    </w:p>
    <w:p w:rsidR="00D7608B" w:rsidRDefault="00D7608B" w:rsidP="00E44BD1">
      <w:pPr>
        <w:numPr>
          <w:ilvl w:val="0"/>
          <w:numId w:val="4"/>
        </w:numPr>
        <w:spacing w:line="360" w:lineRule="auto"/>
        <w:jc w:val="both"/>
        <w:rPr>
          <w:i/>
        </w:rPr>
      </w:pPr>
      <w:r w:rsidRPr="00E44BD1">
        <w:rPr>
          <w:b/>
          <w:i/>
          <w:sz w:val="26"/>
          <w:szCs w:val="26"/>
        </w:rPr>
        <w:t>zmieszane odpady komunalne kod 20 03 01</w:t>
      </w:r>
      <w:r w:rsidRPr="006B5525">
        <w:rPr>
          <w:i/>
        </w:rPr>
        <w:t xml:space="preserve"> oraz odpady niezawierające odpadów niebezpiecznych pochodzące od innych wytwórców odpadów, które ze względu na swój charakter lub skład s</w:t>
      </w:r>
      <w:r>
        <w:rPr>
          <w:i/>
        </w:rPr>
        <w:t>ą</w:t>
      </w:r>
      <w:r w:rsidRPr="006B5525">
        <w:rPr>
          <w:i/>
        </w:rPr>
        <w:t xml:space="preserve"> podobne do odpadów powstających w gospodarstwach domowych </w:t>
      </w:r>
    </w:p>
    <w:p w:rsidR="00D7608B" w:rsidRDefault="00D7608B" w:rsidP="00E44BD1">
      <w:pPr>
        <w:spacing w:line="360" w:lineRule="auto"/>
        <w:ind w:left="780"/>
        <w:jc w:val="both"/>
        <w:rPr>
          <w:i/>
        </w:rPr>
      </w:pPr>
    </w:p>
    <w:p w:rsidR="00D7608B" w:rsidRPr="00661010" w:rsidRDefault="00D7608B" w:rsidP="00FF0430">
      <w:pPr>
        <w:spacing w:line="360" w:lineRule="auto"/>
        <w:jc w:val="both"/>
      </w:pPr>
      <w:r w:rsidRPr="00504C32">
        <w:t>Zmieszane odpady komunalne gromadzone będą w pojemnikach</w:t>
      </w:r>
      <w:r>
        <w:t xml:space="preserve"> </w:t>
      </w:r>
      <w:r w:rsidRPr="008F7EBD">
        <w:t>( w przypadku utrudnionego dojazdu do nieruchomości pojazdów ciężarowych  w okresie jesienno-zimowym</w:t>
      </w:r>
      <w:r>
        <w:t xml:space="preserve"> i </w:t>
      </w:r>
      <w:r w:rsidRPr="0071537B">
        <w:t xml:space="preserve">w </w:t>
      </w:r>
      <w:r w:rsidRPr="00661010">
        <w:t>wyjątkowych sytuacjach dla nieruchomości wykorzystywanych na cele rekreacyjno</w:t>
      </w:r>
      <w:r w:rsidRPr="00661010">
        <w:rPr>
          <w:color w:val="FF0000"/>
        </w:rPr>
        <w:t>-</w:t>
      </w:r>
      <w:r w:rsidRPr="00661010">
        <w:t xml:space="preserve">wypoczynkowe dopuszcza się gromadzenie odpadów w workach, odpowiedniej grubości).  </w:t>
      </w:r>
    </w:p>
    <w:p w:rsidR="00D7608B" w:rsidRPr="00661010" w:rsidRDefault="00D7608B" w:rsidP="00A33132">
      <w:pPr>
        <w:spacing w:line="360" w:lineRule="auto"/>
        <w:jc w:val="both"/>
      </w:pPr>
      <w:r w:rsidRPr="00661010">
        <w:t>W wyjątkowych sytuacjach, w uzgodnieniu z Zamawiającym, na nieruchomościach wykorzystywanych na cele rekreacyjno-wypoczynkowe worki do gromadzenia odpadów zmieszanych mogą być wystawiane do odbioru</w:t>
      </w:r>
      <w:r>
        <w:t xml:space="preserve">, </w:t>
      </w:r>
      <w:r w:rsidRPr="00661010">
        <w:t xml:space="preserve"> tylko we wskazanych dniach harmonogramu lub właściciel takiej nieruchomości dostarczy je własnym transportem w miejsce wskazane przez </w:t>
      </w:r>
      <w:r>
        <w:t>Wykonawcę w uzgodnieniu z Zamawiającym, zlokalizowane na terenie Gminy Mrągowo lub Gminy Miasto Mrągowo.</w:t>
      </w:r>
    </w:p>
    <w:p w:rsidR="00D7608B" w:rsidRDefault="00D7608B" w:rsidP="00FF0430">
      <w:pPr>
        <w:spacing w:line="360" w:lineRule="auto"/>
        <w:jc w:val="both"/>
      </w:pPr>
    </w:p>
    <w:p w:rsidR="00D7608B" w:rsidRDefault="00D7608B" w:rsidP="00FF0430">
      <w:pPr>
        <w:spacing w:line="360" w:lineRule="auto"/>
        <w:jc w:val="both"/>
      </w:pPr>
      <w:r w:rsidRPr="00801DCD">
        <w:t xml:space="preserve">Urządzenia do gromadzenia odpadów zmieszanych: pojemniki, kontenery i worki, które zostaną ustawione w  miejscach gromadzenia odpadów, zapewnia właściciel/ zarządca nieruchomości. </w:t>
      </w:r>
    </w:p>
    <w:p w:rsidR="00D7608B" w:rsidRDefault="00D7608B" w:rsidP="00FF0430">
      <w:pPr>
        <w:spacing w:line="360" w:lineRule="auto"/>
        <w:jc w:val="both"/>
      </w:pPr>
      <w:r>
        <w:t xml:space="preserve">W sytuacji nieruchomości niezamieszkałych usytuowanych w budynkach mieszkalno-usługowych, dopuszcza się korzystanie z pojemników na odpady zmieszane ustawionych dla nieruchomości zamieszkałych. </w:t>
      </w:r>
    </w:p>
    <w:p w:rsidR="00D7608B" w:rsidRDefault="00D7608B" w:rsidP="00FF0430">
      <w:pPr>
        <w:spacing w:line="360" w:lineRule="auto"/>
        <w:jc w:val="both"/>
        <w:rPr>
          <w:b/>
        </w:rPr>
      </w:pPr>
    </w:p>
    <w:p w:rsidR="00D7608B" w:rsidRDefault="00D7608B" w:rsidP="00FF0430">
      <w:pPr>
        <w:spacing w:line="360" w:lineRule="auto"/>
        <w:jc w:val="both"/>
        <w:rPr>
          <w:b/>
          <w:u w:val="single"/>
        </w:rPr>
      </w:pPr>
    </w:p>
    <w:p w:rsidR="00D7608B" w:rsidRDefault="00D7608B" w:rsidP="00FF0430">
      <w:pPr>
        <w:spacing w:line="360" w:lineRule="auto"/>
        <w:jc w:val="both"/>
        <w:rPr>
          <w:b/>
          <w:u w:val="single"/>
        </w:rPr>
      </w:pPr>
      <w:r w:rsidRPr="00E44BD1">
        <w:rPr>
          <w:b/>
          <w:u w:val="single"/>
        </w:rPr>
        <w:t>Częstotliwość odbioru:</w:t>
      </w:r>
    </w:p>
    <w:p w:rsidR="00D7608B" w:rsidRDefault="00D7608B" w:rsidP="00E71529">
      <w:pPr>
        <w:spacing w:line="360" w:lineRule="auto"/>
        <w:jc w:val="both"/>
      </w:pPr>
      <w:r>
        <w:t>- co najmniej raz na dwa tygodnie oraz na zgłoszenie Zamawiającego</w:t>
      </w:r>
    </w:p>
    <w:p w:rsidR="00D7608B" w:rsidRDefault="00D7608B" w:rsidP="00FF0430">
      <w:pPr>
        <w:spacing w:line="360" w:lineRule="auto"/>
        <w:jc w:val="both"/>
      </w:pPr>
      <w:r w:rsidRPr="00B71429">
        <w:t xml:space="preserve">- </w:t>
      </w:r>
      <w:r>
        <w:t>zgodnie z Regulaminem utrzymania czystości i porządku na terenie gminy Mrągowo z częstotliwością podaną przez właściciela nieruchomości w deklaracji o wysokości opłaty za gospodarowanie odpadami komunalnymi, po uzgodnieniu z Zamawiającym</w:t>
      </w:r>
    </w:p>
    <w:p w:rsidR="00D7608B" w:rsidRPr="00E44BD1" w:rsidRDefault="00D7608B" w:rsidP="00FF0430">
      <w:pPr>
        <w:spacing w:line="360" w:lineRule="auto"/>
        <w:jc w:val="both"/>
        <w:rPr>
          <w:sz w:val="26"/>
          <w:szCs w:val="26"/>
        </w:rPr>
      </w:pPr>
    </w:p>
    <w:p w:rsidR="00D7608B" w:rsidRPr="00E44BD1" w:rsidRDefault="00D7608B" w:rsidP="00E44BD1">
      <w:pPr>
        <w:numPr>
          <w:ilvl w:val="0"/>
          <w:numId w:val="4"/>
        </w:numPr>
        <w:spacing w:line="360" w:lineRule="auto"/>
        <w:jc w:val="both"/>
        <w:rPr>
          <w:i/>
          <w:sz w:val="26"/>
          <w:szCs w:val="26"/>
        </w:rPr>
      </w:pPr>
      <w:r w:rsidRPr="00E44BD1">
        <w:rPr>
          <w:b/>
          <w:i/>
          <w:sz w:val="26"/>
          <w:szCs w:val="26"/>
        </w:rPr>
        <w:t xml:space="preserve">selektywnie zbierane odpady komunalne </w:t>
      </w:r>
    </w:p>
    <w:p w:rsidR="00D7608B" w:rsidRPr="00127F33" w:rsidRDefault="00D7608B" w:rsidP="00E44BD1">
      <w:pPr>
        <w:spacing w:line="360" w:lineRule="auto"/>
        <w:jc w:val="both"/>
        <w:rPr>
          <w:i/>
        </w:rPr>
      </w:pPr>
    </w:p>
    <w:p w:rsidR="00D7608B" w:rsidRDefault="00D7608B" w:rsidP="00AC2E7E">
      <w:pPr>
        <w:spacing w:line="360" w:lineRule="auto"/>
        <w:jc w:val="both"/>
      </w:pPr>
      <w:r w:rsidRPr="00504C32">
        <w:t xml:space="preserve">Selektywna zbiórka odpadów komunalnych będzie się odbywać w systemie workowym i pojemnikowym </w:t>
      </w:r>
    </w:p>
    <w:p w:rsidR="00D7608B" w:rsidRPr="00FF738C" w:rsidRDefault="00D7608B" w:rsidP="00AC2E7E">
      <w:pPr>
        <w:spacing w:line="360" w:lineRule="auto"/>
        <w:jc w:val="both"/>
        <w:rPr>
          <w:color w:val="0000FF"/>
        </w:rPr>
      </w:pPr>
      <w:r>
        <w:rPr>
          <w:b/>
        </w:rPr>
        <w:t>Rodzaje worków  i pojemniki do selektywnej zbiórki zostały określone w pkt II 2. niniejszego załącznika SIWZ</w:t>
      </w:r>
    </w:p>
    <w:p w:rsidR="00D7608B" w:rsidRDefault="00D7608B" w:rsidP="00AC2E7E">
      <w:pPr>
        <w:spacing w:line="360" w:lineRule="auto"/>
        <w:jc w:val="both"/>
      </w:pPr>
    </w:p>
    <w:p w:rsidR="00D7608B" w:rsidRDefault="00D7608B" w:rsidP="00AC2E7E">
      <w:pPr>
        <w:spacing w:line="360" w:lineRule="auto"/>
        <w:jc w:val="both"/>
      </w:pPr>
      <w:r w:rsidRPr="008F7EBD">
        <w:t>Worki</w:t>
      </w:r>
      <w:r>
        <w:t xml:space="preserve"> do selektywnej zbiórki zapewnia i </w:t>
      </w:r>
      <w:r w:rsidRPr="008F7EBD">
        <w:t xml:space="preserve"> dostarcza Wykonawca w zależności od potrzeb </w:t>
      </w:r>
      <w:r>
        <w:t xml:space="preserve">właścicieli nieruchomości.  </w:t>
      </w:r>
    </w:p>
    <w:p w:rsidR="00D7608B" w:rsidRPr="00151A1D" w:rsidRDefault="00D7608B" w:rsidP="00AC2E7E">
      <w:pPr>
        <w:spacing w:line="360" w:lineRule="auto"/>
        <w:jc w:val="both"/>
      </w:pPr>
      <w:r>
        <w:t xml:space="preserve">Worki do selektywnej zbiórki zapewnia Wykonawca w ilości dostosowanej do rzeczywistej </w:t>
      </w:r>
      <w:r w:rsidRPr="00151A1D">
        <w:t xml:space="preserve">ilości odpadów powstających na nieruchomości. </w:t>
      </w:r>
    </w:p>
    <w:p w:rsidR="00D7608B" w:rsidRPr="00151A1D" w:rsidRDefault="00D7608B" w:rsidP="00AC2E7E">
      <w:pPr>
        <w:spacing w:line="360" w:lineRule="auto"/>
        <w:jc w:val="both"/>
      </w:pPr>
    </w:p>
    <w:p w:rsidR="00D7608B" w:rsidRPr="00151A1D" w:rsidRDefault="00D7608B" w:rsidP="00AC2E7E">
      <w:pPr>
        <w:spacing w:line="360" w:lineRule="auto"/>
        <w:jc w:val="both"/>
        <w:rPr>
          <w:u w:val="single"/>
        </w:rPr>
      </w:pPr>
      <w:r w:rsidRPr="00151A1D">
        <w:rPr>
          <w:u w:val="single"/>
        </w:rPr>
        <w:t>Częstotliwość odbioru</w:t>
      </w:r>
    </w:p>
    <w:p w:rsidR="00D7608B" w:rsidRPr="00CA63FC" w:rsidRDefault="00D7608B" w:rsidP="00CB7CC7">
      <w:pPr>
        <w:spacing w:line="360" w:lineRule="auto"/>
        <w:jc w:val="both"/>
      </w:pPr>
      <w:r w:rsidRPr="00151A1D">
        <w:t xml:space="preserve">- dla żółtego, niebieskiego, zielonego koloru worka lub pojemnika  – </w:t>
      </w:r>
      <w:r w:rsidRPr="00CA63FC">
        <w:t xml:space="preserve">  nie rzadziej niż raz na miesiąc, a w  okresie od 01 kwietnia do 30 września raz na  dwa tygodnie, </w:t>
      </w:r>
      <w:r>
        <w:t>lub częściej w szczególnych przypadkach wskazanych przez Zamawiającego.</w:t>
      </w:r>
    </w:p>
    <w:p w:rsidR="00D7608B" w:rsidRPr="00151A1D" w:rsidRDefault="00D7608B" w:rsidP="00AC2E7E">
      <w:pPr>
        <w:spacing w:line="360" w:lineRule="auto"/>
        <w:jc w:val="both"/>
      </w:pPr>
      <w:r w:rsidRPr="00151A1D">
        <w:t>- popioły z palenisk  -  raz w miesiącu, zgodnie z harmonogramem</w:t>
      </w:r>
    </w:p>
    <w:p w:rsidR="00D7608B" w:rsidRPr="00151A1D" w:rsidRDefault="00D7608B" w:rsidP="00AC2E7E">
      <w:pPr>
        <w:spacing w:line="360" w:lineRule="auto"/>
        <w:jc w:val="both"/>
      </w:pPr>
    </w:p>
    <w:p w:rsidR="00D7608B" w:rsidRPr="00151A1D" w:rsidRDefault="00D7608B" w:rsidP="00AC2E7E">
      <w:pPr>
        <w:spacing w:line="360" w:lineRule="auto"/>
        <w:jc w:val="both"/>
      </w:pPr>
      <w:r w:rsidRPr="00151A1D">
        <w:t xml:space="preserve">Pojemniki przeznaczone do selektywnej zbiórki opadów typu „dzwon” – nieruchomości niezamieszkałe </w:t>
      </w:r>
    </w:p>
    <w:p w:rsidR="00D7608B" w:rsidRPr="00151A1D" w:rsidRDefault="00D7608B" w:rsidP="00AC2E7E">
      <w:pPr>
        <w:spacing w:line="360" w:lineRule="auto"/>
        <w:jc w:val="both"/>
      </w:pPr>
    </w:p>
    <w:p w:rsidR="00D7608B" w:rsidRPr="00151A1D" w:rsidRDefault="00D7608B" w:rsidP="00AC2E7E">
      <w:pPr>
        <w:spacing w:line="360" w:lineRule="auto"/>
        <w:jc w:val="both"/>
      </w:pPr>
      <w:r w:rsidRPr="00151A1D">
        <w:t>Probark 1 – 5 szt. (3 szt. plastik; 2 szt. szkło)</w:t>
      </w:r>
    </w:p>
    <w:p w:rsidR="00D7608B" w:rsidRPr="00151A1D" w:rsidRDefault="00D7608B" w:rsidP="00AC2E7E">
      <w:pPr>
        <w:spacing w:line="360" w:lineRule="auto"/>
        <w:jc w:val="both"/>
      </w:pPr>
      <w:r w:rsidRPr="00151A1D">
        <w:t>Nowe Bagienice 26  - 4 szt. (2 szt. plastik; 2 szt. szkło)</w:t>
      </w:r>
    </w:p>
    <w:p w:rsidR="00D7608B" w:rsidRPr="00151A1D" w:rsidRDefault="00D7608B" w:rsidP="00AC2E7E">
      <w:pPr>
        <w:spacing w:line="360" w:lineRule="auto"/>
        <w:jc w:val="both"/>
      </w:pPr>
      <w:r w:rsidRPr="00151A1D">
        <w:t>Kosewo 78- 3 szt. ( 2 szt. plastik, 1 szt. szkło)</w:t>
      </w:r>
    </w:p>
    <w:p w:rsidR="00D7608B" w:rsidRPr="00151A1D" w:rsidRDefault="00D7608B" w:rsidP="00AC2E7E">
      <w:pPr>
        <w:spacing w:line="360" w:lineRule="auto"/>
        <w:jc w:val="both"/>
      </w:pPr>
      <w:r w:rsidRPr="00151A1D">
        <w:t>Wierzbowo 1 – 2 szt. ( 1 szt. plastik, 1 szt. szkło)</w:t>
      </w:r>
    </w:p>
    <w:p w:rsidR="00D7608B" w:rsidRPr="00151A1D" w:rsidRDefault="00D7608B" w:rsidP="00AC2E7E">
      <w:pPr>
        <w:spacing w:line="360" w:lineRule="auto"/>
        <w:jc w:val="both"/>
      </w:pPr>
      <w:r w:rsidRPr="00151A1D">
        <w:t xml:space="preserve">Kosewo 90 – 2 szt. </w:t>
      </w:r>
      <w:r>
        <w:t>(</w:t>
      </w:r>
      <w:r w:rsidRPr="00151A1D">
        <w:t xml:space="preserve"> 1 szt. plastik, 1 szt. szkło)</w:t>
      </w:r>
    </w:p>
    <w:p w:rsidR="00D7608B" w:rsidRPr="00151A1D" w:rsidRDefault="00D7608B" w:rsidP="00AC2E7E">
      <w:pPr>
        <w:spacing w:line="360" w:lineRule="auto"/>
        <w:jc w:val="both"/>
      </w:pPr>
    </w:p>
    <w:p w:rsidR="00D7608B" w:rsidRPr="00151A1D" w:rsidRDefault="00D7608B" w:rsidP="00CB7CC7">
      <w:pPr>
        <w:spacing w:line="360" w:lineRule="auto"/>
        <w:jc w:val="both"/>
      </w:pPr>
      <w:r w:rsidRPr="00151A1D">
        <w:t xml:space="preserve">Zamawiający zastrzega sobie możliwość ustawienia wskazanych pojemników do selektywnej zbiórki odpadów przy innych nieruchomościach niezamieszkałych i obliguje Wykonawcę do odbioru zebranych w ten sposób odpadów zbieranych selektywnie, z częstotliwością odbioru raz na dwa  tygodnie, a  w razie zwiększonej ilości z częstotliwością nie dopuszczając do przepełnienia .  </w:t>
      </w:r>
    </w:p>
    <w:p w:rsidR="00D7608B" w:rsidRPr="00151A1D" w:rsidRDefault="00D7608B" w:rsidP="002A4F99">
      <w:pPr>
        <w:spacing w:line="360" w:lineRule="auto"/>
        <w:jc w:val="both"/>
      </w:pPr>
      <w:bookmarkStart w:id="4" w:name="_Hlk493595072"/>
      <w:r w:rsidRPr="00151A1D">
        <w:t>Wykonawca zobowiązany jest sporządzić harmonogram opróżniania pojemników, a jego projekt musi przedstawić Zamawiającemu do akceptacji po podpisaniu umowy.</w:t>
      </w:r>
    </w:p>
    <w:bookmarkEnd w:id="4"/>
    <w:p w:rsidR="00D7608B" w:rsidRPr="00151A1D" w:rsidRDefault="00D7608B" w:rsidP="00AC2E7E">
      <w:pPr>
        <w:spacing w:line="360" w:lineRule="auto"/>
        <w:jc w:val="both"/>
      </w:pPr>
    </w:p>
    <w:p w:rsidR="00D7608B" w:rsidRPr="00151A1D" w:rsidRDefault="00D7608B" w:rsidP="00AC2E7E">
      <w:pPr>
        <w:spacing w:line="360" w:lineRule="auto"/>
        <w:jc w:val="both"/>
        <w:rPr>
          <w:b/>
          <w:i/>
          <w:sz w:val="26"/>
          <w:szCs w:val="26"/>
        </w:rPr>
      </w:pPr>
      <w:r w:rsidRPr="00151A1D">
        <w:rPr>
          <w:b/>
          <w:i/>
          <w:sz w:val="26"/>
          <w:szCs w:val="26"/>
        </w:rPr>
        <w:t xml:space="preserve">3. Pozostałe odpady takie jak: </w:t>
      </w:r>
    </w:p>
    <w:p w:rsidR="00D7608B" w:rsidRPr="0071537B" w:rsidRDefault="00D7608B" w:rsidP="00AC2E7E">
      <w:pPr>
        <w:spacing w:line="360" w:lineRule="auto"/>
        <w:jc w:val="both"/>
      </w:pPr>
      <w:r w:rsidRPr="0071537B">
        <w:t>- odpady zielone,</w:t>
      </w:r>
    </w:p>
    <w:p w:rsidR="00D7608B" w:rsidRPr="0071537B" w:rsidRDefault="00D7608B" w:rsidP="00AC2E7E">
      <w:pPr>
        <w:spacing w:line="360" w:lineRule="auto"/>
        <w:jc w:val="both"/>
      </w:pPr>
      <w:r w:rsidRPr="0071537B">
        <w:t>- zużyte opony,</w:t>
      </w:r>
    </w:p>
    <w:p w:rsidR="00D7608B" w:rsidRPr="0071537B" w:rsidRDefault="00D7608B" w:rsidP="00AC2E7E">
      <w:pPr>
        <w:spacing w:line="360" w:lineRule="auto"/>
        <w:jc w:val="both"/>
      </w:pPr>
      <w:r w:rsidRPr="0071537B">
        <w:t xml:space="preserve">- odpady wielkogabarytowe oraz zużyty sprzęt elektryczny i elektroniczny, </w:t>
      </w:r>
    </w:p>
    <w:p w:rsidR="00D7608B" w:rsidRPr="0071537B" w:rsidRDefault="00D7608B" w:rsidP="00AC2E7E">
      <w:pPr>
        <w:spacing w:line="360" w:lineRule="auto"/>
        <w:jc w:val="both"/>
      </w:pPr>
      <w:r w:rsidRPr="0071537B">
        <w:t>- odpady budowlane i rozbiórkowe,</w:t>
      </w:r>
    </w:p>
    <w:p w:rsidR="00D7608B" w:rsidRPr="0071537B" w:rsidRDefault="00D7608B" w:rsidP="00AC2E7E">
      <w:pPr>
        <w:spacing w:line="360" w:lineRule="auto"/>
        <w:jc w:val="both"/>
      </w:pPr>
      <w:r w:rsidRPr="0071537B">
        <w:t>- odpady niebezpieczne</w:t>
      </w:r>
    </w:p>
    <w:p w:rsidR="00D7608B" w:rsidRDefault="00D7608B" w:rsidP="00151A1D">
      <w:pPr>
        <w:spacing w:line="360" w:lineRule="auto"/>
        <w:jc w:val="both"/>
      </w:pPr>
      <w:r>
        <w:t xml:space="preserve">wytworzone przez właścicieli nieruchomości niezamieszkałych oraz domków letniskowych i innych nieruchomości przeznaczonych na cele rekreacyjno-wypoczynkowe wyłączone są z </w:t>
      </w:r>
      <w:bookmarkStart w:id="5" w:name="_Hlk492636256"/>
      <w:r>
        <w:t>odbioru w ramach systemu gospodarowania odpadami na terenie Gminy Mrągowo.</w:t>
      </w:r>
    </w:p>
    <w:bookmarkEnd w:id="5"/>
    <w:p w:rsidR="00D7608B" w:rsidRDefault="00D7608B" w:rsidP="00B55E9D">
      <w:pPr>
        <w:spacing w:line="360" w:lineRule="auto"/>
        <w:jc w:val="both"/>
      </w:pPr>
      <w:r>
        <w:t xml:space="preserve">Właściciele wskazanych nieruchomości  zobowiązani są do zawarcia odrębnej umowy (poza przedmiotem zamówienia) na odbiór odpadów zielonych, odpadów wielkogabarytowych, </w:t>
      </w:r>
      <w:r w:rsidRPr="008C3438">
        <w:t>zu</w:t>
      </w:r>
      <w:r>
        <w:t>ż</w:t>
      </w:r>
      <w:r w:rsidRPr="008C3438">
        <w:t>yt</w:t>
      </w:r>
      <w:r>
        <w:t>ego</w:t>
      </w:r>
      <w:r w:rsidRPr="008C3438">
        <w:t xml:space="preserve"> sprzęt</w:t>
      </w:r>
      <w:r>
        <w:t>u</w:t>
      </w:r>
      <w:r w:rsidRPr="008C3438">
        <w:t xml:space="preserve"> elektryczn</w:t>
      </w:r>
      <w:r>
        <w:t>ego</w:t>
      </w:r>
      <w:r w:rsidRPr="008C3438">
        <w:t xml:space="preserve"> i elektroniczn</w:t>
      </w:r>
      <w:r>
        <w:t xml:space="preserve">ego, zużytych opon,  odpadów budowlanych i rozbiórkowych oraz odpadów niebezpiecznych z jednostką uprawnioną zajmująca się odbiorem i utylizacją odpadów. </w:t>
      </w:r>
    </w:p>
    <w:p w:rsidR="00D7608B" w:rsidRPr="002E0B37" w:rsidRDefault="00D7608B" w:rsidP="00B55E9D">
      <w:pPr>
        <w:spacing w:line="360" w:lineRule="auto"/>
        <w:jc w:val="both"/>
      </w:pPr>
    </w:p>
    <w:p w:rsidR="00D7608B" w:rsidRPr="002E0B37" w:rsidRDefault="00D7608B" w:rsidP="004A4087">
      <w:pPr>
        <w:rPr>
          <w:b/>
        </w:rPr>
      </w:pPr>
      <w:r w:rsidRPr="002E0B37">
        <w:rPr>
          <w:b/>
        </w:rPr>
        <w:t>IV</w:t>
      </w:r>
      <w:r w:rsidRPr="002E0B37">
        <w:t xml:space="preserve"> </w:t>
      </w:r>
      <w:r w:rsidRPr="002E0B37">
        <w:rPr>
          <w:b/>
        </w:rPr>
        <w:t>NIERUCHOMOŚCI NIEZAMIESZKAŁE – MIEJSCA PUBLICZNE NA TERENIE GMINY</w:t>
      </w:r>
    </w:p>
    <w:p w:rsidR="00D7608B" w:rsidRPr="002E0B37" w:rsidRDefault="00D7608B" w:rsidP="00B55E9D">
      <w:pPr>
        <w:spacing w:line="360" w:lineRule="auto"/>
        <w:jc w:val="both"/>
      </w:pPr>
    </w:p>
    <w:p w:rsidR="00D7608B" w:rsidRDefault="00D7608B" w:rsidP="004A4087">
      <w:pPr>
        <w:spacing w:line="360" w:lineRule="auto"/>
        <w:jc w:val="both"/>
        <w:rPr>
          <w:b/>
          <w:i/>
          <w:sz w:val="26"/>
          <w:szCs w:val="26"/>
        </w:rPr>
      </w:pPr>
      <w:r w:rsidRPr="00E44BD1">
        <w:rPr>
          <w:b/>
          <w:i/>
          <w:sz w:val="26"/>
          <w:szCs w:val="26"/>
        </w:rPr>
        <w:t>odpady komunalne gromadzone w pojemnikach,  kontenerach oraz workach na terenach gminnych</w:t>
      </w:r>
      <w:r>
        <w:rPr>
          <w:b/>
          <w:i/>
          <w:sz w:val="26"/>
          <w:szCs w:val="26"/>
        </w:rPr>
        <w:t xml:space="preserve"> (cmentarze, plaże, świetlice wiejskie, boiska,  obiekty sportowo-kulturalne, przystanki autobusowe, itp.)</w:t>
      </w:r>
      <w:r w:rsidRPr="00E44BD1">
        <w:rPr>
          <w:b/>
          <w:i/>
          <w:sz w:val="26"/>
          <w:szCs w:val="26"/>
        </w:rPr>
        <w:t xml:space="preserve"> </w:t>
      </w:r>
    </w:p>
    <w:p w:rsidR="00D7608B" w:rsidRDefault="00D7608B" w:rsidP="004A4087">
      <w:pPr>
        <w:spacing w:line="360" w:lineRule="auto"/>
        <w:jc w:val="both"/>
        <w:rPr>
          <w:b/>
          <w:i/>
          <w:sz w:val="26"/>
          <w:szCs w:val="26"/>
        </w:rPr>
      </w:pPr>
    </w:p>
    <w:p w:rsidR="00D7608B" w:rsidRPr="00C41C7D" w:rsidRDefault="00D7608B" w:rsidP="00C41C7D">
      <w:pPr>
        <w:spacing w:line="360" w:lineRule="auto"/>
        <w:jc w:val="both"/>
      </w:pPr>
      <w:r w:rsidRPr="00C41C7D">
        <w:t>Odbiór odpadów z nieruchomości niezamieszkałych – miejsc publicznych na terenie Gminy Mrągowo polegać będzie na:</w:t>
      </w:r>
    </w:p>
    <w:p w:rsidR="00D7608B" w:rsidRDefault="00D7608B" w:rsidP="007925A5">
      <w:pPr>
        <w:spacing w:line="360" w:lineRule="auto"/>
        <w:jc w:val="both"/>
      </w:pPr>
      <w:r>
        <w:t>a) Opróżnianiu pojemników oraz koszy na odpady komunalne z miejsc publicznych, ustawionych w miejscach i miejscowościach wskazanych w  tabeli nr 1 niniejszego załącznika, a także nie wymienionych, które miałyby być wystawione na telefoniczne bądź pisemne zgłoszenie przez Zamawiającego oraz ich zagospodarowaniu zgodnie z wytycznymi wskazanymi w niniejszej SIWZ,</w:t>
      </w:r>
    </w:p>
    <w:p w:rsidR="00D7608B" w:rsidRDefault="00D7608B" w:rsidP="007925A5">
      <w:pPr>
        <w:spacing w:line="360" w:lineRule="auto"/>
        <w:jc w:val="both"/>
      </w:pPr>
      <w:r>
        <w:t>b) sprzątaniu i uporządkowaniu terenu w miejscu ustawienia pojemników i koszy na odpady komunalne,</w:t>
      </w:r>
    </w:p>
    <w:p w:rsidR="00D7608B" w:rsidRPr="006101C9" w:rsidRDefault="00D7608B" w:rsidP="00256666">
      <w:pPr>
        <w:spacing w:line="360" w:lineRule="auto"/>
        <w:jc w:val="both"/>
      </w:pPr>
      <w:r w:rsidRPr="006101C9">
        <w:t>c) sprzątani</w:t>
      </w:r>
      <w:r>
        <w:t>u</w:t>
      </w:r>
      <w:r w:rsidRPr="006101C9">
        <w:t xml:space="preserve"> i uporządkow</w:t>
      </w:r>
      <w:r>
        <w:t>aniu</w:t>
      </w:r>
      <w:r w:rsidRPr="006101C9">
        <w:t xml:space="preserve"> terenu przystanku PKS i wokół przystanku</w:t>
      </w:r>
      <w:r>
        <w:t>,</w:t>
      </w:r>
    </w:p>
    <w:p w:rsidR="00D7608B" w:rsidRDefault="00D7608B" w:rsidP="00256666">
      <w:pPr>
        <w:spacing w:line="360" w:lineRule="auto"/>
      </w:pPr>
      <w:r>
        <w:t xml:space="preserve">d) </w:t>
      </w:r>
      <w:r w:rsidRPr="007676B9">
        <w:t>odbi</w:t>
      </w:r>
      <w:r>
        <w:t>orze</w:t>
      </w:r>
      <w:r w:rsidRPr="007676B9">
        <w:t xml:space="preserve"> worków ze śmieciami z terenu Gminy Mrągowo – sprzątani</w:t>
      </w:r>
      <w:r>
        <w:t>e</w:t>
      </w:r>
      <w:r w:rsidRPr="007676B9">
        <w:t xml:space="preserve"> miejscowości przez </w:t>
      </w:r>
      <w:r>
        <w:t xml:space="preserve"> </w:t>
      </w:r>
      <w:r w:rsidRPr="007676B9">
        <w:t xml:space="preserve">mieszkańców, akcja „Sprzątanie Świata”, nielegalnie </w:t>
      </w:r>
      <w:r>
        <w:t>pozostawione worki ze śmieciami,</w:t>
      </w:r>
    </w:p>
    <w:p w:rsidR="00D7608B" w:rsidRDefault="00D7608B" w:rsidP="007925A5">
      <w:pPr>
        <w:spacing w:line="360" w:lineRule="auto"/>
        <w:jc w:val="both"/>
      </w:pPr>
      <w:r>
        <w:t xml:space="preserve">e) odbiorze </w:t>
      </w:r>
      <w:r w:rsidRPr="00264835">
        <w:t xml:space="preserve">odpadów </w:t>
      </w:r>
      <w:r>
        <w:t>z miejsc nieprzeznaczonych do składowania i magazynowania</w:t>
      </w:r>
      <w:r w:rsidRPr="00264835">
        <w:t>,</w:t>
      </w:r>
      <w:r>
        <w:t xml:space="preserve"> „</w:t>
      </w:r>
      <w:r w:rsidRPr="00264835">
        <w:t xml:space="preserve"> dzikie wysypiska śmieci</w:t>
      </w:r>
      <w:r>
        <w:t xml:space="preserve">”, zdarzenia losowe-  do </w:t>
      </w:r>
      <w:r w:rsidRPr="00661010">
        <w:t>1</w:t>
      </w:r>
      <w:r>
        <w:t>7</w:t>
      </w:r>
      <w:r w:rsidRPr="00661010">
        <w:t xml:space="preserve"> Mg</w:t>
      </w:r>
      <w:r>
        <w:t xml:space="preserve"> w ciągu roku,</w:t>
      </w:r>
    </w:p>
    <w:p w:rsidR="00D7608B" w:rsidRDefault="00D7608B" w:rsidP="00B10896">
      <w:pPr>
        <w:spacing w:line="360" w:lineRule="auto"/>
        <w:jc w:val="both"/>
      </w:pPr>
      <w:r>
        <w:t>f) zapewnieniu urządzeń do gromadzenia odpadów (pojemniki, kontenery) w miejscach wskazanych w tabeli nr 1 (nie dotyczy przystanków),</w:t>
      </w:r>
    </w:p>
    <w:p w:rsidR="00D7608B" w:rsidRPr="00661010" w:rsidRDefault="00D7608B" w:rsidP="00B10896">
      <w:pPr>
        <w:spacing w:line="360" w:lineRule="auto"/>
        <w:jc w:val="both"/>
      </w:pPr>
      <w:r>
        <w:t>g</w:t>
      </w:r>
      <w:r w:rsidRPr="00661010">
        <w:t>) ważeni</w:t>
      </w:r>
      <w:r>
        <w:t>u</w:t>
      </w:r>
      <w:r w:rsidRPr="00661010">
        <w:t xml:space="preserve"> wszystkich odebranych odpadów</w:t>
      </w:r>
      <w:r>
        <w:t>.</w:t>
      </w:r>
    </w:p>
    <w:p w:rsidR="00D7608B" w:rsidRDefault="00D7608B" w:rsidP="007925A5">
      <w:pPr>
        <w:spacing w:line="360" w:lineRule="auto"/>
        <w:jc w:val="both"/>
      </w:pPr>
    </w:p>
    <w:p w:rsidR="00D7608B" w:rsidRDefault="00D7608B" w:rsidP="007925A5">
      <w:pPr>
        <w:spacing w:line="360" w:lineRule="auto"/>
        <w:jc w:val="both"/>
        <w:rPr>
          <w:b/>
          <w:u w:val="single"/>
        </w:rPr>
      </w:pPr>
      <w:r w:rsidRPr="00E44BD1">
        <w:rPr>
          <w:b/>
          <w:u w:val="single"/>
        </w:rPr>
        <w:t>Częstotliwość odbioru:</w:t>
      </w:r>
    </w:p>
    <w:p w:rsidR="00D7608B" w:rsidRDefault="00D7608B" w:rsidP="007925A5">
      <w:pPr>
        <w:spacing w:line="360" w:lineRule="auto"/>
        <w:jc w:val="both"/>
      </w:pPr>
      <w:r>
        <w:t xml:space="preserve">- Kosze i pojemniki zamocowane na przystankach autobusowych na terenie Gminy Mrągowo, łącznie ze sprzątnięciem terenu przystanku należy </w:t>
      </w:r>
      <w:r w:rsidRPr="00CC6685">
        <w:rPr>
          <w:b/>
        </w:rPr>
        <w:t xml:space="preserve">opróżniać </w:t>
      </w:r>
      <w:r>
        <w:rPr>
          <w:b/>
        </w:rPr>
        <w:t>co dwa tygodnie w poniedziałki</w:t>
      </w:r>
      <w:r>
        <w:t xml:space="preserve"> ( z zastrzeżeniem opróżniania koszty w miejscowościach:  Marcinkowo i Szestno - w cyklu co tydzień ).</w:t>
      </w:r>
    </w:p>
    <w:p w:rsidR="00D7608B" w:rsidRPr="004A4087" w:rsidRDefault="00D7608B" w:rsidP="007925A5">
      <w:pPr>
        <w:spacing w:line="360" w:lineRule="auto"/>
        <w:jc w:val="both"/>
        <w:rPr>
          <w:color w:val="FF0000"/>
        </w:rPr>
      </w:pPr>
      <w:r>
        <w:t xml:space="preserve">- Opróżnianie pozostałych  pojemników i  koszy w miejscach wskazanych tabeli nr 1 następować będzie na podstawie telefonicznego bądź pisemnego zlecenia osoby upoważnionej przez Zamawiającego. </w:t>
      </w:r>
    </w:p>
    <w:p w:rsidR="00D7608B" w:rsidRDefault="00D7608B" w:rsidP="007925A5">
      <w:pPr>
        <w:spacing w:line="360" w:lineRule="auto"/>
        <w:jc w:val="both"/>
      </w:pPr>
      <w:r>
        <w:t>- Odbiór odpadów w workach zebranych w akcji „Sprzątania Świata”, sprzątania miejscowości, nielegalnie pozostawionych worków z odpadami, z miejsc nieprzeznaczonych do ich składowania i magazynowania, powstałych w wyniku zdarzeń losowych, „dzikie wysypiska” Wykonawca będzie realizował na zgłoszenie Zamawiającego.</w:t>
      </w:r>
    </w:p>
    <w:p w:rsidR="00D7608B" w:rsidRDefault="00D7608B" w:rsidP="007925A5">
      <w:pPr>
        <w:spacing w:line="360" w:lineRule="auto"/>
        <w:jc w:val="both"/>
      </w:pPr>
      <w:r>
        <w:t>Czas wykonania usługi wynosi 24 godziny od otrzymania zlecenia.</w:t>
      </w:r>
    </w:p>
    <w:p w:rsidR="00D7608B" w:rsidRDefault="00D7608B" w:rsidP="007925A5">
      <w:pPr>
        <w:spacing w:line="360" w:lineRule="auto"/>
        <w:jc w:val="both"/>
      </w:pPr>
    </w:p>
    <w:p w:rsidR="00D7608B" w:rsidRDefault="00D7608B" w:rsidP="00D34004">
      <w:pPr>
        <w:pStyle w:val="BodyText2"/>
        <w:spacing w:line="360" w:lineRule="auto"/>
      </w:pPr>
      <w:r>
        <w:t>Zamawiający szacuje w całym okresie obowiązywania niniejszego zamówienia następujące ilości odbieranych odpadów:</w:t>
      </w:r>
    </w:p>
    <w:p w:rsidR="00D7608B" w:rsidRDefault="00D7608B" w:rsidP="00D34004">
      <w:pPr>
        <w:pStyle w:val="BodyText2"/>
        <w:spacing w:line="360" w:lineRule="auto"/>
      </w:pPr>
      <w:r>
        <w:t>- poj 120 l ( świetlice itp.) – 20 szt.</w:t>
      </w:r>
    </w:p>
    <w:p w:rsidR="00D7608B" w:rsidRDefault="00D7608B" w:rsidP="00D34004">
      <w:pPr>
        <w:pStyle w:val="BodyText2"/>
        <w:spacing w:line="360" w:lineRule="auto"/>
      </w:pPr>
      <w:r>
        <w:t>- poj 1100 l ( cmentarze, plaże wiejskie, boiska itp.) –  90 szt.</w:t>
      </w:r>
    </w:p>
    <w:p w:rsidR="00D7608B" w:rsidRDefault="00D7608B" w:rsidP="00D34004">
      <w:pPr>
        <w:pStyle w:val="BodyText2"/>
        <w:spacing w:line="360" w:lineRule="auto"/>
      </w:pPr>
      <w:r>
        <w:t>- worki z odpadami zebranymi w czasie akcji „Sprzątanie Świata”, sprzątanie miejscowości, placów zabaw, nielegalnie pozostawione worki z odpadami – 75,00 m3</w:t>
      </w:r>
    </w:p>
    <w:p w:rsidR="00D7608B" w:rsidRDefault="00D7608B" w:rsidP="00D34004">
      <w:pPr>
        <w:pStyle w:val="BodyText2"/>
        <w:spacing w:line="360" w:lineRule="auto"/>
      </w:pPr>
      <w:r>
        <w:t xml:space="preserve">- dzikie wysypisk odpadów, zdarzenia  losowe  - 17 Mg </w:t>
      </w:r>
    </w:p>
    <w:p w:rsidR="00D7608B" w:rsidRDefault="00D7608B" w:rsidP="00832CF6">
      <w:pPr>
        <w:spacing w:line="360" w:lineRule="auto"/>
        <w:jc w:val="both"/>
      </w:pPr>
    </w:p>
    <w:p w:rsidR="00D7608B" w:rsidRPr="00EF120C" w:rsidRDefault="00D7608B" w:rsidP="00832CF6">
      <w:pPr>
        <w:spacing w:line="360" w:lineRule="auto"/>
        <w:jc w:val="both"/>
        <w:rPr>
          <w:b/>
        </w:rPr>
      </w:pPr>
      <w:r w:rsidRPr="00EF120C">
        <w:rPr>
          <w:b/>
        </w:rPr>
        <w:t>Zamawiający  dopuszcza odbiór ww. odpadów</w:t>
      </w:r>
      <w:r>
        <w:rPr>
          <w:b/>
        </w:rPr>
        <w:t xml:space="preserve"> w dni, w których odbierane są odpady </w:t>
      </w:r>
      <w:r w:rsidRPr="00EF120C">
        <w:rPr>
          <w:b/>
        </w:rPr>
        <w:t xml:space="preserve"> z nieruchomości zamieszkałych i niezamieszkałych. Wykonawca, w związku z tym zobligowany jest, dokonując kalkulacji ceny odbioru i transportu wskazanych odpadów uwzględnić to w jej wartości. </w:t>
      </w:r>
    </w:p>
    <w:p w:rsidR="00D7608B" w:rsidRDefault="00D7608B" w:rsidP="00832CF6">
      <w:pPr>
        <w:spacing w:line="360" w:lineRule="auto"/>
        <w:jc w:val="both"/>
      </w:pPr>
    </w:p>
    <w:p w:rsidR="00D7608B" w:rsidRDefault="00D7608B" w:rsidP="00832CF6">
      <w:pPr>
        <w:spacing w:line="360" w:lineRule="auto"/>
        <w:jc w:val="both"/>
      </w:pPr>
    </w:p>
    <w:p w:rsidR="00D7608B" w:rsidRPr="009C7C61" w:rsidRDefault="00D7608B" w:rsidP="00832CF6">
      <w:pPr>
        <w:spacing w:line="360" w:lineRule="auto"/>
        <w:jc w:val="both"/>
        <w:rPr>
          <w:b/>
        </w:rPr>
      </w:pPr>
      <w:r w:rsidRPr="00801DCD">
        <w:t>Urządzenia do gromadzenia odpadów zmieszanych</w:t>
      </w:r>
      <w:r>
        <w:t xml:space="preserve"> tj.</w:t>
      </w:r>
      <w:r w:rsidRPr="00801DCD">
        <w:t xml:space="preserve"> pojemniki, kontenery, które zostaną ustawione w  miejscach gromadzenia odpadów</w:t>
      </w:r>
      <w:r>
        <w:t xml:space="preserve"> wymienionych w pkt IV niniejszego załącznika SIWZ</w:t>
      </w:r>
      <w:r w:rsidRPr="00801DCD">
        <w:t xml:space="preserve"> </w:t>
      </w:r>
      <w:r w:rsidRPr="009C7C61">
        <w:rPr>
          <w:b/>
        </w:rPr>
        <w:t>zapewnia Wykonawca</w:t>
      </w:r>
      <w:r>
        <w:rPr>
          <w:b/>
        </w:rPr>
        <w:t xml:space="preserve"> </w:t>
      </w:r>
      <w:r w:rsidRPr="004A4087">
        <w:t>( nie dotyczy przystanków).</w:t>
      </w:r>
      <w:r w:rsidRPr="009C7C61">
        <w:rPr>
          <w:b/>
        </w:rPr>
        <w:t xml:space="preserve"> </w:t>
      </w:r>
    </w:p>
    <w:p w:rsidR="00D7608B" w:rsidRDefault="00D7608B" w:rsidP="00D34004">
      <w:pPr>
        <w:pStyle w:val="BodyText2"/>
        <w:spacing w:line="360" w:lineRule="auto"/>
      </w:pPr>
    </w:p>
    <w:p w:rsidR="00D7608B" w:rsidRDefault="00D7608B" w:rsidP="00D34004">
      <w:pPr>
        <w:pStyle w:val="BodyText2"/>
        <w:spacing w:line="360" w:lineRule="auto"/>
      </w:pPr>
      <w:r>
        <w:t xml:space="preserve">Pojemniki i kontenery zlokalizowane przy </w:t>
      </w:r>
      <w:r w:rsidRPr="005F2722">
        <w:rPr>
          <w:b/>
        </w:rPr>
        <w:t>świetlicach wiejskich i cmentarzach</w:t>
      </w:r>
      <w:r>
        <w:t xml:space="preserve"> należy ustawić  w  terminie 5 dni od dnia podpisania umowy lub na  zlecenie Zamawiającego.</w:t>
      </w:r>
    </w:p>
    <w:p w:rsidR="00D7608B" w:rsidRDefault="00D7608B" w:rsidP="005F2722">
      <w:pPr>
        <w:pStyle w:val="BodyText2"/>
        <w:spacing w:line="360" w:lineRule="auto"/>
      </w:pPr>
      <w:r>
        <w:t>W terminie 5 dni przed upływem miesiąca grudnia 2018 roku  Wykonawca zabiera ww. pojemniki.</w:t>
      </w:r>
    </w:p>
    <w:p w:rsidR="00D7608B" w:rsidRDefault="00D7608B" w:rsidP="007F2107">
      <w:pPr>
        <w:pStyle w:val="BodyText2"/>
        <w:spacing w:line="360" w:lineRule="auto"/>
      </w:pPr>
      <w:r>
        <w:t xml:space="preserve">Pojemniki i kontenery zlokalizowane na plażach wiejskich lub innych miejscach wskazanych przez Zamawiającego należy ustawić w terminie 5 dni przed rozpoczęciem miesiąca czerwca 2018 r. </w:t>
      </w:r>
      <w:bookmarkStart w:id="6" w:name="_Hlk494458201"/>
      <w:r>
        <w:t>lub innym terminie, wskazanym przez  Zamawiającego</w:t>
      </w:r>
      <w:bookmarkEnd w:id="6"/>
      <w:r>
        <w:t>.</w:t>
      </w:r>
    </w:p>
    <w:p w:rsidR="00D7608B" w:rsidRDefault="00D7608B" w:rsidP="007F2107">
      <w:pPr>
        <w:pStyle w:val="BodyText2"/>
        <w:spacing w:line="360" w:lineRule="auto"/>
      </w:pPr>
      <w:r>
        <w:t>W terminie 5 dni przed upływem miesiąca sierpnia 2018 roku lub</w:t>
      </w:r>
      <w:r w:rsidRPr="005F41B4">
        <w:t xml:space="preserve"> </w:t>
      </w:r>
      <w:r>
        <w:t xml:space="preserve"> innym terminie, wskazanym przez  Zamawiającego   Wykonawca zabiera ww. pojemniki.</w:t>
      </w:r>
    </w:p>
    <w:p w:rsidR="00D7608B" w:rsidRDefault="00D7608B" w:rsidP="007F2107">
      <w:pPr>
        <w:pStyle w:val="BodyText2"/>
        <w:spacing w:line="360" w:lineRule="auto"/>
      </w:pPr>
      <w:r>
        <w:t>Koszty zabrania pojemników i ponownego ustawienia wliczone są w wynagrodzenie ustalone za wykonanie usługi.</w:t>
      </w:r>
    </w:p>
    <w:p w:rsidR="00D7608B" w:rsidRDefault="00D7608B" w:rsidP="007F2107">
      <w:pPr>
        <w:pStyle w:val="BodyText2"/>
        <w:spacing w:line="360" w:lineRule="auto"/>
      </w:pPr>
      <w:r>
        <w:t>Zamawiający przewiduje zmiany dotyczące lokalizacji pojemników wskazanych w tabeli nr 1, ich ilości, ewentualnego zwiększenia (nie większej niż 15 pojemników), w ramach wynagrodzenia określonego w umowie.</w:t>
      </w:r>
    </w:p>
    <w:p w:rsidR="00D7608B" w:rsidRDefault="00D7608B" w:rsidP="007F2107">
      <w:pPr>
        <w:spacing w:line="360" w:lineRule="auto"/>
        <w:jc w:val="both"/>
      </w:pPr>
      <w:r>
        <w:t>Wykonawca przeprowadza okresową dezynfekcję pojemników i kontenerów używanych do wykonania zadania zgodnie z obowiązującymi przepisami sanitarno-porządkowymi.</w:t>
      </w:r>
    </w:p>
    <w:p w:rsidR="00D7608B" w:rsidRDefault="00D7608B" w:rsidP="007F2107">
      <w:pPr>
        <w:spacing w:line="360" w:lineRule="auto"/>
        <w:jc w:val="both"/>
      </w:pPr>
      <w:r>
        <w:t>Wykonawca zobowiązuje się zabezpieczyć pojemniki stanowiące jego własność przed przypadkową utratą lub uszkodzeniem w miejscu ustawienia.</w:t>
      </w:r>
    </w:p>
    <w:p w:rsidR="00D7608B" w:rsidRDefault="00D7608B" w:rsidP="007F2107">
      <w:pPr>
        <w:spacing w:line="360" w:lineRule="auto"/>
        <w:jc w:val="both"/>
      </w:pPr>
      <w:r>
        <w:t>Konserwacja, naprawy i malowanie pojemników stanowiących własność Wykonawcy obciąża</w:t>
      </w:r>
    </w:p>
    <w:p w:rsidR="00D7608B" w:rsidRDefault="00D7608B" w:rsidP="007F2107">
      <w:pPr>
        <w:spacing w:line="360" w:lineRule="auto"/>
        <w:jc w:val="both"/>
      </w:pPr>
      <w:r>
        <w:t>Wykonawcę.</w:t>
      </w:r>
    </w:p>
    <w:p w:rsidR="00D7608B" w:rsidRDefault="00D7608B" w:rsidP="007F2107">
      <w:pPr>
        <w:spacing w:line="360" w:lineRule="auto"/>
        <w:jc w:val="both"/>
      </w:pPr>
      <w:r>
        <w:t>Wykonawca zobowiązany będzie do sporządzenia i przekazywania Zamawiającemu miesięcznych informacji o masie odebranych odpadów.</w:t>
      </w:r>
    </w:p>
    <w:p w:rsidR="00D7608B" w:rsidRDefault="00D7608B" w:rsidP="0087497E">
      <w:pPr>
        <w:spacing w:line="360" w:lineRule="auto"/>
        <w:jc w:val="both"/>
      </w:pPr>
    </w:p>
    <w:p w:rsidR="00D7608B" w:rsidRPr="00E71529" w:rsidRDefault="00D7608B" w:rsidP="00505007">
      <w:pPr>
        <w:ind w:left="360"/>
        <w:jc w:val="center"/>
      </w:pPr>
      <w:r w:rsidRPr="00505007">
        <w:t>Tab. Nr 1    Lokalizacja</w:t>
      </w:r>
      <w:r w:rsidRPr="00E71529">
        <w:t xml:space="preserve"> pojemników i koszy na odpady komunalne</w:t>
      </w:r>
    </w:p>
    <w:p w:rsidR="00D7608B" w:rsidRPr="00E71529" w:rsidRDefault="00D7608B" w:rsidP="005C06AD">
      <w:pPr>
        <w:rPr>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03"/>
        <w:gridCol w:w="4084"/>
        <w:gridCol w:w="1120"/>
        <w:gridCol w:w="1418"/>
        <w:gridCol w:w="1015"/>
      </w:tblGrid>
      <w:tr w:rsidR="00D7608B">
        <w:trPr>
          <w:trHeight w:val="456"/>
          <w:jc w:val="center"/>
        </w:trPr>
        <w:tc>
          <w:tcPr>
            <w:tcW w:w="8240" w:type="dxa"/>
            <w:gridSpan w:val="5"/>
          </w:tcPr>
          <w:p w:rsidR="00D7608B" w:rsidRPr="00E462E2" w:rsidRDefault="00D7608B" w:rsidP="00F43C21">
            <w:pPr>
              <w:pStyle w:val="Heading3"/>
              <w:jc w:val="center"/>
              <w:rPr>
                <w:rFonts w:ascii="Times New Roman" w:hAnsi="Times New Roman" w:cs="Times New Roman"/>
                <w:sz w:val="20"/>
                <w:szCs w:val="20"/>
              </w:rPr>
            </w:pPr>
            <w:r>
              <w:rPr>
                <w:rFonts w:ascii="Times New Roman" w:hAnsi="Times New Roman"/>
                <w:sz w:val="24"/>
                <w:szCs w:val="24"/>
              </w:rPr>
              <w:t>Świetlice wiejskie -p</w:t>
            </w:r>
            <w:r w:rsidRPr="00E462E2">
              <w:rPr>
                <w:rFonts w:ascii="Times New Roman" w:hAnsi="Times New Roman"/>
                <w:sz w:val="24"/>
                <w:szCs w:val="24"/>
              </w:rPr>
              <w:t>ojemniki ustawione i opróżniane w okresie</w:t>
            </w:r>
            <w:r>
              <w:rPr>
                <w:rFonts w:ascii="Times New Roman" w:hAnsi="Times New Roman"/>
                <w:sz w:val="24"/>
                <w:szCs w:val="24"/>
              </w:rPr>
              <w:t xml:space="preserve"> - </w:t>
            </w:r>
          </w:p>
          <w:p w:rsidR="00D7608B" w:rsidRDefault="00D7608B" w:rsidP="00F43C21">
            <w:pPr>
              <w:jc w:val="center"/>
              <w:rPr>
                <w:b/>
              </w:rPr>
            </w:pPr>
            <w:r>
              <w:rPr>
                <w:b/>
              </w:rPr>
              <w:t xml:space="preserve">od 01.01.2018 r. do 31.12.2018 </w:t>
            </w:r>
            <w:r w:rsidRPr="00FF1A0E">
              <w:rPr>
                <w:b/>
              </w:rPr>
              <w:t>r.</w:t>
            </w:r>
          </w:p>
        </w:tc>
      </w:tr>
      <w:tr w:rsidR="00D7608B" w:rsidTr="00780F5C">
        <w:trPr>
          <w:jc w:val="center"/>
        </w:trPr>
        <w:tc>
          <w:tcPr>
            <w:tcW w:w="603" w:type="dxa"/>
          </w:tcPr>
          <w:p w:rsidR="00D7608B" w:rsidRDefault="00D7608B" w:rsidP="005C06AD">
            <w:r>
              <w:t>l.p.</w:t>
            </w:r>
          </w:p>
        </w:tc>
        <w:tc>
          <w:tcPr>
            <w:tcW w:w="5204" w:type="dxa"/>
            <w:gridSpan w:val="2"/>
          </w:tcPr>
          <w:p w:rsidR="00D7608B" w:rsidRDefault="00D7608B" w:rsidP="005C06AD">
            <w:r>
              <w:t>Miejscowość – lokalizacja pojemnika</w:t>
            </w:r>
          </w:p>
        </w:tc>
        <w:tc>
          <w:tcPr>
            <w:tcW w:w="1418" w:type="dxa"/>
          </w:tcPr>
          <w:p w:rsidR="00D7608B" w:rsidRDefault="00D7608B" w:rsidP="005C06AD">
            <w:r>
              <w:t>Typ</w:t>
            </w:r>
          </w:p>
        </w:tc>
        <w:tc>
          <w:tcPr>
            <w:tcW w:w="1015" w:type="dxa"/>
          </w:tcPr>
          <w:p w:rsidR="00D7608B" w:rsidRDefault="00D7608B" w:rsidP="005C06AD">
            <w:r>
              <w:t>Ilość</w:t>
            </w:r>
          </w:p>
        </w:tc>
      </w:tr>
      <w:tr w:rsidR="00D7608B" w:rsidTr="00780F5C">
        <w:trPr>
          <w:jc w:val="center"/>
        </w:trPr>
        <w:tc>
          <w:tcPr>
            <w:tcW w:w="603" w:type="dxa"/>
          </w:tcPr>
          <w:p w:rsidR="00D7608B" w:rsidRPr="00D94B5A" w:rsidRDefault="00D7608B" w:rsidP="005C06AD">
            <w:r w:rsidRPr="00D94B5A">
              <w:t>1.</w:t>
            </w:r>
          </w:p>
          <w:p w:rsidR="00D7608B" w:rsidRPr="00D94B5A" w:rsidRDefault="00D7608B" w:rsidP="005C06AD">
            <w:r w:rsidRPr="00D94B5A">
              <w:t>2.</w:t>
            </w:r>
          </w:p>
          <w:p w:rsidR="00D7608B" w:rsidRPr="00D94B5A" w:rsidRDefault="00D7608B" w:rsidP="005C06AD">
            <w:r w:rsidRPr="00D94B5A">
              <w:t>3.</w:t>
            </w:r>
          </w:p>
          <w:p w:rsidR="00D7608B" w:rsidRPr="00D94B5A" w:rsidRDefault="00D7608B" w:rsidP="005C06AD">
            <w:r w:rsidRPr="00D94B5A">
              <w:t>4.</w:t>
            </w:r>
          </w:p>
          <w:p w:rsidR="00D7608B" w:rsidRPr="00D94B5A" w:rsidRDefault="00D7608B" w:rsidP="005C06AD">
            <w:r w:rsidRPr="00D94B5A">
              <w:t>5.</w:t>
            </w:r>
          </w:p>
          <w:p w:rsidR="00D7608B" w:rsidRPr="00D94B5A" w:rsidRDefault="00D7608B" w:rsidP="005C06AD">
            <w:r w:rsidRPr="00D94B5A">
              <w:t xml:space="preserve">6. </w:t>
            </w:r>
          </w:p>
        </w:tc>
        <w:tc>
          <w:tcPr>
            <w:tcW w:w="5204" w:type="dxa"/>
            <w:gridSpan w:val="2"/>
          </w:tcPr>
          <w:p w:rsidR="00D7608B" w:rsidRPr="00D94B5A" w:rsidRDefault="00D7608B" w:rsidP="005C06AD">
            <w:r w:rsidRPr="00D94B5A">
              <w:t xml:space="preserve">Wyszembork 47 </w:t>
            </w:r>
          </w:p>
          <w:p w:rsidR="00D7608B" w:rsidRPr="00D94B5A" w:rsidRDefault="00D7608B" w:rsidP="005C06AD">
            <w:r w:rsidRPr="00D94B5A">
              <w:t xml:space="preserve">Gązwa 13 </w:t>
            </w:r>
          </w:p>
          <w:p w:rsidR="00D7608B" w:rsidRPr="00D94B5A" w:rsidRDefault="00D7608B" w:rsidP="005C06AD">
            <w:r w:rsidRPr="00D94B5A">
              <w:t xml:space="preserve">Kiersztanowo </w:t>
            </w:r>
          </w:p>
          <w:p w:rsidR="00D7608B" w:rsidRPr="00D94B5A" w:rsidRDefault="00D7608B" w:rsidP="005C06AD">
            <w:r w:rsidRPr="00D94B5A">
              <w:t xml:space="preserve">Zalec 17 </w:t>
            </w:r>
          </w:p>
          <w:p w:rsidR="00D7608B" w:rsidRPr="00D94B5A" w:rsidRDefault="00D7608B" w:rsidP="005C06AD">
            <w:r w:rsidRPr="00D94B5A">
              <w:t>Grabowo 28</w:t>
            </w:r>
          </w:p>
          <w:p w:rsidR="00D7608B" w:rsidRPr="00D94B5A" w:rsidRDefault="00D7608B" w:rsidP="005C06AD">
            <w:r w:rsidRPr="00D94B5A">
              <w:t>Wierzbowo</w:t>
            </w:r>
          </w:p>
        </w:tc>
        <w:tc>
          <w:tcPr>
            <w:tcW w:w="1418" w:type="dxa"/>
          </w:tcPr>
          <w:p w:rsidR="00D7608B" w:rsidRDefault="00D7608B" w:rsidP="005C06AD">
            <w:pPr>
              <w:rPr>
                <w:lang w:val="en-US"/>
              </w:rPr>
            </w:pPr>
            <w:r w:rsidRPr="00E52F9F">
              <w:rPr>
                <w:lang w:val="en-US"/>
              </w:rPr>
              <w:t>SM-1</w:t>
            </w:r>
            <w:r>
              <w:rPr>
                <w:lang w:val="en-US"/>
              </w:rPr>
              <w:t>20</w:t>
            </w:r>
          </w:p>
          <w:p w:rsidR="00D7608B" w:rsidRDefault="00D7608B" w:rsidP="005C06AD">
            <w:pPr>
              <w:rPr>
                <w:lang w:val="en-US"/>
              </w:rPr>
            </w:pPr>
            <w:r>
              <w:rPr>
                <w:lang w:val="en-US"/>
              </w:rPr>
              <w:t>SM-120</w:t>
            </w:r>
          </w:p>
          <w:p w:rsidR="00D7608B" w:rsidRDefault="00D7608B" w:rsidP="005C06AD">
            <w:pPr>
              <w:rPr>
                <w:lang w:val="en-US"/>
              </w:rPr>
            </w:pPr>
            <w:r>
              <w:rPr>
                <w:lang w:val="en-US"/>
              </w:rPr>
              <w:t>SM-120</w:t>
            </w:r>
          </w:p>
          <w:p w:rsidR="00D7608B" w:rsidRDefault="00D7608B" w:rsidP="005C06AD">
            <w:pPr>
              <w:rPr>
                <w:lang w:val="en-US"/>
              </w:rPr>
            </w:pPr>
            <w:r>
              <w:rPr>
                <w:lang w:val="en-US"/>
              </w:rPr>
              <w:t>SM-120</w:t>
            </w:r>
          </w:p>
          <w:p w:rsidR="00D7608B" w:rsidRDefault="00D7608B" w:rsidP="005C06AD">
            <w:pPr>
              <w:rPr>
                <w:lang w:val="en-US"/>
              </w:rPr>
            </w:pPr>
            <w:r>
              <w:rPr>
                <w:lang w:val="en-US"/>
              </w:rPr>
              <w:t>SM-120</w:t>
            </w:r>
          </w:p>
          <w:p w:rsidR="00D7608B" w:rsidRPr="00E52F9F" w:rsidRDefault="00D7608B" w:rsidP="005C06AD">
            <w:pPr>
              <w:rPr>
                <w:lang w:val="en-US"/>
              </w:rPr>
            </w:pPr>
            <w:r>
              <w:rPr>
                <w:lang w:val="en-US"/>
              </w:rPr>
              <w:t>SM-120</w:t>
            </w:r>
          </w:p>
        </w:tc>
        <w:tc>
          <w:tcPr>
            <w:tcW w:w="1015" w:type="dxa"/>
          </w:tcPr>
          <w:p w:rsidR="00D7608B" w:rsidRDefault="00D7608B" w:rsidP="005C06AD">
            <w:r>
              <w:t>1</w:t>
            </w:r>
          </w:p>
          <w:p w:rsidR="00D7608B" w:rsidRDefault="00D7608B" w:rsidP="005C06AD">
            <w:r>
              <w:t>1</w:t>
            </w:r>
          </w:p>
          <w:p w:rsidR="00D7608B" w:rsidRDefault="00D7608B" w:rsidP="005C06AD">
            <w:r>
              <w:t>1</w:t>
            </w:r>
          </w:p>
          <w:p w:rsidR="00D7608B" w:rsidRDefault="00D7608B" w:rsidP="005C06AD">
            <w:r>
              <w:t>1</w:t>
            </w:r>
          </w:p>
          <w:p w:rsidR="00D7608B" w:rsidRDefault="00D7608B" w:rsidP="005C06AD">
            <w:r>
              <w:t>1</w:t>
            </w:r>
          </w:p>
          <w:p w:rsidR="00D7608B" w:rsidRDefault="00D7608B" w:rsidP="005C06AD">
            <w:r>
              <w:t>1</w:t>
            </w:r>
          </w:p>
        </w:tc>
      </w:tr>
      <w:tr w:rsidR="00D7608B">
        <w:trPr>
          <w:jc w:val="center"/>
        </w:trPr>
        <w:tc>
          <w:tcPr>
            <w:tcW w:w="8240" w:type="dxa"/>
            <w:gridSpan w:val="5"/>
          </w:tcPr>
          <w:p w:rsidR="00D7608B" w:rsidRPr="00E462E2" w:rsidRDefault="00D7608B" w:rsidP="00F43C21">
            <w:pPr>
              <w:pStyle w:val="Heading2"/>
              <w:numPr>
                <w:ilvl w:val="0"/>
                <w:numId w:val="0"/>
              </w:numPr>
              <w:rPr>
                <w:smallCaps/>
              </w:rPr>
            </w:pPr>
            <w:r>
              <w:rPr>
                <w:szCs w:val="24"/>
              </w:rPr>
              <w:t xml:space="preserve">                Cmentarze p</w:t>
            </w:r>
            <w:r w:rsidRPr="00E462E2">
              <w:rPr>
                <w:szCs w:val="24"/>
              </w:rPr>
              <w:t>ojemniki ustawione i opróżniane w okresie</w:t>
            </w:r>
          </w:p>
          <w:p w:rsidR="00D7608B" w:rsidRDefault="00D7608B" w:rsidP="005C06AD">
            <w:r>
              <w:rPr>
                <w:b/>
              </w:rPr>
              <w:t xml:space="preserve">                           od 01.01.2018 r. do 31.12.2018 r.</w:t>
            </w:r>
          </w:p>
        </w:tc>
      </w:tr>
      <w:tr w:rsidR="00D7608B" w:rsidTr="00780F5C">
        <w:trPr>
          <w:jc w:val="center"/>
        </w:trPr>
        <w:tc>
          <w:tcPr>
            <w:tcW w:w="603" w:type="dxa"/>
          </w:tcPr>
          <w:p w:rsidR="00D7608B" w:rsidRDefault="00D7608B" w:rsidP="005C06AD">
            <w:r>
              <w:t>l.p.</w:t>
            </w:r>
          </w:p>
        </w:tc>
        <w:tc>
          <w:tcPr>
            <w:tcW w:w="5204" w:type="dxa"/>
            <w:gridSpan w:val="2"/>
          </w:tcPr>
          <w:p w:rsidR="00D7608B" w:rsidRDefault="00D7608B" w:rsidP="005C06AD">
            <w:r>
              <w:t>Miejscowość – lokalizacja pojemnika</w:t>
            </w:r>
          </w:p>
        </w:tc>
        <w:tc>
          <w:tcPr>
            <w:tcW w:w="1418" w:type="dxa"/>
          </w:tcPr>
          <w:p w:rsidR="00D7608B" w:rsidRDefault="00D7608B" w:rsidP="005C06AD">
            <w:r>
              <w:t>Typ</w:t>
            </w:r>
          </w:p>
        </w:tc>
        <w:tc>
          <w:tcPr>
            <w:tcW w:w="1015" w:type="dxa"/>
          </w:tcPr>
          <w:p w:rsidR="00D7608B" w:rsidRDefault="00D7608B" w:rsidP="005C06AD">
            <w:r>
              <w:t>Ilość</w:t>
            </w:r>
          </w:p>
        </w:tc>
      </w:tr>
      <w:tr w:rsidR="00D7608B" w:rsidTr="00780F5C">
        <w:trPr>
          <w:jc w:val="center"/>
        </w:trPr>
        <w:tc>
          <w:tcPr>
            <w:tcW w:w="603" w:type="dxa"/>
          </w:tcPr>
          <w:p w:rsidR="00D7608B" w:rsidRDefault="00D7608B" w:rsidP="005C06AD">
            <w:r>
              <w:t>1.</w:t>
            </w:r>
          </w:p>
          <w:p w:rsidR="00D7608B" w:rsidRDefault="00D7608B" w:rsidP="005C06AD">
            <w:r>
              <w:t>2.</w:t>
            </w:r>
          </w:p>
          <w:p w:rsidR="00D7608B" w:rsidRDefault="00D7608B" w:rsidP="005C06AD">
            <w:r>
              <w:t>3.</w:t>
            </w:r>
          </w:p>
          <w:p w:rsidR="00D7608B" w:rsidRDefault="00D7608B" w:rsidP="005C06AD">
            <w:r>
              <w:t>4.</w:t>
            </w:r>
          </w:p>
          <w:p w:rsidR="00D7608B" w:rsidRDefault="00D7608B" w:rsidP="005C06AD">
            <w:r>
              <w:t>5.</w:t>
            </w:r>
          </w:p>
        </w:tc>
        <w:tc>
          <w:tcPr>
            <w:tcW w:w="5204" w:type="dxa"/>
            <w:gridSpan w:val="2"/>
          </w:tcPr>
          <w:p w:rsidR="00D7608B" w:rsidRDefault="00D7608B" w:rsidP="005C06AD">
            <w:r>
              <w:t xml:space="preserve">Użranki </w:t>
            </w:r>
          </w:p>
          <w:p w:rsidR="00D7608B" w:rsidRDefault="00D7608B" w:rsidP="005C06AD">
            <w:r>
              <w:t xml:space="preserve">Wyszembork </w:t>
            </w:r>
          </w:p>
          <w:p w:rsidR="00D7608B" w:rsidRDefault="00D7608B" w:rsidP="005C06AD">
            <w:r>
              <w:t xml:space="preserve">Kosewo </w:t>
            </w:r>
          </w:p>
          <w:p w:rsidR="00D7608B" w:rsidRDefault="00D7608B" w:rsidP="005C06AD">
            <w:r>
              <w:t xml:space="preserve">Boże  </w:t>
            </w:r>
          </w:p>
          <w:p w:rsidR="00D7608B" w:rsidRDefault="00D7608B" w:rsidP="005C06AD">
            <w:r>
              <w:t xml:space="preserve">Marcinkowo </w:t>
            </w:r>
            <w:r w:rsidRPr="005B4004">
              <w:rPr>
                <w:sz w:val="20"/>
                <w:szCs w:val="20"/>
              </w:rPr>
              <w:t>(tylko na zgłoszenie na okres 01.XI)</w:t>
            </w:r>
          </w:p>
        </w:tc>
        <w:tc>
          <w:tcPr>
            <w:tcW w:w="1418" w:type="dxa"/>
          </w:tcPr>
          <w:p w:rsidR="00D7608B" w:rsidRPr="00A17562" w:rsidRDefault="00D7608B" w:rsidP="005C06AD">
            <w:pPr>
              <w:rPr>
                <w:lang w:val="en-US"/>
              </w:rPr>
            </w:pPr>
            <w:r w:rsidRPr="00A17562">
              <w:rPr>
                <w:lang w:val="en-US"/>
              </w:rPr>
              <w:t>SM-1100</w:t>
            </w:r>
          </w:p>
          <w:p w:rsidR="00D7608B" w:rsidRPr="00A17562" w:rsidRDefault="00D7608B" w:rsidP="005C06AD">
            <w:pPr>
              <w:rPr>
                <w:lang w:val="en-US"/>
              </w:rPr>
            </w:pPr>
            <w:r w:rsidRPr="00A17562">
              <w:rPr>
                <w:lang w:val="en-US"/>
              </w:rPr>
              <w:t>SM-1100</w:t>
            </w:r>
          </w:p>
          <w:p w:rsidR="00D7608B" w:rsidRPr="00A17562" w:rsidRDefault="00D7608B" w:rsidP="005C06AD">
            <w:pPr>
              <w:rPr>
                <w:lang w:val="en-US"/>
              </w:rPr>
            </w:pPr>
            <w:r w:rsidRPr="00A17562">
              <w:rPr>
                <w:lang w:val="en-US"/>
              </w:rPr>
              <w:t>SM-1100</w:t>
            </w:r>
          </w:p>
          <w:p w:rsidR="00D7608B" w:rsidRPr="00534876" w:rsidRDefault="00D7608B" w:rsidP="005C06AD">
            <w:pPr>
              <w:rPr>
                <w:lang w:val="en-US"/>
              </w:rPr>
            </w:pPr>
            <w:r w:rsidRPr="00534876">
              <w:rPr>
                <w:lang w:val="en-US"/>
              </w:rPr>
              <w:t>SM-1100</w:t>
            </w:r>
          </w:p>
          <w:p w:rsidR="00D7608B" w:rsidRPr="00534876" w:rsidRDefault="00D7608B" w:rsidP="005C06AD">
            <w:pPr>
              <w:rPr>
                <w:lang w:val="en-US"/>
              </w:rPr>
            </w:pPr>
            <w:r w:rsidRPr="00534876">
              <w:rPr>
                <w:lang w:val="en-US"/>
              </w:rPr>
              <w:t>SM-1</w:t>
            </w:r>
            <w:r>
              <w:rPr>
                <w:lang w:val="en-US"/>
              </w:rPr>
              <w:t>1</w:t>
            </w:r>
            <w:r w:rsidRPr="00534876">
              <w:rPr>
                <w:lang w:val="en-US"/>
              </w:rPr>
              <w:t>00</w:t>
            </w:r>
          </w:p>
        </w:tc>
        <w:tc>
          <w:tcPr>
            <w:tcW w:w="1015" w:type="dxa"/>
          </w:tcPr>
          <w:p w:rsidR="00D7608B" w:rsidRDefault="00D7608B" w:rsidP="005C06AD">
            <w:r>
              <w:t>1</w:t>
            </w:r>
          </w:p>
          <w:p w:rsidR="00D7608B" w:rsidRDefault="00D7608B" w:rsidP="005C06AD">
            <w:r>
              <w:t>1</w:t>
            </w:r>
          </w:p>
          <w:p w:rsidR="00D7608B" w:rsidRDefault="00D7608B" w:rsidP="005C06AD">
            <w:r>
              <w:t>1</w:t>
            </w:r>
          </w:p>
          <w:p w:rsidR="00D7608B" w:rsidRDefault="00D7608B" w:rsidP="005C06AD">
            <w:r>
              <w:t>1</w:t>
            </w:r>
          </w:p>
          <w:p w:rsidR="00D7608B" w:rsidRDefault="00D7608B" w:rsidP="005C06AD">
            <w:r>
              <w:t>1</w:t>
            </w:r>
          </w:p>
        </w:tc>
      </w:tr>
      <w:tr w:rsidR="00D7608B">
        <w:trPr>
          <w:trHeight w:val="151"/>
          <w:jc w:val="center"/>
        </w:trPr>
        <w:tc>
          <w:tcPr>
            <w:tcW w:w="8240" w:type="dxa"/>
            <w:gridSpan w:val="5"/>
          </w:tcPr>
          <w:p w:rsidR="00D7608B" w:rsidRPr="00932FE8" w:rsidRDefault="00D7608B" w:rsidP="00F43C21">
            <w:pPr>
              <w:jc w:val="center"/>
              <w:rPr>
                <w:b/>
              </w:rPr>
            </w:pPr>
            <w:r>
              <w:rPr>
                <w:b/>
              </w:rPr>
              <w:t>Plaże -p</w:t>
            </w:r>
            <w:r w:rsidRPr="00932FE8">
              <w:rPr>
                <w:b/>
              </w:rPr>
              <w:t>ojemniki ustawione i opróżniane w okresie</w:t>
            </w:r>
          </w:p>
          <w:p w:rsidR="00D7608B" w:rsidRDefault="00D7608B" w:rsidP="005C06AD">
            <w:r>
              <w:rPr>
                <w:b/>
              </w:rPr>
              <w:t xml:space="preserve">                               od 01.06.2018 r. do 31.08.2018 </w:t>
            </w:r>
            <w:r w:rsidRPr="00932FE8">
              <w:rPr>
                <w:b/>
              </w:rPr>
              <w:t>r.</w:t>
            </w:r>
          </w:p>
        </w:tc>
      </w:tr>
      <w:tr w:rsidR="00D7608B" w:rsidTr="00780F5C">
        <w:trPr>
          <w:jc w:val="center"/>
        </w:trPr>
        <w:tc>
          <w:tcPr>
            <w:tcW w:w="603" w:type="dxa"/>
          </w:tcPr>
          <w:p w:rsidR="00D7608B" w:rsidRDefault="00D7608B" w:rsidP="005C06AD">
            <w:r>
              <w:t>l.p.</w:t>
            </w:r>
          </w:p>
        </w:tc>
        <w:tc>
          <w:tcPr>
            <w:tcW w:w="5204" w:type="dxa"/>
            <w:gridSpan w:val="2"/>
          </w:tcPr>
          <w:p w:rsidR="00D7608B" w:rsidRDefault="00D7608B" w:rsidP="005C06AD">
            <w:r>
              <w:t>Miejscowość – lokalizacja śmietnika</w:t>
            </w:r>
          </w:p>
        </w:tc>
        <w:tc>
          <w:tcPr>
            <w:tcW w:w="1418" w:type="dxa"/>
          </w:tcPr>
          <w:p w:rsidR="00D7608B" w:rsidRDefault="00D7608B" w:rsidP="005C06AD">
            <w:r>
              <w:t>Typ</w:t>
            </w:r>
          </w:p>
        </w:tc>
        <w:tc>
          <w:tcPr>
            <w:tcW w:w="1015" w:type="dxa"/>
          </w:tcPr>
          <w:p w:rsidR="00D7608B" w:rsidRDefault="00D7608B" w:rsidP="005C06AD">
            <w:r>
              <w:t>Ilość</w:t>
            </w:r>
          </w:p>
        </w:tc>
      </w:tr>
      <w:tr w:rsidR="00D7608B" w:rsidTr="00780F5C">
        <w:trPr>
          <w:trHeight w:val="1933"/>
          <w:jc w:val="center"/>
        </w:trPr>
        <w:tc>
          <w:tcPr>
            <w:tcW w:w="603" w:type="dxa"/>
          </w:tcPr>
          <w:p w:rsidR="00D7608B" w:rsidRDefault="00D7608B" w:rsidP="005C06AD">
            <w:r>
              <w:t>1.</w:t>
            </w:r>
          </w:p>
          <w:p w:rsidR="00D7608B" w:rsidRDefault="00D7608B" w:rsidP="005C06AD">
            <w:r>
              <w:t>2.</w:t>
            </w:r>
          </w:p>
          <w:p w:rsidR="00D7608B" w:rsidRDefault="00D7608B" w:rsidP="005C06AD">
            <w:r>
              <w:t>3.</w:t>
            </w:r>
          </w:p>
          <w:p w:rsidR="00D7608B" w:rsidRDefault="00D7608B" w:rsidP="005C06AD">
            <w:r>
              <w:t>4.</w:t>
            </w:r>
          </w:p>
          <w:p w:rsidR="00D7608B" w:rsidRDefault="00D7608B" w:rsidP="005C06AD">
            <w:r>
              <w:t>5.</w:t>
            </w:r>
          </w:p>
          <w:p w:rsidR="00D7608B" w:rsidRDefault="00D7608B" w:rsidP="005C06AD">
            <w:r>
              <w:t>6.</w:t>
            </w:r>
          </w:p>
          <w:p w:rsidR="00D7608B" w:rsidRDefault="00D7608B" w:rsidP="005C06AD">
            <w:r>
              <w:t>7.</w:t>
            </w:r>
          </w:p>
          <w:p w:rsidR="00D7608B" w:rsidRDefault="00D7608B" w:rsidP="005C06AD">
            <w:r>
              <w:t>8.</w:t>
            </w:r>
          </w:p>
          <w:p w:rsidR="00D7608B" w:rsidRDefault="00D7608B" w:rsidP="005C06AD">
            <w:r>
              <w:t>9.</w:t>
            </w:r>
          </w:p>
          <w:p w:rsidR="00D7608B" w:rsidRDefault="00D7608B" w:rsidP="005C06AD">
            <w:r>
              <w:t>10.</w:t>
            </w:r>
          </w:p>
          <w:p w:rsidR="00D7608B" w:rsidRDefault="00D7608B" w:rsidP="005C06AD">
            <w:r>
              <w:t>11.</w:t>
            </w:r>
          </w:p>
        </w:tc>
        <w:tc>
          <w:tcPr>
            <w:tcW w:w="5204" w:type="dxa"/>
            <w:gridSpan w:val="2"/>
          </w:tcPr>
          <w:p w:rsidR="00D7608B" w:rsidRPr="00780F5C" w:rsidRDefault="00D7608B" w:rsidP="005C06AD">
            <w:pPr>
              <w:rPr>
                <w:sz w:val="20"/>
                <w:szCs w:val="20"/>
              </w:rPr>
            </w:pPr>
            <w:r>
              <w:t xml:space="preserve">Marcinkowo </w:t>
            </w:r>
            <w:r w:rsidRPr="00780F5C">
              <w:rPr>
                <w:sz w:val="16"/>
                <w:szCs w:val="16"/>
              </w:rPr>
              <w:t xml:space="preserve">–  </w:t>
            </w:r>
            <w:r w:rsidRPr="00780F5C">
              <w:rPr>
                <w:sz w:val="20"/>
                <w:szCs w:val="20"/>
              </w:rPr>
              <w:t>(przy jeziorze Kociołek)</w:t>
            </w:r>
          </w:p>
          <w:p w:rsidR="00D7608B" w:rsidRPr="00780F5C" w:rsidRDefault="00D7608B" w:rsidP="005C06AD">
            <w:pPr>
              <w:rPr>
                <w:sz w:val="20"/>
                <w:szCs w:val="20"/>
              </w:rPr>
            </w:pPr>
            <w:r>
              <w:t xml:space="preserve">Marcinkowo </w:t>
            </w:r>
            <w:r w:rsidRPr="00780F5C">
              <w:rPr>
                <w:sz w:val="20"/>
                <w:szCs w:val="20"/>
              </w:rPr>
              <w:t>– (przy jeziorze Marcinkowskim)</w:t>
            </w:r>
          </w:p>
          <w:p w:rsidR="00D7608B" w:rsidRDefault="00D7608B" w:rsidP="005C06AD">
            <w:r>
              <w:t xml:space="preserve">Ruska Wieś  </w:t>
            </w:r>
          </w:p>
          <w:p w:rsidR="00D7608B" w:rsidRPr="00780F5C" w:rsidRDefault="00D7608B" w:rsidP="005C06AD">
            <w:pPr>
              <w:rPr>
                <w:sz w:val="20"/>
                <w:szCs w:val="20"/>
              </w:rPr>
            </w:pPr>
            <w:r>
              <w:t xml:space="preserve">Wyszembork </w:t>
            </w:r>
            <w:r w:rsidRPr="00780F5C">
              <w:rPr>
                <w:sz w:val="20"/>
                <w:szCs w:val="20"/>
              </w:rPr>
              <w:t>( przesunięty z cmentarz w  Wyszemborku)</w:t>
            </w:r>
          </w:p>
          <w:p w:rsidR="00D7608B" w:rsidRDefault="00D7608B" w:rsidP="005C06AD">
            <w:r>
              <w:t xml:space="preserve">Polska Wieś </w:t>
            </w:r>
          </w:p>
          <w:p w:rsidR="00D7608B" w:rsidRDefault="00D7608B" w:rsidP="005C06AD">
            <w:r>
              <w:t xml:space="preserve">Bagienice </w:t>
            </w:r>
          </w:p>
          <w:p w:rsidR="00D7608B" w:rsidRDefault="00D7608B" w:rsidP="005C06AD">
            <w:r>
              <w:t xml:space="preserve">Muntowo </w:t>
            </w:r>
          </w:p>
          <w:p w:rsidR="00D7608B" w:rsidRDefault="00D7608B" w:rsidP="005C06AD">
            <w:r>
              <w:t xml:space="preserve">Kosewo </w:t>
            </w:r>
          </w:p>
          <w:p w:rsidR="00D7608B" w:rsidRDefault="00D7608B" w:rsidP="005C06AD">
            <w:r>
              <w:t>Wierzbowo</w:t>
            </w:r>
          </w:p>
          <w:p w:rsidR="00D7608B" w:rsidRDefault="00D7608B" w:rsidP="005C06AD">
            <w:r>
              <w:t>Probark</w:t>
            </w:r>
          </w:p>
          <w:p w:rsidR="00D7608B" w:rsidRDefault="00D7608B" w:rsidP="005C06AD">
            <w:r>
              <w:t>Czerwonki</w:t>
            </w:r>
          </w:p>
          <w:p w:rsidR="00D7608B" w:rsidRPr="00A904F7" w:rsidRDefault="00D7608B" w:rsidP="005C06AD">
            <w:pPr>
              <w:rPr>
                <w:sz w:val="20"/>
                <w:szCs w:val="20"/>
              </w:rPr>
            </w:pPr>
            <w:r>
              <w:t xml:space="preserve">Boże </w:t>
            </w:r>
            <w:r w:rsidRPr="009B0432">
              <w:rPr>
                <w:sz w:val="20"/>
                <w:szCs w:val="20"/>
              </w:rPr>
              <w:t>(boisko szkolne na okres 01.04-3</w:t>
            </w:r>
            <w:r>
              <w:rPr>
                <w:sz w:val="20"/>
                <w:szCs w:val="20"/>
              </w:rPr>
              <w:t>1</w:t>
            </w:r>
            <w:r w:rsidRPr="009B0432">
              <w:rPr>
                <w:sz w:val="20"/>
                <w:szCs w:val="20"/>
              </w:rPr>
              <w:t>.</w:t>
            </w:r>
            <w:r>
              <w:rPr>
                <w:sz w:val="20"/>
                <w:szCs w:val="20"/>
              </w:rPr>
              <w:t>10</w:t>
            </w:r>
            <w:r w:rsidRPr="009B0432">
              <w:rPr>
                <w:sz w:val="20"/>
                <w:szCs w:val="20"/>
              </w:rPr>
              <w:t>.201</w:t>
            </w:r>
            <w:r>
              <w:rPr>
                <w:sz w:val="20"/>
                <w:szCs w:val="20"/>
              </w:rPr>
              <w:t xml:space="preserve">8 </w:t>
            </w:r>
            <w:r w:rsidRPr="009B0432">
              <w:rPr>
                <w:sz w:val="20"/>
                <w:szCs w:val="20"/>
              </w:rPr>
              <w:t>)</w:t>
            </w:r>
          </w:p>
        </w:tc>
        <w:tc>
          <w:tcPr>
            <w:tcW w:w="1418" w:type="dxa"/>
          </w:tcPr>
          <w:p w:rsidR="00D7608B" w:rsidRPr="00932FE8" w:rsidRDefault="00D7608B" w:rsidP="005C06AD">
            <w:pPr>
              <w:rPr>
                <w:lang w:val="en-US"/>
              </w:rPr>
            </w:pPr>
            <w:r w:rsidRPr="00932FE8">
              <w:rPr>
                <w:lang w:val="en-US"/>
              </w:rPr>
              <w:t>SM-1100</w:t>
            </w:r>
          </w:p>
          <w:p w:rsidR="00D7608B" w:rsidRPr="00932FE8" w:rsidRDefault="00D7608B" w:rsidP="005C06AD">
            <w:pPr>
              <w:rPr>
                <w:lang w:val="en-US"/>
              </w:rPr>
            </w:pPr>
            <w:r w:rsidRPr="00932FE8">
              <w:rPr>
                <w:lang w:val="en-US"/>
              </w:rPr>
              <w:t>SM-1100</w:t>
            </w:r>
          </w:p>
          <w:p w:rsidR="00D7608B" w:rsidRPr="00932FE8" w:rsidRDefault="00D7608B" w:rsidP="005C06AD">
            <w:pPr>
              <w:rPr>
                <w:lang w:val="en-US"/>
              </w:rPr>
            </w:pPr>
            <w:r w:rsidRPr="00932FE8">
              <w:rPr>
                <w:lang w:val="en-US"/>
              </w:rPr>
              <w:t>SM-1100</w:t>
            </w:r>
          </w:p>
          <w:p w:rsidR="00D7608B" w:rsidRPr="00932FE8" w:rsidRDefault="00D7608B" w:rsidP="005C06AD">
            <w:pPr>
              <w:rPr>
                <w:lang w:val="en-US"/>
              </w:rPr>
            </w:pPr>
            <w:r w:rsidRPr="00932FE8">
              <w:rPr>
                <w:lang w:val="en-US"/>
              </w:rPr>
              <w:t>SM-1100</w:t>
            </w:r>
          </w:p>
          <w:p w:rsidR="00D7608B" w:rsidRPr="00932FE8" w:rsidRDefault="00D7608B" w:rsidP="005C06AD">
            <w:pPr>
              <w:rPr>
                <w:lang w:val="en-US"/>
              </w:rPr>
            </w:pPr>
            <w:r w:rsidRPr="00932FE8">
              <w:rPr>
                <w:lang w:val="en-US"/>
              </w:rPr>
              <w:t>SM-1100</w:t>
            </w:r>
          </w:p>
          <w:p w:rsidR="00D7608B" w:rsidRPr="00534876" w:rsidRDefault="00D7608B" w:rsidP="005C06AD">
            <w:pPr>
              <w:rPr>
                <w:lang w:val="en-US"/>
              </w:rPr>
            </w:pPr>
            <w:r w:rsidRPr="00534876">
              <w:rPr>
                <w:lang w:val="en-US"/>
              </w:rPr>
              <w:t>SM-1100</w:t>
            </w:r>
          </w:p>
          <w:p w:rsidR="00D7608B" w:rsidRPr="00534876" w:rsidRDefault="00D7608B" w:rsidP="005C06AD">
            <w:pPr>
              <w:rPr>
                <w:lang w:val="en-US"/>
              </w:rPr>
            </w:pPr>
            <w:r w:rsidRPr="00534876">
              <w:rPr>
                <w:lang w:val="en-US"/>
              </w:rPr>
              <w:t>SM-1100</w:t>
            </w:r>
          </w:p>
          <w:p w:rsidR="00D7608B" w:rsidRPr="00534876" w:rsidRDefault="00D7608B" w:rsidP="005C06AD">
            <w:pPr>
              <w:rPr>
                <w:lang w:val="en-US"/>
              </w:rPr>
            </w:pPr>
            <w:r w:rsidRPr="00534876">
              <w:rPr>
                <w:lang w:val="en-US"/>
              </w:rPr>
              <w:t>SM-1100</w:t>
            </w:r>
          </w:p>
          <w:p w:rsidR="00D7608B" w:rsidRPr="00534876" w:rsidRDefault="00D7608B" w:rsidP="005C06AD">
            <w:pPr>
              <w:rPr>
                <w:lang w:val="en-US"/>
              </w:rPr>
            </w:pPr>
            <w:r w:rsidRPr="00534876">
              <w:rPr>
                <w:lang w:val="en-US"/>
              </w:rPr>
              <w:t>SM-1100</w:t>
            </w:r>
          </w:p>
          <w:p w:rsidR="00D7608B" w:rsidRDefault="00D7608B" w:rsidP="005C06AD">
            <w:pPr>
              <w:rPr>
                <w:lang w:val="en-US"/>
              </w:rPr>
            </w:pPr>
            <w:r w:rsidRPr="00534876">
              <w:rPr>
                <w:lang w:val="en-US"/>
              </w:rPr>
              <w:t>SM-1100</w:t>
            </w:r>
          </w:p>
          <w:p w:rsidR="00D7608B" w:rsidRDefault="00D7608B" w:rsidP="005C06AD">
            <w:pPr>
              <w:rPr>
                <w:lang w:val="en-US"/>
              </w:rPr>
            </w:pPr>
            <w:r w:rsidRPr="00534876">
              <w:rPr>
                <w:lang w:val="en-US"/>
              </w:rPr>
              <w:t>SM-1100</w:t>
            </w:r>
          </w:p>
          <w:p w:rsidR="00D7608B" w:rsidRPr="00534876" w:rsidRDefault="00D7608B" w:rsidP="005C06AD">
            <w:pPr>
              <w:rPr>
                <w:lang w:val="en-US"/>
              </w:rPr>
            </w:pPr>
            <w:r w:rsidRPr="00534876">
              <w:rPr>
                <w:lang w:val="en-US"/>
              </w:rPr>
              <w:t>SM-1100</w:t>
            </w:r>
          </w:p>
        </w:tc>
        <w:tc>
          <w:tcPr>
            <w:tcW w:w="1015" w:type="dxa"/>
          </w:tcPr>
          <w:p w:rsidR="00D7608B" w:rsidRDefault="00D7608B" w:rsidP="005C06AD">
            <w:r>
              <w:t>1</w:t>
            </w:r>
          </w:p>
          <w:p w:rsidR="00D7608B" w:rsidRDefault="00D7608B" w:rsidP="005C06AD">
            <w:r>
              <w:t>1</w:t>
            </w:r>
          </w:p>
          <w:p w:rsidR="00D7608B" w:rsidRDefault="00D7608B" w:rsidP="005C06AD">
            <w:r>
              <w:t>1</w:t>
            </w:r>
          </w:p>
          <w:p w:rsidR="00D7608B" w:rsidRDefault="00D7608B" w:rsidP="005C06AD">
            <w:r>
              <w:t>1</w:t>
            </w:r>
          </w:p>
          <w:p w:rsidR="00D7608B" w:rsidRDefault="00D7608B" w:rsidP="005C06AD">
            <w:r>
              <w:t>1</w:t>
            </w:r>
          </w:p>
          <w:p w:rsidR="00D7608B" w:rsidRDefault="00D7608B" w:rsidP="005C06AD">
            <w:r>
              <w:t>1</w:t>
            </w:r>
          </w:p>
          <w:p w:rsidR="00D7608B" w:rsidRDefault="00D7608B" w:rsidP="005C06AD">
            <w:r>
              <w:t>1</w:t>
            </w:r>
          </w:p>
          <w:p w:rsidR="00D7608B" w:rsidRDefault="00D7608B" w:rsidP="005C06AD">
            <w:r>
              <w:t>1</w:t>
            </w:r>
          </w:p>
          <w:p w:rsidR="00D7608B" w:rsidRDefault="00D7608B" w:rsidP="005C06AD">
            <w:r>
              <w:t>1</w:t>
            </w:r>
          </w:p>
          <w:p w:rsidR="00D7608B" w:rsidRDefault="00D7608B" w:rsidP="005C06AD">
            <w:r>
              <w:t>1</w:t>
            </w:r>
          </w:p>
          <w:p w:rsidR="00D7608B" w:rsidRDefault="00D7608B" w:rsidP="005C06AD">
            <w:r>
              <w:t>1</w:t>
            </w:r>
          </w:p>
          <w:p w:rsidR="00D7608B" w:rsidRDefault="00D7608B" w:rsidP="005C06AD">
            <w:r>
              <w:t>1</w:t>
            </w:r>
          </w:p>
        </w:tc>
      </w:tr>
      <w:tr w:rsidR="00D7608B">
        <w:trPr>
          <w:trHeight w:val="677"/>
          <w:jc w:val="center"/>
        </w:trPr>
        <w:tc>
          <w:tcPr>
            <w:tcW w:w="8240" w:type="dxa"/>
            <w:gridSpan w:val="5"/>
          </w:tcPr>
          <w:p w:rsidR="00D7608B" w:rsidRDefault="00D7608B" w:rsidP="005C06AD">
            <w:pPr>
              <w:rPr>
                <w:b/>
              </w:rPr>
            </w:pPr>
            <w:r>
              <w:rPr>
                <w:b/>
              </w:rPr>
              <w:t xml:space="preserve">   </w:t>
            </w:r>
            <w:r w:rsidRPr="00A17562">
              <w:rPr>
                <w:b/>
              </w:rPr>
              <w:t>Kosze zamocowane przy przystankach na terenie Gminy Mrągowo</w:t>
            </w:r>
            <w:r>
              <w:rPr>
                <w:b/>
              </w:rPr>
              <w:t xml:space="preserve">,                         </w:t>
            </w:r>
          </w:p>
          <w:p w:rsidR="00D7608B" w:rsidRDefault="00D7608B" w:rsidP="005C06AD">
            <w:r>
              <w:rPr>
                <w:b/>
              </w:rPr>
              <w:t xml:space="preserve">           o</w:t>
            </w:r>
            <w:r w:rsidRPr="00A17562">
              <w:rPr>
                <w:b/>
              </w:rPr>
              <w:t>próżniane</w:t>
            </w:r>
            <w:r>
              <w:rPr>
                <w:b/>
              </w:rPr>
              <w:t xml:space="preserve"> </w:t>
            </w:r>
            <w:r w:rsidRPr="00A17562">
              <w:rPr>
                <w:b/>
              </w:rPr>
              <w:t>w okresie</w:t>
            </w:r>
            <w:r>
              <w:rPr>
                <w:b/>
              </w:rPr>
              <w:t xml:space="preserve"> od 01.01.2018 r. do 31.12.2018 </w:t>
            </w:r>
            <w:r w:rsidRPr="00A17562">
              <w:rPr>
                <w:b/>
              </w:rPr>
              <w:t>r.</w:t>
            </w:r>
          </w:p>
        </w:tc>
      </w:tr>
      <w:tr w:rsidR="00D7608B" w:rsidRPr="00CC4E31">
        <w:tblPrEx>
          <w:tblCellMar>
            <w:left w:w="108" w:type="dxa"/>
            <w:right w:w="108" w:type="dxa"/>
          </w:tblCellMar>
          <w:tblLook w:val="01E0"/>
        </w:tblPrEx>
        <w:trPr>
          <w:jc w:val="center"/>
        </w:trPr>
        <w:tc>
          <w:tcPr>
            <w:tcW w:w="603" w:type="dxa"/>
          </w:tcPr>
          <w:p w:rsidR="00D7608B" w:rsidRPr="00CC4E31" w:rsidRDefault="00D7608B" w:rsidP="005C06AD">
            <w:pPr>
              <w:jc w:val="both"/>
            </w:pPr>
            <w:r>
              <w:t>L</w:t>
            </w:r>
            <w:r w:rsidRPr="00CC4E31">
              <w:t>.p.</w:t>
            </w:r>
          </w:p>
        </w:tc>
        <w:tc>
          <w:tcPr>
            <w:tcW w:w="4084" w:type="dxa"/>
          </w:tcPr>
          <w:p w:rsidR="00D7608B" w:rsidRPr="00CC4E31" w:rsidRDefault="00D7608B" w:rsidP="005C06AD">
            <w:pPr>
              <w:jc w:val="both"/>
            </w:pPr>
            <w:r w:rsidRPr="00CC4E31">
              <w:t>Miejscowość</w:t>
            </w:r>
          </w:p>
        </w:tc>
        <w:tc>
          <w:tcPr>
            <w:tcW w:w="3553" w:type="dxa"/>
            <w:gridSpan w:val="3"/>
          </w:tcPr>
          <w:p w:rsidR="00D7608B" w:rsidRPr="00CC4E31" w:rsidRDefault="00D7608B" w:rsidP="005C06AD">
            <w:pPr>
              <w:jc w:val="both"/>
            </w:pPr>
            <w:r>
              <w:t>l</w:t>
            </w:r>
            <w:r w:rsidRPr="00CC4E31">
              <w:t>okalizacja kosza</w:t>
            </w:r>
          </w:p>
        </w:tc>
      </w:tr>
      <w:tr w:rsidR="00D7608B" w:rsidRPr="00CC4E31">
        <w:tblPrEx>
          <w:tblCellMar>
            <w:left w:w="108" w:type="dxa"/>
            <w:right w:w="108" w:type="dxa"/>
          </w:tblCellMar>
          <w:tblLook w:val="01E0"/>
        </w:tblPrEx>
        <w:trPr>
          <w:jc w:val="center"/>
        </w:trPr>
        <w:tc>
          <w:tcPr>
            <w:tcW w:w="603" w:type="dxa"/>
          </w:tcPr>
          <w:p w:rsidR="00D7608B" w:rsidRPr="00CC4E31" w:rsidRDefault="00D7608B" w:rsidP="005C06AD">
            <w:pPr>
              <w:jc w:val="both"/>
            </w:pPr>
            <w:r w:rsidRPr="00CC4E31">
              <w:t>1.</w:t>
            </w:r>
          </w:p>
          <w:p w:rsidR="00D7608B" w:rsidRPr="00CC4E31" w:rsidRDefault="00D7608B" w:rsidP="005C06AD">
            <w:pPr>
              <w:jc w:val="both"/>
            </w:pPr>
            <w:r w:rsidRPr="00CC4E31">
              <w:t>2.</w:t>
            </w:r>
          </w:p>
          <w:p w:rsidR="00D7608B" w:rsidRPr="00CC4E31" w:rsidRDefault="00D7608B" w:rsidP="005C06AD">
            <w:pPr>
              <w:jc w:val="both"/>
            </w:pPr>
            <w:r w:rsidRPr="00CC4E31">
              <w:t>3.</w:t>
            </w:r>
          </w:p>
          <w:p w:rsidR="00D7608B" w:rsidRPr="00CC4E31" w:rsidRDefault="00D7608B" w:rsidP="005C06AD">
            <w:pPr>
              <w:jc w:val="both"/>
            </w:pPr>
            <w:r w:rsidRPr="00CC4E31">
              <w:t>4.</w:t>
            </w:r>
          </w:p>
          <w:p w:rsidR="00D7608B" w:rsidRPr="00CC4E31" w:rsidRDefault="00D7608B" w:rsidP="005C06AD">
            <w:pPr>
              <w:jc w:val="both"/>
            </w:pPr>
            <w:r w:rsidRPr="00CC4E31">
              <w:t>5.</w:t>
            </w:r>
          </w:p>
          <w:p w:rsidR="00D7608B" w:rsidRPr="00CC4E31" w:rsidRDefault="00D7608B" w:rsidP="005C06AD">
            <w:pPr>
              <w:jc w:val="both"/>
            </w:pPr>
            <w:r w:rsidRPr="00CC4E31">
              <w:t>6.</w:t>
            </w:r>
          </w:p>
          <w:p w:rsidR="00D7608B" w:rsidRPr="00CC4E31" w:rsidRDefault="00D7608B" w:rsidP="005C06AD">
            <w:pPr>
              <w:jc w:val="both"/>
            </w:pPr>
            <w:r w:rsidRPr="00CC4E31">
              <w:t>7.</w:t>
            </w:r>
          </w:p>
          <w:p w:rsidR="00D7608B" w:rsidRPr="00CC4E31" w:rsidRDefault="00D7608B" w:rsidP="005C06AD">
            <w:pPr>
              <w:jc w:val="both"/>
            </w:pPr>
            <w:r w:rsidRPr="00CC4E31">
              <w:t>8.</w:t>
            </w:r>
          </w:p>
          <w:p w:rsidR="00D7608B" w:rsidRPr="00CC4E31" w:rsidRDefault="00D7608B" w:rsidP="005C06AD">
            <w:pPr>
              <w:jc w:val="both"/>
            </w:pPr>
            <w:r w:rsidRPr="00CC4E31">
              <w:t>9.</w:t>
            </w:r>
          </w:p>
          <w:p w:rsidR="00D7608B" w:rsidRPr="00CC4E31" w:rsidRDefault="00D7608B" w:rsidP="005C06AD">
            <w:pPr>
              <w:jc w:val="both"/>
            </w:pPr>
            <w:r w:rsidRPr="00CC4E31">
              <w:t>10.</w:t>
            </w:r>
          </w:p>
          <w:p w:rsidR="00D7608B" w:rsidRPr="00CC4E31" w:rsidRDefault="00D7608B" w:rsidP="005C06AD">
            <w:pPr>
              <w:jc w:val="both"/>
            </w:pPr>
            <w:r w:rsidRPr="00CC4E31">
              <w:t>11.</w:t>
            </w:r>
          </w:p>
          <w:p w:rsidR="00D7608B" w:rsidRPr="00CC4E31" w:rsidRDefault="00D7608B" w:rsidP="005C06AD">
            <w:pPr>
              <w:jc w:val="both"/>
            </w:pPr>
            <w:r w:rsidRPr="00CC4E31">
              <w:t>12.</w:t>
            </w:r>
          </w:p>
          <w:p w:rsidR="00D7608B" w:rsidRPr="00CC4E31" w:rsidRDefault="00D7608B" w:rsidP="005C06AD">
            <w:pPr>
              <w:jc w:val="both"/>
            </w:pPr>
            <w:r w:rsidRPr="00CC4E31">
              <w:t>13.</w:t>
            </w:r>
          </w:p>
          <w:p w:rsidR="00D7608B" w:rsidRPr="00CC4E31" w:rsidRDefault="00D7608B" w:rsidP="005C06AD">
            <w:pPr>
              <w:jc w:val="both"/>
            </w:pPr>
            <w:r w:rsidRPr="00CC4E31">
              <w:t>14.</w:t>
            </w:r>
          </w:p>
          <w:p w:rsidR="00D7608B" w:rsidRPr="00CC4E31" w:rsidRDefault="00D7608B" w:rsidP="005C06AD">
            <w:pPr>
              <w:jc w:val="both"/>
            </w:pPr>
            <w:r w:rsidRPr="00CC4E31">
              <w:t>15.</w:t>
            </w:r>
          </w:p>
          <w:p w:rsidR="00D7608B" w:rsidRPr="00CC4E31" w:rsidRDefault="00D7608B" w:rsidP="005C06AD">
            <w:pPr>
              <w:jc w:val="both"/>
            </w:pPr>
            <w:r w:rsidRPr="00CC4E31">
              <w:t>16.</w:t>
            </w:r>
          </w:p>
          <w:p w:rsidR="00D7608B" w:rsidRPr="00CC4E31" w:rsidRDefault="00D7608B" w:rsidP="005C06AD">
            <w:pPr>
              <w:jc w:val="both"/>
            </w:pPr>
            <w:r w:rsidRPr="00CC4E31">
              <w:t>17.</w:t>
            </w:r>
          </w:p>
          <w:p w:rsidR="00D7608B" w:rsidRPr="00CC4E31" w:rsidRDefault="00D7608B" w:rsidP="005C06AD">
            <w:pPr>
              <w:jc w:val="both"/>
            </w:pPr>
            <w:r w:rsidRPr="00CC4E31">
              <w:t>18.</w:t>
            </w:r>
          </w:p>
          <w:p w:rsidR="00D7608B" w:rsidRPr="00CC4E31" w:rsidRDefault="00D7608B" w:rsidP="005C06AD">
            <w:pPr>
              <w:jc w:val="both"/>
            </w:pPr>
            <w:r w:rsidRPr="00CC4E31">
              <w:t>19.</w:t>
            </w:r>
          </w:p>
          <w:p w:rsidR="00D7608B" w:rsidRPr="00CC4E31" w:rsidRDefault="00D7608B" w:rsidP="005C06AD">
            <w:pPr>
              <w:jc w:val="both"/>
            </w:pPr>
            <w:r w:rsidRPr="00CC4E31">
              <w:t>20.</w:t>
            </w:r>
          </w:p>
          <w:p w:rsidR="00D7608B" w:rsidRPr="00CC4E31" w:rsidRDefault="00D7608B" w:rsidP="005C06AD">
            <w:pPr>
              <w:jc w:val="both"/>
            </w:pPr>
            <w:r w:rsidRPr="00CC4E31">
              <w:t>21.</w:t>
            </w:r>
          </w:p>
          <w:p w:rsidR="00D7608B" w:rsidRPr="00CC4E31" w:rsidRDefault="00D7608B" w:rsidP="005C06AD">
            <w:pPr>
              <w:jc w:val="both"/>
            </w:pPr>
            <w:r w:rsidRPr="00CC4E31">
              <w:t>22.</w:t>
            </w:r>
          </w:p>
          <w:p w:rsidR="00D7608B" w:rsidRPr="00CC4E31" w:rsidRDefault="00D7608B" w:rsidP="005C06AD">
            <w:pPr>
              <w:jc w:val="both"/>
            </w:pPr>
            <w:r w:rsidRPr="00CC4E31">
              <w:t>23.</w:t>
            </w:r>
          </w:p>
          <w:p w:rsidR="00D7608B" w:rsidRDefault="00D7608B" w:rsidP="005C06AD">
            <w:pPr>
              <w:jc w:val="both"/>
            </w:pPr>
            <w:r w:rsidRPr="00CC4E31">
              <w:t>24.</w:t>
            </w:r>
          </w:p>
          <w:p w:rsidR="00D7608B" w:rsidRPr="00CC4E31" w:rsidRDefault="00D7608B" w:rsidP="005C06AD">
            <w:pPr>
              <w:jc w:val="both"/>
            </w:pPr>
            <w:r>
              <w:t>25.</w:t>
            </w:r>
          </w:p>
          <w:p w:rsidR="00D7608B" w:rsidRPr="00CC4E31" w:rsidRDefault="00D7608B" w:rsidP="005C06AD">
            <w:pPr>
              <w:jc w:val="both"/>
            </w:pPr>
            <w:r w:rsidRPr="00CC4E31">
              <w:t>26.</w:t>
            </w:r>
          </w:p>
          <w:p w:rsidR="00D7608B" w:rsidRPr="00CC4E31" w:rsidRDefault="00D7608B" w:rsidP="005C06AD">
            <w:pPr>
              <w:jc w:val="both"/>
            </w:pPr>
            <w:r w:rsidRPr="00CC4E31">
              <w:t>27.</w:t>
            </w:r>
          </w:p>
          <w:p w:rsidR="00D7608B" w:rsidRPr="00CC4E31" w:rsidRDefault="00D7608B" w:rsidP="005C06AD">
            <w:pPr>
              <w:jc w:val="both"/>
            </w:pPr>
            <w:r w:rsidRPr="00CC4E31">
              <w:t>28.</w:t>
            </w:r>
          </w:p>
          <w:p w:rsidR="00D7608B" w:rsidRPr="00CC4E31" w:rsidRDefault="00D7608B" w:rsidP="005C06AD">
            <w:pPr>
              <w:jc w:val="both"/>
            </w:pPr>
            <w:r w:rsidRPr="00CC4E31">
              <w:t>29.</w:t>
            </w:r>
          </w:p>
          <w:p w:rsidR="00D7608B" w:rsidRPr="00CC4E31" w:rsidRDefault="00D7608B" w:rsidP="005C06AD">
            <w:pPr>
              <w:jc w:val="both"/>
            </w:pPr>
            <w:r w:rsidRPr="00CC4E31">
              <w:t>30.</w:t>
            </w:r>
          </w:p>
          <w:p w:rsidR="00D7608B" w:rsidRDefault="00D7608B" w:rsidP="005C06AD">
            <w:pPr>
              <w:jc w:val="both"/>
            </w:pPr>
            <w:r w:rsidRPr="00CC4E31">
              <w:t>31.</w:t>
            </w:r>
          </w:p>
          <w:p w:rsidR="00D7608B" w:rsidRPr="00CC4E31" w:rsidRDefault="00D7608B" w:rsidP="005C06AD">
            <w:pPr>
              <w:jc w:val="both"/>
            </w:pPr>
            <w:r>
              <w:t>32.</w:t>
            </w:r>
          </w:p>
          <w:p w:rsidR="00D7608B" w:rsidRDefault="00D7608B" w:rsidP="005C06AD">
            <w:pPr>
              <w:jc w:val="both"/>
            </w:pPr>
            <w:r w:rsidRPr="00CC4E31">
              <w:t>33.</w:t>
            </w:r>
          </w:p>
          <w:p w:rsidR="00D7608B" w:rsidRPr="00CC4E31" w:rsidRDefault="00D7608B" w:rsidP="005C06AD">
            <w:pPr>
              <w:jc w:val="both"/>
            </w:pPr>
            <w:r>
              <w:t>34.</w:t>
            </w:r>
          </w:p>
          <w:p w:rsidR="00D7608B" w:rsidRPr="00CC4E31" w:rsidRDefault="00D7608B" w:rsidP="005C06AD">
            <w:pPr>
              <w:jc w:val="both"/>
            </w:pPr>
            <w:r w:rsidRPr="00CC4E31">
              <w:t>35.</w:t>
            </w:r>
          </w:p>
          <w:p w:rsidR="00D7608B" w:rsidRPr="00CC4E31" w:rsidRDefault="00D7608B" w:rsidP="005C06AD">
            <w:pPr>
              <w:jc w:val="both"/>
            </w:pPr>
            <w:r w:rsidRPr="00CC4E31">
              <w:t>36.</w:t>
            </w:r>
          </w:p>
          <w:p w:rsidR="00D7608B" w:rsidRPr="00CC4E31" w:rsidRDefault="00D7608B" w:rsidP="005C06AD">
            <w:pPr>
              <w:jc w:val="both"/>
            </w:pPr>
            <w:r w:rsidRPr="00CC4E31">
              <w:t>37.</w:t>
            </w:r>
          </w:p>
          <w:p w:rsidR="00D7608B" w:rsidRPr="00CC4E31" w:rsidRDefault="00D7608B" w:rsidP="005C06AD">
            <w:pPr>
              <w:jc w:val="both"/>
            </w:pPr>
            <w:r w:rsidRPr="00CC4E31">
              <w:t>38.</w:t>
            </w:r>
          </w:p>
          <w:p w:rsidR="00D7608B" w:rsidRPr="00CC4E31" w:rsidRDefault="00D7608B" w:rsidP="005C06AD">
            <w:pPr>
              <w:jc w:val="both"/>
            </w:pPr>
            <w:r w:rsidRPr="00CC4E31">
              <w:t>39.</w:t>
            </w:r>
          </w:p>
          <w:p w:rsidR="00D7608B" w:rsidRPr="00CC4E31" w:rsidRDefault="00D7608B" w:rsidP="005C06AD">
            <w:pPr>
              <w:jc w:val="both"/>
            </w:pPr>
            <w:r w:rsidRPr="00CC4E31">
              <w:t>40.</w:t>
            </w:r>
          </w:p>
          <w:p w:rsidR="00D7608B" w:rsidRPr="00CC4E31" w:rsidRDefault="00D7608B" w:rsidP="005C06AD">
            <w:pPr>
              <w:jc w:val="both"/>
            </w:pPr>
            <w:r w:rsidRPr="00CC4E31">
              <w:t>41.</w:t>
            </w:r>
          </w:p>
          <w:p w:rsidR="00D7608B" w:rsidRPr="00CC4E31" w:rsidRDefault="00D7608B" w:rsidP="005C06AD">
            <w:pPr>
              <w:jc w:val="both"/>
            </w:pPr>
            <w:r w:rsidRPr="00CC4E31">
              <w:t>42.</w:t>
            </w:r>
          </w:p>
          <w:p w:rsidR="00D7608B" w:rsidRPr="00CC4E31" w:rsidRDefault="00D7608B" w:rsidP="005C06AD">
            <w:pPr>
              <w:jc w:val="both"/>
            </w:pPr>
            <w:r w:rsidRPr="00CC4E31">
              <w:t>43.</w:t>
            </w:r>
          </w:p>
          <w:p w:rsidR="00D7608B" w:rsidRPr="00CC4E31" w:rsidRDefault="00D7608B" w:rsidP="005C06AD">
            <w:pPr>
              <w:jc w:val="both"/>
            </w:pPr>
            <w:r w:rsidRPr="00CC4E31">
              <w:t>44.</w:t>
            </w:r>
          </w:p>
          <w:p w:rsidR="00D7608B" w:rsidRPr="00CC4E31" w:rsidRDefault="00D7608B" w:rsidP="005C06AD">
            <w:pPr>
              <w:jc w:val="both"/>
            </w:pPr>
            <w:r w:rsidRPr="00CC4E31">
              <w:t>45.</w:t>
            </w:r>
          </w:p>
          <w:p w:rsidR="00D7608B" w:rsidRPr="00CC4E31" w:rsidRDefault="00D7608B" w:rsidP="005C06AD">
            <w:pPr>
              <w:jc w:val="both"/>
            </w:pPr>
            <w:r w:rsidRPr="00CC4E31">
              <w:t>46.</w:t>
            </w:r>
          </w:p>
          <w:p w:rsidR="00D7608B" w:rsidRPr="00CC4E31" w:rsidRDefault="00D7608B" w:rsidP="005C06AD">
            <w:pPr>
              <w:jc w:val="both"/>
            </w:pPr>
            <w:r w:rsidRPr="00CC4E31">
              <w:t>47.</w:t>
            </w:r>
          </w:p>
          <w:p w:rsidR="00D7608B" w:rsidRPr="00CC4E31" w:rsidRDefault="00D7608B" w:rsidP="005C06AD">
            <w:pPr>
              <w:jc w:val="both"/>
            </w:pPr>
            <w:r w:rsidRPr="00CC4E31">
              <w:t>48.</w:t>
            </w:r>
          </w:p>
          <w:p w:rsidR="00D7608B" w:rsidRDefault="00D7608B" w:rsidP="005C06AD">
            <w:pPr>
              <w:jc w:val="both"/>
            </w:pPr>
            <w:r w:rsidRPr="00CC4E31">
              <w:t>49</w:t>
            </w:r>
            <w:r>
              <w:t>.</w:t>
            </w:r>
          </w:p>
          <w:p w:rsidR="00D7608B" w:rsidRDefault="00D7608B" w:rsidP="005C06AD">
            <w:pPr>
              <w:jc w:val="both"/>
            </w:pPr>
            <w:r>
              <w:t>50.</w:t>
            </w:r>
          </w:p>
          <w:p w:rsidR="00D7608B" w:rsidRDefault="00D7608B" w:rsidP="005C06AD">
            <w:pPr>
              <w:jc w:val="both"/>
            </w:pPr>
            <w:r>
              <w:t>51.</w:t>
            </w:r>
          </w:p>
          <w:p w:rsidR="00D7608B" w:rsidRDefault="00D7608B" w:rsidP="005C06AD">
            <w:pPr>
              <w:jc w:val="both"/>
            </w:pPr>
            <w:r>
              <w:t>52.</w:t>
            </w:r>
          </w:p>
          <w:p w:rsidR="00D7608B" w:rsidRDefault="00D7608B" w:rsidP="005C06AD">
            <w:pPr>
              <w:jc w:val="both"/>
            </w:pPr>
            <w:r>
              <w:t>53.</w:t>
            </w:r>
          </w:p>
          <w:p w:rsidR="00D7608B" w:rsidRDefault="00D7608B" w:rsidP="005C06AD">
            <w:pPr>
              <w:jc w:val="both"/>
            </w:pPr>
            <w:r>
              <w:t>54.</w:t>
            </w:r>
          </w:p>
          <w:p w:rsidR="00D7608B" w:rsidRDefault="00D7608B" w:rsidP="005C06AD">
            <w:pPr>
              <w:jc w:val="both"/>
            </w:pPr>
            <w:r>
              <w:t>55.</w:t>
            </w:r>
          </w:p>
          <w:p w:rsidR="00D7608B" w:rsidRDefault="00D7608B" w:rsidP="005C06AD">
            <w:pPr>
              <w:jc w:val="both"/>
            </w:pPr>
            <w:r>
              <w:t>56.</w:t>
            </w:r>
          </w:p>
          <w:p w:rsidR="00D7608B" w:rsidRDefault="00D7608B" w:rsidP="005C06AD">
            <w:pPr>
              <w:jc w:val="both"/>
            </w:pPr>
            <w:r>
              <w:t>57.</w:t>
            </w:r>
          </w:p>
          <w:p w:rsidR="00D7608B" w:rsidRDefault="00D7608B" w:rsidP="005C06AD">
            <w:pPr>
              <w:jc w:val="both"/>
            </w:pPr>
            <w:r>
              <w:t>58.</w:t>
            </w:r>
          </w:p>
          <w:p w:rsidR="00D7608B" w:rsidRDefault="00D7608B" w:rsidP="005C06AD">
            <w:pPr>
              <w:jc w:val="both"/>
            </w:pPr>
            <w:r>
              <w:t>59.</w:t>
            </w:r>
          </w:p>
          <w:p w:rsidR="00D7608B" w:rsidRDefault="00D7608B" w:rsidP="005C06AD">
            <w:pPr>
              <w:jc w:val="both"/>
            </w:pPr>
            <w:r>
              <w:t>60.</w:t>
            </w:r>
          </w:p>
          <w:p w:rsidR="00D7608B" w:rsidRDefault="00D7608B" w:rsidP="005C06AD">
            <w:pPr>
              <w:jc w:val="both"/>
            </w:pPr>
            <w:r>
              <w:t>61.</w:t>
            </w:r>
          </w:p>
          <w:p w:rsidR="00D7608B" w:rsidRDefault="00D7608B" w:rsidP="005C06AD">
            <w:pPr>
              <w:jc w:val="both"/>
            </w:pPr>
            <w:r>
              <w:t>62.</w:t>
            </w:r>
          </w:p>
          <w:p w:rsidR="00D7608B" w:rsidRDefault="00D7608B" w:rsidP="005C06AD">
            <w:pPr>
              <w:jc w:val="both"/>
            </w:pPr>
            <w:r>
              <w:t>63.</w:t>
            </w:r>
          </w:p>
          <w:p w:rsidR="00D7608B" w:rsidRDefault="00D7608B" w:rsidP="005C06AD">
            <w:pPr>
              <w:jc w:val="both"/>
            </w:pPr>
            <w:r>
              <w:t>64.</w:t>
            </w:r>
          </w:p>
          <w:p w:rsidR="00D7608B" w:rsidRDefault="00D7608B" w:rsidP="005C06AD">
            <w:pPr>
              <w:jc w:val="both"/>
            </w:pPr>
            <w:r>
              <w:t>65.</w:t>
            </w:r>
          </w:p>
          <w:p w:rsidR="00D7608B" w:rsidRDefault="00D7608B" w:rsidP="005C06AD">
            <w:pPr>
              <w:jc w:val="both"/>
            </w:pPr>
            <w:r>
              <w:t>66.</w:t>
            </w:r>
          </w:p>
          <w:p w:rsidR="00D7608B" w:rsidRPr="00CC4E31" w:rsidRDefault="00D7608B" w:rsidP="005C06AD">
            <w:pPr>
              <w:jc w:val="both"/>
            </w:pPr>
            <w:r>
              <w:t>67.</w:t>
            </w:r>
          </w:p>
        </w:tc>
        <w:tc>
          <w:tcPr>
            <w:tcW w:w="4084" w:type="dxa"/>
          </w:tcPr>
          <w:p w:rsidR="00D7608B" w:rsidRDefault="00D7608B" w:rsidP="005C06AD">
            <w:pPr>
              <w:jc w:val="both"/>
            </w:pPr>
            <w:r w:rsidRPr="00CC4E31">
              <w:t>Bagienice</w:t>
            </w:r>
          </w:p>
          <w:p w:rsidR="00D7608B" w:rsidRPr="00CC4E31" w:rsidRDefault="00D7608B" w:rsidP="005C06AD">
            <w:pPr>
              <w:jc w:val="both"/>
            </w:pPr>
            <w:r>
              <w:t>Bagienice</w:t>
            </w:r>
          </w:p>
          <w:p w:rsidR="00D7608B" w:rsidRPr="00CC4E31" w:rsidRDefault="00D7608B" w:rsidP="005C06AD">
            <w:pPr>
              <w:jc w:val="both"/>
            </w:pPr>
            <w:r w:rsidRPr="00CC4E31">
              <w:t>Bagienice Małe</w:t>
            </w:r>
          </w:p>
          <w:p w:rsidR="00D7608B" w:rsidRDefault="00D7608B" w:rsidP="005C06AD">
            <w:pPr>
              <w:jc w:val="both"/>
            </w:pPr>
            <w:r w:rsidRPr="00CC4E31">
              <w:t>Boża Wólka</w:t>
            </w:r>
          </w:p>
          <w:p w:rsidR="00D7608B" w:rsidRPr="00CC4E31" w:rsidRDefault="00D7608B" w:rsidP="005C06AD">
            <w:pPr>
              <w:jc w:val="both"/>
            </w:pPr>
            <w:r>
              <w:t>Boża Wólka</w:t>
            </w:r>
          </w:p>
          <w:p w:rsidR="00D7608B" w:rsidRPr="00CC4E31" w:rsidRDefault="00D7608B" w:rsidP="005C06AD">
            <w:pPr>
              <w:jc w:val="both"/>
            </w:pPr>
            <w:r w:rsidRPr="00CC4E31">
              <w:t>Boże</w:t>
            </w:r>
          </w:p>
          <w:p w:rsidR="00D7608B" w:rsidRPr="00CC4E31" w:rsidRDefault="00D7608B" w:rsidP="005C06AD">
            <w:pPr>
              <w:jc w:val="both"/>
            </w:pPr>
            <w:r w:rsidRPr="00CC4E31">
              <w:t>Boże</w:t>
            </w:r>
          </w:p>
          <w:p w:rsidR="00D7608B" w:rsidRPr="00CC4E31" w:rsidRDefault="00D7608B" w:rsidP="005C06AD">
            <w:pPr>
              <w:jc w:val="both"/>
            </w:pPr>
            <w:r w:rsidRPr="00CC4E31">
              <w:t>Boże kolonia</w:t>
            </w:r>
          </w:p>
          <w:p w:rsidR="00D7608B" w:rsidRDefault="00D7608B" w:rsidP="005C06AD">
            <w:pPr>
              <w:jc w:val="both"/>
            </w:pPr>
            <w:r w:rsidRPr="00CC4E31">
              <w:t>Małe Boże</w:t>
            </w:r>
          </w:p>
          <w:p w:rsidR="00D7608B" w:rsidRPr="00CC4E31" w:rsidRDefault="00D7608B" w:rsidP="005C06AD">
            <w:pPr>
              <w:jc w:val="both"/>
            </w:pPr>
            <w:r>
              <w:t>Budziska</w:t>
            </w:r>
          </w:p>
          <w:p w:rsidR="00D7608B" w:rsidRPr="00CC4E31" w:rsidRDefault="00D7608B" w:rsidP="005C06AD">
            <w:pPr>
              <w:jc w:val="both"/>
            </w:pPr>
            <w:r w:rsidRPr="00CC4E31">
              <w:t>Gązwa</w:t>
            </w:r>
          </w:p>
          <w:p w:rsidR="00D7608B" w:rsidRPr="00CC4E31" w:rsidRDefault="00D7608B" w:rsidP="005C06AD">
            <w:pPr>
              <w:jc w:val="both"/>
            </w:pPr>
            <w:r w:rsidRPr="00CC4E31">
              <w:t>Gązwa</w:t>
            </w:r>
          </w:p>
          <w:p w:rsidR="00D7608B" w:rsidRPr="00CC4E31" w:rsidRDefault="00D7608B" w:rsidP="005C06AD">
            <w:pPr>
              <w:jc w:val="both"/>
            </w:pPr>
            <w:r w:rsidRPr="00CC4E31">
              <w:t>Grabowo</w:t>
            </w:r>
          </w:p>
          <w:p w:rsidR="00D7608B" w:rsidRPr="00CC4E31" w:rsidRDefault="00D7608B" w:rsidP="005C06AD">
            <w:pPr>
              <w:jc w:val="both"/>
            </w:pPr>
            <w:r w:rsidRPr="00CC4E31">
              <w:t>Grabowo</w:t>
            </w:r>
          </w:p>
          <w:p w:rsidR="00D7608B" w:rsidRPr="00CC4E31" w:rsidRDefault="00D7608B" w:rsidP="005C06AD">
            <w:pPr>
              <w:jc w:val="both"/>
            </w:pPr>
            <w:r w:rsidRPr="00CC4E31">
              <w:t>Grabowo kolonia</w:t>
            </w:r>
          </w:p>
          <w:p w:rsidR="00D7608B" w:rsidRDefault="00D7608B" w:rsidP="005C06AD">
            <w:pPr>
              <w:jc w:val="both"/>
            </w:pPr>
            <w:r w:rsidRPr="00CC4E31">
              <w:t>Gronowo</w:t>
            </w:r>
          </w:p>
          <w:p w:rsidR="00D7608B" w:rsidRPr="00CC4E31" w:rsidRDefault="00D7608B" w:rsidP="005C06AD">
            <w:pPr>
              <w:jc w:val="both"/>
            </w:pPr>
            <w:r>
              <w:t>Gronowo</w:t>
            </w:r>
          </w:p>
          <w:p w:rsidR="00D7608B" w:rsidRPr="00CC4E31" w:rsidRDefault="00D7608B" w:rsidP="005C06AD">
            <w:pPr>
              <w:jc w:val="both"/>
            </w:pPr>
            <w:r w:rsidRPr="00CC4E31">
              <w:t>Gronowo Palestyna</w:t>
            </w:r>
          </w:p>
          <w:p w:rsidR="00D7608B" w:rsidRPr="00CC4E31" w:rsidRDefault="00D7608B" w:rsidP="005C06AD">
            <w:pPr>
              <w:jc w:val="both"/>
            </w:pPr>
            <w:r w:rsidRPr="00CC4E31">
              <w:t>Karwie</w:t>
            </w:r>
          </w:p>
          <w:p w:rsidR="00D7608B" w:rsidRPr="00CC4E31" w:rsidRDefault="00D7608B" w:rsidP="005C06AD">
            <w:pPr>
              <w:jc w:val="both"/>
            </w:pPr>
            <w:r w:rsidRPr="00CC4E31">
              <w:t>Karwie kolonia</w:t>
            </w:r>
          </w:p>
          <w:p w:rsidR="00D7608B" w:rsidRPr="00CC4E31" w:rsidRDefault="00D7608B" w:rsidP="005C06AD">
            <w:pPr>
              <w:jc w:val="both"/>
            </w:pPr>
            <w:r w:rsidRPr="00CC4E31">
              <w:t>Karwie kolonia</w:t>
            </w:r>
          </w:p>
          <w:p w:rsidR="00D7608B" w:rsidRPr="00CC4E31" w:rsidRDefault="00D7608B" w:rsidP="005C06AD">
            <w:pPr>
              <w:jc w:val="both"/>
            </w:pPr>
            <w:r w:rsidRPr="00CC4E31">
              <w:t>Kosewo</w:t>
            </w:r>
          </w:p>
          <w:p w:rsidR="00D7608B" w:rsidRDefault="00D7608B" w:rsidP="005C06AD">
            <w:pPr>
              <w:jc w:val="both"/>
            </w:pPr>
            <w:r w:rsidRPr="00CC4E31">
              <w:t>Kosewo</w:t>
            </w:r>
          </w:p>
          <w:p w:rsidR="00D7608B" w:rsidRPr="00BF0CF9" w:rsidRDefault="00D7608B" w:rsidP="005C06AD">
            <w:pPr>
              <w:jc w:val="both"/>
            </w:pPr>
            <w:r w:rsidRPr="00BF0CF9">
              <w:t xml:space="preserve">Kosewo kolonia </w:t>
            </w:r>
          </w:p>
          <w:p w:rsidR="00D7608B" w:rsidRPr="00CC4E31" w:rsidRDefault="00D7608B" w:rsidP="005C06AD">
            <w:pPr>
              <w:jc w:val="both"/>
            </w:pPr>
            <w:r w:rsidRPr="00CC4E31">
              <w:t>Kosewo Górne</w:t>
            </w:r>
          </w:p>
          <w:p w:rsidR="00D7608B" w:rsidRPr="00CC4E31" w:rsidRDefault="00D7608B" w:rsidP="005C06AD">
            <w:pPr>
              <w:jc w:val="both"/>
            </w:pPr>
            <w:r w:rsidRPr="00CC4E31">
              <w:t>Krzywe</w:t>
            </w:r>
          </w:p>
          <w:p w:rsidR="00D7608B" w:rsidRPr="00CC4E31" w:rsidRDefault="00D7608B" w:rsidP="005C06AD">
            <w:pPr>
              <w:jc w:val="both"/>
            </w:pPr>
            <w:r w:rsidRPr="00CC4E31">
              <w:t>Kiersztanowo</w:t>
            </w:r>
          </w:p>
          <w:p w:rsidR="00D7608B" w:rsidRPr="00CC4E31" w:rsidRDefault="00D7608B" w:rsidP="005C06AD">
            <w:pPr>
              <w:jc w:val="both"/>
            </w:pPr>
            <w:r w:rsidRPr="00CC4E31">
              <w:t>Lembruk</w:t>
            </w:r>
          </w:p>
          <w:p w:rsidR="00D7608B" w:rsidRDefault="00D7608B" w:rsidP="005C06AD">
            <w:pPr>
              <w:jc w:val="both"/>
            </w:pPr>
            <w:r w:rsidRPr="00CC4E31">
              <w:t>Lembruk kolonia</w:t>
            </w:r>
          </w:p>
          <w:p w:rsidR="00D7608B" w:rsidRDefault="00D7608B" w:rsidP="005C06AD">
            <w:pPr>
              <w:jc w:val="both"/>
            </w:pPr>
            <w:r>
              <w:t>Marcinkowo</w:t>
            </w:r>
          </w:p>
          <w:p w:rsidR="00D7608B" w:rsidRPr="00884403" w:rsidRDefault="00D7608B" w:rsidP="005C06AD">
            <w:pPr>
              <w:jc w:val="both"/>
            </w:pPr>
            <w:r>
              <w:t>Marcinkowo</w:t>
            </w:r>
          </w:p>
          <w:p w:rsidR="00D7608B" w:rsidRPr="00CC4E31" w:rsidRDefault="00D7608B" w:rsidP="005C06AD">
            <w:pPr>
              <w:jc w:val="both"/>
            </w:pPr>
            <w:r w:rsidRPr="00CC4E31">
              <w:t>Marcinkowo kolonia</w:t>
            </w:r>
          </w:p>
          <w:p w:rsidR="00D7608B" w:rsidRDefault="00D7608B" w:rsidP="005C06AD">
            <w:pPr>
              <w:jc w:val="both"/>
            </w:pPr>
            <w:r w:rsidRPr="00CC4E31">
              <w:t>Mierzejewo</w:t>
            </w:r>
          </w:p>
          <w:p w:rsidR="00D7608B" w:rsidRPr="00CC4E31" w:rsidRDefault="00D7608B" w:rsidP="005C06AD">
            <w:pPr>
              <w:jc w:val="both"/>
            </w:pPr>
            <w:r>
              <w:t>Mierzejewo</w:t>
            </w:r>
          </w:p>
          <w:p w:rsidR="00D7608B" w:rsidRPr="00CC4E31" w:rsidRDefault="00D7608B" w:rsidP="005C06AD">
            <w:pPr>
              <w:jc w:val="both"/>
            </w:pPr>
            <w:r w:rsidRPr="00CC4E31">
              <w:t>Mierzejewo kolonia</w:t>
            </w:r>
          </w:p>
          <w:p w:rsidR="00D7608B" w:rsidRPr="00CC4E31" w:rsidRDefault="00D7608B" w:rsidP="005C06AD">
            <w:pPr>
              <w:jc w:val="both"/>
            </w:pPr>
            <w:r w:rsidRPr="00CC4E31">
              <w:t>Młynowo</w:t>
            </w:r>
          </w:p>
          <w:p w:rsidR="00D7608B" w:rsidRDefault="00D7608B" w:rsidP="005C06AD">
            <w:pPr>
              <w:jc w:val="both"/>
            </w:pPr>
            <w:r>
              <w:t>Młynowo</w:t>
            </w:r>
          </w:p>
          <w:p w:rsidR="00D7608B" w:rsidRDefault="00D7608B" w:rsidP="005C06AD">
            <w:pPr>
              <w:jc w:val="both"/>
            </w:pPr>
            <w:r>
              <w:t>Muntowo</w:t>
            </w:r>
          </w:p>
          <w:p w:rsidR="00D7608B" w:rsidRPr="00CC4E31" w:rsidRDefault="00D7608B" w:rsidP="005C06AD">
            <w:pPr>
              <w:jc w:val="both"/>
            </w:pPr>
            <w:r>
              <w:t>Muntowo</w:t>
            </w:r>
          </w:p>
          <w:p w:rsidR="00D7608B" w:rsidRDefault="00D7608B" w:rsidP="005C06AD">
            <w:pPr>
              <w:jc w:val="both"/>
            </w:pPr>
            <w:r w:rsidRPr="00CC4E31">
              <w:t>Muntowo kolonia</w:t>
            </w:r>
          </w:p>
          <w:p w:rsidR="00D7608B" w:rsidRDefault="00D7608B" w:rsidP="005C06AD">
            <w:pPr>
              <w:jc w:val="both"/>
            </w:pPr>
            <w:r>
              <w:t xml:space="preserve">Nowe </w:t>
            </w:r>
            <w:r w:rsidRPr="00CC4E31">
              <w:t>Bagienice</w:t>
            </w:r>
            <w:r>
              <w:t xml:space="preserve"> </w:t>
            </w:r>
          </w:p>
          <w:p w:rsidR="00D7608B" w:rsidRDefault="00D7608B" w:rsidP="005C06AD">
            <w:pPr>
              <w:jc w:val="both"/>
            </w:pPr>
            <w:r>
              <w:t>Nowe Bagienice</w:t>
            </w:r>
          </w:p>
          <w:p w:rsidR="00D7608B" w:rsidRDefault="00D7608B" w:rsidP="005C06AD">
            <w:pPr>
              <w:jc w:val="both"/>
            </w:pPr>
            <w:r>
              <w:t>Nowy Probark</w:t>
            </w:r>
          </w:p>
          <w:p w:rsidR="00D7608B" w:rsidRPr="00D94B5A" w:rsidRDefault="00D7608B" w:rsidP="005C06AD">
            <w:pPr>
              <w:jc w:val="both"/>
            </w:pPr>
            <w:r w:rsidRPr="00D94B5A">
              <w:t>Nikutowo</w:t>
            </w:r>
          </w:p>
          <w:p w:rsidR="00D7608B" w:rsidRDefault="00D7608B" w:rsidP="005C06AD">
            <w:pPr>
              <w:jc w:val="both"/>
            </w:pPr>
            <w:r>
              <w:t>Pełkowo</w:t>
            </w:r>
          </w:p>
          <w:p w:rsidR="00D7608B" w:rsidRDefault="00D7608B" w:rsidP="005C06AD">
            <w:pPr>
              <w:jc w:val="both"/>
            </w:pPr>
            <w:r>
              <w:t>Pełkowo</w:t>
            </w:r>
          </w:p>
          <w:p w:rsidR="00D7608B" w:rsidRDefault="00D7608B" w:rsidP="005C06AD">
            <w:pPr>
              <w:jc w:val="both"/>
            </w:pPr>
            <w:r>
              <w:t>Polska Wieś</w:t>
            </w:r>
          </w:p>
          <w:p w:rsidR="00D7608B" w:rsidRPr="00884403" w:rsidRDefault="00D7608B" w:rsidP="005C06AD">
            <w:pPr>
              <w:jc w:val="both"/>
            </w:pPr>
            <w:r>
              <w:t>Polska Wieś kolonia</w:t>
            </w:r>
          </w:p>
          <w:p w:rsidR="00D7608B" w:rsidRPr="00CC4E31" w:rsidRDefault="00D7608B" w:rsidP="005C06AD">
            <w:pPr>
              <w:jc w:val="both"/>
            </w:pPr>
            <w:r w:rsidRPr="00CC4E31">
              <w:t>Popowo Salęckie</w:t>
            </w:r>
          </w:p>
          <w:p w:rsidR="00D7608B" w:rsidRPr="00CC4E31" w:rsidRDefault="00D7608B" w:rsidP="005C06AD">
            <w:pPr>
              <w:jc w:val="both"/>
            </w:pPr>
            <w:r>
              <w:t>Probark</w:t>
            </w:r>
          </w:p>
          <w:p w:rsidR="00D7608B" w:rsidRPr="00CC4E31" w:rsidRDefault="00D7608B" w:rsidP="005C06AD">
            <w:pPr>
              <w:jc w:val="both"/>
            </w:pPr>
            <w:r w:rsidRPr="00CC4E31">
              <w:t>Probark kolonia</w:t>
            </w:r>
          </w:p>
          <w:p w:rsidR="00D7608B" w:rsidRDefault="00D7608B" w:rsidP="005C06AD">
            <w:pPr>
              <w:jc w:val="both"/>
            </w:pPr>
            <w:r w:rsidRPr="00CC4E31">
              <w:t>Ruska Wieś</w:t>
            </w:r>
          </w:p>
          <w:p w:rsidR="00D7608B" w:rsidRPr="00CC4E31" w:rsidRDefault="00D7608B" w:rsidP="005C06AD">
            <w:pPr>
              <w:jc w:val="both"/>
            </w:pPr>
            <w:r>
              <w:t>Ruska Wieś</w:t>
            </w:r>
          </w:p>
          <w:p w:rsidR="00D7608B" w:rsidRPr="00CC4E31" w:rsidRDefault="00D7608B" w:rsidP="005C06AD">
            <w:pPr>
              <w:jc w:val="both"/>
            </w:pPr>
            <w:r w:rsidRPr="00CC4E31">
              <w:t>Rydwągi</w:t>
            </w:r>
          </w:p>
          <w:p w:rsidR="00D7608B" w:rsidRPr="00CC4E31" w:rsidRDefault="00D7608B" w:rsidP="005C06AD">
            <w:pPr>
              <w:jc w:val="both"/>
            </w:pPr>
            <w:r w:rsidRPr="00CC4E31">
              <w:t>Rydwągi kolonia</w:t>
            </w:r>
          </w:p>
          <w:p w:rsidR="00D7608B" w:rsidRPr="00CC4E31" w:rsidRDefault="00D7608B" w:rsidP="005C06AD">
            <w:pPr>
              <w:jc w:val="both"/>
            </w:pPr>
            <w:r w:rsidRPr="00CC4E31">
              <w:t>Sądry</w:t>
            </w:r>
          </w:p>
          <w:p w:rsidR="00D7608B" w:rsidRPr="00CC4E31" w:rsidRDefault="00D7608B" w:rsidP="005C06AD">
            <w:pPr>
              <w:jc w:val="both"/>
            </w:pPr>
            <w:r w:rsidRPr="00CC4E31">
              <w:t>Szczerzbowo</w:t>
            </w:r>
          </w:p>
          <w:p w:rsidR="00D7608B" w:rsidRDefault="00D7608B" w:rsidP="005C06AD">
            <w:pPr>
              <w:jc w:val="both"/>
            </w:pPr>
            <w:r w:rsidRPr="00CC4E31">
              <w:t>Szestno</w:t>
            </w:r>
          </w:p>
          <w:p w:rsidR="00D7608B" w:rsidRPr="00CC4E31" w:rsidRDefault="00D7608B" w:rsidP="005C06AD">
            <w:pPr>
              <w:jc w:val="both"/>
            </w:pPr>
            <w:r>
              <w:t>Szestno</w:t>
            </w:r>
          </w:p>
          <w:p w:rsidR="00D7608B" w:rsidRPr="00CC4E31" w:rsidRDefault="00D7608B" w:rsidP="005C06AD">
            <w:pPr>
              <w:jc w:val="both"/>
            </w:pPr>
            <w:r w:rsidRPr="00CC4E31">
              <w:t>Użranki</w:t>
            </w:r>
          </w:p>
          <w:p w:rsidR="00D7608B" w:rsidRPr="00CC4E31" w:rsidRDefault="00D7608B" w:rsidP="005C06AD">
            <w:pPr>
              <w:jc w:val="both"/>
            </w:pPr>
            <w:r w:rsidRPr="00CC4E31">
              <w:t>Użranki kolonia</w:t>
            </w:r>
          </w:p>
          <w:p w:rsidR="00D7608B" w:rsidRDefault="00D7608B" w:rsidP="005C06AD">
            <w:pPr>
              <w:jc w:val="both"/>
            </w:pPr>
            <w:r w:rsidRPr="00CC4E31">
              <w:t>Wierzbowo</w:t>
            </w:r>
          </w:p>
          <w:p w:rsidR="00D7608B" w:rsidRPr="00CC4E31" w:rsidRDefault="00D7608B" w:rsidP="005C06AD">
            <w:pPr>
              <w:jc w:val="both"/>
            </w:pPr>
            <w:r>
              <w:t>Wierzbowo</w:t>
            </w:r>
          </w:p>
          <w:p w:rsidR="00D7608B" w:rsidRPr="00CC4E31" w:rsidRDefault="00D7608B" w:rsidP="005C06AD">
            <w:pPr>
              <w:jc w:val="both"/>
            </w:pPr>
            <w:r w:rsidRPr="00CC4E31">
              <w:t>Wyszembork</w:t>
            </w:r>
          </w:p>
          <w:p w:rsidR="00D7608B" w:rsidRPr="00CC4E31" w:rsidRDefault="00D7608B" w:rsidP="005C06AD">
            <w:pPr>
              <w:jc w:val="both"/>
            </w:pPr>
            <w:r w:rsidRPr="00CC4E31">
              <w:t>Wyszembork</w:t>
            </w:r>
          </w:p>
          <w:p w:rsidR="00D7608B" w:rsidRDefault="00D7608B" w:rsidP="005C06AD">
            <w:pPr>
              <w:jc w:val="both"/>
            </w:pPr>
            <w:r w:rsidRPr="00CC4E31">
              <w:t>Zalec</w:t>
            </w:r>
          </w:p>
          <w:p w:rsidR="00D7608B" w:rsidRPr="00CC4E31" w:rsidRDefault="00D7608B" w:rsidP="005C06AD">
            <w:pPr>
              <w:jc w:val="both"/>
            </w:pPr>
            <w:r>
              <w:t>Zalec kolonia</w:t>
            </w:r>
          </w:p>
        </w:tc>
        <w:tc>
          <w:tcPr>
            <w:tcW w:w="3553" w:type="dxa"/>
            <w:gridSpan w:val="3"/>
          </w:tcPr>
          <w:p w:rsidR="00D7608B" w:rsidRPr="00CC4E31" w:rsidRDefault="00D7608B" w:rsidP="005C06AD">
            <w:pPr>
              <w:jc w:val="both"/>
            </w:pPr>
            <w:r w:rsidRPr="00CC4E31">
              <w:t>Przystanek PKS</w:t>
            </w:r>
          </w:p>
          <w:p w:rsidR="00D7608B" w:rsidRPr="00CC4E31" w:rsidRDefault="00D7608B" w:rsidP="005C06AD">
            <w:pPr>
              <w:jc w:val="both"/>
            </w:pPr>
            <w:r w:rsidRPr="00CC4E31">
              <w:t>Przystanek PKS</w:t>
            </w:r>
          </w:p>
          <w:p w:rsidR="00D7608B" w:rsidRPr="00CC4E31" w:rsidRDefault="00D7608B" w:rsidP="005C06AD">
            <w:pPr>
              <w:jc w:val="both"/>
            </w:pPr>
            <w:r w:rsidRPr="00CC4E31">
              <w:t>Przystanek PKS</w:t>
            </w:r>
          </w:p>
          <w:p w:rsidR="00D7608B" w:rsidRPr="00CC4E31" w:rsidRDefault="00D7608B" w:rsidP="005C06AD">
            <w:pPr>
              <w:jc w:val="both"/>
            </w:pPr>
            <w:r w:rsidRPr="00CC4E31">
              <w:t>Przystanek PKS nr 1</w:t>
            </w:r>
          </w:p>
          <w:p w:rsidR="00D7608B" w:rsidRPr="00CC4E31" w:rsidRDefault="00D7608B" w:rsidP="005C06AD">
            <w:pPr>
              <w:jc w:val="both"/>
            </w:pPr>
            <w:r w:rsidRPr="00CC4E31">
              <w:t>Przystanek PKS nr 2</w:t>
            </w:r>
          </w:p>
          <w:p w:rsidR="00D7608B" w:rsidRPr="00CC4E31" w:rsidRDefault="00D7608B" w:rsidP="005C06AD">
            <w:pPr>
              <w:jc w:val="both"/>
            </w:pPr>
            <w:r w:rsidRPr="00CC4E31">
              <w:t>Przystanek PKS</w:t>
            </w:r>
          </w:p>
          <w:p w:rsidR="00D7608B" w:rsidRPr="00CC4E31" w:rsidRDefault="00D7608B" w:rsidP="005C06AD">
            <w:pPr>
              <w:jc w:val="both"/>
            </w:pPr>
            <w:r w:rsidRPr="00CC4E31">
              <w:t>Przystanek PKS</w:t>
            </w:r>
          </w:p>
          <w:p w:rsidR="00D7608B" w:rsidRPr="00CC4E31" w:rsidRDefault="00D7608B" w:rsidP="005C06AD">
            <w:pPr>
              <w:jc w:val="both"/>
            </w:pPr>
            <w:r w:rsidRPr="00CC4E31">
              <w:t>Przystanek PKS nr 1</w:t>
            </w:r>
          </w:p>
          <w:p w:rsidR="00D7608B" w:rsidRPr="00CC4E31" w:rsidRDefault="00D7608B" w:rsidP="005C06AD">
            <w:pPr>
              <w:jc w:val="both"/>
            </w:pPr>
            <w:r w:rsidRPr="00CC4E31">
              <w:t>Przystanek PKS nr 2</w:t>
            </w:r>
          </w:p>
          <w:p w:rsidR="00D7608B" w:rsidRPr="00CC4E31" w:rsidRDefault="00D7608B" w:rsidP="005C06AD">
            <w:pPr>
              <w:jc w:val="both"/>
            </w:pPr>
            <w:r w:rsidRPr="00CC4E31">
              <w:t>Przystanek PKS nr 1</w:t>
            </w:r>
          </w:p>
          <w:p w:rsidR="00D7608B" w:rsidRPr="00CC4E31" w:rsidRDefault="00D7608B" w:rsidP="005C06AD">
            <w:pPr>
              <w:jc w:val="both"/>
            </w:pPr>
            <w:r w:rsidRPr="00CC4E31">
              <w:t>Przystanek PKS nr 2 przy szkole</w:t>
            </w:r>
          </w:p>
          <w:p w:rsidR="00D7608B" w:rsidRPr="00CC4E31" w:rsidRDefault="00D7608B" w:rsidP="005C06AD">
            <w:pPr>
              <w:jc w:val="both"/>
            </w:pPr>
            <w:r w:rsidRPr="00CC4E31">
              <w:t>Przystanek PKS</w:t>
            </w:r>
          </w:p>
          <w:p w:rsidR="00D7608B" w:rsidRPr="00CC4E31" w:rsidRDefault="00D7608B" w:rsidP="005C06AD">
            <w:pPr>
              <w:jc w:val="both"/>
            </w:pPr>
            <w:r w:rsidRPr="00CC4E31">
              <w:t>Przystanek PKS</w:t>
            </w:r>
          </w:p>
          <w:p w:rsidR="00D7608B" w:rsidRPr="00CC4E31" w:rsidRDefault="00D7608B" w:rsidP="005C06AD">
            <w:pPr>
              <w:jc w:val="both"/>
            </w:pPr>
            <w:r w:rsidRPr="00CC4E31">
              <w:t>Przystanek PKS</w:t>
            </w:r>
          </w:p>
          <w:p w:rsidR="00D7608B" w:rsidRPr="00CC4E31" w:rsidRDefault="00D7608B" w:rsidP="005C06AD">
            <w:pPr>
              <w:jc w:val="both"/>
            </w:pPr>
            <w:r w:rsidRPr="00CC4E31">
              <w:t>Przystanek PKS</w:t>
            </w:r>
          </w:p>
          <w:p w:rsidR="00D7608B" w:rsidRPr="00CC4E31" w:rsidRDefault="00D7608B" w:rsidP="005C06AD">
            <w:pPr>
              <w:jc w:val="both"/>
            </w:pPr>
            <w:r w:rsidRPr="00CC4E31">
              <w:t>Przystanek PKS</w:t>
            </w:r>
          </w:p>
          <w:p w:rsidR="00D7608B" w:rsidRPr="00CC4E31" w:rsidRDefault="00D7608B" w:rsidP="005C06AD">
            <w:pPr>
              <w:jc w:val="both"/>
            </w:pPr>
            <w:r w:rsidRPr="00CC4E31">
              <w:t>Przystanek PKS</w:t>
            </w:r>
          </w:p>
          <w:p w:rsidR="00D7608B" w:rsidRPr="00CC4E31" w:rsidRDefault="00D7608B" w:rsidP="005C06AD">
            <w:pPr>
              <w:jc w:val="both"/>
            </w:pPr>
            <w:r w:rsidRPr="00CC4E31">
              <w:t>Przystanek PKS nr 1</w:t>
            </w:r>
          </w:p>
          <w:p w:rsidR="00D7608B" w:rsidRPr="00CC4E31" w:rsidRDefault="00D7608B" w:rsidP="005C06AD">
            <w:pPr>
              <w:jc w:val="both"/>
            </w:pPr>
            <w:r w:rsidRPr="00CC4E31">
              <w:t>Przystanek PKS nr 2</w:t>
            </w:r>
          </w:p>
          <w:p w:rsidR="00D7608B" w:rsidRPr="00CC4E31" w:rsidRDefault="00D7608B" w:rsidP="005C06AD">
            <w:pPr>
              <w:jc w:val="both"/>
            </w:pPr>
            <w:r w:rsidRPr="00CC4E31">
              <w:t>Przystanek PKS</w:t>
            </w:r>
          </w:p>
          <w:p w:rsidR="00D7608B" w:rsidRPr="00CC4E31" w:rsidRDefault="00D7608B" w:rsidP="005C06AD">
            <w:pPr>
              <w:jc w:val="both"/>
            </w:pPr>
            <w:r w:rsidRPr="00CC4E31">
              <w:t>Przystanek PKS</w:t>
            </w:r>
          </w:p>
          <w:p w:rsidR="00D7608B" w:rsidRPr="00CC4E31" w:rsidRDefault="00D7608B" w:rsidP="005C06AD">
            <w:pPr>
              <w:jc w:val="both"/>
            </w:pPr>
            <w:r w:rsidRPr="00CC4E31">
              <w:t>Przystanek PKS</w:t>
            </w:r>
          </w:p>
          <w:p w:rsidR="00D7608B" w:rsidRPr="00CC4E31" w:rsidRDefault="00D7608B" w:rsidP="005C06AD">
            <w:pPr>
              <w:jc w:val="both"/>
            </w:pPr>
            <w:r w:rsidRPr="00CC4E31">
              <w:t>Przystanek PKS</w:t>
            </w:r>
          </w:p>
          <w:p w:rsidR="00D7608B" w:rsidRDefault="00D7608B" w:rsidP="005C06AD">
            <w:pPr>
              <w:jc w:val="both"/>
            </w:pPr>
            <w:r w:rsidRPr="00CC4E31">
              <w:t>Przystanek PKS</w:t>
            </w:r>
          </w:p>
          <w:p w:rsidR="00D7608B" w:rsidRPr="00CC4E31" w:rsidRDefault="00D7608B" w:rsidP="005C06AD">
            <w:pPr>
              <w:jc w:val="both"/>
            </w:pPr>
            <w:r w:rsidRPr="00CC4E31">
              <w:t>Przystanek PKS</w:t>
            </w:r>
          </w:p>
          <w:p w:rsidR="00D7608B" w:rsidRPr="00CC4E31" w:rsidRDefault="00D7608B" w:rsidP="005C06AD">
            <w:pPr>
              <w:jc w:val="both"/>
            </w:pPr>
            <w:r w:rsidRPr="00CC4E31">
              <w:t>Przystanek PKS</w:t>
            </w:r>
          </w:p>
          <w:p w:rsidR="00D7608B" w:rsidRPr="00CC4E31" w:rsidRDefault="00D7608B" w:rsidP="005C06AD">
            <w:pPr>
              <w:jc w:val="both"/>
            </w:pPr>
            <w:r w:rsidRPr="00CC4E31">
              <w:t>Przystanek PKS</w:t>
            </w:r>
          </w:p>
          <w:p w:rsidR="00D7608B" w:rsidRPr="00CC4E31" w:rsidRDefault="00D7608B" w:rsidP="005C06AD">
            <w:pPr>
              <w:jc w:val="both"/>
            </w:pPr>
            <w:r w:rsidRPr="00CC4E31">
              <w:t>Przystanek PKS</w:t>
            </w:r>
          </w:p>
          <w:p w:rsidR="00D7608B" w:rsidRPr="00CC4E31" w:rsidRDefault="00D7608B" w:rsidP="005C06AD">
            <w:pPr>
              <w:jc w:val="both"/>
            </w:pPr>
            <w:r w:rsidRPr="00CC4E31">
              <w:t>Przystanek PKS</w:t>
            </w:r>
          </w:p>
          <w:p w:rsidR="00D7608B" w:rsidRPr="00CC4E31" w:rsidRDefault="00D7608B" w:rsidP="005C06AD">
            <w:pPr>
              <w:jc w:val="both"/>
            </w:pPr>
            <w:r w:rsidRPr="00CC4E31">
              <w:t>Przystanek PKS</w:t>
            </w:r>
          </w:p>
          <w:p w:rsidR="00D7608B" w:rsidRDefault="00D7608B" w:rsidP="005C06AD">
            <w:pPr>
              <w:jc w:val="both"/>
            </w:pPr>
            <w:r w:rsidRPr="00CC4E31">
              <w:t>Przystanek PKS</w:t>
            </w:r>
          </w:p>
          <w:p w:rsidR="00D7608B" w:rsidRPr="00CC4E31" w:rsidRDefault="00D7608B" w:rsidP="005C06AD">
            <w:pPr>
              <w:jc w:val="both"/>
            </w:pPr>
            <w:r w:rsidRPr="00CC4E31">
              <w:t>Przystanek PKS</w:t>
            </w:r>
          </w:p>
          <w:p w:rsidR="00D7608B" w:rsidRDefault="00D7608B" w:rsidP="005C06AD">
            <w:pPr>
              <w:jc w:val="both"/>
            </w:pPr>
            <w:r w:rsidRPr="00CC4E31">
              <w:t>Przystanek PKS</w:t>
            </w:r>
          </w:p>
          <w:p w:rsidR="00D7608B" w:rsidRPr="00CC4E31" w:rsidRDefault="00D7608B" w:rsidP="005C06AD">
            <w:pPr>
              <w:jc w:val="both"/>
            </w:pPr>
            <w:r w:rsidRPr="00CC4E31">
              <w:t>Przystanek PKS</w:t>
            </w:r>
          </w:p>
          <w:p w:rsidR="00D7608B" w:rsidRPr="00CC4E31" w:rsidRDefault="00D7608B" w:rsidP="005C06AD">
            <w:pPr>
              <w:jc w:val="both"/>
            </w:pPr>
            <w:r w:rsidRPr="00CC4E31">
              <w:t>Przystanek PKS</w:t>
            </w:r>
          </w:p>
          <w:p w:rsidR="00D7608B" w:rsidRPr="00CC4E31" w:rsidRDefault="00D7608B" w:rsidP="005C06AD">
            <w:pPr>
              <w:jc w:val="both"/>
            </w:pPr>
            <w:r w:rsidRPr="00CC4E31">
              <w:t>Przystanek PKS</w:t>
            </w:r>
          </w:p>
          <w:p w:rsidR="00D7608B" w:rsidRPr="00CC4E31" w:rsidRDefault="00D7608B" w:rsidP="005C06AD">
            <w:pPr>
              <w:jc w:val="both"/>
            </w:pPr>
            <w:r w:rsidRPr="00CC4E31">
              <w:t>Przystanek PKS</w:t>
            </w:r>
          </w:p>
          <w:p w:rsidR="00D7608B" w:rsidRPr="00CC4E31" w:rsidRDefault="00D7608B" w:rsidP="005C06AD">
            <w:pPr>
              <w:jc w:val="both"/>
            </w:pPr>
            <w:r w:rsidRPr="00CC4E31">
              <w:t>Przystanek PKS</w:t>
            </w:r>
          </w:p>
          <w:p w:rsidR="00D7608B" w:rsidRPr="00CC4E31" w:rsidRDefault="00D7608B" w:rsidP="005C06AD">
            <w:pPr>
              <w:jc w:val="both"/>
            </w:pPr>
            <w:r w:rsidRPr="00CC4E31">
              <w:t>Przystanek PKS</w:t>
            </w:r>
          </w:p>
          <w:p w:rsidR="00D7608B" w:rsidRPr="00CC4E31" w:rsidRDefault="00D7608B" w:rsidP="005C06AD">
            <w:pPr>
              <w:jc w:val="both"/>
            </w:pPr>
            <w:r w:rsidRPr="00CC4E31">
              <w:t>Przystanek PKS</w:t>
            </w:r>
          </w:p>
          <w:p w:rsidR="00D7608B" w:rsidRPr="00CC4E31" w:rsidRDefault="00D7608B" w:rsidP="005C06AD">
            <w:pPr>
              <w:jc w:val="both"/>
            </w:pPr>
            <w:r w:rsidRPr="00CC4E31">
              <w:t>Przystanek PKS</w:t>
            </w:r>
          </w:p>
          <w:p w:rsidR="00D7608B" w:rsidRPr="00CC4E31" w:rsidRDefault="00D7608B" w:rsidP="005C06AD">
            <w:pPr>
              <w:jc w:val="both"/>
            </w:pPr>
            <w:r w:rsidRPr="00CC4E31">
              <w:t>Przystanek PKS</w:t>
            </w:r>
          </w:p>
          <w:p w:rsidR="00D7608B" w:rsidRPr="00CC4E31" w:rsidRDefault="00D7608B" w:rsidP="005C06AD">
            <w:pPr>
              <w:jc w:val="both"/>
            </w:pPr>
            <w:r w:rsidRPr="00CC4E31">
              <w:t>Przystanek PKS</w:t>
            </w:r>
          </w:p>
          <w:p w:rsidR="00D7608B" w:rsidRPr="00CC4E31" w:rsidRDefault="00D7608B" w:rsidP="005C06AD">
            <w:pPr>
              <w:jc w:val="both"/>
            </w:pPr>
            <w:r w:rsidRPr="00CC4E31">
              <w:t>Przystanek PKS</w:t>
            </w:r>
          </w:p>
          <w:p w:rsidR="00D7608B" w:rsidRPr="00CC4E31" w:rsidRDefault="00D7608B" w:rsidP="005C06AD">
            <w:pPr>
              <w:jc w:val="both"/>
            </w:pPr>
            <w:r w:rsidRPr="00CC4E31">
              <w:t>Przystanek PKS</w:t>
            </w:r>
          </w:p>
          <w:p w:rsidR="00D7608B" w:rsidRPr="00CC4E31" w:rsidRDefault="00D7608B" w:rsidP="005C06AD">
            <w:pPr>
              <w:jc w:val="both"/>
            </w:pPr>
            <w:r w:rsidRPr="00CC4E31">
              <w:t>Przystanek PKS</w:t>
            </w:r>
          </w:p>
          <w:p w:rsidR="00D7608B" w:rsidRPr="00CC4E31" w:rsidRDefault="00D7608B" w:rsidP="005C06AD">
            <w:pPr>
              <w:jc w:val="both"/>
            </w:pPr>
            <w:r w:rsidRPr="00CC4E31">
              <w:t>Przystanek PKS nr 1</w:t>
            </w:r>
          </w:p>
          <w:p w:rsidR="00D7608B" w:rsidRPr="00CC4E31" w:rsidRDefault="00D7608B" w:rsidP="005C06AD">
            <w:pPr>
              <w:jc w:val="both"/>
            </w:pPr>
            <w:r w:rsidRPr="00CC4E31">
              <w:t>Przystanek PKS nr 2</w:t>
            </w:r>
          </w:p>
          <w:p w:rsidR="00D7608B" w:rsidRDefault="00D7608B" w:rsidP="005C06AD">
            <w:pPr>
              <w:jc w:val="both"/>
            </w:pPr>
            <w:r w:rsidRPr="00CC4E31">
              <w:t>Przystanek PKS</w:t>
            </w:r>
          </w:p>
          <w:p w:rsidR="00D7608B" w:rsidRDefault="00D7608B" w:rsidP="005C06AD">
            <w:pPr>
              <w:jc w:val="both"/>
            </w:pPr>
            <w:r w:rsidRPr="00CC4E31">
              <w:t>Przystanek PKS</w:t>
            </w:r>
          </w:p>
          <w:p w:rsidR="00D7608B" w:rsidRDefault="00D7608B" w:rsidP="005C06AD">
            <w:pPr>
              <w:jc w:val="both"/>
            </w:pPr>
            <w:r w:rsidRPr="00CC4E31">
              <w:t>Przystanek PKS</w:t>
            </w:r>
          </w:p>
          <w:p w:rsidR="00D7608B" w:rsidRDefault="00D7608B" w:rsidP="005C06AD">
            <w:pPr>
              <w:jc w:val="both"/>
            </w:pPr>
            <w:r w:rsidRPr="00CC4E31">
              <w:t>Przystanek PKS</w:t>
            </w:r>
          </w:p>
          <w:p w:rsidR="00D7608B" w:rsidRDefault="00D7608B" w:rsidP="005C06AD">
            <w:pPr>
              <w:jc w:val="both"/>
            </w:pPr>
            <w:r w:rsidRPr="00CC4E31">
              <w:t>Przystanek PKS</w:t>
            </w:r>
          </w:p>
          <w:p w:rsidR="00D7608B" w:rsidRDefault="00D7608B" w:rsidP="005C06AD">
            <w:pPr>
              <w:jc w:val="both"/>
            </w:pPr>
            <w:r w:rsidRPr="00CC4E31">
              <w:t>Przystanek PKS</w:t>
            </w:r>
          </w:p>
          <w:p w:rsidR="00D7608B" w:rsidRDefault="00D7608B" w:rsidP="005C06AD">
            <w:pPr>
              <w:jc w:val="both"/>
            </w:pPr>
            <w:r w:rsidRPr="00CC4E31">
              <w:t>Przystanek PKS</w:t>
            </w:r>
          </w:p>
          <w:p w:rsidR="00D7608B" w:rsidRDefault="00D7608B" w:rsidP="005C06AD">
            <w:pPr>
              <w:jc w:val="both"/>
            </w:pPr>
            <w:r w:rsidRPr="00CC4E31">
              <w:t>Przystanek PKS</w:t>
            </w:r>
          </w:p>
          <w:p w:rsidR="00D7608B" w:rsidRDefault="00D7608B" w:rsidP="005C06AD">
            <w:pPr>
              <w:jc w:val="both"/>
            </w:pPr>
            <w:r w:rsidRPr="00CC4E31">
              <w:t>Przystanek PKS</w:t>
            </w:r>
          </w:p>
          <w:p w:rsidR="00D7608B" w:rsidRDefault="00D7608B" w:rsidP="005C06AD">
            <w:pPr>
              <w:jc w:val="both"/>
            </w:pPr>
            <w:r w:rsidRPr="00CC4E31">
              <w:t>Przystanek PKS</w:t>
            </w:r>
          </w:p>
          <w:p w:rsidR="00D7608B" w:rsidRDefault="00D7608B" w:rsidP="005C06AD">
            <w:pPr>
              <w:jc w:val="both"/>
            </w:pPr>
            <w:r w:rsidRPr="00CC4E31">
              <w:t>Przystanek PKS</w:t>
            </w:r>
          </w:p>
          <w:p w:rsidR="00D7608B" w:rsidRDefault="00D7608B" w:rsidP="005C06AD">
            <w:pPr>
              <w:jc w:val="both"/>
            </w:pPr>
            <w:r w:rsidRPr="00CC4E31">
              <w:t>Przystanek PKS</w:t>
            </w:r>
          </w:p>
          <w:p w:rsidR="00D7608B" w:rsidRDefault="00D7608B" w:rsidP="005C06AD">
            <w:pPr>
              <w:jc w:val="both"/>
            </w:pPr>
            <w:r w:rsidRPr="00CC4E31">
              <w:t>Przystanek PKS</w:t>
            </w:r>
          </w:p>
          <w:p w:rsidR="00D7608B" w:rsidRDefault="00D7608B" w:rsidP="005C06AD">
            <w:pPr>
              <w:jc w:val="both"/>
            </w:pPr>
            <w:r w:rsidRPr="00CC4E31">
              <w:t>Przystanek PKS</w:t>
            </w:r>
          </w:p>
          <w:p w:rsidR="00D7608B" w:rsidRDefault="00D7608B" w:rsidP="005C06AD">
            <w:pPr>
              <w:jc w:val="both"/>
            </w:pPr>
            <w:r w:rsidRPr="00CC4E31">
              <w:t>Przystanek PKS</w:t>
            </w:r>
          </w:p>
          <w:p w:rsidR="00D7608B" w:rsidRDefault="00D7608B" w:rsidP="005C06AD">
            <w:pPr>
              <w:jc w:val="both"/>
            </w:pPr>
            <w:r w:rsidRPr="00CC4E31">
              <w:t>Przystanek PKS</w:t>
            </w:r>
          </w:p>
          <w:p w:rsidR="00D7608B" w:rsidRDefault="00D7608B" w:rsidP="005C06AD">
            <w:pPr>
              <w:jc w:val="both"/>
            </w:pPr>
            <w:r>
              <w:t>Przystanek PKS</w:t>
            </w:r>
          </w:p>
          <w:p w:rsidR="00D7608B" w:rsidRDefault="00D7608B" w:rsidP="005C06AD">
            <w:pPr>
              <w:jc w:val="both"/>
            </w:pPr>
            <w:r>
              <w:t>Przystanek PKS</w:t>
            </w:r>
          </w:p>
          <w:p w:rsidR="00D7608B" w:rsidRPr="00CC4E31" w:rsidRDefault="00D7608B" w:rsidP="005C06AD">
            <w:pPr>
              <w:jc w:val="both"/>
            </w:pPr>
            <w:r>
              <w:t>Przystanek PKS</w:t>
            </w:r>
          </w:p>
        </w:tc>
      </w:tr>
    </w:tbl>
    <w:p w:rsidR="00D7608B" w:rsidRDefault="00D7608B" w:rsidP="005C06AD"/>
    <w:p w:rsidR="00D7608B" w:rsidRDefault="00D7608B" w:rsidP="0087497E">
      <w:pPr>
        <w:spacing w:line="360" w:lineRule="auto"/>
        <w:jc w:val="both"/>
      </w:pPr>
    </w:p>
    <w:p w:rsidR="00D7608B" w:rsidRPr="00364767" w:rsidRDefault="00D7608B" w:rsidP="008764A1">
      <w:pPr>
        <w:spacing w:line="360" w:lineRule="auto"/>
        <w:jc w:val="both"/>
        <w:rPr>
          <w:b/>
        </w:rPr>
      </w:pPr>
      <w:r>
        <w:rPr>
          <w:b/>
        </w:rPr>
        <w:t>V</w:t>
      </w:r>
      <w:r w:rsidRPr="00364767">
        <w:rPr>
          <w:b/>
        </w:rPr>
        <w:t xml:space="preserve"> WYKAZ URZĄDZEŃ DO GROMADZENIA ODPADÓW :</w:t>
      </w:r>
    </w:p>
    <w:p w:rsidR="00D7608B" w:rsidRDefault="00D7608B" w:rsidP="008764A1">
      <w:pPr>
        <w:spacing w:line="360" w:lineRule="auto"/>
        <w:jc w:val="both"/>
      </w:pPr>
    </w:p>
    <w:p w:rsidR="00D7608B" w:rsidRDefault="00D7608B" w:rsidP="008764A1">
      <w:pPr>
        <w:spacing w:line="360" w:lineRule="auto"/>
        <w:jc w:val="both"/>
      </w:pPr>
      <w:r w:rsidRPr="00364767">
        <w:t>Do gromadzenia odpadów na terenie Gminy Mrągowo służą:</w:t>
      </w:r>
    </w:p>
    <w:p w:rsidR="00D7608B" w:rsidRPr="00364767" w:rsidRDefault="00D7608B" w:rsidP="008764A1">
      <w:pPr>
        <w:spacing w:line="360" w:lineRule="auto"/>
        <w:jc w:val="both"/>
      </w:pPr>
    </w:p>
    <w:p w:rsidR="00D7608B" w:rsidRPr="003C0841" w:rsidRDefault="00D7608B" w:rsidP="008764A1">
      <w:pPr>
        <w:numPr>
          <w:ilvl w:val="0"/>
          <w:numId w:val="5"/>
        </w:numPr>
        <w:spacing w:line="360" w:lineRule="auto"/>
        <w:jc w:val="both"/>
      </w:pPr>
      <w:r w:rsidRPr="003C0841">
        <w:t>worki o pojemności:  60 l,  120 l</w:t>
      </w:r>
      <w:r>
        <w:t>, „big-bagi”</w:t>
      </w:r>
    </w:p>
    <w:p w:rsidR="00D7608B" w:rsidRPr="00832CF6" w:rsidRDefault="00D7608B" w:rsidP="008764A1">
      <w:pPr>
        <w:numPr>
          <w:ilvl w:val="0"/>
          <w:numId w:val="5"/>
        </w:numPr>
        <w:spacing w:line="360" w:lineRule="auto"/>
        <w:jc w:val="both"/>
      </w:pPr>
      <w:r w:rsidRPr="00832CF6">
        <w:t xml:space="preserve">pojemniki o pojemności: </w:t>
      </w:r>
    </w:p>
    <w:p w:rsidR="00D7608B" w:rsidRDefault="00D7608B" w:rsidP="00314F3F">
      <w:pPr>
        <w:spacing w:line="360" w:lineRule="auto"/>
        <w:ind w:left="360"/>
        <w:jc w:val="both"/>
      </w:pPr>
      <w:r w:rsidRPr="00347691">
        <w:rPr>
          <w:b/>
        </w:rPr>
        <w:t xml:space="preserve">     </w:t>
      </w:r>
      <w:r w:rsidRPr="00347691">
        <w:t xml:space="preserve"> 60 l,</w:t>
      </w:r>
      <w:r>
        <w:t xml:space="preserve"> 110 l, 1</w:t>
      </w:r>
      <w:r w:rsidRPr="00364767">
        <w:t>20 l, 240</w:t>
      </w:r>
      <w:r>
        <w:t xml:space="preserve"> l,  1100 l</w:t>
      </w:r>
    </w:p>
    <w:p w:rsidR="00D7608B" w:rsidRDefault="00D7608B" w:rsidP="008764A1">
      <w:pPr>
        <w:numPr>
          <w:ilvl w:val="0"/>
          <w:numId w:val="5"/>
        </w:numPr>
        <w:spacing w:line="360" w:lineRule="auto"/>
        <w:jc w:val="both"/>
      </w:pPr>
      <w:r w:rsidRPr="00832CF6">
        <w:t>kontenery o pojemności</w:t>
      </w:r>
      <w:r>
        <w:t xml:space="preserve"> 7 m3</w:t>
      </w:r>
    </w:p>
    <w:p w:rsidR="00D7608B" w:rsidRPr="00364767" w:rsidRDefault="00D7608B" w:rsidP="008764A1">
      <w:pPr>
        <w:spacing w:line="360" w:lineRule="auto"/>
        <w:jc w:val="both"/>
      </w:pPr>
    </w:p>
    <w:p w:rsidR="00D7608B" w:rsidRPr="00364767" w:rsidRDefault="00D7608B" w:rsidP="008764A1">
      <w:pPr>
        <w:spacing w:line="360" w:lineRule="auto"/>
        <w:jc w:val="both"/>
      </w:pPr>
      <w:r>
        <w:t xml:space="preserve"> 4. </w:t>
      </w:r>
      <w:r w:rsidRPr="00364767">
        <w:t>Do selektywnej zbiórki odpadów Wykonawca jest zobowiązany dostarczyć:</w:t>
      </w:r>
    </w:p>
    <w:p w:rsidR="00D7608B" w:rsidRPr="00364767" w:rsidRDefault="00D7608B" w:rsidP="003C0841">
      <w:pPr>
        <w:spacing w:line="360" w:lineRule="auto"/>
        <w:jc w:val="both"/>
      </w:pPr>
      <w:r>
        <w:t xml:space="preserve">w dniu odbierania odpadów, </w:t>
      </w:r>
      <w:r w:rsidRPr="00364767">
        <w:t xml:space="preserve"> </w:t>
      </w:r>
      <w:r w:rsidRPr="00364767">
        <w:rPr>
          <w:b/>
        </w:rPr>
        <w:t>worki</w:t>
      </w:r>
      <w:r>
        <w:rPr>
          <w:b/>
        </w:rPr>
        <w:t xml:space="preserve"> </w:t>
      </w:r>
      <w:r w:rsidRPr="00364767">
        <w:t xml:space="preserve">z folii polietylenowych o grubości </w:t>
      </w:r>
      <w:r>
        <w:t xml:space="preserve">zapewniającej                  wytrzymałość worków dla odpowiedniej frakcji odpadów, w </w:t>
      </w:r>
      <w:r w:rsidRPr="00364767">
        <w:t>kolorach:</w:t>
      </w:r>
      <w:r>
        <w:t xml:space="preserve"> </w:t>
      </w:r>
      <w:r w:rsidRPr="00364767">
        <w:t>żółtym</w:t>
      </w:r>
      <w:r>
        <w:t xml:space="preserve"> (poj. 120 l), </w:t>
      </w:r>
      <w:r w:rsidRPr="00364767">
        <w:t>niebieskim</w:t>
      </w:r>
      <w:r>
        <w:t xml:space="preserve"> (poj. 120 l), </w:t>
      </w:r>
      <w:r w:rsidRPr="00364767">
        <w:t>zielonym</w:t>
      </w:r>
      <w:r>
        <w:t xml:space="preserve"> (poj. 60 l),  brązowym i białym (poj. 120 l). </w:t>
      </w:r>
    </w:p>
    <w:p w:rsidR="00D7608B" w:rsidRDefault="00D7608B" w:rsidP="008764A1">
      <w:pPr>
        <w:spacing w:line="360" w:lineRule="auto"/>
        <w:jc w:val="both"/>
      </w:pPr>
    </w:p>
    <w:p w:rsidR="00D7608B" w:rsidRPr="00364767" w:rsidRDefault="00D7608B" w:rsidP="008764A1">
      <w:pPr>
        <w:spacing w:line="360" w:lineRule="auto"/>
        <w:jc w:val="both"/>
      </w:pPr>
      <w:r w:rsidRPr="00364767">
        <w:t xml:space="preserve">Na workach umieszcza się w widocznym miejscu na tle, odpowiadającym kolorom dla danego rodzaju odpadów widoczny napis: </w:t>
      </w:r>
    </w:p>
    <w:p w:rsidR="00D7608B" w:rsidRPr="00364767" w:rsidRDefault="00D7608B" w:rsidP="008764A1">
      <w:pPr>
        <w:spacing w:line="360" w:lineRule="auto"/>
        <w:ind w:left="360"/>
        <w:jc w:val="both"/>
      </w:pPr>
      <w:r w:rsidRPr="00364767">
        <w:t>„SZKŁO” – w przypadku worka na opady ze szkła</w:t>
      </w:r>
    </w:p>
    <w:p w:rsidR="00D7608B" w:rsidRPr="00364767" w:rsidRDefault="00D7608B" w:rsidP="008764A1">
      <w:pPr>
        <w:spacing w:line="360" w:lineRule="auto"/>
        <w:ind w:left="360"/>
        <w:jc w:val="both"/>
      </w:pPr>
      <w:r>
        <w:t>„</w:t>
      </w:r>
      <w:r w:rsidRPr="00364767">
        <w:t>PAPIER” – w przypadku worka na odpady z papieru i tektury</w:t>
      </w:r>
    </w:p>
    <w:p w:rsidR="00D7608B" w:rsidRDefault="00D7608B" w:rsidP="008764A1">
      <w:pPr>
        <w:spacing w:line="360" w:lineRule="auto"/>
        <w:ind w:left="360"/>
        <w:jc w:val="both"/>
      </w:pPr>
      <w:r w:rsidRPr="00364767">
        <w:t>„</w:t>
      </w:r>
      <w:r>
        <w:t>METALE I TWORZYWA SZTUCZNE</w:t>
      </w:r>
      <w:r w:rsidRPr="00364767">
        <w:t>” – w przypadku worka na odpady z tworzyw sztucznych</w:t>
      </w:r>
      <w:r>
        <w:t xml:space="preserve"> i metali</w:t>
      </w:r>
    </w:p>
    <w:p w:rsidR="00D7608B" w:rsidRDefault="00D7608B" w:rsidP="008764A1">
      <w:pPr>
        <w:spacing w:line="360" w:lineRule="auto"/>
        <w:ind w:left="360"/>
        <w:jc w:val="both"/>
      </w:pPr>
      <w:r>
        <w:t xml:space="preserve">„BIO” – w przypadku worka na odpady biodegradowalne, zielone </w:t>
      </w:r>
    </w:p>
    <w:p w:rsidR="00D7608B" w:rsidRDefault="00D7608B" w:rsidP="008764A1">
      <w:pPr>
        <w:spacing w:line="360" w:lineRule="auto"/>
        <w:ind w:left="360"/>
        <w:jc w:val="both"/>
      </w:pPr>
      <w:r>
        <w:t xml:space="preserve">„ POPIÓŁ „ -   </w:t>
      </w:r>
      <w:r w:rsidRPr="00364767">
        <w:t xml:space="preserve">w przypadku worka na </w:t>
      </w:r>
      <w:r>
        <w:t>popioły</w:t>
      </w:r>
    </w:p>
    <w:p w:rsidR="00D7608B" w:rsidRDefault="00D7608B" w:rsidP="008764A1">
      <w:pPr>
        <w:spacing w:line="360" w:lineRule="auto"/>
        <w:jc w:val="both"/>
      </w:pPr>
    </w:p>
    <w:p w:rsidR="00D7608B" w:rsidRDefault="00D7608B" w:rsidP="008764A1">
      <w:pPr>
        <w:spacing w:line="360" w:lineRule="auto"/>
        <w:jc w:val="both"/>
      </w:pPr>
      <w:r>
        <w:t>Worki na odpady komunalne zbierane selektywnie przekazywane przez Wykonawcę właścicielom nieruchomości, winny być oznakowane w logo firmy oraz zawierać informację o sposobie korzystania z nich.</w:t>
      </w:r>
    </w:p>
    <w:p w:rsidR="00D7608B" w:rsidRPr="00364767" w:rsidRDefault="00D7608B" w:rsidP="008764A1">
      <w:pPr>
        <w:spacing w:line="360" w:lineRule="auto"/>
        <w:ind w:left="360"/>
        <w:jc w:val="both"/>
      </w:pPr>
    </w:p>
    <w:p w:rsidR="00D7608B" w:rsidRDefault="00D7608B" w:rsidP="008764A1">
      <w:pPr>
        <w:spacing w:line="360" w:lineRule="auto"/>
        <w:jc w:val="both"/>
        <w:rPr>
          <w:b/>
        </w:rPr>
      </w:pPr>
      <w:r w:rsidRPr="00364767">
        <w:rPr>
          <w:b/>
        </w:rPr>
        <w:t>Wielkość pojemników</w:t>
      </w:r>
      <w:r>
        <w:rPr>
          <w:b/>
        </w:rPr>
        <w:t xml:space="preserve"> i ilość worków </w:t>
      </w:r>
      <w:r w:rsidRPr="00364767">
        <w:rPr>
          <w:b/>
        </w:rPr>
        <w:t>powinna być dostosowana do potrzeb użytkownika.</w:t>
      </w:r>
    </w:p>
    <w:p w:rsidR="00D7608B" w:rsidRDefault="00D7608B" w:rsidP="008764A1">
      <w:pPr>
        <w:spacing w:line="360" w:lineRule="auto"/>
        <w:jc w:val="both"/>
        <w:rPr>
          <w:b/>
        </w:rPr>
      </w:pPr>
    </w:p>
    <w:p w:rsidR="00D7608B" w:rsidRDefault="00D7608B" w:rsidP="008764A1">
      <w:pPr>
        <w:spacing w:line="360" w:lineRule="auto"/>
        <w:jc w:val="both"/>
      </w:pPr>
      <w:r w:rsidRPr="00F02208">
        <w:t>Gmina Mrągowo</w:t>
      </w:r>
      <w:r>
        <w:t xml:space="preserve">, na dzień sporządzenia niniejszej SIWZ posiada ustawione terenie gminy 46 szt. pojemniki typu „Dzwon” przeznaczone do selektywnej zbiórki odpadów : (18 szt. – z przeznaczeniem na szkło,   22 szt. -  z przeznaczeniem na tworzywa sztuczne,  6 szt. – z przeznaczeniem na papier), które Zamawiający przekaże do dyspozycji Wykonawcy na cały okres trwania umowy. </w:t>
      </w:r>
    </w:p>
    <w:p w:rsidR="00D7608B" w:rsidRPr="00C93397" w:rsidRDefault="00D7608B" w:rsidP="008764A1">
      <w:pPr>
        <w:spacing w:line="360" w:lineRule="auto"/>
        <w:jc w:val="both"/>
      </w:pPr>
      <w:r w:rsidRPr="00C93397">
        <w:t>Wykonawca zapewni i utrzyma odpowiedni stan sanitarny i techniczny pojemników do selektywnej zbiórki odpadów poprzez stał</w:t>
      </w:r>
      <w:r>
        <w:t>ą</w:t>
      </w:r>
      <w:r w:rsidRPr="00C93397">
        <w:t xml:space="preserve"> naprawę ich szczelności oraz dezynfekcję co najmniej 2 razy w roku.</w:t>
      </w:r>
    </w:p>
    <w:p w:rsidR="00D7608B" w:rsidRPr="00364767" w:rsidRDefault="00D7608B" w:rsidP="008764A1">
      <w:pPr>
        <w:spacing w:line="360" w:lineRule="auto"/>
        <w:ind w:firstLine="708"/>
        <w:jc w:val="both"/>
        <w:rPr>
          <w:b/>
        </w:rPr>
      </w:pPr>
    </w:p>
    <w:p w:rsidR="00D7608B" w:rsidRPr="00364767" w:rsidRDefault="00D7608B" w:rsidP="008764A1">
      <w:pPr>
        <w:spacing w:line="360" w:lineRule="auto"/>
        <w:jc w:val="both"/>
        <w:rPr>
          <w:b/>
        </w:rPr>
      </w:pPr>
      <w:r>
        <w:rPr>
          <w:b/>
        </w:rPr>
        <w:t>VI</w:t>
      </w:r>
      <w:r w:rsidRPr="00364767">
        <w:rPr>
          <w:b/>
        </w:rPr>
        <w:t>. SZCZEGÓŁOWE DANE CHARAKTERYZUJĄCE ZAMÓWIENIE</w:t>
      </w:r>
    </w:p>
    <w:p w:rsidR="00D7608B" w:rsidRDefault="00D7608B" w:rsidP="008764A1">
      <w:pPr>
        <w:spacing w:line="360" w:lineRule="auto"/>
        <w:jc w:val="both"/>
      </w:pPr>
    </w:p>
    <w:p w:rsidR="00D7608B" w:rsidRDefault="00D7608B" w:rsidP="008764A1">
      <w:pPr>
        <w:spacing w:line="360" w:lineRule="auto"/>
        <w:jc w:val="both"/>
      </w:pPr>
      <w:r>
        <w:t>Z deklaracji złożonych przez mieszkańców wynika, że faktycznie na terenie gminy zamieszkuje około 6050 osób, które mogą tworzyć około</w:t>
      </w:r>
      <w:r w:rsidRPr="00C5293A">
        <w:t xml:space="preserve">  2225</w:t>
      </w:r>
      <w:r w:rsidRPr="00723804">
        <w:rPr>
          <w:b/>
        </w:rPr>
        <w:t xml:space="preserve"> </w:t>
      </w:r>
      <w:r>
        <w:t xml:space="preserve">gospodarstw domowych, z których około 76% mieszkańców zadeklarowało selektywną zbiórkę odpadów. Liczba ta może się zmienić i dorównać liczbie osób zameldowanych zgodnie z ewidencją ludności prowadzoną przez Urząd Gminy </w:t>
      </w:r>
      <w:r w:rsidRPr="00504C32">
        <w:t>Mrągowo</w:t>
      </w:r>
      <w:r>
        <w:t xml:space="preserve"> (patrz tab. Nr 2.)</w:t>
      </w:r>
    </w:p>
    <w:p w:rsidR="00D7608B" w:rsidRDefault="00D7608B" w:rsidP="008764A1">
      <w:pPr>
        <w:spacing w:line="360" w:lineRule="auto"/>
        <w:jc w:val="both"/>
      </w:pPr>
      <w:r>
        <w:t xml:space="preserve"> </w:t>
      </w:r>
    </w:p>
    <w:p w:rsidR="00D7608B" w:rsidRDefault="00D7608B" w:rsidP="008764A1">
      <w:pPr>
        <w:spacing w:line="360" w:lineRule="auto"/>
        <w:jc w:val="both"/>
      </w:pPr>
      <w:r w:rsidRPr="00364767">
        <w:t>1). Wykaz gospodarstw domowych</w:t>
      </w:r>
      <w:r>
        <w:t xml:space="preserve"> znajdujących się na terenie gminy i osób zameldowanych            </w:t>
      </w:r>
    </w:p>
    <w:p w:rsidR="00D7608B" w:rsidRDefault="00D7608B" w:rsidP="008764A1">
      <w:pPr>
        <w:spacing w:line="360" w:lineRule="auto"/>
        <w:jc w:val="both"/>
      </w:pPr>
      <w:r>
        <w:t xml:space="preserve">       wg poszczególnych miejscowości przedstawia się następująco:</w:t>
      </w:r>
    </w:p>
    <w:p w:rsidR="00D7608B" w:rsidRDefault="00D7608B" w:rsidP="008764A1">
      <w:pPr>
        <w:spacing w:line="360" w:lineRule="auto"/>
        <w:jc w:val="both"/>
      </w:pPr>
    </w:p>
    <w:p w:rsidR="00D7608B" w:rsidRPr="00505007" w:rsidRDefault="00D7608B" w:rsidP="00505007">
      <w:pPr>
        <w:spacing w:line="360" w:lineRule="auto"/>
        <w:ind w:left="-540"/>
        <w:jc w:val="center"/>
      </w:pPr>
      <w:r w:rsidRPr="00505007">
        <w:t>Tab. Nr 2</w:t>
      </w:r>
      <w:r>
        <w:t xml:space="preserve"> W</w:t>
      </w:r>
      <w:r w:rsidRPr="00505007">
        <w:t>ykaz gospodarstw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3"/>
        <w:gridCol w:w="1594"/>
        <w:gridCol w:w="2004"/>
        <w:gridCol w:w="1795"/>
        <w:gridCol w:w="1513"/>
        <w:gridCol w:w="1839"/>
      </w:tblGrid>
      <w:tr w:rsidR="00D7608B" w:rsidTr="005D2506">
        <w:tc>
          <w:tcPr>
            <w:tcW w:w="0" w:type="auto"/>
            <w:vAlign w:val="center"/>
          </w:tcPr>
          <w:p w:rsidR="00D7608B" w:rsidRDefault="00D7608B" w:rsidP="000731B6">
            <w:pPr>
              <w:jc w:val="center"/>
            </w:pPr>
            <w:r>
              <w:t>Lp.</w:t>
            </w:r>
          </w:p>
        </w:tc>
        <w:tc>
          <w:tcPr>
            <w:tcW w:w="0" w:type="auto"/>
            <w:vAlign w:val="center"/>
          </w:tcPr>
          <w:p w:rsidR="00D7608B" w:rsidRDefault="00D7608B" w:rsidP="000731B6">
            <w:r>
              <w:t>Sołectwo</w:t>
            </w:r>
          </w:p>
        </w:tc>
        <w:tc>
          <w:tcPr>
            <w:tcW w:w="0" w:type="auto"/>
          </w:tcPr>
          <w:p w:rsidR="00D7608B" w:rsidRDefault="00D7608B" w:rsidP="000731B6">
            <w:pPr>
              <w:jc w:val="center"/>
            </w:pPr>
            <w:r>
              <w:t>Miejscowości wchodzące w skład sołectwa</w:t>
            </w:r>
          </w:p>
        </w:tc>
        <w:tc>
          <w:tcPr>
            <w:tcW w:w="1795" w:type="dxa"/>
          </w:tcPr>
          <w:p w:rsidR="00D7608B" w:rsidRDefault="00D7608B" w:rsidP="000731B6">
            <w:pPr>
              <w:jc w:val="center"/>
            </w:pPr>
            <w:r>
              <w:t>Liczba mieszkańców w sołectwie</w:t>
            </w:r>
          </w:p>
        </w:tc>
        <w:tc>
          <w:tcPr>
            <w:tcW w:w="1513" w:type="dxa"/>
          </w:tcPr>
          <w:p w:rsidR="00D7608B" w:rsidRDefault="00D7608B" w:rsidP="000731B6">
            <w:pPr>
              <w:jc w:val="center"/>
            </w:pPr>
            <w:r>
              <w:t>Liczba gospodarstw domowych</w:t>
            </w:r>
          </w:p>
        </w:tc>
        <w:tc>
          <w:tcPr>
            <w:tcW w:w="0" w:type="auto"/>
          </w:tcPr>
          <w:p w:rsidR="00D7608B" w:rsidRDefault="00D7608B" w:rsidP="000731B6">
            <w:pPr>
              <w:jc w:val="center"/>
            </w:pPr>
            <w:r>
              <w:t>Liczba mieszkańców w miejscowości</w:t>
            </w:r>
          </w:p>
        </w:tc>
      </w:tr>
      <w:tr w:rsidR="00D7608B" w:rsidTr="005D2506">
        <w:tc>
          <w:tcPr>
            <w:tcW w:w="0" w:type="auto"/>
            <w:vAlign w:val="center"/>
          </w:tcPr>
          <w:p w:rsidR="00D7608B" w:rsidRDefault="00D7608B" w:rsidP="000731B6">
            <w:pPr>
              <w:jc w:val="center"/>
            </w:pPr>
            <w:r>
              <w:t>1.</w:t>
            </w:r>
          </w:p>
        </w:tc>
        <w:tc>
          <w:tcPr>
            <w:tcW w:w="0" w:type="auto"/>
            <w:vAlign w:val="center"/>
          </w:tcPr>
          <w:p w:rsidR="00D7608B" w:rsidRDefault="00D7608B" w:rsidP="000731B6">
            <w:r>
              <w:t>Bagienice</w:t>
            </w:r>
          </w:p>
        </w:tc>
        <w:tc>
          <w:tcPr>
            <w:tcW w:w="0" w:type="auto"/>
          </w:tcPr>
          <w:p w:rsidR="00D7608B" w:rsidRDefault="00D7608B" w:rsidP="000731B6">
            <w:pPr>
              <w:jc w:val="both"/>
            </w:pPr>
            <w:r>
              <w:t>Bagienice</w:t>
            </w:r>
          </w:p>
        </w:tc>
        <w:tc>
          <w:tcPr>
            <w:tcW w:w="1795" w:type="dxa"/>
            <w:vAlign w:val="center"/>
          </w:tcPr>
          <w:p w:rsidR="00D7608B" w:rsidRDefault="00D7608B" w:rsidP="000731B6">
            <w:pPr>
              <w:jc w:val="center"/>
            </w:pPr>
            <w:r>
              <w:t>106</w:t>
            </w:r>
          </w:p>
        </w:tc>
        <w:tc>
          <w:tcPr>
            <w:tcW w:w="1513" w:type="dxa"/>
            <w:vAlign w:val="center"/>
          </w:tcPr>
          <w:p w:rsidR="00D7608B" w:rsidRDefault="00D7608B" w:rsidP="000731B6">
            <w:pPr>
              <w:jc w:val="center"/>
            </w:pPr>
            <w:r>
              <w:t>23</w:t>
            </w:r>
          </w:p>
        </w:tc>
        <w:tc>
          <w:tcPr>
            <w:tcW w:w="0" w:type="auto"/>
            <w:vAlign w:val="center"/>
          </w:tcPr>
          <w:p w:rsidR="00D7608B" w:rsidRDefault="00D7608B" w:rsidP="000731B6">
            <w:pPr>
              <w:jc w:val="center"/>
            </w:pPr>
            <w:r>
              <w:t>106</w:t>
            </w:r>
          </w:p>
        </w:tc>
      </w:tr>
      <w:tr w:rsidR="00D7608B" w:rsidTr="005D2506">
        <w:tc>
          <w:tcPr>
            <w:tcW w:w="0" w:type="auto"/>
            <w:vMerge w:val="restart"/>
            <w:vAlign w:val="center"/>
          </w:tcPr>
          <w:p w:rsidR="00D7608B" w:rsidRDefault="00D7608B" w:rsidP="000731B6">
            <w:pPr>
              <w:jc w:val="center"/>
            </w:pPr>
            <w:r>
              <w:t>2.</w:t>
            </w:r>
          </w:p>
        </w:tc>
        <w:tc>
          <w:tcPr>
            <w:tcW w:w="0" w:type="auto"/>
            <w:vMerge w:val="restart"/>
            <w:vAlign w:val="center"/>
          </w:tcPr>
          <w:p w:rsidR="00D7608B" w:rsidRDefault="00D7608B" w:rsidP="000731B6">
            <w:r>
              <w:t>Bagienice Małe</w:t>
            </w:r>
          </w:p>
        </w:tc>
        <w:tc>
          <w:tcPr>
            <w:tcW w:w="0" w:type="auto"/>
          </w:tcPr>
          <w:p w:rsidR="00D7608B" w:rsidRDefault="00D7608B" w:rsidP="000731B6">
            <w:pPr>
              <w:jc w:val="both"/>
            </w:pPr>
            <w:r>
              <w:t>Bagienice Małe</w:t>
            </w:r>
          </w:p>
        </w:tc>
        <w:tc>
          <w:tcPr>
            <w:tcW w:w="1795" w:type="dxa"/>
            <w:vMerge w:val="restart"/>
            <w:vAlign w:val="center"/>
          </w:tcPr>
          <w:p w:rsidR="00D7608B" w:rsidRDefault="00D7608B" w:rsidP="000731B6">
            <w:pPr>
              <w:jc w:val="center"/>
            </w:pPr>
            <w:r>
              <w:t>197</w:t>
            </w:r>
          </w:p>
        </w:tc>
        <w:tc>
          <w:tcPr>
            <w:tcW w:w="1513" w:type="dxa"/>
            <w:vMerge w:val="restart"/>
            <w:vAlign w:val="center"/>
          </w:tcPr>
          <w:p w:rsidR="00D7608B" w:rsidRDefault="00D7608B" w:rsidP="000731B6">
            <w:pPr>
              <w:jc w:val="center"/>
            </w:pPr>
            <w:r>
              <w:t>52</w:t>
            </w:r>
          </w:p>
        </w:tc>
        <w:tc>
          <w:tcPr>
            <w:tcW w:w="0" w:type="auto"/>
            <w:vAlign w:val="center"/>
          </w:tcPr>
          <w:p w:rsidR="00D7608B" w:rsidRDefault="00D7608B" w:rsidP="000731B6">
            <w:pPr>
              <w:jc w:val="center"/>
            </w:pPr>
            <w:r>
              <w:t>196</w:t>
            </w:r>
          </w:p>
        </w:tc>
      </w:tr>
      <w:tr w:rsidR="00D7608B" w:rsidTr="005D2506">
        <w:tc>
          <w:tcPr>
            <w:tcW w:w="0" w:type="auto"/>
            <w:vMerge/>
            <w:vAlign w:val="center"/>
          </w:tcPr>
          <w:p w:rsidR="00D7608B" w:rsidRDefault="00D7608B" w:rsidP="000731B6">
            <w:pPr>
              <w:jc w:val="center"/>
            </w:pPr>
          </w:p>
        </w:tc>
        <w:tc>
          <w:tcPr>
            <w:tcW w:w="0" w:type="auto"/>
            <w:vMerge/>
            <w:vAlign w:val="center"/>
          </w:tcPr>
          <w:p w:rsidR="00D7608B" w:rsidRDefault="00D7608B" w:rsidP="000731B6"/>
        </w:tc>
        <w:tc>
          <w:tcPr>
            <w:tcW w:w="0" w:type="auto"/>
          </w:tcPr>
          <w:p w:rsidR="00D7608B" w:rsidRDefault="00D7608B" w:rsidP="000731B6">
            <w:pPr>
              <w:jc w:val="both"/>
            </w:pPr>
            <w:r>
              <w:t>Joachimowo</w:t>
            </w:r>
          </w:p>
        </w:tc>
        <w:tc>
          <w:tcPr>
            <w:tcW w:w="1795" w:type="dxa"/>
            <w:vMerge/>
            <w:vAlign w:val="center"/>
          </w:tcPr>
          <w:p w:rsidR="00D7608B" w:rsidRDefault="00D7608B" w:rsidP="000731B6">
            <w:pPr>
              <w:jc w:val="center"/>
            </w:pPr>
          </w:p>
        </w:tc>
        <w:tc>
          <w:tcPr>
            <w:tcW w:w="1513" w:type="dxa"/>
            <w:vMerge/>
            <w:vAlign w:val="center"/>
          </w:tcPr>
          <w:p w:rsidR="00D7608B" w:rsidRDefault="00D7608B" w:rsidP="000731B6">
            <w:pPr>
              <w:jc w:val="center"/>
            </w:pPr>
          </w:p>
        </w:tc>
        <w:tc>
          <w:tcPr>
            <w:tcW w:w="0" w:type="auto"/>
            <w:vAlign w:val="center"/>
          </w:tcPr>
          <w:p w:rsidR="00D7608B" w:rsidRDefault="00D7608B" w:rsidP="000731B6">
            <w:pPr>
              <w:jc w:val="center"/>
            </w:pPr>
            <w:r>
              <w:t>1</w:t>
            </w:r>
          </w:p>
        </w:tc>
      </w:tr>
      <w:tr w:rsidR="00D7608B" w:rsidTr="005D2506">
        <w:tc>
          <w:tcPr>
            <w:tcW w:w="0" w:type="auto"/>
            <w:vMerge w:val="restart"/>
            <w:vAlign w:val="center"/>
          </w:tcPr>
          <w:p w:rsidR="00D7608B" w:rsidRDefault="00D7608B" w:rsidP="000731B6">
            <w:pPr>
              <w:jc w:val="center"/>
            </w:pPr>
            <w:r>
              <w:t>3.</w:t>
            </w:r>
          </w:p>
        </w:tc>
        <w:tc>
          <w:tcPr>
            <w:tcW w:w="0" w:type="auto"/>
            <w:vMerge w:val="restart"/>
            <w:vAlign w:val="center"/>
          </w:tcPr>
          <w:p w:rsidR="00D7608B" w:rsidRDefault="00D7608B" w:rsidP="000731B6">
            <w:r>
              <w:t>Boża Wólka</w:t>
            </w:r>
          </w:p>
        </w:tc>
        <w:tc>
          <w:tcPr>
            <w:tcW w:w="0" w:type="auto"/>
          </w:tcPr>
          <w:p w:rsidR="00D7608B" w:rsidRDefault="00D7608B" w:rsidP="000731B6">
            <w:pPr>
              <w:jc w:val="both"/>
            </w:pPr>
            <w:r>
              <w:t>Boża Wólka</w:t>
            </w:r>
          </w:p>
        </w:tc>
        <w:tc>
          <w:tcPr>
            <w:tcW w:w="1795" w:type="dxa"/>
            <w:vMerge w:val="restart"/>
            <w:vAlign w:val="center"/>
          </w:tcPr>
          <w:p w:rsidR="00D7608B" w:rsidRDefault="00D7608B" w:rsidP="000731B6">
            <w:pPr>
              <w:jc w:val="center"/>
            </w:pPr>
            <w:r>
              <w:t>79</w:t>
            </w:r>
          </w:p>
        </w:tc>
        <w:tc>
          <w:tcPr>
            <w:tcW w:w="1513" w:type="dxa"/>
            <w:vMerge w:val="restart"/>
            <w:vAlign w:val="center"/>
          </w:tcPr>
          <w:p w:rsidR="00D7608B" w:rsidRDefault="00D7608B" w:rsidP="000731B6">
            <w:pPr>
              <w:jc w:val="center"/>
            </w:pPr>
            <w:r>
              <w:t>17</w:t>
            </w:r>
          </w:p>
        </w:tc>
        <w:tc>
          <w:tcPr>
            <w:tcW w:w="0" w:type="auto"/>
            <w:vAlign w:val="center"/>
          </w:tcPr>
          <w:p w:rsidR="00D7608B" w:rsidRDefault="00D7608B" w:rsidP="000731B6">
            <w:pPr>
              <w:jc w:val="center"/>
            </w:pPr>
            <w:r>
              <w:t>66</w:t>
            </w:r>
          </w:p>
        </w:tc>
      </w:tr>
      <w:tr w:rsidR="00D7608B" w:rsidTr="005D2506">
        <w:tc>
          <w:tcPr>
            <w:tcW w:w="0" w:type="auto"/>
            <w:vMerge/>
            <w:vAlign w:val="center"/>
          </w:tcPr>
          <w:p w:rsidR="00D7608B" w:rsidRDefault="00D7608B" w:rsidP="000731B6">
            <w:pPr>
              <w:jc w:val="center"/>
            </w:pPr>
          </w:p>
        </w:tc>
        <w:tc>
          <w:tcPr>
            <w:tcW w:w="0" w:type="auto"/>
            <w:vMerge/>
            <w:vAlign w:val="center"/>
          </w:tcPr>
          <w:p w:rsidR="00D7608B" w:rsidRDefault="00D7608B" w:rsidP="000731B6"/>
        </w:tc>
        <w:tc>
          <w:tcPr>
            <w:tcW w:w="0" w:type="auto"/>
          </w:tcPr>
          <w:p w:rsidR="00D7608B" w:rsidRDefault="00D7608B" w:rsidP="000731B6">
            <w:pPr>
              <w:jc w:val="both"/>
            </w:pPr>
            <w:r>
              <w:t>Witomin</w:t>
            </w:r>
          </w:p>
        </w:tc>
        <w:tc>
          <w:tcPr>
            <w:tcW w:w="1795" w:type="dxa"/>
            <w:vMerge/>
          </w:tcPr>
          <w:p w:rsidR="00D7608B" w:rsidRDefault="00D7608B" w:rsidP="000731B6">
            <w:pPr>
              <w:jc w:val="both"/>
            </w:pPr>
          </w:p>
        </w:tc>
        <w:tc>
          <w:tcPr>
            <w:tcW w:w="1513" w:type="dxa"/>
            <w:vMerge/>
          </w:tcPr>
          <w:p w:rsidR="00D7608B" w:rsidRDefault="00D7608B" w:rsidP="000731B6">
            <w:pPr>
              <w:jc w:val="both"/>
            </w:pPr>
          </w:p>
        </w:tc>
        <w:tc>
          <w:tcPr>
            <w:tcW w:w="0" w:type="auto"/>
            <w:vAlign w:val="center"/>
          </w:tcPr>
          <w:p w:rsidR="00D7608B" w:rsidRDefault="00D7608B" w:rsidP="000731B6">
            <w:pPr>
              <w:jc w:val="center"/>
            </w:pPr>
            <w:r>
              <w:t>13</w:t>
            </w:r>
          </w:p>
        </w:tc>
      </w:tr>
      <w:tr w:rsidR="00D7608B" w:rsidTr="005D2506">
        <w:tc>
          <w:tcPr>
            <w:tcW w:w="0" w:type="auto"/>
            <w:vMerge w:val="restart"/>
            <w:vAlign w:val="center"/>
          </w:tcPr>
          <w:p w:rsidR="00D7608B" w:rsidRDefault="00D7608B" w:rsidP="000731B6">
            <w:pPr>
              <w:jc w:val="center"/>
            </w:pPr>
            <w:r>
              <w:t>4.</w:t>
            </w:r>
          </w:p>
        </w:tc>
        <w:tc>
          <w:tcPr>
            <w:tcW w:w="0" w:type="auto"/>
            <w:vMerge w:val="restart"/>
            <w:vAlign w:val="center"/>
          </w:tcPr>
          <w:p w:rsidR="00D7608B" w:rsidRDefault="00D7608B" w:rsidP="000731B6">
            <w:r>
              <w:t>Boże</w:t>
            </w:r>
          </w:p>
        </w:tc>
        <w:tc>
          <w:tcPr>
            <w:tcW w:w="0" w:type="auto"/>
          </w:tcPr>
          <w:p w:rsidR="00D7608B" w:rsidRDefault="00D7608B" w:rsidP="000731B6">
            <w:pPr>
              <w:jc w:val="both"/>
            </w:pPr>
            <w:r>
              <w:t>Boże</w:t>
            </w:r>
          </w:p>
        </w:tc>
        <w:tc>
          <w:tcPr>
            <w:tcW w:w="1795" w:type="dxa"/>
            <w:vMerge w:val="restart"/>
            <w:vAlign w:val="center"/>
          </w:tcPr>
          <w:p w:rsidR="00D7608B" w:rsidRDefault="00D7608B" w:rsidP="000731B6">
            <w:pPr>
              <w:jc w:val="center"/>
            </w:pPr>
            <w:r>
              <w:t>565</w:t>
            </w:r>
          </w:p>
        </w:tc>
        <w:tc>
          <w:tcPr>
            <w:tcW w:w="1513" w:type="dxa"/>
            <w:vMerge w:val="restart"/>
            <w:vAlign w:val="center"/>
          </w:tcPr>
          <w:p w:rsidR="00D7608B" w:rsidRDefault="00D7608B" w:rsidP="000731B6">
            <w:pPr>
              <w:jc w:val="center"/>
            </w:pPr>
            <w:r>
              <w:t>164</w:t>
            </w:r>
          </w:p>
        </w:tc>
        <w:tc>
          <w:tcPr>
            <w:tcW w:w="0" w:type="auto"/>
            <w:vAlign w:val="center"/>
          </w:tcPr>
          <w:p w:rsidR="00D7608B" w:rsidRDefault="00D7608B" w:rsidP="00295256">
            <w:pPr>
              <w:jc w:val="center"/>
            </w:pPr>
            <w:r>
              <w:t>483</w:t>
            </w:r>
          </w:p>
        </w:tc>
      </w:tr>
      <w:tr w:rsidR="00D7608B" w:rsidTr="005D2506">
        <w:tc>
          <w:tcPr>
            <w:tcW w:w="0" w:type="auto"/>
            <w:vMerge/>
            <w:vAlign w:val="center"/>
          </w:tcPr>
          <w:p w:rsidR="00D7608B" w:rsidRDefault="00D7608B" w:rsidP="000731B6">
            <w:pPr>
              <w:jc w:val="center"/>
            </w:pPr>
          </w:p>
        </w:tc>
        <w:tc>
          <w:tcPr>
            <w:tcW w:w="0" w:type="auto"/>
            <w:vMerge/>
            <w:vAlign w:val="center"/>
          </w:tcPr>
          <w:p w:rsidR="00D7608B" w:rsidRDefault="00D7608B" w:rsidP="000731B6"/>
        </w:tc>
        <w:tc>
          <w:tcPr>
            <w:tcW w:w="0" w:type="auto"/>
          </w:tcPr>
          <w:p w:rsidR="00D7608B" w:rsidRDefault="00D7608B" w:rsidP="000731B6">
            <w:pPr>
              <w:jc w:val="both"/>
            </w:pPr>
            <w:r>
              <w:t>Małe Boże</w:t>
            </w:r>
          </w:p>
        </w:tc>
        <w:tc>
          <w:tcPr>
            <w:tcW w:w="1795" w:type="dxa"/>
            <w:vMerge/>
          </w:tcPr>
          <w:p w:rsidR="00D7608B" w:rsidRDefault="00D7608B" w:rsidP="000731B6">
            <w:pPr>
              <w:jc w:val="both"/>
            </w:pPr>
          </w:p>
        </w:tc>
        <w:tc>
          <w:tcPr>
            <w:tcW w:w="1513" w:type="dxa"/>
            <w:vMerge/>
          </w:tcPr>
          <w:p w:rsidR="00D7608B" w:rsidRDefault="00D7608B" w:rsidP="000731B6">
            <w:pPr>
              <w:jc w:val="both"/>
            </w:pPr>
          </w:p>
        </w:tc>
        <w:tc>
          <w:tcPr>
            <w:tcW w:w="0" w:type="auto"/>
            <w:vAlign w:val="center"/>
          </w:tcPr>
          <w:p w:rsidR="00D7608B" w:rsidRDefault="00D7608B" w:rsidP="000731B6">
            <w:pPr>
              <w:jc w:val="center"/>
            </w:pPr>
            <w:r>
              <w:t>41</w:t>
            </w:r>
          </w:p>
        </w:tc>
      </w:tr>
      <w:tr w:rsidR="00D7608B" w:rsidTr="005D2506">
        <w:tc>
          <w:tcPr>
            <w:tcW w:w="0" w:type="auto"/>
            <w:vMerge/>
            <w:vAlign w:val="center"/>
          </w:tcPr>
          <w:p w:rsidR="00D7608B" w:rsidRDefault="00D7608B" w:rsidP="000731B6">
            <w:pPr>
              <w:jc w:val="center"/>
            </w:pPr>
          </w:p>
        </w:tc>
        <w:tc>
          <w:tcPr>
            <w:tcW w:w="0" w:type="auto"/>
            <w:vMerge/>
            <w:vAlign w:val="center"/>
          </w:tcPr>
          <w:p w:rsidR="00D7608B" w:rsidRDefault="00D7608B" w:rsidP="000731B6"/>
        </w:tc>
        <w:tc>
          <w:tcPr>
            <w:tcW w:w="0" w:type="auto"/>
          </w:tcPr>
          <w:p w:rsidR="00D7608B" w:rsidRDefault="00D7608B" w:rsidP="000731B6">
            <w:pPr>
              <w:jc w:val="both"/>
            </w:pPr>
            <w:r>
              <w:t>Brodzikowo</w:t>
            </w:r>
          </w:p>
        </w:tc>
        <w:tc>
          <w:tcPr>
            <w:tcW w:w="1795" w:type="dxa"/>
            <w:vMerge/>
          </w:tcPr>
          <w:p w:rsidR="00D7608B" w:rsidRDefault="00D7608B" w:rsidP="000731B6">
            <w:pPr>
              <w:jc w:val="both"/>
            </w:pPr>
          </w:p>
        </w:tc>
        <w:tc>
          <w:tcPr>
            <w:tcW w:w="1513" w:type="dxa"/>
            <w:vMerge/>
          </w:tcPr>
          <w:p w:rsidR="00D7608B" w:rsidRDefault="00D7608B" w:rsidP="000731B6">
            <w:pPr>
              <w:jc w:val="both"/>
            </w:pPr>
          </w:p>
        </w:tc>
        <w:tc>
          <w:tcPr>
            <w:tcW w:w="0" w:type="auto"/>
            <w:vAlign w:val="center"/>
          </w:tcPr>
          <w:p w:rsidR="00D7608B" w:rsidRDefault="00D7608B" w:rsidP="000731B6">
            <w:pPr>
              <w:jc w:val="center"/>
            </w:pPr>
            <w:r>
              <w:t>41</w:t>
            </w:r>
          </w:p>
        </w:tc>
      </w:tr>
      <w:tr w:rsidR="00D7608B" w:rsidTr="005D2506">
        <w:tc>
          <w:tcPr>
            <w:tcW w:w="0" w:type="auto"/>
            <w:vAlign w:val="center"/>
          </w:tcPr>
          <w:p w:rsidR="00D7608B" w:rsidRDefault="00D7608B" w:rsidP="000731B6">
            <w:pPr>
              <w:jc w:val="center"/>
            </w:pPr>
            <w:r>
              <w:t>5.</w:t>
            </w:r>
          </w:p>
        </w:tc>
        <w:tc>
          <w:tcPr>
            <w:tcW w:w="0" w:type="auto"/>
            <w:vAlign w:val="center"/>
          </w:tcPr>
          <w:p w:rsidR="00D7608B" w:rsidRDefault="00D7608B" w:rsidP="000731B6">
            <w:r>
              <w:t>Budziska</w:t>
            </w:r>
          </w:p>
        </w:tc>
        <w:tc>
          <w:tcPr>
            <w:tcW w:w="0" w:type="auto"/>
            <w:vAlign w:val="center"/>
          </w:tcPr>
          <w:p w:rsidR="00D7608B" w:rsidRDefault="00D7608B" w:rsidP="000731B6">
            <w:r>
              <w:t>Budziska</w:t>
            </w:r>
          </w:p>
        </w:tc>
        <w:tc>
          <w:tcPr>
            <w:tcW w:w="1795" w:type="dxa"/>
            <w:vAlign w:val="center"/>
          </w:tcPr>
          <w:p w:rsidR="00D7608B" w:rsidRDefault="00D7608B" w:rsidP="000731B6">
            <w:pPr>
              <w:jc w:val="center"/>
            </w:pPr>
            <w:r>
              <w:t>105</w:t>
            </w:r>
          </w:p>
        </w:tc>
        <w:tc>
          <w:tcPr>
            <w:tcW w:w="1513" w:type="dxa"/>
            <w:vAlign w:val="center"/>
          </w:tcPr>
          <w:p w:rsidR="00D7608B" w:rsidRDefault="00D7608B" w:rsidP="000731B6">
            <w:pPr>
              <w:jc w:val="center"/>
            </w:pPr>
            <w:r>
              <w:t>31</w:t>
            </w:r>
          </w:p>
        </w:tc>
        <w:tc>
          <w:tcPr>
            <w:tcW w:w="0" w:type="auto"/>
            <w:vAlign w:val="center"/>
          </w:tcPr>
          <w:p w:rsidR="00D7608B" w:rsidRDefault="00D7608B" w:rsidP="000731B6">
            <w:pPr>
              <w:jc w:val="center"/>
            </w:pPr>
            <w:r>
              <w:t>105</w:t>
            </w:r>
          </w:p>
        </w:tc>
      </w:tr>
      <w:tr w:rsidR="00D7608B" w:rsidTr="005D2506">
        <w:tc>
          <w:tcPr>
            <w:tcW w:w="0" w:type="auto"/>
            <w:vMerge w:val="restart"/>
            <w:vAlign w:val="center"/>
          </w:tcPr>
          <w:p w:rsidR="00D7608B" w:rsidRDefault="00D7608B" w:rsidP="000731B6">
            <w:pPr>
              <w:jc w:val="center"/>
            </w:pPr>
            <w:r>
              <w:t>6.</w:t>
            </w:r>
          </w:p>
        </w:tc>
        <w:tc>
          <w:tcPr>
            <w:tcW w:w="0" w:type="auto"/>
            <w:vMerge w:val="restart"/>
            <w:vAlign w:val="center"/>
          </w:tcPr>
          <w:p w:rsidR="00D7608B" w:rsidRDefault="00D7608B" w:rsidP="000731B6">
            <w:r>
              <w:t>Gązwa</w:t>
            </w:r>
          </w:p>
        </w:tc>
        <w:tc>
          <w:tcPr>
            <w:tcW w:w="0" w:type="auto"/>
          </w:tcPr>
          <w:p w:rsidR="00D7608B" w:rsidRDefault="00D7608B" w:rsidP="000731B6">
            <w:pPr>
              <w:jc w:val="both"/>
            </w:pPr>
            <w:r>
              <w:t>Gązwa</w:t>
            </w:r>
          </w:p>
        </w:tc>
        <w:tc>
          <w:tcPr>
            <w:tcW w:w="1795" w:type="dxa"/>
            <w:vMerge w:val="restart"/>
            <w:vAlign w:val="center"/>
          </w:tcPr>
          <w:p w:rsidR="00D7608B" w:rsidRDefault="00D7608B" w:rsidP="000731B6">
            <w:pPr>
              <w:jc w:val="center"/>
            </w:pPr>
            <w:r>
              <w:t>135</w:t>
            </w:r>
          </w:p>
        </w:tc>
        <w:tc>
          <w:tcPr>
            <w:tcW w:w="1513" w:type="dxa"/>
            <w:vMerge w:val="restart"/>
            <w:vAlign w:val="center"/>
          </w:tcPr>
          <w:p w:rsidR="00D7608B" w:rsidRDefault="00D7608B" w:rsidP="000731B6">
            <w:pPr>
              <w:jc w:val="center"/>
            </w:pPr>
            <w:r>
              <w:t>36</w:t>
            </w:r>
          </w:p>
        </w:tc>
        <w:tc>
          <w:tcPr>
            <w:tcW w:w="0" w:type="auto"/>
            <w:vAlign w:val="center"/>
          </w:tcPr>
          <w:p w:rsidR="00D7608B" w:rsidRDefault="00D7608B" w:rsidP="000731B6">
            <w:pPr>
              <w:jc w:val="center"/>
            </w:pPr>
            <w:r>
              <w:t>118</w:t>
            </w:r>
          </w:p>
        </w:tc>
      </w:tr>
      <w:tr w:rsidR="00D7608B" w:rsidTr="005D2506">
        <w:tc>
          <w:tcPr>
            <w:tcW w:w="0" w:type="auto"/>
            <w:vMerge/>
            <w:vAlign w:val="center"/>
          </w:tcPr>
          <w:p w:rsidR="00D7608B" w:rsidRDefault="00D7608B" w:rsidP="000731B6">
            <w:pPr>
              <w:jc w:val="center"/>
            </w:pPr>
          </w:p>
        </w:tc>
        <w:tc>
          <w:tcPr>
            <w:tcW w:w="0" w:type="auto"/>
            <w:vMerge/>
            <w:vAlign w:val="center"/>
          </w:tcPr>
          <w:p w:rsidR="00D7608B" w:rsidRDefault="00D7608B" w:rsidP="000731B6"/>
        </w:tc>
        <w:tc>
          <w:tcPr>
            <w:tcW w:w="0" w:type="auto"/>
          </w:tcPr>
          <w:p w:rsidR="00D7608B" w:rsidRDefault="00D7608B" w:rsidP="000731B6">
            <w:pPr>
              <w:jc w:val="both"/>
            </w:pPr>
            <w:r>
              <w:t>Stamka</w:t>
            </w:r>
          </w:p>
        </w:tc>
        <w:tc>
          <w:tcPr>
            <w:tcW w:w="1795" w:type="dxa"/>
            <w:vMerge/>
          </w:tcPr>
          <w:p w:rsidR="00D7608B" w:rsidRDefault="00D7608B" w:rsidP="000731B6">
            <w:pPr>
              <w:jc w:val="both"/>
            </w:pPr>
          </w:p>
        </w:tc>
        <w:tc>
          <w:tcPr>
            <w:tcW w:w="1513" w:type="dxa"/>
            <w:vMerge/>
          </w:tcPr>
          <w:p w:rsidR="00D7608B" w:rsidRDefault="00D7608B" w:rsidP="000731B6">
            <w:pPr>
              <w:jc w:val="both"/>
            </w:pPr>
          </w:p>
        </w:tc>
        <w:tc>
          <w:tcPr>
            <w:tcW w:w="0" w:type="auto"/>
            <w:vAlign w:val="center"/>
          </w:tcPr>
          <w:p w:rsidR="00D7608B" w:rsidRDefault="00D7608B" w:rsidP="000731B6">
            <w:pPr>
              <w:jc w:val="center"/>
            </w:pPr>
            <w:r>
              <w:t>17</w:t>
            </w:r>
          </w:p>
        </w:tc>
      </w:tr>
      <w:tr w:rsidR="00D7608B" w:rsidTr="005D2506">
        <w:tc>
          <w:tcPr>
            <w:tcW w:w="0" w:type="auto"/>
            <w:vMerge w:val="restart"/>
            <w:vAlign w:val="center"/>
          </w:tcPr>
          <w:p w:rsidR="00D7608B" w:rsidRDefault="00D7608B" w:rsidP="000731B6">
            <w:pPr>
              <w:jc w:val="center"/>
            </w:pPr>
            <w:r>
              <w:t>7.</w:t>
            </w:r>
          </w:p>
        </w:tc>
        <w:tc>
          <w:tcPr>
            <w:tcW w:w="0" w:type="auto"/>
            <w:vMerge w:val="restart"/>
            <w:vAlign w:val="center"/>
          </w:tcPr>
          <w:p w:rsidR="00D7608B" w:rsidRDefault="00D7608B" w:rsidP="000731B6">
            <w:r>
              <w:t>Grabowo</w:t>
            </w:r>
          </w:p>
        </w:tc>
        <w:tc>
          <w:tcPr>
            <w:tcW w:w="0" w:type="auto"/>
          </w:tcPr>
          <w:p w:rsidR="00D7608B" w:rsidRDefault="00D7608B" w:rsidP="000731B6">
            <w:pPr>
              <w:jc w:val="both"/>
            </w:pPr>
            <w:r>
              <w:t>Grabowo</w:t>
            </w:r>
          </w:p>
        </w:tc>
        <w:tc>
          <w:tcPr>
            <w:tcW w:w="1795" w:type="dxa"/>
            <w:vMerge w:val="restart"/>
            <w:vAlign w:val="center"/>
          </w:tcPr>
          <w:p w:rsidR="00D7608B" w:rsidRDefault="00D7608B" w:rsidP="000731B6">
            <w:pPr>
              <w:jc w:val="center"/>
            </w:pPr>
            <w:r>
              <w:t>381</w:t>
            </w:r>
          </w:p>
        </w:tc>
        <w:tc>
          <w:tcPr>
            <w:tcW w:w="1513" w:type="dxa"/>
            <w:vMerge w:val="restart"/>
            <w:vAlign w:val="center"/>
          </w:tcPr>
          <w:p w:rsidR="00D7608B" w:rsidRDefault="00D7608B" w:rsidP="000731B6">
            <w:pPr>
              <w:jc w:val="center"/>
            </w:pPr>
            <w:r>
              <w:t>87</w:t>
            </w:r>
          </w:p>
        </w:tc>
        <w:tc>
          <w:tcPr>
            <w:tcW w:w="0" w:type="auto"/>
            <w:vAlign w:val="center"/>
          </w:tcPr>
          <w:p w:rsidR="00D7608B" w:rsidRDefault="00D7608B" w:rsidP="000731B6">
            <w:pPr>
              <w:jc w:val="center"/>
            </w:pPr>
            <w:r>
              <w:t>191</w:t>
            </w:r>
          </w:p>
        </w:tc>
      </w:tr>
      <w:tr w:rsidR="00D7608B" w:rsidTr="005D2506">
        <w:tc>
          <w:tcPr>
            <w:tcW w:w="0" w:type="auto"/>
            <w:vMerge/>
            <w:vAlign w:val="center"/>
          </w:tcPr>
          <w:p w:rsidR="00D7608B" w:rsidRDefault="00D7608B" w:rsidP="000731B6">
            <w:pPr>
              <w:jc w:val="center"/>
            </w:pPr>
          </w:p>
        </w:tc>
        <w:tc>
          <w:tcPr>
            <w:tcW w:w="0" w:type="auto"/>
            <w:vMerge/>
            <w:vAlign w:val="center"/>
          </w:tcPr>
          <w:p w:rsidR="00D7608B" w:rsidRDefault="00D7608B" w:rsidP="000731B6"/>
        </w:tc>
        <w:tc>
          <w:tcPr>
            <w:tcW w:w="0" w:type="auto"/>
          </w:tcPr>
          <w:p w:rsidR="00D7608B" w:rsidRDefault="00D7608B" w:rsidP="000731B6">
            <w:pPr>
              <w:jc w:val="both"/>
            </w:pPr>
            <w:r>
              <w:t>Dobroszewo</w:t>
            </w:r>
          </w:p>
        </w:tc>
        <w:tc>
          <w:tcPr>
            <w:tcW w:w="1795" w:type="dxa"/>
            <w:vMerge/>
          </w:tcPr>
          <w:p w:rsidR="00D7608B" w:rsidRDefault="00D7608B" w:rsidP="000731B6">
            <w:pPr>
              <w:jc w:val="both"/>
            </w:pPr>
          </w:p>
        </w:tc>
        <w:tc>
          <w:tcPr>
            <w:tcW w:w="1513" w:type="dxa"/>
            <w:vMerge/>
          </w:tcPr>
          <w:p w:rsidR="00D7608B" w:rsidRDefault="00D7608B" w:rsidP="000731B6">
            <w:pPr>
              <w:jc w:val="both"/>
            </w:pPr>
          </w:p>
        </w:tc>
        <w:tc>
          <w:tcPr>
            <w:tcW w:w="0" w:type="auto"/>
            <w:vAlign w:val="center"/>
          </w:tcPr>
          <w:p w:rsidR="00D7608B" w:rsidRDefault="00D7608B" w:rsidP="000731B6">
            <w:pPr>
              <w:jc w:val="center"/>
            </w:pPr>
            <w:r>
              <w:t>102</w:t>
            </w:r>
          </w:p>
        </w:tc>
      </w:tr>
      <w:tr w:rsidR="00D7608B" w:rsidTr="005D2506">
        <w:tc>
          <w:tcPr>
            <w:tcW w:w="0" w:type="auto"/>
            <w:vMerge/>
            <w:vAlign w:val="center"/>
          </w:tcPr>
          <w:p w:rsidR="00D7608B" w:rsidRDefault="00D7608B" w:rsidP="000731B6">
            <w:pPr>
              <w:jc w:val="center"/>
            </w:pPr>
          </w:p>
        </w:tc>
        <w:tc>
          <w:tcPr>
            <w:tcW w:w="0" w:type="auto"/>
            <w:vMerge/>
            <w:vAlign w:val="center"/>
          </w:tcPr>
          <w:p w:rsidR="00D7608B" w:rsidRDefault="00D7608B" w:rsidP="000731B6"/>
        </w:tc>
        <w:tc>
          <w:tcPr>
            <w:tcW w:w="0" w:type="auto"/>
          </w:tcPr>
          <w:p w:rsidR="00D7608B" w:rsidRDefault="00D7608B" w:rsidP="000731B6">
            <w:pPr>
              <w:jc w:val="both"/>
            </w:pPr>
            <w:r>
              <w:t>Głazowo</w:t>
            </w:r>
          </w:p>
        </w:tc>
        <w:tc>
          <w:tcPr>
            <w:tcW w:w="1795" w:type="dxa"/>
            <w:vMerge/>
          </w:tcPr>
          <w:p w:rsidR="00D7608B" w:rsidRDefault="00D7608B" w:rsidP="000731B6">
            <w:pPr>
              <w:jc w:val="both"/>
            </w:pPr>
          </w:p>
        </w:tc>
        <w:tc>
          <w:tcPr>
            <w:tcW w:w="1513" w:type="dxa"/>
            <w:vMerge/>
          </w:tcPr>
          <w:p w:rsidR="00D7608B" w:rsidRDefault="00D7608B" w:rsidP="000731B6">
            <w:pPr>
              <w:jc w:val="both"/>
            </w:pPr>
          </w:p>
        </w:tc>
        <w:tc>
          <w:tcPr>
            <w:tcW w:w="0" w:type="auto"/>
            <w:vAlign w:val="center"/>
          </w:tcPr>
          <w:p w:rsidR="00D7608B" w:rsidRDefault="00D7608B" w:rsidP="000731B6">
            <w:pPr>
              <w:jc w:val="center"/>
            </w:pPr>
            <w:r>
              <w:t>88</w:t>
            </w:r>
          </w:p>
        </w:tc>
      </w:tr>
      <w:tr w:rsidR="00D7608B" w:rsidTr="005D2506">
        <w:tc>
          <w:tcPr>
            <w:tcW w:w="0" w:type="auto"/>
            <w:vMerge w:val="restart"/>
            <w:vAlign w:val="center"/>
          </w:tcPr>
          <w:p w:rsidR="00D7608B" w:rsidRDefault="00D7608B" w:rsidP="000731B6">
            <w:pPr>
              <w:jc w:val="center"/>
            </w:pPr>
            <w:r>
              <w:t>8.</w:t>
            </w:r>
          </w:p>
        </w:tc>
        <w:tc>
          <w:tcPr>
            <w:tcW w:w="0" w:type="auto"/>
            <w:vMerge w:val="restart"/>
            <w:vAlign w:val="center"/>
          </w:tcPr>
          <w:p w:rsidR="00D7608B" w:rsidRDefault="00D7608B" w:rsidP="000731B6">
            <w:r>
              <w:t>Gronowo</w:t>
            </w:r>
          </w:p>
        </w:tc>
        <w:tc>
          <w:tcPr>
            <w:tcW w:w="0" w:type="auto"/>
          </w:tcPr>
          <w:p w:rsidR="00D7608B" w:rsidRDefault="00D7608B" w:rsidP="000731B6">
            <w:pPr>
              <w:jc w:val="both"/>
            </w:pPr>
            <w:r>
              <w:t>Gronowo</w:t>
            </w:r>
          </w:p>
        </w:tc>
        <w:tc>
          <w:tcPr>
            <w:tcW w:w="1795" w:type="dxa"/>
            <w:vMerge w:val="restart"/>
            <w:vAlign w:val="center"/>
          </w:tcPr>
          <w:p w:rsidR="00D7608B" w:rsidRDefault="00D7608B" w:rsidP="000731B6">
            <w:pPr>
              <w:jc w:val="center"/>
            </w:pPr>
            <w:r>
              <w:t>177</w:t>
            </w:r>
          </w:p>
        </w:tc>
        <w:tc>
          <w:tcPr>
            <w:tcW w:w="1513" w:type="dxa"/>
            <w:vMerge w:val="restart"/>
            <w:vAlign w:val="center"/>
          </w:tcPr>
          <w:p w:rsidR="00D7608B" w:rsidRDefault="00D7608B" w:rsidP="000731B6">
            <w:pPr>
              <w:jc w:val="center"/>
            </w:pPr>
            <w:r>
              <w:t>39</w:t>
            </w:r>
          </w:p>
        </w:tc>
        <w:tc>
          <w:tcPr>
            <w:tcW w:w="0" w:type="auto"/>
            <w:vAlign w:val="center"/>
          </w:tcPr>
          <w:p w:rsidR="00D7608B" w:rsidRDefault="00D7608B" w:rsidP="000731B6">
            <w:pPr>
              <w:jc w:val="center"/>
            </w:pPr>
            <w:r>
              <w:t>138</w:t>
            </w:r>
          </w:p>
        </w:tc>
      </w:tr>
      <w:tr w:rsidR="00D7608B" w:rsidTr="005D2506">
        <w:tc>
          <w:tcPr>
            <w:tcW w:w="0" w:type="auto"/>
            <w:vMerge/>
            <w:vAlign w:val="center"/>
          </w:tcPr>
          <w:p w:rsidR="00D7608B" w:rsidRDefault="00D7608B" w:rsidP="000731B6">
            <w:pPr>
              <w:jc w:val="center"/>
            </w:pPr>
          </w:p>
        </w:tc>
        <w:tc>
          <w:tcPr>
            <w:tcW w:w="0" w:type="auto"/>
            <w:vMerge/>
            <w:vAlign w:val="center"/>
          </w:tcPr>
          <w:p w:rsidR="00D7608B" w:rsidRDefault="00D7608B" w:rsidP="000731B6"/>
        </w:tc>
        <w:tc>
          <w:tcPr>
            <w:tcW w:w="0" w:type="auto"/>
          </w:tcPr>
          <w:p w:rsidR="00D7608B" w:rsidRDefault="00D7608B" w:rsidP="000731B6">
            <w:pPr>
              <w:jc w:val="both"/>
            </w:pPr>
            <w:r>
              <w:t>Palestyna</w:t>
            </w:r>
          </w:p>
        </w:tc>
        <w:tc>
          <w:tcPr>
            <w:tcW w:w="1795" w:type="dxa"/>
            <w:vMerge/>
          </w:tcPr>
          <w:p w:rsidR="00D7608B" w:rsidRDefault="00D7608B" w:rsidP="000731B6">
            <w:pPr>
              <w:jc w:val="both"/>
            </w:pPr>
          </w:p>
        </w:tc>
        <w:tc>
          <w:tcPr>
            <w:tcW w:w="1513" w:type="dxa"/>
            <w:vMerge/>
          </w:tcPr>
          <w:p w:rsidR="00D7608B" w:rsidRDefault="00D7608B" w:rsidP="000731B6">
            <w:pPr>
              <w:jc w:val="both"/>
            </w:pPr>
          </w:p>
        </w:tc>
        <w:tc>
          <w:tcPr>
            <w:tcW w:w="0" w:type="auto"/>
            <w:vAlign w:val="center"/>
          </w:tcPr>
          <w:p w:rsidR="00D7608B" w:rsidRDefault="00D7608B" w:rsidP="000731B6">
            <w:pPr>
              <w:jc w:val="center"/>
            </w:pPr>
            <w:r>
              <w:t>39</w:t>
            </w:r>
          </w:p>
        </w:tc>
      </w:tr>
      <w:tr w:rsidR="00D7608B" w:rsidTr="005D2506">
        <w:tc>
          <w:tcPr>
            <w:tcW w:w="0" w:type="auto"/>
            <w:vMerge w:val="restart"/>
            <w:vAlign w:val="center"/>
          </w:tcPr>
          <w:p w:rsidR="00D7608B" w:rsidRDefault="00D7608B" w:rsidP="000731B6">
            <w:pPr>
              <w:jc w:val="center"/>
            </w:pPr>
            <w:r>
              <w:t>9.</w:t>
            </w:r>
          </w:p>
        </w:tc>
        <w:tc>
          <w:tcPr>
            <w:tcW w:w="0" w:type="auto"/>
            <w:vMerge w:val="restart"/>
            <w:vAlign w:val="center"/>
          </w:tcPr>
          <w:p w:rsidR="00D7608B" w:rsidRDefault="00D7608B" w:rsidP="000731B6">
            <w:r>
              <w:t>Karwie</w:t>
            </w:r>
          </w:p>
        </w:tc>
        <w:tc>
          <w:tcPr>
            <w:tcW w:w="0" w:type="auto"/>
          </w:tcPr>
          <w:p w:rsidR="00D7608B" w:rsidRDefault="00D7608B" w:rsidP="000731B6">
            <w:pPr>
              <w:jc w:val="both"/>
            </w:pPr>
            <w:r>
              <w:t>Karwie</w:t>
            </w:r>
          </w:p>
        </w:tc>
        <w:tc>
          <w:tcPr>
            <w:tcW w:w="1795" w:type="dxa"/>
            <w:vMerge w:val="restart"/>
            <w:vAlign w:val="center"/>
          </w:tcPr>
          <w:p w:rsidR="00D7608B" w:rsidRDefault="00D7608B" w:rsidP="000731B6">
            <w:pPr>
              <w:jc w:val="center"/>
            </w:pPr>
            <w:r>
              <w:t>311</w:t>
            </w:r>
          </w:p>
        </w:tc>
        <w:tc>
          <w:tcPr>
            <w:tcW w:w="1513" w:type="dxa"/>
            <w:vMerge w:val="restart"/>
            <w:vAlign w:val="center"/>
          </w:tcPr>
          <w:p w:rsidR="00D7608B" w:rsidRDefault="00D7608B" w:rsidP="000731B6">
            <w:pPr>
              <w:jc w:val="center"/>
            </w:pPr>
            <w:r>
              <w:t>86</w:t>
            </w:r>
          </w:p>
        </w:tc>
        <w:tc>
          <w:tcPr>
            <w:tcW w:w="0" w:type="auto"/>
            <w:vAlign w:val="center"/>
          </w:tcPr>
          <w:p w:rsidR="00D7608B" w:rsidRDefault="00D7608B" w:rsidP="000731B6">
            <w:pPr>
              <w:jc w:val="center"/>
            </w:pPr>
            <w:r>
              <w:t>242</w:t>
            </w:r>
          </w:p>
        </w:tc>
      </w:tr>
      <w:tr w:rsidR="00D7608B" w:rsidTr="005D2506">
        <w:tc>
          <w:tcPr>
            <w:tcW w:w="0" w:type="auto"/>
            <w:vMerge/>
            <w:vAlign w:val="center"/>
          </w:tcPr>
          <w:p w:rsidR="00D7608B" w:rsidRDefault="00D7608B" w:rsidP="000731B6">
            <w:pPr>
              <w:jc w:val="center"/>
            </w:pPr>
          </w:p>
        </w:tc>
        <w:tc>
          <w:tcPr>
            <w:tcW w:w="0" w:type="auto"/>
            <w:vMerge/>
            <w:vAlign w:val="center"/>
          </w:tcPr>
          <w:p w:rsidR="00D7608B" w:rsidRDefault="00D7608B" w:rsidP="000731B6"/>
        </w:tc>
        <w:tc>
          <w:tcPr>
            <w:tcW w:w="0" w:type="auto"/>
          </w:tcPr>
          <w:p w:rsidR="00D7608B" w:rsidRDefault="00D7608B" w:rsidP="000731B6">
            <w:pPr>
              <w:jc w:val="both"/>
            </w:pPr>
            <w:r>
              <w:t>Gwiazdowo</w:t>
            </w:r>
          </w:p>
        </w:tc>
        <w:tc>
          <w:tcPr>
            <w:tcW w:w="1795" w:type="dxa"/>
            <w:vMerge/>
          </w:tcPr>
          <w:p w:rsidR="00D7608B" w:rsidRDefault="00D7608B" w:rsidP="000731B6">
            <w:pPr>
              <w:jc w:val="both"/>
            </w:pPr>
          </w:p>
        </w:tc>
        <w:tc>
          <w:tcPr>
            <w:tcW w:w="1513" w:type="dxa"/>
            <w:vMerge/>
          </w:tcPr>
          <w:p w:rsidR="00D7608B" w:rsidRDefault="00D7608B" w:rsidP="000731B6">
            <w:pPr>
              <w:jc w:val="both"/>
            </w:pPr>
          </w:p>
        </w:tc>
        <w:tc>
          <w:tcPr>
            <w:tcW w:w="0" w:type="auto"/>
            <w:vAlign w:val="center"/>
          </w:tcPr>
          <w:p w:rsidR="00D7608B" w:rsidRDefault="00D7608B" w:rsidP="000731B6">
            <w:pPr>
              <w:jc w:val="center"/>
            </w:pPr>
            <w:r>
              <w:t>69</w:t>
            </w:r>
          </w:p>
        </w:tc>
      </w:tr>
      <w:tr w:rsidR="00D7608B" w:rsidTr="005D2506">
        <w:tc>
          <w:tcPr>
            <w:tcW w:w="0" w:type="auto"/>
            <w:vMerge w:val="restart"/>
            <w:vAlign w:val="center"/>
          </w:tcPr>
          <w:p w:rsidR="00D7608B" w:rsidRDefault="00D7608B" w:rsidP="000731B6">
            <w:pPr>
              <w:jc w:val="center"/>
            </w:pPr>
            <w:r>
              <w:t>10.</w:t>
            </w:r>
          </w:p>
        </w:tc>
        <w:tc>
          <w:tcPr>
            <w:tcW w:w="0" w:type="auto"/>
            <w:vMerge w:val="restart"/>
            <w:vAlign w:val="center"/>
          </w:tcPr>
          <w:p w:rsidR="00D7608B" w:rsidRDefault="00D7608B" w:rsidP="000731B6">
            <w:r>
              <w:t>Kiersztanowo</w:t>
            </w:r>
          </w:p>
        </w:tc>
        <w:tc>
          <w:tcPr>
            <w:tcW w:w="0" w:type="auto"/>
          </w:tcPr>
          <w:p w:rsidR="00D7608B" w:rsidRDefault="00D7608B" w:rsidP="000731B6">
            <w:pPr>
              <w:jc w:val="both"/>
            </w:pPr>
            <w:r>
              <w:t>Kiersztanowo</w:t>
            </w:r>
          </w:p>
        </w:tc>
        <w:tc>
          <w:tcPr>
            <w:tcW w:w="1795" w:type="dxa"/>
            <w:vAlign w:val="center"/>
          </w:tcPr>
          <w:p w:rsidR="00D7608B" w:rsidRDefault="00D7608B" w:rsidP="000731B6">
            <w:pPr>
              <w:jc w:val="center"/>
            </w:pPr>
            <w:r>
              <w:t>99</w:t>
            </w:r>
          </w:p>
        </w:tc>
        <w:tc>
          <w:tcPr>
            <w:tcW w:w="1513" w:type="dxa"/>
            <w:vAlign w:val="center"/>
          </w:tcPr>
          <w:p w:rsidR="00D7608B" w:rsidRDefault="00D7608B" w:rsidP="000731B6">
            <w:pPr>
              <w:jc w:val="center"/>
            </w:pPr>
            <w:r>
              <w:t>43</w:t>
            </w:r>
          </w:p>
        </w:tc>
        <w:tc>
          <w:tcPr>
            <w:tcW w:w="0" w:type="auto"/>
            <w:vAlign w:val="center"/>
          </w:tcPr>
          <w:p w:rsidR="00D7608B" w:rsidRDefault="00D7608B" w:rsidP="000731B6">
            <w:pPr>
              <w:jc w:val="center"/>
            </w:pPr>
            <w:r>
              <w:t>99</w:t>
            </w:r>
          </w:p>
        </w:tc>
      </w:tr>
      <w:tr w:rsidR="00D7608B" w:rsidTr="005D2506">
        <w:tc>
          <w:tcPr>
            <w:tcW w:w="0" w:type="auto"/>
            <w:vMerge/>
            <w:vAlign w:val="center"/>
          </w:tcPr>
          <w:p w:rsidR="00D7608B" w:rsidRDefault="00D7608B" w:rsidP="000731B6">
            <w:pPr>
              <w:jc w:val="center"/>
            </w:pPr>
          </w:p>
        </w:tc>
        <w:tc>
          <w:tcPr>
            <w:tcW w:w="0" w:type="auto"/>
            <w:vMerge/>
            <w:vAlign w:val="center"/>
          </w:tcPr>
          <w:p w:rsidR="00D7608B" w:rsidRDefault="00D7608B" w:rsidP="000731B6"/>
        </w:tc>
        <w:tc>
          <w:tcPr>
            <w:tcW w:w="0" w:type="auto"/>
          </w:tcPr>
          <w:p w:rsidR="00D7608B" w:rsidRDefault="00D7608B" w:rsidP="000731B6">
            <w:pPr>
              <w:jc w:val="both"/>
            </w:pPr>
            <w:r>
              <w:t>Sobięcin</w:t>
            </w:r>
          </w:p>
        </w:tc>
        <w:tc>
          <w:tcPr>
            <w:tcW w:w="1795" w:type="dxa"/>
            <w:vAlign w:val="center"/>
          </w:tcPr>
          <w:p w:rsidR="00D7608B" w:rsidRDefault="00D7608B" w:rsidP="000731B6">
            <w:pPr>
              <w:jc w:val="center"/>
            </w:pPr>
          </w:p>
        </w:tc>
        <w:tc>
          <w:tcPr>
            <w:tcW w:w="1513" w:type="dxa"/>
            <w:vAlign w:val="center"/>
          </w:tcPr>
          <w:p w:rsidR="00D7608B" w:rsidRDefault="00D7608B" w:rsidP="000731B6">
            <w:pPr>
              <w:jc w:val="center"/>
            </w:pPr>
            <w:r>
              <w:t>0</w:t>
            </w:r>
          </w:p>
        </w:tc>
        <w:tc>
          <w:tcPr>
            <w:tcW w:w="0" w:type="auto"/>
            <w:vAlign w:val="center"/>
          </w:tcPr>
          <w:p w:rsidR="00D7608B" w:rsidRDefault="00D7608B" w:rsidP="000731B6">
            <w:pPr>
              <w:jc w:val="center"/>
            </w:pPr>
            <w:r>
              <w:t>0</w:t>
            </w:r>
          </w:p>
        </w:tc>
      </w:tr>
      <w:tr w:rsidR="00D7608B" w:rsidTr="005D2506">
        <w:tc>
          <w:tcPr>
            <w:tcW w:w="0" w:type="auto"/>
            <w:vMerge w:val="restart"/>
            <w:vAlign w:val="center"/>
          </w:tcPr>
          <w:p w:rsidR="00D7608B" w:rsidRDefault="00D7608B" w:rsidP="00534BD3">
            <w:pPr>
              <w:jc w:val="center"/>
            </w:pPr>
            <w:r>
              <w:t>11.</w:t>
            </w:r>
          </w:p>
        </w:tc>
        <w:tc>
          <w:tcPr>
            <w:tcW w:w="0" w:type="auto"/>
            <w:vMerge w:val="restart"/>
            <w:vAlign w:val="center"/>
          </w:tcPr>
          <w:p w:rsidR="00D7608B" w:rsidRDefault="00D7608B" w:rsidP="00534BD3">
            <w:r>
              <w:t>Kosewo</w:t>
            </w:r>
          </w:p>
        </w:tc>
        <w:tc>
          <w:tcPr>
            <w:tcW w:w="0" w:type="auto"/>
          </w:tcPr>
          <w:p w:rsidR="00D7608B" w:rsidRDefault="00D7608B" w:rsidP="000731B6">
            <w:pPr>
              <w:jc w:val="both"/>
            </w:pPr>
            <w:r>
              <w:t>Kosewo</w:t>
            </w:r>
          </w:p>
        </w:tc>
        <w:tc>
          <w:tcPr>
            <w:tcW w:w="1795" w:type="dxa"/>
            <w:vMerge w:val="restart"/>
            <w:vAlign w:val="center"/>
          </w:tcPr>
          <w:p w:rsidR="00D7608B" w:rsidRDefault="00D7608B" w:rsidP="000731B6">
            <w:pPr>
              <w:jc w:val="center"/>
            </w:pPr>
            <w:r>
              <w:t>458</w:t>
            </w:r>
          </w:p>
        </w:tc>
        <w:tc>
          <w:tcPr>
            <w:tcW w:w="1513" w:type="dxa"/>
            <w:vMerge w:val="restart"/>
            <w:vAlign w:val="center"/>
          </w:tcPr>
          <w:p w:rsidR="00D7608B" w:rsidRDefault="00D7608B" w:rsidP="000731B6">
            <w:pPr>
              <w:jc w:val="center"/>
            </w:pPr>
            <w:r>
              <w:t>129</w:t>
            </w:r>
          </w:p>
        </w:tc>
        <w:tc>
          <w:tcPr>
            <w:tcW w:w="0" w:type="auto"/>
            <w:vAlign w:val="center"/>
          </w:tcPr>
          <w:p w:rsidR="00D7608B" w:rsidRDefault="00D7608B" w:rsidP="000731B6">
            <w:pPr>
              <w:jc w:val="center"/>
            </w:pPr>
            <w:r>
              <w:t>331</w:t>
            </w:r>
          </w:p>
        </w:tc>
      </w:tr>
      <w:tr w:rsidR="00D7608B" w:rsidTr="005D2506">
        <w:tc>
          <w:tcPr>
            <w:tcW w:w="0" w:type="auto"/>
            <w:vMerge/>
            <w:vAlign w:val="center"/>
          </w:tcPr>
          <w:p w:rsidR="00D7608B" w:rsidRDefault="00D7608B" w:rsidP="00534BD3">
            <w:pPr>
              <w:jc w:val="center"/>
            </w:pPr>
          </w:p>
        </w:tc>
        <w:tc>
          <w:tcPr>
            <w:tcW w:w="0" w:type="auto"/>
            <w:vMerge/>
            <w:vAlign w:val="center"/>
          </w:tcPr>
          <w:p w:rsidR="00D7608B" w:rsidRDefault="00D7608B" w:rsidP="00534BD3"/>
        </w:tc>
        <w:tc>
          <w:tcPr>
            <w:tcW w:w="0" w:type="auto"/>
          </w:tcPr>
          <w:p w:rsidR="00D7608B" w:rsidRDefault="00D7608B" w:rsidP="000731B6">
            <w:pPr>
              <w:jc w:val="both"/>
            </w:pPr>
            <w:r>
              <w:t>Kosewo Górne</w:t>
            </w:r>
          </w:p>
        </w:tc>
        <w:tc>
          <w:tcPr>
            <w:tcW w:w="1795" w:type="dxa"/>
            <w:vMerge/>
            <w:vAlign w:val="center"/>
          </w:tcPr>
          <w:p w:rsidR="00D7608B" w:rsidRDefault="00D7608B" w:rsidP="000731B6">
            <w:pPr>
              <w:jc w:val="center"/>
            </w:pPr>
          </w:p>
        </w:tc>
        <w:tc>
          <w:tcPr>
            <w:tcW w:w="1513" w:type="dxa"/>
            <w:vMerge/>
            <w:vAlign w:val="center"/>
          </w:tcPr>
          <w:p w:rsidR="00D7608B" w:rsidRDefault="00D7608B" w:rsidP="000731B6">
            <w:pPr>
              <w:jc w:val="center"/>
            </w:pPr>
          </w:p>
        </w:tc>
        <w:tc>
          <w:tcPr>
            <w:tcW w:w="0" w:type="auto"/>
            <w:vAlign w:val="center"/>
          </w:tcPr>
          <w:p w:rsidR="00D7608B" w:rsidRDefault="00D7608B" w:rsidP="000731B6">
            <w:pPr>
              <w:jc w:val="center"/>
            </w:pPr>
            <w:r>
              <w:t>84</w:t>
            </w:r>
          </w:p>
        </w:tc>
      </w:tr>
      <w:tr w:rsidR="00D7608B" w:rsidTr="005D2506">
        <w:tc>
          <w:tcPr>
            <w:tcW w:w="0" w:type="auto"/>
            <w:vMerge/>
            <w:vAlign w:val="center"/>
          </w:tcPr>
          <w:p w:rsidR="00D7608B" w:rsidRDefault="00D7608B" w:rsidP="000731B6">
            <w:pPr>
              <w:jc w:val="center"/>
            </w:pPr>
          </w:p>
        </w:tc>
        <w:tc>
          <w:tcPr>
            <w:tcW w:w="0" w:type="auto"/>
            <w:vMerge/>
            <w:vAlign w:val="center"/>
          </w:tcPr>
          <w:p w:rsidR="00D7608B" w:rsidRDefault="00D7608B" w:rsidP="000731B6"/>
        </w:tc>
        <w:tc>
          <w:tcPr>
            <w:tcW w:w="0" w:type="auto"/>
          </w:tcPr>
          <w:p w:rsidR="00D7608B" w:rsidRDefault="00D7608B" w:rsidP="000731B6">
            <w:pPr>
              <w:jc w:val="both"/>
            </w:pPr>
            <w:r>
              <w:t>Kucze</w:t>
            </w:r>
          </w:p>
        </w:tc>
        <w:tc>
          <w:tcPr>
            <w:tcW w:w="1795" w:type="dxa"/>
            <w:vMerge/>
            <w:vAlign w:val="center"/>
          </w:tcPr>
          <w:p w:rsidR="00D7608B" w:rsidRDefault="00D7608B" w:rsidP="000731B6">
            <w:pPr>
              <w:jc w:val="center"/>
            </w:pPr>
          </w:p>
        </w:tc>
        <w:tc>
          <w:tcPr>
            <w:tcW w:w="1513" w:type="dxa"/>
            <w:vMerge/>
            <w:vAlign w:val="center"/>
          </w:tcPr>
          <w:p w:rsidR="00D7608B" w:rsidRDefault="00D7608B" w:rsidP="000731B6">
            <w:pPr>
              <w:jc w:val="center"/>
            </w:pPr>
          </w:p>
        </w:tc>
        <w:tc>
          <w:tcPr>
            <w:tcW w:w="0" w:type="auto"/>
            <w:vAlign w:val="center"/>
          </w:tcPr>
          <w:p w:rsidR="00D7608B" w:rsidRDefault="00D7608B" w:rsidP="000731B6">
            <w:pPr>
              <w:jc w:val="center"/>
            </w:pPr>
            <w:r>
              <w:t>2</w:t>
            </w:r>
          </w:p>
        </w:tc>
      </w:tr>
      <w:tr w:rsidR="00D7608B" w:rsidTr="005D2506">
        <w:tc>
          <w:tcPr>
            <w:tcW w:w="0" w:type="auto"/>
            <w:vMerge w:val="restart"/>
            <w:vAlign w:val="center"/>
          </w:tcPr>
          <w:p w:rsidR="00D7608B" w:rsidRDefault="00D7608B" w:rsidP="000731B6">
            <w:pPr>
              <w:jc w:val="center"/>
            </w:pPr>
            <w:r>
              <w:t>12.</w:t>
            </w:r>
          </w:p>
        </w:tc>
        <w:tc>
          <w:tcPr>
            <w:tcW w:w="0" w:type="auto"/>
            <w:vMerge w:val="restart"/>
            <w:vAlign w:val="center"/>
          </w:tcPr>
          <w:p w:rsidR="00D7608B" w:rsidRDefault="00D7608B" w:rsidP="000731B6">
            <w:r>
              <w:t>Krzywe</w:t>
            </w:r>
          </w:p>
        </w:tc>
        <w:tc>
          <w:tcPr>
            <w:tcW w:w="0" w:type="auto"/>
          </w:tcPr>
          <w:p w:rsidR="00D7608B" w:rsidRDefault="00D7608B" w:rsidP="000731B6">
            <w:pPr>
              <w:jc w:val="both"/>
            </w:pPr>
            <w:r>
              <w:t>Krzywe</w:t>
            </w:r>
          </w:p>
        </w:tc>
        <w:tc>
          <w:tcPr>
            <w:tcW w:w="1795" w:type="dxa"/>
            <w:vMerge w:val="restart"/>
            <w:vAlign w:val="center"/>
          </w:tcPr>
          <w:p w:rsidR="00D7608B" w:rsidRDefault="00D7608B" w:rsidP="00534BD3">
            <w:pPr>
              <w:jc w:val="center"/>
            </w:pPr>
            <w:r>
              <w:t>183</w:t>
            </w:r>
          </w:p>
        </w:tc>
        <w:tc>
          <w:tcPr>
            <w:tcW w:w="1513" w:type="dxa"/>
            <w:vMerge w:val="restart"/>
            <w:vAlign w:val="center"/>
          </w:tcPr>
          <w:p w:rsidR="00D7608B" w:rsidRDefault="00D7608B" w:rsidP="00534BD3">
            <w:pPr>
              <w:jc w:val="center"/>
            </w:pPr>
            <w:r>
              <w:t>47</w:t>
            </w:r>
          </w:p>
        </w:tc>
        <w:tc>
          <w:tcPr>
            <w:tcW w:w="0" w:type="auto"/>
            <w:vAlign w:val="center"/>
          </w:tcPr>
          <w:p w:rsidR="00D7608B" w:rsidRDefault="00D7608B" w:rsidP="00534BD3">
            <w:pPr>
              <w:jc w:val="center"/>
            </w:pPr>
            <w:r>
              <w:t>179</w:t>
            </w:r>
          </w:p>
        </w:tc>
      </w:tr>
      <w:tr w:rsidR="00D7608B" w:rsidTr="005D2506">
        <w:trPr>
          <w:trHeight w:val="135"/>
        </w:trPr>
        <w:tc>
          <w:tcPr>
            <w:tcW w:w="0" w:type="auto"/>
            <w:vMerge/>
            <w:vAlign w:val="center"/>
          </w:tcPr>
          <w:p w:rsidR="00D7608B" w:rsidRDefault="00D7608B" w:rsidP="000731B6">
            <w:pPr>
              <w:jc w:val="center"/>
            </w:pPr>
          </w:p>
        </w:tc>
        <w:tc>
          <w:tcPr>
            <w:tcW w:w="0" w:type="auto"/>
            <w:vMerge/>
            <w:vAlign w:val="center"/>
          </w:tcPr>
          <w:p w:rsidR="00D7608B" w:rsidRDefault="00D7608B" w:rsidP="000731B6"/>
        </w:tc>
        <w:tc>
          <w:tcPr>
            <w:tcW w:w="0" w:type="auto"/>
          </w:tcPr>
          <w:p w:rsidR="00D7608B" w:rsidRDefault="00D7608B" w:rsidP="000731B6">
            <w:pPr>
              <w:jc w:val="both"/>
            </w:pPr>
            <w:r>
              <w:t>Krzesowo</w:t>
            </w:r>
          </w:p>
        </w:tc>
        <w:tc>
          <w:tcPr>
            <w:tcW w:w="1795" w:type="dxa"/>
            <w:vMerge/>
          </w:tcPr>
          <w:p w:rsidR="00D7608B" w:rsidRDefault="00D7608B" w:rsidP="000731B6">
            <w:pPr>
              <w:jc w:val="both"/>
            </w:pPr>
          </w:p>
        </w:tc>
        <w:tc>
          <w:tcPr>
            <w:tcW w:w="1513" w:type="dxa"/>
            <w:vMerge/>
          </w:tcPr>
          <w:p w:rsidR="00D7608B" w:rsidRDefault="00D7608B" w:rsidP="000731B6">
            <w:pPr>
              <w:jc w:val="both"/>
            </w:pPr>
          </w:p>
        </w:tc>
        <w:tc>
          <w:tcPr>
            <w:tcW w:w="0" w:type="auto"/>
            <w:vAlign w:val="center"/>
          </w:tcPr>
          <w:p w:rsidR="00D7608B" w:rsidRDefault="00D7608B" w:rsidP="00534BD3">
            <w:pPr>
              <w:jc w:val="center"/>
            </w:pPr>
            <w:r>
              <w:t>4</w:t>
            </w:r>
          </w:p>
        </w:tc>
      </w:tr>
      <w:tr w:rsidR="00D7608B" w:rsidTr="005D2506">
        <w:trPr>
          <w:trHeight w:val="135"/>
        </w:trPr>
        <w:tc>
          <w:tcPr>
            <w:tcW w:w="0" w:type="auto"/>
            <w:vMerge/>
            <w:vAlign w:val="center"/>
          </w:tcPr>
          <w:p w:rsidR="00D7608B" w:rsidRDefault="00D7608B" w:rsidP="000731B6">
            <w:pPr>
              <w:jc w:val="center"/>
            </w:pPr>
          </w:p>
        </w:tc>
        <w:tc>
          <w:tcPr>
            <w:tcW w:w="0" w:type="auto"/>
            <w:vMerge/>
            <w:vAlign w:val="center"/>
          </w:tcPr>
          <w:p w:rsidR="00D7608B" w:rsidRDefault="00D7608B" w:rsidP="000731B6"/>
        </w:tc>
        <w:tc>
          <w:tcPr>
            <w:tcW w:w="0" w:type="auto"/>
          </w:tcPr>
          <w:p w:rsidR="00D7608B" w:rsidRDefault="00D7608B" w:rsidP="000731B6">
            <w:pPr>
              <w:jc w:val="both"/>
            </w:pPr>
            <w:r>
              <w:t>Krzywiec</w:t>
            </w:r>
          </w:p>
        </w:tc>
        <w:tc>
          <w:tcPr>
            <w:tcW w:w="1795" w:type="dxa"/>
          </w:tcPr>
          <w:p w:rsidR="00D7608B" w:rsidRDefault="00D7608B" w:rsidP="000731B6">
            <w:pPr>
              <w:jc w:val="both"/>
            </w:pPr>
          </w:p>
        </w:tc>
        <w:tc>
          <w:tcPr>
            <w:tcW w:w="1513" w:type="dxa"/>
          </w:tcPr>
          <w:p w:rsidR="00D7608B" w:rsidRDefault="00D7608B" w:rsidP="000731B6">
            <w:pPr>
              <w:jc w:val="both"/>
            </w:pPr>
          </w:p>
        </w:tc>
        <w:tc>
          <w:tcPr>
            <w:tcW w:w="0" w:type="auto"/>
            <w:vAlign w:val="center"/>
          </w:tcPr>
          <w:p w:rsidR="00D7608B" w:rsidRDefault="00D7608B" w:rsidP="00534BD3">
            <w:pPr>
              <w:jc w:val="center"/>
            </w:pPr>
            <w:r>
              <w:t>0</w:t>
            </w:r>
          </w:p>
        </w:tc>
      </w:tr>
      <w:tr w:rsidR="00D7608B" w:rsidTr="005D2506">
        <w:trPr>
          <w:trHeight w:val="562"/>
        </w:trPr>
        <w:tc>
          <w:tcPr>
            <w:tcW w:w="0" w:type="auto"/>
            <w:vAlign w:val="center"/>
          </w:tcPr>
          <w:p w:rsidR="00D7608B" w:rsidRDefault="00D7608B" w:rsidP="000731B6">
            <w:pPr>
              <w:jc w:val="center"/>
            </w:pPr>
            <w:r>
              <w:t>13.</w:t>
            </w:r>
          </w:p>
        </w:tc>
        <w:tc>
          <w:tcPr>
            <w:tcW w:w="0" w:type="auto"/>
            <w:vAlign w:val="center"/>
          </w:tcPr>
          <w:p w:rsidR="00D7608B" w:rsidRDefault="00D7608B" w:rsidP="000731B6">
            <w:r>
              <w:t>Lembruk</w:t>
            </w:r>
          </w:p>
        </w:tc>
        <w:tc>
          <w:tcPr>
            <w:tcW w:w="0" w:type="auto"/>
            <w:vAlign w:val="center"/>
          </w:tcPr>
          <w:p w:rsidR="00D7608B" w:rsidRDefault="00D7608B" w:rsidP="00544AD6">
            <w:r>
              <w:t>Lembruk</w:t>
            </w:r>
          </w:p>
        </w:tc>
        <w:tc>
          <w:tcPr>
            <w:tcW w:w="1795" w:type="dxa"/>
            <w:vAlign w:val="center"/>
          </w:tcPr>
          <w:p w:rsidR="00D7608B" w:rsidRDefault="00D7608B" w:rsidP="00534BD3">
            <w:pPr>
              <w:jc w:val="center"/>
            </w:pPr>
            <w:r>
              <w:t>168</w:t>
            </w:r>
          </w:p>
        </w:tc>
        <w:tc>
          <w:tcPr>
            <w:tcW w:w="1513" w:type="dxa"/>
            <w:vAlign w:val="center"/>
          </w:tcPr>
          <w:p w:rsidR="00D7608B" w:rsidRDefault="00D7608B" w:rsidP="00534BD3">
            <w:pPr>
              <w:jc w:val="center"/>
            </w:pPr>
            <w:r>
              <w:t>46</w:t>
            </w:r>
          </w:p>
        </w:tc>
        <w:tc>
          <w:tcPr>
            <w:tcW w:w="0" w:type="auto"/>
            <w:vAlign w:val="center"/>
          </w:tcPr>
          <w:p w:rsidR="00D7608B" w:rsidRDefault="00D7608B" w:rsidP="00534BD3">
            <w:pPr>
              <w:jc w:val="center"/>
            </w:pPr>
            <w:r>
              <w:t>168</w:t>
            </w:r>
          </w:p>
        </w:tc>
      </w:tr>
      <w:tr w:rsidR="00D7608B" w:rsidTr="005D2506">
        <w:tc>
          <w:tcPr>
            <w:tcW w:w="0" w:type="auto"/>
            <w:vAlign w:val="center"/>
          </w:tcPr>
          <w:p w:rsidR="00D7608B" w:rsidRDefault="00D7608B" w:rsidP="000731B6">
            <w:pPr>
              <w:jc w:val="center"/>
            </w:pPr>
            <w:r>
              <w:t>14.</w:t>
            </w:r>
          </w:p>
        </w:tc>
        <w:tc>
          <w:tcPr>
            <w:tcW w:w="0" w:type="auto"/>
            <w:vAlign w:val="center"/>
          </w:tcPr>
          <w:p w:rsidR="00D7608B" w:rsidRDefault="00D7608B" w:rsidP="000731B6">
            <w:r>
              <w:t>Marcinkowo</w:t>
            </w:r>
          </w:p>
        </w:tc>
        <w:tc>
          <w:tcPr>
            <w:tcW w:w="0" w:type="auto"/>
          </w:tcPr>
          <w:p w:rsidR="00D7608B" w:rsidRDefault="00D7608B" w:rsidP="000731B6">
            <w:pPr>
              <w:jc w:val="both"/>
            </w:pPr>
            <w:r>
              <w:t>Marcinkowo</w:t>
            </w:r>
          </w:p>
        </w:tc>
        <w:tc>
          <w:tcPr>
            <w:tcW w:w="1795" w:type="dxa"/>
            <w:vAlign w:val="center"/>
          </w:tcPr>
          <w:p w:rsidR="00D7608B" w:rsidRDefault="00D7608B" w:rsidP="00534BD3">
            <w:pPr>
              <w:jc w:val="center"/>
            </w:pPr>
            <w:r>
              <w:t>983</w:t>
            </w:r>
          </w:p>
        </w:tc>
        <w:tc>
          <w:tcPr>
            <w:tcW w:w="1513" w:type="dxa"/>
            <w:vAlign w:val="center"/>
          </w:tcPr>
          <w:p w:rsidR="00D7608B" w:rsidRDefault="00D7608B" w:rsidP="00534BD3">
            <w:pPr>
              <w:jc w:val="center"/>
            </w:pPr>
            <w:r>
              <w:t>291</w:t>
            </w:r>
          </w:p>
        </w:tc>
        <w:tc>
          <w:tcPr>
            <w:tcW w:w="0" w:type="auto"/>
            <w:vAlign w:val="center"/>
          </w:tcPr>
          <w:p w:rsidR="00D7608B" w:rsidRDefault="00D7608B" w:rsidP="00534BD3">
            <w:pPr>
              <w:jc w:val="center"/>
            </w:pPr>
            <w:r>
              <w:t>983</w:t>
            </w:r>
          </w:p>
        </w:tc>
      </w:tr>
      <w:tr w:rsidR="00D7608B" w:rsidTr="005D2506">
        <w:tc>
          <w:tcPr>
            <w:tcW w:w="0" w:type="auto"/>
            <w:vMerge w:val="restart"/>
            <w:vAlign w:val="center"/>
          </w:tcPr>
          <w:p w:rsidR="00D7608B" w:rsidRDefault="00D7608B" w:rsidP="000731B6">
            <w:pPr>
              <w:jc w:val="center"/>
            </w:pPr>
            <w:r>
              <w:t>15.</w:t>
            </w:r>
          </w:p>
        </w:tc>
        <w:tc>
          <w:tcPr>
            <w:tcW w:w="0" w:type="auto"/>
            <w:vMerge w:val="restart"/>
            <w:vAlign w:val="center"/>
          </w:tcPr>
          <w:p w:rsidR="00D7608B" w:rsidRDefault="00D7608B" w:rsidP="000731B6">
            <w:r>
              <w:t>Mierzejewo</w:t>
            </w:r>
          </w:p>
        </w:tc>
        <w:tc>
          <w:tcPr>
            <w:tcW w:w="0" w:type="auto"/>
          </w:tcPr>
          <w:p w:rsidR="00D7608B" w:rsidRDefault="00D7608B" w:rsidP="000731B6">
            <w:pPr>
              <w:jc w:val="both"/>
            </w:pPr>
            <w:r>
              <w:t>Mierzejewo</w:t>
            </w:r>
          </w:p>
        </w:tc>
        <w:tc>
          <w:tcPr>
            <w:tcW w:w="1795" w:type="dxa"/>
            <w:vMerge w:val="restart"/>
            <w:vAlign w:val="center"/>
          </w:tcPr>
          <w:p w:rsidR="00D7608B" w:rsidRDefault="00D7608B" w:rsidP="005B243B">
            <w:pPr>
              <w:jc w:val="center"/>
            </w:pPr>
            <w:r>
              <w:t>109</w:t>
            </w:r>
          </w:p>
        </w:tc>
        <w:tc>
          <w:tcPr>
            <w:tcW w:w="1513" w:type="dxa"/>
            <w:vMerge w:val="restart"/>
            <w:vAlign w:val="center"/>
          </w:tcPr>
          <w:p w:rsidR="00D7608B" w:rsidRDefault="00D7608B" w:rsidP="005B243B">
            <w:pPr>
              <w:jc w:val="center"/>
            </w:pPr>
            <w:r>
              <w:t>31</w:t>
            </w:r>
          </w:p>
        </w:tc>
        <w:tc>
          <w:tcPr>
            <w:tcW w:w="0" w:type="auto"/>
            <w:vAlign w:val="center"/>
          </w:tcPr>
          <w:p w:rsidR="00D7608B" w:rsidRDefault="00D7608B" w:rsidP="005B243B">
            <w:pPr>
              <w:jc w:val="center"/>
            </w:pPr>
            <w:r>
              <w:t>82</w:t>
            </w:r>
          </w:p>
        </w:tc>
      </w:tr>
      <w:tr w:rsidR="00D7608B" w:rsidTr="005D2506">
        <w:tc>
          <w:tcPr>
            <w:tcW w:w="0" w:type="auto"/>
            <w:vMerge/>
            <w:vAlign w:val="center"/>
          </w:tcPr>
          <w:p w:rsidR="00D7608B" w:rsidRDefault="00D7608B" w:rsidP="000731B6">
            <w:pPr>
              <w:jc w:val="center"/>
            </w:pPr>
          </w:p>
        </w:tc>
        <w:tc>
          <w:tcPr>
            <w:tcW w:w="0" w:type="auto"/>
            <w:vMerge/>
            <w:vAlign w:val="center"/>
          </w:tcPr>
          <w:p w:rsidR="00D7608B" w:rsidRDefault="00D7608B" w:rsidP="000731B6"/>
        </w:tc>
        <w:tc>
          <w:tcPr>
            <w:tcW w:w="0" w:type="auto"/>
          </w:tcPr>
          <w:p w:rsidR="00D7608B" w:rsidRDefault="00D7608B" w:rsidP="000731B6">
            <w:pPr>
              <w:jc w:val="both"/>
            </w:pPr>
            <w:r>
              <w:t>Sądry</w:t>
            </w:r>
          </w:p>
        </w:tc>
        <w:tc>
          <w:tcPr>
            <w:tcW w:w="1795" w:type="dxa"/>
            <w:vMerge/>
            <w:vAlign w:val="center"/>
          </w:tcPr>
          <w:p w:rsidR="00D7608B" w:rsidRDefault="00D7608B" w:rsidP="005B243B">
            <w:pPr>
              <w:jc w:val="center"/>
            </w:pPr>
          </w:p>
        </w:tc>
        <w:tc>
          <w:tcPr>
            <w:tcW w:w="1513" w:type="dxa"/>
            <w:vMerge/>
            <w:vAlign w:val="center"/>
          </w:tcPr>
          <w:p w:rsidR="00D7608B" w:rsidRDefault="00D7608B" w:rsidP="005B243B">
            <w:pPr>
              <w:jc w:val="center"/>
            </w:pPr>
          </w:p>
        </w:tc>
        <w:tc>
          <w:tcPr>
            <w:tcW w:w="0" w:type="auto"/>
            <w:vAlign w:val="center"/>
          </w:tcPr>
          <w:p w:rsidR="00D7608B" w:rsidRDefault="00D7608B" w:rsidP="005B243B">
            <w:pPr>
              <w:jc w:val="center"/>
            </w:pPr>
            <w:r>
              <w:t>27</w:t>
            </w:r>
          </w:p>
        </w:tc>
      </w:tr>
      <w:tr w:rsidR="00D7608B" w:rsidTr="005D2506">
        <w:tc>
          <w:tcPr>
            <w:tcW w:w="0" w:type="auto"/>
            <w:vMerge w:val="restart"/>
            <w:vAlign w:val="center"/>
          </w:tcPr>
          <w:p w:rsidR="00D7608B" w:rsidRDefault="00D7608B" w:rsidP="000731B6">
            <w:pPr>
              <w:jc w:val="center"/>
            </w:pPr>
            <w:r>
              <w:t>16.</w:t>
            </w:r>
          </w:p>
        </w:tc>
        <w:tc>
          <w:tcPr>
            <w:tcW w:w="0" w:type="auto"/>
            <w:vMerge w:val="restart"/>
            <w:vAlign w:val="center"/>
          </w:tcPr>
          <w:p w:rsidR="00D7608B" w:rsidRDefault="00D7608B" w:rsidP="000731B6">
            <w:r>
              <w:t>Młynowo</w:t>
            </w:r>
          </w:p>
        </w:tc>
        <w:tc>
          <w:tcPr>
            <w:tcW w:w="0" w:type="auto"/>
          </w:tcPr>
          <w:p w:rsidR="00D7608B" w:rsidRDefault="00D7608B" w:rsidP="000731B6">
            <w:pPr>
              <w:jc w:val="both"/>
            </w:pPr>
            <w:r>
              <w:t>Młynowo</w:t>
            </w:r>
          </w:p>
        </w:tc>
        <w:tc>
          <w:tcPr>
            <w:tcW w:w="1795" w:type="dxa"/>
            <w:vMerge w:val="restart"/>
            <w:vAlign w:val="center"/>
          </w:tcPr>
          <w:p w:rsidR="00D7608B" w:rsidRDefault="00D7608B" w:rsidP="0057040C">
            <w:pPr>
              <w:jc w:val="center"/>
            </w:pPr>
            <w:r>
              <w:t>276</w:t>
            </w:r>
          </w:p>
        </w:tc>
        <w:tc>
          <w:tcPr>
            <w:tcW w:w="1513" w:type="dxa"/>
            <w:vMerge w:val="restart"/>
            <w:vAlign w:val="center"/>
          </w:tcPr>
          <w:p w:rsidR="00D7608B" w:rsidRDefault="00D7608B" w:rsidP="005B243B">
            <w:pPr>
              <w:jc w:val="center"/>
            </w:pPr>
            <w:r>
              <w:t>72</w:t>
            </w:r>
          </w:p>
        </w:tc>
        <w:tc>
          <w:tcPr>
            <w:tcW w:w="0" w:type="auto"/>
            <w:vAlign w:val="center"/>
          </w:tcPr>
          <w:p w:rsidR="00D7608B" w:rsidRDefault="00D7608B" w:rsidP="005B243B">
            <w:pPr>
              <w:jc w:val="center"/>
            </w:pPr>
            <w:r>
              <w:t>224</w:t>
            </w:r>
          </w:p>
        </w:tc>
      </w:tr>
      <w:tr w:rsidR="00D7608B" w:rsidTr="005D2506">
        <w:tc>
          <w:tcPr>
            <w:tcW w:w="0" w:type="auto"/>
            <w:vMerge/>
            <w:vAlign w:val="center"/>
          </w:tcPr>
          <w:p w:rsidR="00D7608B" w:rsidRDefault="00D7608B" w:rsidP="000731B6">
            <w:pPr>
              <w:jc w:val="center"/>
            </w:pPr>
          </w:p>
        </w:tc>
        <w:tc>
          <w:tcPr>
            <w:tcW w:w="0" w:type="auto"/>
            <w:vMerge/>
            <w:vAlign w:val="center"/>
          </w:tcPr>
          <w:p w:rsidR="00D7608B" w:rsidRDefault="00D7608B" w:rsidP="000731B6"/>
        </w:tc>
        <w:tc>
          <w:tcPr>
            <w:tcW w:w="0" w:type="auto"/>
          </w:tcPr>
          <w:p w:rsidR="00D7608B" w:rsidRDefault="00D7608B" w:rsidP="000731B6">
            <w:pPr>
              <w:jc w:val="both"/>
            </w:pPr>
            <w:r>
              <w:t>Tymnikowo</w:t>
            </w:r>
          </w:p>
        </w:tc>
        <w:tc>
          <w:tcPr>
            <w:tcW w:w="1795" w:type="dxa"/>
            <w:vMerge/>
            <w:vAlign w:val="center"/>
          </w:tcPr>
          <w:p w:rsidR="00D7608B" w:rsidRDefault="00D7608B" w:rsidP="005B243B">
            <w:pPr>
              <w:jc w:val="center"/>
            </w:pPr>
          </w:p>
        </w:tc>
        <w:tc>
          <w:tcPr>
            <w:tcW w:w="1513" w:type="dxa"/>
            <w:vMerge/>
            <w:vAlign w:val="center"/>
          </w:tcPr>
          <w:p w:rsidR="00D7608B" w:rsidRDefault="00D7608B" w:rsidP="005B243B">
            <w:pPr>
              <w:jc w:val="center"/>
            </w:pPr>
          </w:p>
        </w:tc>
        <w:tc>
          <w:tcPr>
            <w:tcW w:w="0" w:type="auto"/>
            <w:vAlign w:val="center"/>
          </w:tcPr>
          <w:p w:rsidR="00D7608B" w:rsidRDefault="00D7608B" w:rsidP="005B243B">
            <w:pPr>
              <w:jc w:val="center"/>
            </w:pPr>
            <w:r>
              <w:t>52</w:t>
            </w:r>
          </w:p>
        </w:tc>
      </w:tr>
      <w:tr w:rsidR="00D7608B" w:rsidTr="005D2506">
        <w:tc>
          <w:tcPr>
            <w:tcW w:w="0" w:type="auto"/>
            <w:vMerge w:val="restart"/>
            <w:vAlign w:val="center"/>
          </w:tcPr>
          <w:p w:rsidR="00D7608B" w:rsidRDefault="00D7608B" w:rsidP="000731B6">
            <w:pPr>
              <w:jc w:val="center"/>
            </w:pPr>
            <w:r>
              <w:t>17.</w:t>
            </w:r>
          </w:p>
        </w:tc>
        <w:tc>
          <w:tcPr>
            <w:tcW w:w="0" w:type="auto"/>
            <w:vMerge w:val="restart"/>
            <w:vAlign w:val="center"/>
          </w:tcPr>
          <w:p w:rsidR="00D7608B" w:rsidRDefault="00D7608B" w:rsidP="000731B6">
            <w:r>
              <w:t>Muntowo</w:t>
            </w:r>
          </w:p>
        </w:tc>
        <w:tc>
          <w:tcPr>
            <w:tcW w:w="0" w:type="auto"/>
          </w:tcPr>
          <w:p w:rsidR="00D7608B" w:rsidRDefault="00D7608B" w:rsidP="000731B6">
            <w:pPr>
              <w:jc w:val="both"/>
            </w:pPr>
            <w:r>
              <w:t>Muntowo</w:t>
            </w:r>
          </w:p>
        </w:tc>
        <w:tc>
          <w:tcPr>
            <w:tcW w:w="1795" w:type="dxa"/>
            <w:vMerge w:val="restart"/>
            <w:vAlign w:val="center"/>
          </w:tcPr>
          <w:p w:rsidR="00D7608B" w:rsidRDefault="00D7608B" w:rsidP="005B243B">
            <w:pPr>
              <w:jc w:val="center"/>
            </w:pPr>
            <w:r>
              <w:t>359</w:t>
            </w:r>
          </w:p>
        </w:tc>
        <w:tc>
          <w:tcPr>
            <w:tcW w:w="1513" w:type="dxa"/>
            <w:vMerge w:val="restart"/>
            <w:vAlign w:val="center"/>
          </w:tcPr>
          <w:p w:rsidR="00D7608B" w:rsidRDefault="00D7608B" w:rsidP="005B243B">
            <w:pPr>
              <w:jc w:val="center"/>
            </w:pPr>
            <w:r>
              <w:t>109</w:t>
            </w:r>
          </w:p>
        </w:tc>
        <w:tc>
          <w:tcPr>
            <w:tcW w:w="0" w:type="auto"/>
            <w:vAlign w:val="center"/>
          </w:tcPr>
          <w:p w:rsidR="00D7608B" w:rsidRDefault="00D7608B" w:rsidP="005B243B">
            <w:pPr>
              <w:jc w:val="center"/>
            </w:pPr>
            <w:r>
              <w:t>85</w:t>
            </w:r>
          </w:p>
        </w:tc>
      </w:tr>
      <w:tr w:rsidR="00D7608B" w:rsidTr="005D2506">
        <w:tc>
          <w:tcPr>
            <w:tcW w:w="0" w:type="auto"/>
            <w:vMerge/>
            <w:vAlign w:val="center"/>
          </w:tcPr>
          <w:p w:rsidR="00D7608B" w:rsidRDefault="00D7608B" w:rsidP="000731B6">
            <w:pPr>
              <w:jc w:val="center"/>
            </w:pPr>
          </w:p>
        </w:tc>
        <w:tc>
          <w:tcPr>
            <w:tcW w:w="0" w:type="auto"/>
            <w:vMerge/>
            <w:vAlign w:val="center"/>
          </w:tcPr>
          <w:p w:rsidR="00D7608B" w:rsidRDefault="00D7608B" w:rsidP="000731B6"/>
        </w:tc>
        <w:tc>
          <w:tcPr>
            <w:tcW w:w="0" w:type="auto"/>
          </w:tcPr>
          <w:p w:rsidR="00D7608B" w:rsidRDefault="00D7608B" w:rsidP="000731B6">
            <w:pPr>
              <w:jc w:val="both"/>
            </w:pPr>
            <w:r>
              <w:t>Czerwonki</w:t>
            </w:r>
          </w:p>
        </w:tc>
        <w:tc>
          <w:tcPr>
            <w:tcW w:w="1795" w:type="dxa"/>
            <w:vMerge/>
            <w:vAlign w:val="center"/>
          </w:tcPr>
          <w:p w:rsidR="00D7608B" w:rsidRDefault="00D7608B" w:rsidP="005B243B">
            <w:pPr>
              <w:jc w:val="center"/>
            </w:pPr>
          </w:p>
        </w:tc>
        <w:tc>
          <w:tcPr>
            <w:tcW w:w="1513" w:type="dxa"/>
            <w:vMerge/>
            <w:vAlign w:val="center"/>
          </w:tcPr>
          <w:p w:rsidR="00D7608B" w:rsidRDefault="00D7608B" w:rsidP="005B243B">
            <w:pPr>
              <w:jc w:val="center"/>
            </w:pPr>
          </w:p>
        </w:tc>
        <w:tc>
          <w:tcPr>
            <w:tcW w:w="0" w:type="auto"/>
            <w:vAlign w:val="center"/>
          </w:tcPr>
          <w:p w:rsidR="00D7608B" w:rsidRDefault="00D7608B" w:rsidP="005B243B">
            <w:pPr>
              <w:jc w:val="center"/>
            </w:pPr>
            <w:r>
              <w:t>58</w:t>
            </w:r>
          </w:p>
        </w:tc>
      </w:tr>
      <w:tr w:rsidR="00D7608B" w:rsidTr="005D2506">
        <w:tc>
          <w:tcPr>
            <w:tcW w:w="0" w:type="auto"/>
            <w:vMerge/>
            <w:vAlign w:val="center"/>
          </w:tcPr>
          <w:p w:rsidR="00D7608B" w:rsidRDefault="00D7608B" w:rsidP="000731B6">
            <w:pPr>
              <w:jc w:val="center"/>
            </w:pPr>
          </w:p>
        </w:tc>
        <w:tc>
          <w:tcPr>
            <w:tcW w:w="0" w:type="auto"/>
            <w:vMerge/>
            <w:vAlign w:val="center"/>
          </w:tcPr>
          <w:p w:rsidR="00D7608B" w:rsidRDefault="00D7608B" w:rsidP="000731B6"/>
        </w:tc>
        <w:tc>
          <w:tcPr>
            <w:tcW w:w="0" w:type="auto"/>
          </w:tcPr>
          <w:p w:rsidR="00D7608B" w:rsidRDefault="00D7608B" w:rsidP="000731B6">
            <w:pPr>
              <w:jc w:val="both"/>
            </w:pPr>
            <w:r>
              <w:t>Pełkowo</w:t>
            </w:r>
          </w:p>
        </w:tc>
        <w:tc>
          <w:tcPr>
            <w:tcW w:w="1795" w:type="dxa"/>
            <w:vMerge/>
            <w:vAlign w:val="center"/>
          </w:tcPr>
          <w:p w:rsidR="00D7608B" w:rsidRDefault="00D7608B" w:rsidP="005B243B">
            <w:pPr>
              <w:jc w:val="center"/>
            </w:pPr>
          </w:p>
        </w:tc>
        <w:tc>
          <w:tcPr>
            <w:tcW w:w="1513" w:type="dxa"/>
            <w:vMerge/>
            <w:vAlign w:val="center"/>
          </w:tcPr>
          <w:p w:rsidR="00D7608B" w:rsidRDefault="00D7608B" w:rsidP="005B243B">
            <w:pPr>
              <w:jc w:val="center"/>
            </w:pPr>
          </w:p>
        </w:tc>
        <w:tc>
          <w:tcPr>
            <w:tcW w:w="0" w:type="auto"/>
            <w:vAlign w:val="center"/>
          </w:tcPr>
          <w:p w:rsidR="00D7608B" w:rsidRDefault="00D7608B" w:rsidP="005B243B">
            <w:pPr>
              <w:jc w:val="center"/>
            </w:pPr>
            <w:r>
              <w:t>37</w:t>
            </w:r>
          </w:p>
        </w:tc>
      </w:tr>
      <w:tr w:rsidR="00D7608B" w:rsidTr="005D2506">
        <w:tc>
          <w:tcPr>
            <w:tcW w:w="0" w:type="auto"/>
            <w:vMerge/>
            <w:vAlign w:val="center"/>
          </w:tcPr>
          <w:p w:rsidR="00D7608B" w:rsidRDefault="00D7608B" w:rsidP="000731B6">
            <w:pPr>
              <w:jc w:val="center"/>
            </w:pPr>
          </w:p>
        </w:tc>
        <w:tc>
          <w:tcPr>
            <w:tcW w:w="0" w:type="auto"/>
            <w:vMerge/>
            <w:vAlign w:val="center"/>
          </w:tcPr>
          <w:p w:rsidR="00D7608B" w:rsidRDefault="00D7608B" w:rsidP="000731B6"/>
        </w:tc>
        <w:tc>
          <w:tcPr>
            <w:tcW w:w="0" w:type="auto"/>
          </w:tcPr>
          <w:p w:rsidR="00D7608B" w:rsidRDefault="00D7608B" w:rsidP="000731B6">
            <w:pPr>
              <w:jc w:val="both"/>
            </w:pPr>
            <w:r>
              <w:t>Piotrówka</w:t>
            </w:r>
          </w:p>
        </w:tc>
        <w:tc>
          <w:tcPr>
            <w:tcW w:w="1795" w:type="dxa"/>
            <w:vMerge/>
            <w:vAlign w:val="center"/>
          </w:tcPr>
          <w:p w:rsidR="00D7608B" w:rsidRDefault="00D7608B" w:rsidP="005B243B">
            <w:pPr>
              <w:jc w:val="center"/>
            </w:pPr>
          </w:p>
        </w:tc>
        <w:tc>
          <w:tcPr>
            <w:tcW w:w="1513" w:type="dxa"/>
            <w:vMerge/>
            <w:vAlign w:val="center"/>
          </w:tcPr>
          <w:p w:rsidR="00D7608B" w:rsidRDefault="00D7608B" w:rsidP="005B243B">
            <w:pPr>
              <w:jc w:val="center"/>
            </w:pPr>
          </w:p>
        </w:tc>
        <w:tc>
          <w:tcPr>
            <w:tcW w:w="0" w:type="auto"/>
            <w:vAlign w:val="center"/>
          </w:tcPr>
          <w:p w:rsidR="00D7608B" w:rsidRDefault="00D7608B" w:rsidP="005B243B">
            <w:pPr>
              <w:jc w:val="center"/>
            </w:pPr>
            <w:r>
              <w:t>66</w:t>
            </w:r>
          </w:p>
        </w:tc>
      </w:tr>
      <w:tr w:rsidR="00D7608B" w:rsidTr="005D2506">
        <w:tc>
          <w:tcPr>
            <w:tcW w:w="0" w:type="auto"/>
            <w:vMerge/>
            <w:vAlign w:val="center"/>
          </w:tcPr>
          <w:p w:rsidR="00D7608B" w:rsidRDefault="00D7608B" w:rsidP="000731B6">
            <w:pPr>
              <w:jc w:val="center"/>
            </w:pPr>
          </w:p>
        </w:tc>
        <w:tc>
          <w:tcPr>
            <w:tcW w:w="0" w:type="auto"/>
            <w:vMerge/>
            <w:vAlign w:val="center"/>
          </w:tcPr>
          <w:p w:rsidR="00D7608B" w:rsidRDefault="00D7608B" w:rsidP="000731B6"/>
        </w:tc>
        <w:tc>
          <w:tcPr>
            <w:tcW w:w="0" w:type="auto"/>
          </w:tcPr>
          <w:p w:rsidR="00D7608B" w:rsidRDefault="00D7608B" w:rsidP="000731B6">
            <w:pPr>
              <w:jc w:val="both"/>
            </w:pPr>
            <w:r>
              <w:t>Poręby</w:t>
            </w:r>
          </w:p>
        </w:tc>
        <w:tc>
          <w:tcPr>
            <w:tcW w:w="1795" w:type="dxa"/>
            <w:vMerge/>
            <w:vAlign w:val="center"/>
          </w:tcPr>
          <w:p w:rsidR="00D7608B" w:rsidRDefault="00D7608B" w:rsidP="005B243B">
            <w:pPr>
              <w:jc w:val="center"/>
            </w:pPr>
          </w:p>
        </w:tc>
        <w:tc>
          <w:tcPr>
            <w:tcW w:w="1513" w:type="dxa"/>
            <w:vMerge/>
            <w:vAlign w:val="center"/>
          </w:tcPr>
          <w:p w:rsidR="00D7608B" w:rsidRDefault="00D7608B" w:rsidP="005B243B">
            <w:pPr>
              <w:jc w:val="center"/>
            </w:pPr>
          </w:p>
        </w:tc>
        <w:tc>
          <w:tcPr>
            <w:tcW w:w="0" w:type="auto"/>
            <w:vAlign w:val="center"/>
          </w:tcPr>
          <w:p w:rsidR="00D7608B" w:rsidRDefault="00D7608B" w:rsidP="005B243B">
            <w:pPr>
              <w:jc w:val="center"/>
            </w:pPr>
            <w:r>
              <w:t>3</w:t>
            </w:r>
          </w:p>
        </w:tc>
      </w:tr>
      <w:tr w:rsidR="00D7608B" w:rsidTr="005D2506">
        <w:tc>
          <w:tcPr>
            <w:tcW w:w="0" w:type="auto"/>
            <w:vMerge/>
            <w:vAlign w:val="center"/>
          </w:tcPr>
          <w:p w:rsidR="00D7608B" w:rsidRDefault="00D7608B" w:rsidP="000731B6">
            <w:pPr>
              <w:jc w:val="center"/>
            </w:pPr>
          </w:p>
        </w:tc>
        <w:tc>
          <w:tcPr>
            <w:tcW w:w="0" w:type="auto"/>
            <w:vMerge/>
            <w:vAlign w:val="center"/>
          </w:tcPr>
          <w:p w:rsidR="00D7608B" w:rsidRDefault="00D7608B" w:rsidP="000731B6"/>
        </w:tc>
        <w:tc>
          <w:tcPr>
            <w:tcW w:w="0" w:type="auto"/>
          </w:tcPr>
          <w:p w:rsidR="00D7608B" w:rsidRDefault="00D7608B" w:rsidP="000731B6">
            <w:pPr>
              <w:jc w:val="both"/>
            </w:pPr>
            <w:r>
              <w:t>Śniadowo</w:t>
            </w:r>
          </w:p>
        </w:tc>
        <w:tc>
          <w:tcPr>
            <w:tcW w:w="1795" w:type="dxa"/>
            <w:vMerge/>
            <w:vAlign w:val="center"/>
          </w:tcPr>
          <w:p w:rsidR="00D7608B" w:rsidRDefault="00D7608B" w:rsidP="005B243B">
            <w:pPr>
              <w:jc w:val="center"/>
            </w:pPr>
          </w:p>
        </w:tc>
        <w:tc>
          <w:tcPr>
            <w:tcW w:w="1513" w:type="dxa"/>
            <w:vMerge/>
            <w:vAlign w:val="center"/>
          </w:tcPr>
          <w:p w:rsidR="00D7608B" w:rsidRDefault="00D7608B" w:rsidP="005B243B">
            <w:pPr>
              <w:jc w:val="center"/>
            </w:pPr>
          </w:p>
        </w:tc>
        <w:tc>
          <w:tcPr>
            <w:tcW w:w="0" w:type="auto"/>
            <w:vAlign w:val="center"/>
          </w:tcPr>
          <w:p w:rsidR="00D7608B" w:rsidRDefault="00D7608B" w:rsidP="005B243B">
            <w:pPr>
              <w:jc w:val="center"/>
            </w:pPr>
            <w:r>
              <w:t>32</w:t>
            </w:r>
          </w:p>
        </w:tc>
      </w:tr>
      <w:tr w:rsidR="00D7608B" w:rsidTr="005D2506">
        <w:tc>
          <w:tcPr>
            <w:tcW w:w="0" w:type="auto"/>
            <w:vMerge/>
            <w:vAlign w:val="center"/>
          </w:tcPr>
          <w:p w:rsidR="00D7608B" w:rsidRDefault="00D7608B" w:rsidP="000731B6">
            <w:pPr>
              <w:jc w:val="center"/>
            </w:pPr>
          </w:p>
        </w:tc>
        <w:tc>
          <w:tcPr>
            <w:tcW w:w="0" w:type="auto"/>
            <w:vMerge/>
            <w:vAlign w:val="center"/>
          </w:tcPr>
          <w:p w:rsidR="00D7608B" w:rsidRDefault="00D7608B" w:rsidP="000731B6"/>
        </w:tc>
        <w:tc>
          <w:tcPr>
            <w:tcW w:w="0" w:type="auto"/>
          </w:tcPr>
          <w:p w:rsidR="00D7608B" w:rsidRDefault="00D7608B" w:rsidP="000731B6">
            <w:pPr>
              <w:jc w:val="both"/>
            </w:pPr>
            <w:r>
              <w:t>Troszczykowo</w:t>
            </w:r>
          </w:p>
        </w:tc>
        <w:tc>
          <w:tcPr>
            <w:tcW w:w="1795" w:type="dxa"/>
            <w:vMerge/>
            <w:vAlign w:val="center"/>
          </w:tcPr>
          <w:p w:rsidR="00D7608B" w:rsidRDefault="00D7608B" w:rsidP="005B243B">
            <w:pPr>
              <w:jc w:val="center"/>
            </w:pPr>
          </w:p>
        </w:tc>
        <w:tc>
          <w:tcPr>
            <w:tcW w:w="1513" w:type="dxa"/>
            <w:vMerge/>
            <w:vAlign w:val="center"/>
          </w:tcPr>
          <w:p w:rsidR="00D7608B" w:rsidRDefault="00D7608B" w:rsidP="005B243B">
            <w:pPr>
              <w:jc w:val="center"/>
            </w:pPr>
          </w:p>
        </w:tc>
        <w:tc>
          <w:tcPr>
            <w:tcW w:w="0" w:type="auto"/>
            <w:vAlign w:val="center"/>
          </w:tcPr>
          <w:p w:rsidR="00D7608B" w:rsidRDefault="00D7608B" w:rsidP="005B243B">
            <w:pPr>
              <w:jc w:val="center"/>
            </w:pPr>
            <w:r>
              <w:t>18</w:t>
            </w:r>
          </w:p>
        </w:tc>
      </w:tr>
      <w:tr w:rsidR="00D7608B" w:rsidTr="005D2506">
        <w:tc>
          <w:tcPr>
            <w:tcW w:w="0" w:type="auto"/>
            <w:vMerge/>
            <w:vAlign w:val="center"/>
          </w:tcPr>
          <w:p w:rsidR="00D7608B" w:rsidRDefault="00D7608B" w:rsidP="000731B6">
            <w:pPr>
              <w:jc w:val="center"/>
            </w:pPr>
          </w:p>
        </w:tc>
        <w:tc>
          <w:tcPr>
            <w:tcW w:w="0" w:type="auto"/>
            <w:vMerge/>
            <w:vAlign w:val="center"/>
          </w:tcPr>
          <w:p w:rsidR="00D7608B" w:rsidRDefault="00D7608B" w:rsidP="000731B6"/>
        </w:tc>
        <w:tc>
          <w:tcPr>
            <w:tcW w:w="0" w:type="auto"/>
          </w:tcPr>
          <w:p w:rsidR="00D7608B" w:rsidRDefault="00D7608B" w:rsidP="000731B6">
            <w:pPr>
              <w:jc w:val="both"/>
            </w:pPr>
            <w:r>
              <w:t>Wola Muntowska</w:t>
            </w:r>
          </w:p>
        </w:tc>
        <w:tc>
          <w:tcPr>
            <w:tcW w:w="1795" w:type="dxa"/>
            <w:vMerge/>
            <w:vAlign w:val="center"/>
          </w:tcPr>
          <w:p w:rsidR="00D7608B" w:rsidRDefault="00D7608B" w:rsidP="005B243B">
            <w:pPr>
              <w:jc w:val="center"/>
            </w:pPr>
          </w:p>
        </w:tc>
        <w:tc>
          <w:tcPr>
            <w:tcW w:w="1513" w:type="dxa"/>
            <w:vMerge/>
            <w:vAlign w:val="center"/>
          </w:tcPr>
          <w:p w:rsidR="00D7608B" w:rsidRDefault="00D7608B" w:rsidP="005B243B">
            <w:pPr>
              <w:jc w:val="center"/>
            </w:pPr>
          </w:p>
        </w:tc>
        <w:tc>
          <w:tcPr>
            <w:tcW w:w="0" w:type="auto"/>
            <w:vAlign w:val="center"/>
          </w:tcPr>
          <w:p w:rsidR="00D7608B" w:rsidRDefault="00D7608B" w:rsidP="005B243B">
            <w:pPr>
              <w:jc w:val="center"/>
            </w:pPr>
            <w:r>
              <w:t>60</w:t>
            </w:r>
          </w:p>
        </w:tc>
      </w:tr>
      <w:tr w:rsidR="00D7608B" w:rsidTr="005D2506">
        <w:tc>
          <w:tcPr>
            <w:tcW w:w="0" w:type="auto"/>
            <w:vMerge/>
            <w:vAlign w:val="center"/>
          </w:tcPr>
          <w:p w:rsidR="00D7608B" w:rsidRDefault="00D7608B" w:rsidP="000731B6">
            <w:pPr>
              <w:jc w:val="center"/>
            </w:pPr>
          </w:p>
        </w:tc>
        <w:tc>
          <w:tcPr>
            <w:tcW w:w="0" w:type="auto"/>
            <w:vMerge/>
            <w:vAlign w:val="center"/>
          </w:tcPr>
          <w:p w:rsidR="00D7608B" w:rsidRDefault="00D7608B" w:rsidP="000731B6"/>
        </w:tc>
        <w:tc>
          <w:tcPr>
            <w:tcW w:w="0" w:type="auto"/>
          </w:tcPr>
          <w:p w:rsidR="00D7608B" w:rsidRDefault="00D7608B" w:rsidP="000731B6">
            <w:pPr>
              <w:jc w:val="both"/>
            </w:pPr>
            <w:r>
              <w:t>Zawada</w:t>
            </w:r>
          </w:p>
        </w:tc>
        <w:tc>
          <w:tcPr>
            <w:tcW w:w="1795" w:type="dxa"/>
            <w:vMerge/>
            <w:vAlign w:val="center"/>
          </w:tcPr>
          <w:p w:rsidR="00D7608B" w:rsidRDefault="00D7608B" w:rsidP="005B243B">
            <w:pPr>
              <w:jc w:val="center"/>
            </w:pPr>
          </w:p>
        </w:tc>
        <w:tc>
          <w:tcPr>
            <w:tcW w:w="1513" w:type="dxa"/>
            <w:vMerge/>
            <w:vAlign w:val="center"/>
          </w:tcPr>
          <w:p w:rsidR="00D7608B" w:rsidRDefault="00D7608B" w:rsidP="005B243B">
            <w:pPr>
              <w:jc w:val="center"/>
            </w:pPr>
          </w:p>
        </w:tc>
        <w:tc>
          <w:tcPr>
            <w:tcW w:w="0" w:type="auto"/>
            <w:vAlign w:val="center"/>
          </w:tcPr>
          <w:p w:rsidR="00D7608B" w:rsidRDefault="00D7608B" w:rsidP="005B243B">
            <w:pPr>
              <w:jc w:val="center"/>
            </w:pPr>
            <w:r>
              <w:t>41</w:t>
            </w:r>
          </w:p>
        </w:tc>
      </w:tr>
      <w:tr w:rsidR="00D7608B" w:rsidTr="005D2506">
        <w:tc>
          <w:tcPr>
            <w:tcW w:w="0" w:type="auto"/>
            <w:vMerge w:val="restart"/>
            <w:vAlign w:val="center"/>
          </w:tcPr>
          <w:p w:rsidR="00D7608B" w:rsidRDefault="00D7608B" w:rsidP="000731B6">
            <w:pPr>
              <w:jc w:val="center"/>
            </w:pPr>
            <w:r>
              <w:t>18.</w:t>
            </w:r>
          </w:p>
        </w:tc>
        <w:tc>
          <w:tcPr>
            <w:tcW w:w="0" w:type="auto"/>
            <w:vMerge w:val="restart"/>
            <w:vAlign w:val="center"/>
          </w:tcPr>
          <w:p w:rsidR="00D7608B" w:rsidRDefault="00D7608B" w:rsidP="000731B6">
            <w:r>
              <w:t>Notyst Mały</w:t>
            </w:r>
          </w:p>
        </w:tc>
        <w:tc>
          <w:tcPr>
            <w:tcW w:w="0" w:type="auto"/>
          </w:tcPr>
          <w:p w:rsidR="00D7608B" w:rsidRDefault="00D7608B" w:rsidP="00384195">
            <w:pPr>
              <w:jc w:val="both"/>
            </w:pPr>
            <w:r>
              <w:t>Notyst Mały</w:t>
            </w:r>
          </w:p>
        </w:tc>
        <w:tc>
          <w:tcPr>
            <w:tcW w:w="1795" w:type="dxa"/>
            <w:vMerge w:val="restart"/>
            <w:vAlign w:val="center"/>
          </w:tcPr>
          <w:p w:rsidR="00D7608B" w:rsidRDefault="00D7608B" w:rsidP="005B243B">
            <w:pPr>
              <w:jc w:val="center"/>
            </w:pPr>
            <w:r>
              <w:t>122</w:t>
            </w:r>
          </w:p>
        </w:tc>
        <w:tc>
          <w:tcPr>
            <w:tcW w:w="1513" w:type="dxa"/>
            <w:vMerge w:val="restart"/>
            <w:vAlign w:val="center"/>
          </w:tcPr>
          <w:p w:rsidR="00D7608B" w:rsidRDefault="00D7608B" w:rsidP="005B243B">
            <w:pPr>
              <w:jc w:val="center"/>
            </w:pPr>
            <w:r>
              <w:t>35</w:t>
            </w:r>
          </w:p>
        </w:tc>
        <w:tc>
          <w:tcPr>
            <w:tcW w:w="0" w:type="auto"/>
            <w:vAlign w:val="center"/>
          </w:tcPr>
          <w:p w:rsidR="00D7608B" w:rsidRDefault="00D7608B" w:rsidP="005B243B">
            <w:pPr>
              <w:jc w:val="center"/>
            </w:pPr>
            <w:r>
              <w:t>80</w:t>
            </w:r>
          </w:p>
        </w:tc>
      </w:tr>
      <w:tr w:rsidR="00D7608B" w:rsidTr="005D2506">
        <w:tc>
          <w:tcPr>
            <w:tcW w:w="0" w:type="auto"/>
            <w:vMerge/>
            <w:vAlign w:val="center"/>
          </w:tcPr>
          <w:p w:rsidR="00D7608B" w:rsidRDefault="00D7608B" w:rsidP="000731B6">
            <w:pPr>
              <w:jc w:val="center"/>
            </w:pPr>
          </w:p>
        </w:tc>
        <w:tc>
          <w:tcPr>
            <w:tcW w:w="0" w:type="auto"/>
            <w:vMerge/>
            <w:vAlign w:val="center"/>
          </w:tcPr>
          <w:p w:rsidR="00D7608B" w:rsidRDefault="00D7608B" w:rsidP="000731B6"/>
        </w:tc>
        <w:tc>
          <w:tcPr>
            <w:tcW w:w="0" w:type="auto"/>
          </w:tcPr>
          <w:p w:rsidR="00D7608B" w:rsidRDefault="00D7608B" w:rsidP="000731B6">
            <w:pPr>
              <w:jc w:val="both"/>
            </w:pPr>
            <w:r>
              <w:t>Notyst Dolny</w:t>
            </w:r>
          </w:p>
        </w:tc>
        <w:tc>
          <w:tcPr>
            <w:tcW w:w="1795" w:type="dxa"/>
            <w:vMerge/>
            <w:vAlign w:val="center"/>
          </w:tcPr>
          <w:p w:rsidR="00D7608B" w:rsidRDefault="00D7608B" w:rsidP="005B243B">
            <w:pPr>
              <w:jc w:val="center"/>
            </w:pPr>
          </w:p>
        </w:tc>
        <w:tc>
          <w:tcPr>
            <w:tcW w:w="1513" w:type="dxa"/>
            <w:vMerge/>
            <w:vAlign w:val="center"/>
          </w:tcPr>
          <w:p w:rsidR="00D7608B" w:rsidRDefault="00D7608B" w:rsidP="005B243B">
            <w:pPr>
              <w:jc w:val="center"/>
            </w:pPr>
          </w:p>
        </w:tc>
        <w:tc>
          <w:tcPr>
            <w:tcW w:w="0" w:type="auto"/>
            <w:vAlign w:val="center"/>
          </w:tcPr>
          <w:p w:rsidR="00D7608B" w:rsidRDefault="00D7608B" w:rsidP="005B243B">
            <w:pPr>
              <w:jc w:val="center"/>
            </w:pPr>
            <w:r>
              <w:t>16</w:t>
            </w:r>
          </w:p>
        </w:tc>
      </w:tr>
      <w:tr w:rsidR="00D7608B" w:rsidTr="005D2506">
        <w:tc>
          <w:tcPr>
            <w:tcW w:w="0" w:type="auto"/>
            <w:vMerge/>
            <w:vAlign w:val="center"/>
          </w:tcPr>
          <w:p w:rsidR="00D7608B" w:rsidRDefault="00D7608B" w:rsidP="000731B6">
            <w:pPr>
              <w:jc w:val="center"/>
            </w:pPr>
          </w:p>
        </w:tc>
        <w:tc>
          <w:tcPr>
            <w:tcW w:w="0" w:type="auto"/>
            <w:vMerge/>
            <w:vAlign w:val="center"/>
          </w:tcPr>
          <w:p w:rsidR="00D7608B" w:rsidRDefault="00D7608B" w:rsidP="000731B6"/>
        </w:tc>
        <w:tc>
          <w:tcPr>
            <w:tcW w:w="0" w:type="auto"/>
          </w:tcPr>
          <w:p w:rsidR="00D7608B" w:rsidRDefault="00D7608B" w:rsidP="000731B6">
            <w:pPr>
              <w:jc w:val="both"/>
            </w:pPr>
            <w:r>
              <w:t>Notyst Wielki</w:t>
            </w:r>
          </w:p>
        </w:tc>
        <w:tc>
          <w:tcPr>
            <w:tcW w:w="1795" w:type="dxa"/>
            <w:vMerge/>
            <w:vAlign w:val="center"/>
          </w:tcPr>
          <w:p w:rsidR="00D7608B" w:rsidRDefault="00D7608B" w:rsidP="005B243B">
            <w:pPr>
              <w:jc w:val="center"/>
            </w:pPr>
          </w:p>
        </w:tc>
        <w:tc>
          <w:tcPr>
            <w:tcW w:w="1513" w:type="dxa"/>
            <w:vMerge/>
            <w:vAlign w:val="center"/>
          </w:tcPr>
          <w:p w:rsidR="00D7608B" w:rsidRDefault="00D7608B" w:rsidP="005B243B">
            <w:pPr>
              <w:jc w:val="center"/>
            </w:pPr>
          </w:p>
        </w:tc>
        <w:tc>
          <w:tcPr>
            <w:tcW w:w="0" w:type="auto"/>
            <w:vAlign w:val="center"/>
          </w:tcPr>
          <w:p w:rsidR="00D7608B" w:rsidRDefault="00D7608B" w:rsidP="005B243B">
            <w:pPr>
              <w:jc w:val="center"/>
            </w:pPr>
            <w:r>
              <w:t>26</w:t>
            </w:r>
          </w:p>
        </w:tc>
      </w:tr>
      <w:tr w:rsidR="00D7608B" w:rsidTr="005D2506">
        <w:tc>
          <w:tcPr>
            <w:tcW w:w="0" w:type="auto"/>
            <w:vMerge w:val="restart"/>
            <w:vAlign w:val="center"/>
          </w:tcPr>
          <w:p w:rsidR="00D7608B" w:rsidRDefault="00D7608B" w:rsidP="000731B6">
            <w:pPr>
              <w:jc w:val="center"/>
            </w:pPr>
            <w:r>
              <w:t>19.</w:t>
            </w:r>
          </w:p>
        </w:tc>
        <w:tc>
          <w:tcPr>
            <w:tcW w:w="0" w:type="auto"/>
            <w:vMerge w:val="restart"/>
            <w:vAlign w:val="center"/>
          </w:tcPr>
          <w:p w:rsidR="00D7608B" w:rsidRDefault="00D7608B" w:rsidP="000731B6">
            <w:r>
              <w:t>Nowe Bagienice</w:t>
            </w:r>
          </w:p>
        </w:tc>
        <w:tc>
          <w:tcPr>
            <w:tcW w:w="0" w:type="auto"/>
          </w:tcPr>
          <w:p w:rsidR="00D7608B" w:rsidRDefault="00D7608B" w:rsidP="000731B6">
            <w:pPr>
              <w:jc w:val="both"/>
            </w:pPr>
            <w:r>
              <w:t>Nowe Bagienice</w:t>
            </w:r>
          </w:p>
        </w:tc>
        <w:tc>
          <w:tcPr>
            <w:tcW w:w="1795" w:type="dxa"/>
            <w:vMerge w:val="restart"/>
            <w:vAlign w:val="center"/>
          </w:tcPr>
          <w:p w:rsidR="00D7608B" w:rsidRDefault="00D7608B" w:rsidP="005B243B">
            <w:pPr>
              <w:jc w:val="center"/>
            </w:pPr>
            <w:r>
              <w:t>127</w:t>
            </w:r>
          </w:p>
        </w:tc>
        <w:tc>
          <w:tcPr>
            <w:tcW w:w="1513" w:type="dxa"/>
            <w:vMerge w:val="restart"/>
            <w:vAlign w:val="center"/>
          </w:tcPr>
          <w:p w:rsidR="00D7608B" w:rsidRDefault="00D7608B" w:rsidP="005B243B">
            <w:pPr>
              <w:jc w:val="center"/>
            </w:pPr>
            <w:r>
              <w:t>25</w:t>
            </w:r>
          </w:p>
        </w:tc>
        <w:tc>
          <w:tcPr>
            <w:tcW w:w="0" w:type="auto"/>
            <w:vAlign w:val="center"/>
          </w:tcPr>
          <w:p w:rsidR="00D7608B" w:rsidRDefault="00D7608B" w:rsidP="005B243B">
            <w:pPr>
              <w:jc w:val="center"/>
            </w:pPr>
            <w:r>
              <w:t>101</w:t>
            </w:r>
          </w:p>
        </w:tc>
      </w:tr>
      <w:tr w:rsidR="00D7608B" w:rsidTr="005D2506">
        <w:tc>
          <w:tcPr>
            <w:tcW w:w="0" w:type="auto"/>
            <w:vMerge/>
            <w:vAlign w:val="center"/>
          </w:tcPr>
          <w:p w:rsidR="00D7608B" w:rsidRDefault="00D7608B" w:rsidP="000731B6">
            <w:pPr>
              <w:jc w:val="center"/>
            </w:pPr>
          </w:p>
        </w:tc>
        <w:tc>
          <w:tcPr>
            <w:tcW w:w="0" w:type="auto"/>
            <w:vMerge/>
            <w:vAlign w:val="center"/>
          </w:tcPr>
          <w:p w:rsidR="00D7608B" w:rsidRDefault="00D7608B" w:rsidP="000731B6"/>
        </w:tc>
        <w:tc>
          <w:tcPr>
            <w:tcW w:w="0" w:type="auto"/>
          </w:tcPr>
          <w:p w:rsidR="00D7608B" w:rsidRDefault="00D7608B" w:rsidP="000731B6">
            <w:pPr>
              <w:jc w:val="both"/>
            </w:pPr>
            <w:r>
              <w:t>Wólka Bagnowska</w:t>
            </w:r>
          </w:p>
        </w:tc>
        <w:tc>
          <w:tcPr>
            <w:tcW w:w="1795" w:type="dxa"/>
            <w:vMerge/>
            <w:vAlign w:val="center"/>
          </w:tcPr>
          <w:p w:rsidR="00D7608B" w:rsidRDefault="00D7608B" w:rsidP="005B243B">
            <w:pPr>
              <w:jc w:val="center"/>
            </w:pPr>
          </w:p>
        </w:tc>
        <w:tc>
          <w:tcPr>
            <w:tcW w:w="1513" w:type="dxa"/>
            <w:vMerge/>
            <w:vAlign w:val="center"/>
          </w:tcPr>
          <w:p w:rsidR="00D7608B" w:rsidRDefault="00D7608B" w:rsidP="005B243B">
            <w:pPr>
              <w:jc w:val="center"/>
            </w:pPr>
          </w:p>
        </w:tc>
        <w:tc>
          <w:tcPr>
            <w:tcW w:w="0" w:type="auto"/>
            <w:vAlign w:val="center"/>
          </w:tcPr>
          <w:p w:rsidR="00D7608B" w:rsidRDefault="00D7608B" w:rsidP="005B243B">
            <w:pPr>
              <w:jc w:val="center"/>
            </w:pPr>
            <w:r>
              <w:t>26</w:t>
            </w:r>
          </w:p>
        </w:tc>
      </w:tr>
      <w:tr w:rsidR="00D7608B" w:rsidTr="005D2506">
        <w:tc>
          <w:tcPr>
            <w:tcW w:w="0" w:type="auto"/>
            <w:vAlign w:val="center"/>
          </w:tcPr>
          <w:p w:rsidR="00D7608B" w:rsidRDefault="00D7608B" w:rsidP="000731B6">
            <w:pPr>
              <w:jc w:val="center"/>
            </w:pPr>
          </w:p>
        </w:tc>
        <w:tc>
          <w:tcPr>
            <w:tcW w:w="0" w:type="auto"/>
            <w:vAlign w:val="center"/>
          </w:tcPr>
          <w:p w:rsidR="00D7608B" w:rsidRDefault="00D7608B" w:rsidP="000731B6"/>
        </w:tc>
        <w:tc>
          <w:tcPr>
            <w:tcW w:w="0" w:type="auto"/>
          </w:tcPr>
          <w:p w:rsidR="00D7608B" w:rsidRDefault="00D7608B" w:rsidP="000731B6">
            <w:pPr>
              <w:jc w:val="both"/>
            </w:pPr>
          </w:p>
        </w:tc>
        <w:tc>
          <w:tcPr>
            <w:tcW w:w="1795" w:type="dxa"/>
            <w:vAlign w:val="center"/>
          </w:tcPr>
          <w:p w:rsidR="00D7608B" w:rsidRDefault="00D7608B" w:rsidP="005B243B">
            <w:pPr>
              <w:jc w:val="center"/>
            </w:pPr>
          </w:p>
        </w:tc>
        <w:tc>
          <w:tcPr>
            <w:tcW w:w="1513" w:type="dxa"/>
            <w:vAlign w:val="center"/>
          </w:tcPr>
          <w:p w:rsidR="00D7608B" w:rsidRDefault="00D7608B" w:rsidP="005B243B">
            <w:pPr>
              <w:jc w:val="center"/>
            </w:pPr>
          </w:p>
        </w:tc>
        <w:tc>
          <w:tcPr>
            <w:tcW w:w="0" w:type="auto"/>
            <w:vAlign w:val="center"/>
          </w:tcPr>
          <w:p w:rsidR="00D7608B" w:rsidRDefault="00D7608B" w:rsidP="005B243B">
            <w:pPr>
              <w:jc w:val="center"/>
            </w:pPr>
          </w:p>
        </w:tc>
      </w:tr>
      <w:tr w:rsidR="00D7608B" w:rsidTr="005D2506">
        <w:tc>
          <w:tcPr>
            <w:tcW w:w="0" w:type="auto"/>
            <w:vAlign w:val="center"/>
          </w:tcPr>
          <w:p w:rsidR="00D7608B" w:rsidRDefault="00D7608B" w:rsidP="000731B6">
            <w:pPr>
              <w:jc w:val="center"/>
            </w:pPr>
            <w:r>
              <w:t>20.</w:t>
            </w:r>
          </w:p>
        </w:tc>
        <w:tc>
          <w:tcPr>
            <w:tcW w:w="0" w:type="auto"/>
            <w:vAlign w:val="center"/>
          </w:tcPr>
          <w:p w:rsidR="00D7608B" w:rsidRDefault="00D7608B" w:rsidP="000731B6">
            <w:r>
              <w:t>Nikutowo</w:t>
            </w:r>
          </w:p>
        </w:tc>
        <w:tc>
          <w:tcPr>
            <w:tcW w:w="0" w:type="auto"/>
          </w:tcPr>
          <w:p w:rsidR="00D7608B" w:rsidRDefault="00D7608B" w:rsidP="000731B6">
            <w:pPr>
              <w:jc w:val="both"/>
            </w:pPr>
            <w:r>
              <w:t>Nikutowo</w:t>
            </w:r>
          </w:p>
        </w:tc>
        <w:tc>
          <w:tcPr>
            <w:tcW w:w="1795" w:type="dxa"/>
            <w:vAlign w:val="center"/>
          </w:tcPr>
          <w:p w:rsidR="00D7608B" w:rsidRDefault="00D7608B" w:rsidP="00C34EB0">
            <w:r>
              <w:t xml:space="preserve">           59</w:t>
            </w:r>
          </w:p>
        </w:tc>
        <w:tc>
          <w:tcPr>
            <w:tcW w:w="1513" w:type="dxa"/>
            <w:vAlign w:val="center"/>
          </w:tcPr>
          <w:p w:rsidR="00D7608B" w:rsidRDefault="00D7608B" w:rsidP="005B243B">
            <w:pPr>
              <w:jc w:val="center"/>
            </w:pPr>
            <w:r>
              <w:t>20</w:t>
            </w:r>
          </w:p>
        </w:tc>
        <w:tc>
          <w:tcPr>
            <w:tcW w:w="0" w:type="auto"/>
            <w:vAlign w:val="center"/>
          </w:tcPr>
          <w:p w:rsidR="00D7608B" w:rsidRDefault="00D7608B" w:rsidP="005B243B">
            <w:pPr>
              <w:jc w:val="center"/>
            </w:pPr>
            <w:r>
              <w:t>59</w:t>
            </w:r>
          </w:p>
        </w:tc>
      </w:tr>
      <w:tr w:rsidR="00D7608B" w:rsidTr="005D2506">
        <w:tc>
          <w:tcPr>
            <w:tcW w:w="0" w:type="auto"/>
            <w:vMerge w:val="restart"/>
            <w:vAlign w:val="center"/>
          </w:tcPr>
          <w:p w:rsidR="00D7608B" w:rsidRDefault="00D7608B" w:rsidP="000731B6">
            <w:pPr>
              <w:jc w:val="center"/>
            </w:pPr>
            <w:r>
              <w:t>21.</w:t>
            </w:r>
          </w:p>
        </w:tc>
        <w:tc>
          <w:tcPr>
            <w:tcW w:w="0" w:type="auto"/>
            <w:vMerge w:val="restart"/>
            <w:vAlign w:val="center"/>
          </w:tcPr>
          <w:p w:rsidR="00D7608B" w:rsidRDefault="00D7608B" w:rsidP="000731B6">
            <w:r>
              <w:t>Polska Wieś</w:t>
            </w:r>
          </w:p>
        </w:tc>
        <w:tc>
          <w:tcPr>
            <w:tcW w:w="0" w:type="auto"/>
          </w:tcPr>
          <w:p w:rsidR="00D7608B" w:rsidRDefault="00D7608B" w:rsidP="000731B6">
            <w:pPr>
              <w:jc w:val="both"/>
            </w:pPr>
            <w:r>
              <w:t>Polska Wieś</w:t>
            </w:r>
          </w:p>
        </w:tc>
        <w:tc>
          <w:tcPr>
            <w:tcW w:w="1795" w:type="dxa"/>
            <w:vMerge w:val="restart"/>
            <w:vAlign w:val="center"/>
          </w:tcPr>
          <w:p w:rsidR="00D7608B" w:rsidRDefault="00D7608B" w:rsidP="005B243B">
            <w:pPr>
              <w:jc w:val="center"/>
            </w:pPr>
            <w:r>
              <w:t>343</w:t>
            </w:r>
          </w:p>
        </w:tc>
        <w:tc>
          <w:tcPr>
            <w:tcW w:w="1513" w:type="dxa"/>
            <w:vMerge w:val="restart"/>
            <w:vAlign w:val="center"/>
          </w:tcPr>
          <w:p w:rsidR="00D7608B" w:rsidRDefault="00D7608B" w:rsidP="00446133">
            <w:r>
              <w:t xml:space="preserve">         146</w:t>
            </w:r>
          </w:p>
        </w:tc>
        <w:tc>
          <w:tcPr>
            <w:tcW w:w="0" w:type="auto"/>
            <w:vAlign w:val="center"/>
          </w:tcPr>
          <w:p w:rsidR="00D7608B" w:rsidRDefault="00D7608B" w:rsidP="005B243B">
            <w:pPr>
              <w:jc w:val="center"/>
            </w:pPr>
            <w:r>
              <w:t>317</w:t>
            </w:r>
          </w:p>
        </w:tc>
      </w:tr>
      <w:tr w:rsidR="00D7608B" w:rsidTr="005D2506">
        <w:tc>
          <w:tcPr>
            <w:tcW w:w="0" w:type="auto"/>
            <w:vMerge/>
            <w:vAlign w:val="center"/>
          </w:tcPr>
          <w:p w:rsidR="00D7608B" w:rsidRDefault="00D7608B" w:rsidP="000731B6">
            <w:pPr>
              <w:jc w:val="center"/>
            </w:pPr>
          </w:p>
        </w:tc>
        <w:tc>
          <w:tcPr>
            <w:tcW w:w="0" w:type="auto"/>
            <w:vMerge/>
            <w:vAlign w:val="center"/>
          </w:tcPr>
          <w:p w:rsidR="00D7608B" w:rsidRDefault="00D7608B" w:rsidP="000731B6"/>
        </w:tc>
        <w:tc>
          <w:tcPr>
            <w:tcW w:w="0" w:type="auto"/>
          </w:tcPr>
          <w:p w:rsidR="00D7608B" w:rsidRDefault="00D7608B" w:rsidP="000731B6">
            <w:pPr>
              <w:jc w:val="both"/>
            </w:pPr>
            <w:r>
              <w:t>Lasowiec</w:t>
            </w:r>
          </w:p>
        </w:tc>
        <w:tc>
          <w:tcPr>
            <w:tcW w:w="1795" w:type="dxa"/>
            <w:vMerge/>
            <w:vAlign w:val="center"/>
          </w:tcPr>
          <w:p w:rsidR="00D7608B" w:rsidRDefault="00D7608B" w:rsidP="005B243B">
            <w:pPr>
              <w:jc w:val="center"/>
            </w:pPr>
          </w:p>
        </w:tc>
        <w:tc>
          <w:tcPr>
            <w:tcW w:w="1513" w:type="dxa"/>
            <w:vMerge/>
            <w:vAlign w:val="center"/>
          </w:tcPr>
          <w:p w:rsidR="00D7608B" w:rsidRDefault="00D7608B" w:rsidP="005B243B">
            <w:pPr>
              <w:jc w:val="center"/>
            </w:pPr>
          </w:p>
        </w:tc>
        <w:tc>
          <w:tcPr>
            <w:tcW w:w="0" w:type="auto"/>
            <w:vAlign w:val="center"/>
          </w:tcPr>
          <w:p w:rsidR="00D7608B" w:rsidRDefault="00D7608B" w:rsidP="005B243B">
            <w:pPr>
              <w:jc w:val="center"/>
            </w:pPr>
            <w:r>
              <w:t>26</w:t>
            </w:r>
          </w:p>
        </w:tc>
      </w:tr>
      <w:tr w:rsidR="00D7608B" w:rsidTr="005D2506">
        <w:tc>
          <w:tcPr>
            <w:tcW w:w="0" w:type="auto"/>
            <w:vAlign w:val="center"/>
          </w:tcPr>
          <w:p w:rsidR="00D7608B" w:rsidRDefault="00D7608B" w:rsidP="000731B6">
            <w:pPr>
              <w:jc w:val="center"/>
            </w:pPr>
            <w:r>
              <w:t>22.</w:t>
            </w:r>
          </w:p>
        </w:tc>
        <w:tc>
          <w:tcPr>
            <w:tcW w:w="0" w:type="auto"/>
            <w:vAlign w:val="center"/>
          </w:tcPr>
          <w:p w:rsidR="00D7608B" w:rsidRDefault="00D7608B" w:rsidP="000731B6">
            <w:r>
              <w:t>Popowo Salęckie</w:t>
            </w:r>
          </w:p>
        </w:tc>
        <w:tc>
          <w:tcPr>
            <w:tcW w:w="0" w:type="auto"/>
          </w:tcPr>
          <w:p w:rsidR="00D7608B" w:rsidRDefault="00D7608B" w:rsidP="000731B6">
            <w:pPr>
              <w:jc w:val="both"/>
            </w:pPr>
            <w:r>
              <w:t>Popowo Salęckie</w:t>
            </w:r>
          </w:p>
        </w:tc>
        <w:tc>
          <w:tcPr>
            <w:tcW w:w="1795" w:type="dxa"/>
            <w:vAlign w:val="center"/>
          </w:tcPr>
          <w:p w:rsidR="00D7608B" w:rsidRDefault="00D7608B" w:rsidP="005B243B">
            <w:pPr>
              <w:jc w:val="center"/>
            </w:pPr>
            <w:r>
              <w:t>153</w:t>
            </w:r>
          </w:p>
        </w:tc>
        <w:tc>
          <w:tcPr>
            <w:tcW w:w="1513" w:type="dxa"/>
            <w:vAlign w:val="center"/>
          </w:tcPr>
          <w:p w:rsidR="00D7608B" w:rsidRDefault="00D7608B" w:rsidP="005B243B">
            <w:pPr>
              <w:jc w:val="center"/>
            </w:pPr>
            <w:r>
              <w:t>58</w:t>
            </w:r>
          </w:p>
        </w:tc>
        <w:tc>
          <w:tcPr>
            <w:tcW w:w="0" w:type="auto"/>
            <w:vAlign w:val="center"/>
          </w:tcPr>
          <w:p w:rsidR="00D7608B" w:rsidRDefault="00D7608B" w:rsidP="005B243B">
            <w:pPr>
              <w:jc w:val="center"/>
            </w:pPr>
            <w:r>
              <w:t>153</w:t>
            </w:r>
          </w:p>
        </w:tc>
      </w:tr>
      <w:tr w:rsidR="00D7608B" w:rsidTr="005D2506">
        <w:tc>
          <w:tcPr>
            <w:tcW w:w="0" w:type="auto"/>
            <w:vMerge w:val="restart"/>
            <w:vAlign w:val="center"/>
          </w:tcPr>
          <w:p w:rsidR="00D7608B" w:rsidRDefault="00D7608B" w:rsidP="000731B6">
            <w:pPr>
              <w:jc w:val="center"/>
            </w:pPr>
            <w:r>
              <w:t>23.</w:t>
            </w:r>
          </w:p>
        </w:tc>
        <w:tc>
          <w:tcPr>
            <w:tcW w:w="0" w:type="auto"/>
            <w:vMerge w:val="restart"/>
            <w:vAlign w:val="center"/>
          </w:tcPr>
          <w:p w:rsidR="00D7608B" w:rsidRDefault="00D7608B" w:rsidP="000731B6">
            <w:r>
              <w:t>Probark</w:t>
            </w:r>
          </w:p>
        </w:tc>
        <w:tc>
          <w:tcPr>
            <w:tcW w:w="0" w:type="auto"/>
          </w:tcPr>
          <w:p w:rsidR="00D7608B" w:rsidRDefault="00D7608B" w:rsidP="000731B6">
            <w:pPr>
              <w:jc w:val="both"/>
            </w:pPr>
            <w:r>
              <w:t>Miejski Las</w:t>
            </w:r>
          </w:p>
        </w:tc>
        <w:tc>
          <w:tcPr>
            <w:tcW w:w="1795" w:type="dxa"/>
            <w:vMerge w:val="restart"/>
            <w:vAlign w:val="center"/>
          </w:tcPr>
          <w:p w:rsidR="00D7608B" w:rsidRDefault="00D7608B" w:rsidP="005B243B">
            <w:pPr>
              <w:jc w:val="center"/>
            </w:pPr>
            <w:r>
              <w:t>212</w:t>
            </w:r>
          </w:p>
        </w:tc>
        <w:tc>
          <w:tcPr>
            <w:tcW w:w="1513" w:type="dxa"/>
            <w:vMerge w:val="restart"/>
            <w:vAlign w:val="center"/>
          </w:tcPr>
          <w:p w:rsidR="00D7608B" w:rsidRDefault="00D7608B" w:rsidP="005B243B">
            <w:pPr>
              <w:jc w:val="center"/>
            </w:pPr>
            <w:r>
              <w:t>85</w:t>
            </w:r>
          </w:p>
        </w:tc>
        <w:tc>
          <w:tcPr>
            <w:tcW w:w="0" w:type="auto"/>
            <w:vAlign w:val="center"/>
          </w:tcPr>
          <w:p w:rsidR="00D7608B" w:rsidRDefault="00D7608B" w:rsidP="005B243B">
            <w:pPr>
              <w:jc w:val="center"/>
            </w:pPr>
            <w:r>
              <w:t>25</w:t>
            </w:r>
          </w:p>
        </w:tc>
      </w:tr>
      <w:tr w:rsidR="00D7608B" w:rsidTr="005D2506">
        <w:tc>
          <w:tcPr>
            <w:tcW w:w="0" w:type="auto"/>
            <w:vMerge/>
            <w:vAlign w:val="center"/>
          </w:tcPr>
          <w:p w:rsidR="00D7608B" w:rsidRDefault="00D7608B" w:rsidP="000731B6">
            <w:pPr>
              <w:jc w:val="center"/>
            </w:pPr>
          </w:p>
        </w:tc>
        <w:tc>
          <w:tcPr>
            <w:tcW w:w="0" w:type="auto"/>
            <w:vMerge/>
            <w:vAlign w:val="center"/>
          </w:tcPr>
          <w:p w:rsidR="00D7608B" w:rsidRDefault="00D7608B" w:rsidP="000731B6"/>
        </w:tc>
        <w:tc>
          <w:tcPr>
            <w:tcW w:w="0" w:type="auto"/>
          </w:tcPr>
          <w:p w:rsidR="00D7608B" w:rsidRDefault="00D7608B" w:rsidP="000731B6">
            <w:pPr>
              <w:jc w:val="both"/>
            </w:pPr>
            <w:r>
              <w:t>Nowy Probark</w:t>
            </w:r>
          </w:p>
        </w:tc>
        <w:tc>
          <w:tcPr>
            <w:tcW w:w="1795" w:type="dxa"/>
            <w:vMerge/>
            <w:vAlign w:val="center"/>
          </w:tcPr>
          <w:p w:rsidR="00D7608B" w:rsidRDefault="00D7608B" w:rsidP="005B243B">
            <w:pPr>
              <w:jc w:val="center"/>
            </w:pPr>
          </w:p>
        </w:tc>
        <w:tc>
          <w:tcPr>
            <w:tcW w:w="1513" w:type="dxa"/>
            <w:vMerge/>
            <w:vAlign w:val="center"/>
          </w:tcPr>
          <w:p w:rsidR="00D7608B" w:rsidRDefault="00D7608B" w:rsidP="005B243B">
            <w:pPr>
              <w:jc w:val="center"/>
            </w:pPr>
          </w:p>
        </w:tc>
        <w:tc>
          <w:tcPr>
            <w:tcW w:w="0" w:type="auto"/>
            <w:vAlign w:val="center"/>
          </w:tcPr>
          <w:p w:rsidR="00D7608B" w:rsidRDefault="00D7608B" w:rsidP="005B243B">
            <w:pPr>
              <w:jc w:val="center"/>
            </w:pPr>
            <w:r>
              <w:t>118</w:t>
            </w:r>
          </w:p>
        </w:tc>
      </w:tr>
      <w:tr w:rsidR="00D7608B" w:rsidTr="005D2506">
        <w:tc>
          <w:tcPr>
            <w:tcW w:w="0" w:type="auto"/>
            <w:vMerge/>
            <w:vAlign w:val="center"/>
          </w:tcPr>
          <w:p w:rsidR="00D7608B" w:rsidRDefault="00D7608B" w:rsidP="000731B6">
            <w:pPr>
              <w:jc w:val="center"/>
            </w:pPr>
          </w:p>
        </w:tc>
        <w:tc>
          <w:tcPr>
            <w:tcW w:w="0" w:type="auto"/>
            <w:vMerge/>
            <w:vAlign w:val="center"/>
          </w:tcPr>
          <w:p w:rsidR="00D7608B" w:rsidRDefault="00D7608B" w:rsidP="000731B6"/>
        </w:tc>
        <w:tc>
          <w:tcPr>
            <w:tcW w:w="0" w:type="auto"/>
          </w:tcPr>
          <w:p w:rsidR="00D7608B" w:rsidRDefault="00D7608B" w:rsidP="000731B6">
            <w:pPr>
              <w:jc w:val="both"/>
            </w:pPr>
            <w:r>
              <w:t>Probark</w:t>
            </w:r>
          </w:p>
        </w:tc>
        <w:tc>
          <w:tcPr>
            <w:tcW w:w="1795" w:type="dxa"/>
            <w:vMerge/>
            <w:vAlign w:val="center"/>
          </w:tcPr>
          <w:p w:rsidR="00D7608B" w:rsidRDefault="00D7608B" w:rsidP="005B243B">
            <w:pPr>
              <w:jc w:val="center"/>
            </w:pPr>
          </w:p>
        </w:tc>
        <w:tc>
          <w:tcPr>
            <w:tcW w:w="1513" w:type="dxa"/>
            <w:vMerge/>
            <w:vAlign w:val="center"/>
          </w:tcPr>
          <w:p w:rsidR="00D7608B" w:rsidRDefault="00D7608B" w:rsidP="005B243B">
            <w:pPr>
              <w:jc w:val="center"/>
            </w:pPr>
          </w:p>
        </w:tc>
        <w:tc>
          <w:tcPr>
            <w:tcW w:w="0" w:type="auto"/>
            <w:vAlign w:val="center"/>
          </w:tcPr>
          <w:p w:rsidR="00D7608B" w:rsidRDefault="00D7608B" w:rsidP="005B243B">
            <w:pPr>
              <w:jc w:val="center"/>
            </w:pPr>
            <w:r>
              <w:t>69</w:t>
            </w:r>
          </w:p>
        </w:tc>
      </w:tr>
      <w:tr w:rsidR="00D7608B" w:rsidTr="005D2506">
        <w:tc>
          <w:tcPr>
            <w:tcW w:w="0" w:type="auto"/>
            <w:vAlign w:val="center"/>
          </w:tcPr>
          <w:p w:rsidR="00D7608B" w:rsidRDefault="00D7608B" w:rsidP="000731B6">
            <w:pPr>
              <w:jc w:val="center"/>
            </w:pPr>
            <w:r>
              <w:t>24.</w:t>
            </w:r>
          </w:p>
        </w:tc>
        <w:tc>
          <w:tcPr>
            <w:tcW w:w="0" w:type="auto"/>
            <w:vAlign w:val="center"/>
          </w:tcPr>
          <w:p w:rsidR="00D7608B" w:rsidRDefault="00D7608B" w:rsidP="000731B6">
            <w:r>
              <w:t>Ruska Wieś</w:t>
            </w:r>
          </w:p>
        </w:tc>
        <w:tc>
          <w:tcPr>
            <w:tcW w:w="0" w:type="auto"/>
          </w:tcPr>
          <w:p w:rsidR="00D7608B" w:rsidRDefault="00D7608B" w:rsidP="000731B6">
            <w:pPr>
              <w:jc w:val="both"/>
            </w:pPr>
            <w:r>
              <w:t>Ruska Wieś</w:t>
            </w:r>
          </w:p>
        </w:tc>
        <w:tc>
          <w:tcPr>
            <w:tcW w:w="1795" w:type="dxa"/>
            <w:vAlign w:val="center"/>
          </w:tcPr>
          <w:p w:rsidR="00D7608B" w:rsidRDefault="00D7608B" w:rsidP="005B243B">
            <w:pPr>
              <w:jc w:val="center"/>
            </w:pPr>
            <w:r>
              <w:t>158</w:t>
            </w:r>
          </w:p>
        </w:tc>
        <w:tc>
          <w:tcPr>
            <w:tcW w:w="1513" w:type="dxa"/>
            <w:vAlign w:val="center"/>
          </w:tcPr>
          <w:p w:rsidR="00D7608B" w:rsidRDefault="00D7608B" w:rsidP="005B243B">
            <w:pPr>
              <w:jc w:val="center"/>
            </w:pPr>
            <w:r>
              <w:t>41</w:t>
            </w:r>
          </w:p>
        </w:tc>
        <w:tc>
          <w:tcPr>
            <w:tcW w:w="0" w:type="auto"/>
            <w:vAlign w:val="center"/>
          </w:tcPr>
          <w:p w:rsidR="00D7608B" w:rsidRDefault="00D7608B" w:rsidP="005B243B">
            <w:pPr>
              <w:jc w:val="center"/>
            </w:pPr>
            <w:r>
              <w:t>158</w:t>
            </w:r>
          </w:p>
        </w:tc>
      </w:tr>
      <w:tr w:rsidR="00D7608B" w:rsidTr="005D2506">
        <w:tc>
          <w:tcPr>
            <w:tcW w:w="0" w:type="auto"/>
            <w:vAlign w:val="center"/>
          </w:tcPr>
          <w:p w:rsidR="00D7608B" w:rsidRDefault="00D7608B" w:rsidP="000731B6">
            <w:pPr>
              <w:jc w:val="center"/>
            </w:pPr>
            <w:r>
              <w:t>25.</w:t>
            </w:r>
          </w:p>
        </w:tc>
        <w:tc>
          <w:tcPr>
            <w:tcW w:w="0" w:type="auto"/>
            <w:vAlign w:val="center"/>
          </w:tcPr>
          <w:p w:rsidR="00D7608B" w:rsidRDefault="00D7608B" w:rsidP="000731B6">
            <w:r>
              <w:t>Rydwągi</w:t>
            </w:r>
          </w:p>
        </w:tc>
        <w:tc>
          <w:tcPr>
            <w:tcW w:w="0" w:type="auto"/>
          </w:tcPr>
          <w:p w:rsidR="00D7608B" w:rsidRDefault="00D7608B" w:rsidP="000731B6">
            <w:pPr>
              <w:jc w:val="both"/>
            </w:pPr>
            <w:r>
              <w:t>Rydwągi</w:t>
            </w:r>
          </w:p>
        </w:tc>
        <w:tc>
          <w:tcPr>
            <w:tcW w:w="1795" w:type="dxa"/>
            <w:vAlign w:val="center"/>
          </w:tcPr>
          <w:p w:rsidR="00D7608B" w:rsidRDefault="00D7608B" w:rsidP="005B243B">
            <w:pPr>
              <w:jc w:val="center"/>
            </w:pPr>
            <w:r>
              <w:t>351</w:t>
            </w:r>
          </w:p>
        </w:tc>
        <w:tc>
          <w:tcPr>
            <w:tcW w:w="1513" w:type="dxa"/>
            <w:vAlign w:val="center"/>
          </w:tcPr>
          <w:p w:rsidR="00D7608B" w:rsidRDefault="00D7608B" w:rsidP="005B243B">
            <w:pPr>
              <w:jc w:val="center"/>
            </w:pPr>
            <w:r>
              <w:t>90</w:t>
            </w:r>
          </w:p>
        </w:tc>
        <w:tc>
          <w:tcPr>
            <w:tcW w:w="0" w:type="auto"/>
            <w:vAlign w:val="center"/>
          </w:tcPr>
          <w:p w:rsidR="00D7608B" w:rsidRDefault="00D7608B" w:rsidP="005B243B">
            <w:pPr>
              <w:jc w:val="center"/>
            </w:pPr>
            <w:r>
              <w:t>351</w:t>
            </w:r>
          </w:p>
        </w:tc>
      </w:tr>
      <w:tr w:rsidR="00D7608B" w:rsidTr="005D2506">
        <w:tc>
          <w:tcPr>
            <w:tcW w:w="0" w:type="auto"/>
            <w:vAlign w:val="center"/>
          </w:tcPr>
          <w:p w:rsidR="00D7608B" w:rsidRDefault="00D7608B" w:rsidP="000731B6">
            <w:pPr>
              <w:jc w:val="center"/>
            </w:pPr>
            <w:r>
              <w:t>26.</w:t>
            </w:r>
          </w:p>
        </w:tc>
        <w:tc>
          <w:tcPr>
            <w:tcW w:w="0" w:type="auto"/>
            <w:vAlign w:val="center"/>
          </w:tcPr>
          <w:p w:rsidR="00D7608B" w:rsidRDefault="00D7608B" w:rsidP="000731B6">
            <w:r>
              <w:t>Szczerzbowo</w:t>
            </w:r>
          </w:p>
        </w:tc>
        <w:tc>
          <w:tcPr>
            <w:tcW w:w="0" w:type="auto"/>
          </w:tcPr>
          <w:p w:rsidR="00D7608B" w:rsidRDefault="00D7608B" w:rsidP="000731B6">
            <w:pPr>
              <w:jc w:val="both"/>
            </w:pPr>
            <w:r>
              <w:t>Szczerzbowo</w:t>
            </w:r>
          </w:p>
        </w:tc>
        <w:tc>
          <w:tcPr>
            <w:tcW w:w="1795" w:type="dxa"/>
            <w:vAlign w:val="center"/>
          </w:tcPr>
          <w:p w:rsidR="00D7608B" w:rsidRDefault="00D7608B" w:rsidP="005B243B">
            <w:pPr>
              <w:jc w:val="center"/>
            </w:pPr>
            <w:r>
              <w:t>88</w:t>
            </w:r>
          </w:p>
        </w:tc>
        <w:tc>
          <w:tcPr>
            <w:tcW w:w="1513" w:type="dxa"/>
            <w:vAlign w:val="center"/>
          </w:tcPr>
          <w:p w:rsidR="00D7608B" w:rsidRDefault="00D7608B" w:rsidP="005B243B">
            <w:pPr>
              <w:jc w:val="center"/>
            </w:pPr>
            <w:r>
              <w:t>22</w:t>
            </w:r>
          </w:p>
        </w:tc>
        <w:tc>
          <w:tcPr>
            <w:tcW w:w="0" w:type="auto"/>
            <w:vAlign w:val="center"/>
          </w:tcPr>
          <w:p w:rsidR="00D7608B" w:rsidRDefault="00D7608B" w:rsidP="005B243B">
            <w:pPr>
              <w:jc w:val="center"/>
            </w:pPr>
            <w:r>
              <w:t>88</w:t>
            </w:r>
          </w:p>
        </w:tc>
      </w:tr>
      <w:tr w:rsidR="00D7608B" w:rsidTr="005D2506">
        <w:tc>
          <w:tcPr>
            <w:tcW w:w="0" w:type="auto"/>
            <w:vMerge w:val="restart"/>
            <w:vAlign w:val="center"/>
          </w:tcPr>
          <w:p w:rsidR="00D7608B" w:rsidRDefault="00D7608B" w:rsidP="000731B6">
            <w:pPr>
              <w:jc w:val="center"/>
            </w:pPr>
            <w:r>
              <w:t>27.</w:t>
            </w:r>
          </w:p>
        </w:tc>
        <w:tc>
          <w:tcPr>
            <w:tcW w:w="0" w:type="auto"/>
            <w:vMerge w:val="restart"/>
            <w:vAlign w:val="center"/>
          </w:tcPr>
          <w:p w:rsidR="00D7608B" w:rsidRDefault="00D7608B" w:rsidP="000731B6">
            <w:r>
              <w:t>Szestno</w:t>
            </w:r>
          </w:p>
        </w:tc>
        <w:tc>
          <w:tcPr>
            <w:tcW w:w="0" w:type="auto"/>
          </w:tcPr>
          <w:p w:rsidR="00D7608B" w:rsidRDefault="00D7608B" w:rsidP="000731B6">
            <w:pPr>
              <w:jc w:val="both"/>
            </w:pPr>
            <w:r>
              <w:t>Szestno</w:t>
            </w:r>
          </w:p>
        </w:tc>
        <w:tc>
          <w:tcPr>
            <w:tcW w:w="1795" w:type="dxa"/>
            <w:vMerge w:val="restart"/>
            <w:vAlign w:val="center"/>
          </w:tcPr>
          <w:p w:rsidR="00D7608B" w:rsidRDefault="00D7608B" w:rsidP="005B243B">
            <w:pPr>
              <w:jc w:val="center"/>
            </w:pPr>
            <w:r>
              <w:t>597</w:t>
            </w:r>
          </w:p>
        </w:tc>
        <w:tc>
          <w:tcPr>
            <w:tcW w:w="1513" w:type="dxa"/>
            <w:vMerge w:val="restart"/>
            <w:vAlign w:val="center"/>
          </w:tcPr>
          <w:p w:rsidR="00D7608B" w:rsidRDefault="00D7608B" w:rsidP="005B243B">
            <w:pPr>
              <w:jc w:val="center"/>
            </w:pPr>
            <w:r>
              <w:t>169</w:t>
            </w:r>
          </w:p>
        </w:tc>
        <w:tc>
          <w:tcPr>
            <w:tcW w:w="0" w:type="auto"/>
            <w:vAlign w:val="center"/>
          </w:tcPr>
          <w:p w:rsidR="00D7608B" w:rsidRDefault="00D7608B" w:rsidP="005B243B">
            <w:pPr>
              <w:jc w:val="center"/>
            </w:pPr>
            <w:r>
              <w:t>581</w:t>
            </w:r>
          </w:p>
        </w:tc>
      </w:tr>
      <w:tr w:rsidR="00D7608B" w:rsidTr="005D2506">
        <w:tc>
          <w:tcPr>
            <w:tcW w:w="0" w:type="auto"/>
            <w:vMerge/>
            <w:vAlign w:val="center"/>
          </w:tcPr>
          <w:p w:rsidR="00D7608B" w:rsidRDefault="00D7608B" w:rsidP="000731B6">
            <w:pPr>
              <w:jc w:val="center"/>
            </w:pPr>
          </w:p>
        </w:tc>
        <w:tc>
          <w:tcPr>
            <w:tcW w:w="0" w:type="auto"/>
            <w:vMerge/>
            <w:vAlign w:val="center"/>
          </w:tcPr>
          <w:p w:rsidR="00D7608B" w:rsidRDefault="00D7608B" w:rsidP="000731B6"/>
        </w:tc>
        <w:tc>
          <w:tcPr>
            <w:tcW w:w="0" w:type="auto"/>
          </w:tcPr>
          <w:p w:rsidR="00D7608B" w:rsidRDefault="00D7608B" w:rsidP="000731B6">
            <w:pPr>
              <w:jc w:val="both"/>
            </w:pPr>
            <w:r>
              <w:t>Wymysły</w:t>
            </w:r>
          </w:p>
        </w:tc>
        <w:tc>
          <w:tcPr>
            <w:tcW w:w="1795" w:type="dxa"/>
            <w:vMerge/>
            <w:vAlign w:val="center"/>
          </w:tcPr>
          <w:p w:rsidR="00D7608B" w:rsidRDefault="00D7608B" w:rsidP="005B243B">
            <w:pPr>
              <w:jc w:val="center"/>
            </w:pPr>
          </w:p>
        </w:tc>
        <w:tc>
          <w:tcPr>
            <w:tcW w:w="1513" w:type="dxa"/>
            <w:vMerge/>
            <w:vAlign w:val="center"/>
          </w:tcPr>
          <w:p w:rsidR="00D7608B" w:rsidRDefault="00D7608B" w:rsidP="005B243B">
            <w:pPr>
              <w:jc w:val="center"/>
            </w:pPr>
          </w:p>
        </w:tc>
        <w:tc>
          <w:tcPr>
            <w:tcW w:w="0" w:type="auto"/>
            <w:vAlign w:val="center"/>
          </w:tcPr>
          <w:p w:rsidR="00D7608B" w:rsidRDefault="00D7608B" w:rsidP="005B243B">
            <w:pPr>
              <w:jc w:val="center"/>
            </w:pPr>
            <w:r>
              <w:t>16</w:t>
            </w:r>
          </w:p>
        </w:tc>
      </w:tr>
      <w:tr w:rsidR="00D7608B" w:rsidTr="005D2506">
        <w:tc>
          <w:tcPr>
            <w:tcW w:w="0" w:type="auto"/>
            <w:vAlign w:val="center"/>
          </w:tcPr>
          <w:p w:rsidR="00D7608B" w:rsidRDefault="00D7608B" w:rsidP="000731B6">
            <w:pPr>
              <w:jc w:val="center"/>
            </w:pPr>
            <w:r>
              <w:t>28.</w:t>
            </w:r>
          </w:p>
        </w:tc>
        <w:tc>
          <w:tcPr>
            <w:tcW w:w="0" w:type="auto"/>
            <w:vAlign w:val="center"/>
          </w:tcPr>
          <w:p w:rsidR="00D7608B" w:rsidRDefault="00D7608B" w:rsidP="000731B6">
            <w:r>
              <w:t>Użranki</w:t>
            </w:r>
          </w:p>
        </w:tc>
        <w:tc>
          <w:tcPr>
            <w:tcW w:w="0" w:type="auto"/>
          </w:tcPr>
          <w:p w:rsidR="00D7608B" w:rsidRDefault="00D7608B" w:rsidP="000731B6">
            <w:pPr>
              <w:jc w:val="both"/>
            </w:pPr>
            <w:r>
              <w:t>Użranki</w:t>
            </w:r>
          </w:p>
        </w:tc>
        <w:tc>
          <w:tcPr>
            <w:tcW w:w="1795" w:type="dxa"/>
            <w:vAlign w:val="center"/>
          </w:tcPr>
          <w:p w:rsidR="00D7608B" w:rsidRDefault="00D7608B" w:rsidP="005B243B">
            <w:pPr>
              <w:jc w:val="center"/>
            </w:pPr>
            <w:r>
              <w:t>255</w:t>
            </w:r>
          </w:p>
        </w:tc>
        <w:tc>
          <w:tcPr>
            <w:tcW w:w="1513" w:type="dxa"/>
            <w:vAlign w:val="center"/>
          </w:tcPr>
          <w:p w:rsidR="00D7608B" w:rsidRDefault="00D7608B" w:rsidP="005B243B">
            <w:pPr>
              <w:jc w:val="center"/>
            </w:pPr>
            <w:r>
              <w:t>64</w:t>
            </w:r>
          </w:p>
        </w:tc>
        <w:tc>
          <w:tcPr>
            <w:tcW w:w="0" w:type="auto"/>
            <w:vAlign w:val="center"/>
          </w:tcPr>
          <w:p w:rsidR="00D7608B" w:rsidRDefault="00D7608B" w:rsidP="005B243B">
            <w:pPr>
              <w:jc w:val="center"/>
            </w:pPr>
            <w:r>
              <w:t>255</w:t>
            </w:r>
          </w:p>
        </w:tc>
      </w:tr>
      <w:tr w:rsidR="00D7608B" w:rsidTr="005D2506">
        <w:tc>
          <w:tcPr>
            <w:tcW w:w="0" w:type="auto"/>
            <w:vMerge w:val="restart"/>
            <w:vAlign w:val="center"/>
          </w:tcPr>
          <w:p w:rsidR="00D7608B" w:rsidRDefault="00D7608B" w:rsidP="000731B6">
            <w:pPr>
              <w:jc w:val="center"/>
            </w:pPr>
            <w:r>
              <w:t>29.</w:t>
            </w:r>
          </w:p>
        </w:tc>
        <w:tc>
          <w:tcPr>
            <w:tcW w:w="0" w:type="auto"/>
            <w:vMerge w:val="restart"/>
            <w:vAlign w:val="center"/>
          </w:tcPr>
          <w:p w:rsidR="00D7608B" w:rsidRDefault="00D7608B" w:rsidP="000731B6">
            <w:r>
              <w:t>Wierzbowo</w:t>
            </w:r>
          </w:p>
        </w:tc>
        <w:tc>
          <w:tcPr>
            <w:tcW w:w="0" w:type="auto"/>
          </w:tcPr>
          <w:p w:rsidR="00D7608B" w:rsidRDefault="00D7608B" w:rsidP="000731B6">
            <w:pPr>
              <w:jc w:val="both"/>
            </w:pPr>
            <w:r>
              <w:t>Wierzbowo</w:t>
            </w:r>
          </w:p>
        </w:tc>
        <w:tc>
          <w:tcPr>
            <w:tcW w:w="1795" w:type="dxa"/>
            <w:vMerge w:val="restart"/>
            <w:vAlign w:val="center"/>
          </w:tcPr>
          <w:p w:rsidR="00D7608B" w:rsidRDefault="00D7608B" w:rsidP="005B243B">
            <w:pPr>
              <w:jc w:val="center"/>
            </w:pPr>
            <w:r>
              <w:t>214</w:t>
            </w:r>
          </w:p>
        </w:tc>
        <w:tc>
          <w:tcPr>
            <w:tcW w:w="1513" w:type="dxa"/>
            <w:vMerge w:val="restart"/>
            <w:vAlign w:val="center"/>
          </w:tcPr>
          <w:p w:rsidR="00D7608B" w:rsidRDefault="00D7608B" w:rsidP="005B243B">
            <w:pPr>
              <w:jc w:val="center"/>
            </w:pPr>
            <w:r>
              <w:t>51</w:t>
            </w:r>
          </w:p>
        </w:tc>
        <w:tc>
          <w:tcPr>
            <w:tcW w:w="0" w:type="auto"/>
            <w:vAlign w:val="center"/>
          </w:tcPr>
          <w:p w:rsidR="00D7608B" w:rsidRDefault="00D7608B" w:rsidP="005B243B">
            <w:pPr>
              <w:jc w:val="center"/>
            </w:pPr>
            <w:r>
              <w:t>181</w:t>
            </w:r>
          </w:p>
        </w:tc>
      </w:tr>
      <w:tr w:rsidR="00D7608B" w:rsidTr="005D2506">
        <w:tc>
          <w:tcPr>
            <w:tcW w:w="0" w:type="auto"/>
            <w:vMerge/>
            <w:vAlign w:val="center"/>
          </w:tcPr>
          <w:p w:rsidR="00D7608B" w:rsidRDefault="00D7608B" w:rsidP="000731B6">
            <w:pPr>
              <w:jc w:val="center"/>
            </w:pPr>
          </w:p>
        </w:tc>
        <w:tc>
          <w:tcPr>
            <w:tcW w:w="0" w:type="auto"/>
            <w:vMerge/>
            <w:vAlign w:val="center"/>
          </w:tcPr>
          <w:p w:rsidR="00D7608B" w:rsidRDefault="00D7608B" w:rsidP="000731B6"/>
        </w:tc>
        <w:tc>
          <w:tcPr>
            <w:tcW w:w="0" w:type="auto"/>
          </w:tcPr>
          <w:p w:rsidR="00D7608B" w:rsidRDefault="00D7608B" w:rsidP="000731B6">
            <w:pPr>
              <w:jc w:val="both"/>
            </w:pPr>
            <w:r>
              <w:t>Wólka Baranowska</w:t>
            </w:r>
          </w:p>
        </w:tc>
        <w:tc>
          <w:tcPr>
            <w:tcW w:w="1795" w:type="dxa"/>
            <w:vMerge/>
            <w:vAlign w:val="center"/>
          </w:tcPr>
          <w:p w:rsidR="00D7608B" w:rsidRDefault="00D7608B" w:rsidP="005B243B">
            <w:pPr>
              <w:jc w:val="center"/>
            </w:pPr>
          </w:p>
        </w:tc>
        <w:tc>
          <w:tcPr>
            <w:tcW w:w="1513" w:type="dxa"/>
            <w:vMerge/>
            <w:vAlign w:val="center"/>
          </w:tcPr>
          <w:p w:rsidR="00D7608B" w:rsidRDefault="00D7608B" w:rsidP="005B243B">
            <w:pPr>
              <w:jc w:val="center"/>
            </w:pPr>
          </w:p>
        </w:tc>
        <w:tc>
          <w:tcPr>
            <w:tcW w:w="0" w:type="auto"/>
            <w:vAlign w:val="center"/>
          </w:tcPr>
          <w:p w:rsidR="00D7608B" w:rsidRDefault="00D7608B" w:rsidP="005B243B">
            <w:pPr>
              <w:jc w:val="center"/>
            </w:pPr>
            <w:r>
              <w:t>33</w:t>
            </w:r>
          </w:p>
        </w:tc>
      </w:tr>
      <w:tr w:rsidR="00D7608B" w:rsidTr="005D2506">
        <w:tc>
          <w:tcPr>
            <w:tcW w:w="0" w:type="auto"/>
            <w:vMerge w:val="restart"/>
            <w:vAlign w:val="center"/>
          </w:tcPr>
          <w:p w:rsidR="00D7608B" w:rsidRDefault="00D7608B" w:rsidP="000731B6">
            <w:pPr>
              <w:jc w:val="center"/>
            </w:pPr>
            <w:r>
              <w:t>30.</w:t>
            </w:r>
          </w:p>
        </w:tc>
        <w:tc>
          <w:tcPr>
            <w:tcW w:w="0" w:type="auto"/>
            <w:vMerge w:val="restart"/>
            <w:vAlign w:val="center"/>
          </w:tcPr>
          <w:p w:rsidR="00D7608B" w:rsidRDefault="00D7608B" w:rsidP="000731B6">
            <w:r>
              <w:t>Wyszembork</w:t>
            </w:r>
          </w:p>
        </w:tc>
        <w:tc>
          <w:tcPr>
            <w:tcW w:w="0" w:type="auto"/>
          </w:tcPr>
          <w:p w:rsidR="00D7608B" w:rsidRDefault="00D7608B" w:rsidP="000731B6">
            <w:pPr>
              <w:jc w:val="both"/>
            </w:pPr>
            <w:r>
              <w:t>Biestrzykowo</w:t>
            </w:r>
          </w:p>
        </w:tc>
        <w:tc>
          <w:tcPr>
            <w:tcW w:w="1795" w:type="dxa"/>
            <w:vMerge w:val="restart"/>
            <w:vAlign w:val="center"/>
          </w:tcPr>
          <w:p w:rsidR="00D7608B" w:rsidRDefault="00D7608B" w:rsidP="005B243B">
            <w:pPr>
              <w:jc w:val="center"/>
            </w:pPr>
            <w:r>
              <w:t>352</w:t>
            </w:r>
          </w:p>
        </w:tc>
        <w:tc>
          <w:tcPr>
            <w:tcW w:w="1513" w:type="dxa"/>
            <w:vMerge w:val="restart"/>
            <w:vAlign w:val="center"/>
          </w:tcPr>
          <w:p w:rsidR="00D7608B" w:rsidRDefault="00D7608B" w:rsidP="005B243B">
            <w:pPr>
              <w:jc w:val="center"/>
            </w:pPr>
            <w:r>
              <w:t>95</w:t>
            </w:r>
          </w:p>
        </w:tc>
        <w:tc>
          <w:tcPr>
            <w:tcW w:w="0" w:type="auto"/>
            <w:vAlign w:val="center"/>
          </w:tcPr>
          <w:p w:rsidR="00D7608B" w:rsidRDefault="00D7608B" w:rsidP="005B243B">
            <w:pPr>
              <w:jc w:val="center"/>
            </w:pPr>
            <w:r>
              <w:t>10</w:t>
            </w:r>
          </w:p>
        </w:tc>
      </w:tr>
      <w:tr w:rsidR="00D7608B" w:rsidTr="005D2506">
        <w:tc>
          <w:tcPr>
            <w:tcW w:w="0" w:type="auto"/>
            <w:vMerge/>
            <w:vAlign w:val="center"/>
          </w:tcPr>
          <w:p w:rsidR="00D7608B" w:rsidRDefault="00D7608B" w:rsidP="000731B6">
            <w:pPr>
              <w:jc w:val="center"/>
            </w:pPr>
          </w:p>
        </w:tc>
        <w:tc>
          <w:tcPr>
            <w:tcW w:w="0" w:type="auto"/>
            <w:vMerge/>
            <w:vAlign w:val="center"/>
          </w:tcPr>
          <w:p w:rsidR="00D7608B" w:rsidRDefault="00D7608B" w:rsidP="000731B6"/>
        </w:tc>
        <w:tc>
          <w:tcPr>
            <w:tcW w:w="0" w:type="auto"/>
          </w:tcPr>
          <w:p w:rsidR="00D7608B" w:rsidRDefault="00D7608B" w:rsidP="000731B6">
            <w:pPr>
              <w:jc w:val="both"/>
            </w:pPr>
            <w:r>
              <w:t>Wyszembork</w:t>
            </w:r>
          </w:p>
        </w:tc>
        <w:tc>
          <w:tcPr>
            <w:tcW w:w="1795" w:type="dxa"/>
            <w:vMerge/>
            <w:vAlign w:val="center"/>
          </w:tcPr>
          <w:p w:rsidR="00D7608B" w:rsidRDefault="00D7608B" w:rsidP="005B243B">
            <w:pPr>
              <w:jc w:val="center"/>
            </w:pPr>
          </w:p>
        </w:tc>
        <w:tc>
          <w:tcPr>
            <w:tcW w:w="1513" w:type="dxa"/>
            <w:vMerge/>
            <w:vAlign w:val="center"/>
          </w:tcPr>
          <w:p w:rsidR="00D7608B" w:rsidRDefault="00D7608B" w:rsidP="005B243B">
            <w:pPr>
              <w:jc w:val="center"/>
            </w:pPr>
          </w:p>
        </w:tc>
        <w:tc>
          <w:tcPr>
            <w:tcW w:w="0" w:type="auto"/>
            <w:vAlign w:val="center"/>
          </w:tcPr>
          <w:p w:rsidR="00D7608B" w:rsidRDefault="00D7608B" w:rsidP="005B243B">
            <w:pPr>
              <w:jc w:val="center"/>
            </w:pPr>
            <w:r>
              <w:t>342</w:t>
            </w:r>
          </w:p>
          <w:p w:rsidR="00D7608B" w:rsidRDefault="00D7608B" w:rsidP="005B243B">
            <w:pPr>
              <w:jc w:val="center"/>
            </w:pPr>
          </w:p>
        </w:tc>
      </w:tr>
      <w:tr w:rsidR="00D7608B" w:rsidTr="005D2506">
        <w:tc>
          <w:tcPr>
            <w:tcW w:w="0" w:type="auto"/>
            <w:vAlign w:val="center"/>
          </w:tcPr>
          <w:p w:rsidR="00D7608B" w:rsidRDefault="00D7608B" w:rsidP="000731B6">
            <w:pPr>
              <w:jc w:val="center"/>
            </w:pPr>
            <w:r>
              <w:t>31.</w:t>
            </w:r>
          </w:p>
        </w:tc>
        <w:tc>
          <w:tcPr>
            <w:tcW w:w="0" w:type="auto"/>
            <w:vAlign w:val="center"/>
          </w:tcPr>
          <w:p w:rsidR="00D7608B" w:rsidRDefault="00D7608B" w:rsidP="000731B6">
            <w:r>
              <w:t>Zalec</w:t>
            </w:r>
          </w:p>
        </w:tc>
        <w:tc>
          <w:tcPr>
            <w:tcW w:w="0" w:type="auto"/>
          </w:tcPr>
          <w:p w:rsidR="00D7608B" w:rsidRDefault="00D7608B" w:rsidP="000731B6">
            <w:pPr>
              <w:jc w:val="both"/>
            </w:pPr>
            <w:r>
              <w:t>Zalec</w:t>
            </w:r>
          </w:p>
        </w:tc>
        <w:tc>
          <w:tcPr>
            <w:tcW w:w="1795" w:type="dxa"/>
            <w:vAlign w:val="center"/>
          </w:tcPr>
          <w:p w:rsidR="00D7608B" w:rsidRDefault="00D7608B" w:rsidP="005B243B">
            <w:pPr>
              <w:jc w:val="center"/>
            </w:pPr>
            <w:r>
              <w:t>210</w:t>
            </w:r>
          </w:p>
        </w:tc>
        <w:tc>
          <w:tcPr>
            <w:tcW w:w="1513" w:type="dxa"/>
            <w:vAlign w:val="center"/>
          </w:tcPr>
          <w:p w:rsidR="00D7608B" w:rsidRDefault="00D7608B" w:rsidP="005B243B">
            <w:pPr>
              <w:jc w:val="center"/>
            </w:pPr>
            <w:r>
              <w:t>52</w:t>
            </w:r>
          </w:p>
        </w:tc>
        <w:tc>
          <w:tcPr>
            <w:tcW w:w="0" w:type="auto"/>
            <w:vAlign w:val="center"/>
          </w:tcPr>
          <w:p w:rsidR="00D7608B" w:rsidRDefault="00D7608B" w:rsidP="005B243B">
            <w:pPr>
              <w:jc w:val="center"/>
            </w:pPr>
            <w:r>
              <w:t>210</w:t>
            </w:r>
          </w:p>
        </w:tc>
      </w:tr>
      <w:tr w:rsidR="00D7608B" w:rsidTr="005D2506">
        <w:tc>
          <w:tcPr>
            <w:tcW w:w="0" w:type="auto"/>
            <w:vAlign w:val="center"/>
          </w:tcPr>
          <w:p w:rsidR="00D7608B" w:rsidRDefault="00D7608B" w:rsidP="000731B6">
            <w:pPr>
              <w:jc w:val="center"/>
            </w:pPr>
          </w:p>
        </w:tc>
        <w:tc>
          <w:tcPr>
            <w:tcW w:w="0" w:type="auto"/>
            <w:vAlign w:val="center"/>
          </w:tcPr>
          <w:p w:rsidR="00D7608B" w:rsidRDefault="00D7608B" w:rsidP="000731B6">
            <w:r>
              <w:t>Razem:</w:t>
            </w:r>
          </w:p>
        </w:tc>
        <w:tc>
          <w:tcPr>
            <w:tcW w:w="0" w:type="auto"/>
          </w:tcPr>
          <w:p w:rsidR="00D7608B" w:rsidRDefault="00D7608B" w:rsidP="000731B6">
            <w:pPr>
              <w:jc w:val="both"/>
            </w:pPr>
          </w:p>
        </w:tc>
        <w:tc>
          <w:tcPr>
            <w:tcW w:w="1795" w:type="dxa"/>
            <w:vAlign w:val="center"/>
          </w:tcPr>
          <w:p w:rsidR="00D7608B" w:rsidRDefault="00D7608B" w:rsidP="005B243B">
            <w:pPr>
              <w:jc w:val="center"/>
            </w:pPr>
            <w:r>
              <w:t>7932</w:t>
            </w:r>
          </w:p>
        </w:tc>
        <w:tc>
          <w:tcPr>
            <w:tcW w:w="1513" w:type="dxa"/>
            <w:vAlign w:val="center"/>
          </w:tcPr>
          <w:p w:rsidR="00D7608B" w:rsidRDefault="00D7608B" w:rsidP="005B243B">
            <w:pPr>
              <w:jc w:val="center"/>
            </w:pPr>
            <w:r>
              <w:t>2225</w:t>
            </w:r>
          </w:p>
        </w:tc>
        <w:tc>
          <w:tcPr>
            <w:tcW w:w="0" w:type="auto"/>
            <w:vAlign w:val="center"/>
          </w:tcPr>
          <w:p w:rsidR="00D7608B" w:rsidRDefault="00D7608B" w:rsidP="005B243B">
            <w:pPr>
              <w:jc w:val="center"/>
            </w:pPr>
            <w:r>
              <w:t>7932</w:t>
            </w:r>
          </w:p>
        </w:tc>
      </w:tr>
    </w:tbl>
    <w:p w:rsidR="00D7608B" w:rsidRDefault="00D7608B" w:rsidP="008764A1">
      <w:pPr>
        <w:spacing w:line="360" w:lineRule="auto"/>
        <w:jc w:val="both"/>
      </w:pPr>
      <w:r>
        <w:t xml:space="preserve">Tab. Nr 3 </w:t>
      </w:r>
    </w:p>
    <w:p w:rsidR="00D7608B" w:rsidRDefault="00D7608B" w:rsidP="000E037D">
      <w:pPr>
        <w:jc w:val="both"/>
        <w:rPr>
          <w:color w:val="000000"/>
        </w:rPr>
      </w:pPr>
      <w:r>
        <w:rPr>
          <w:color w:val="000000"/>
        </w:rPr>
        <w:t xml:space="preserve">Wykaz pojemników do miesięcznej obsługi, zlokalizowanych na terenie Gminy Mrągowo wykorzystywanych w działalności gospodarczej, agroturystycznej i pobyty sezonowe  - stan na 31.08.2017 r. </w:t>
      </w:r>
    </w:p>
    <w:p w:rsidR="00D7608B" w:rsidRDefault="00D7608B" w:rsidP="000E037D">
      <w:pPr>
        <w:jc w:val="both"/>
        <w:rPr>
          <w:color w:val="000000"/>
        </w:rPr>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2" o:spid="_x0000_i1025" type="#_x0000_t75" style="width:453pt;height:520.5pt;visibility:visible">
            <v:imagedata r:id="rId7" o:title=""/>
          </v:shape>
        </w:pict>
      </w:r>
    </w:p>
    <w:p w:rsidR="00D7608B" w:rsidRDefault="00D7608B" w:rsidP="000E037D">
      <w:pPr>
        <w:jc w:val="both"/>
        <w:rPr>
          <w:color w:val="000000"/>
        </w:rPr>
      </w:pPr>
    </w:p>
    <w:p w:rsidR="00D7608B" w:rsidRDefault="00D7608B" w:rsidP="008764A1">
      <w:pPr>
        <w:spacing w:line="360" w:lineRule="auto"/>
        <w:jc w:val="both"/>
      </w:pPr>
    </w:p>
    <w:p w:rsidR="00D7608B" w:rsidRDefault="00D7608B" w:rsidP="008764A1">
      <w:pPr>
        <w:spacing w:line="360" w:lineRule="auto"/>
        <w:jc w:val="both"/>
      </w:pPr>
    </w:p>
    <w:p w:rsidR="00D7608B" w:rsidRDefault="00D7608B" w:rsidP="008764A1">
      <w:pPr>
        <w:spacing w:line="360" w:lineRule="auto"/>
        <w:jc w:val="both"/>
      </w:pPr>
    </w:p>
    <w:p w:rsidR="00D7608B" w:rsidRPr="00C412AA" w:rsidRDefault="00D7608B" w:rsidP="008764A1">
      <w:pPr>
        <w:spacing w:line="360" w:lineRule="auto"/>
        <w:jc w:val="both"/>
        <w:rPr>
          <w:sz w:val="23"/>
          <w:szCs w:val="23"/>
        </w:rPr>
      </w:pPr>
      <w:r w:rsidRPr="00C412AA">
        <w:t>Zamówienie obejmuje również zorganizowanie odbioru i zagospodarowani</w:t>
      </w:r>
      <w:r>
        <w:t>e</w:t>
      </w:r>
      <w:r w:rsidRPr="00C412AA">
        <w:t xml:space="preserve"> odpadów komunalnych za pomocą środków transportu, które umożliwią odbiór tych odpadów z punktów adresowych o problematycznej lokalizacji – zabudowa rozproszona, kolonijna, szczególnie zimą i w okresie wzmożonych opadów</w:t>
      </w:r>
      <w:r w:rsidRPr="00C412AA">
        <w:rPr>
          <w:sz w:val="23"/>
          <w:szCs w:val="23"/>
        </w:rPr>
        <w:t xml:space="preserve"> deszczu i śniegu.   </w:t>
      </w:r>
    </w:p>
    <w:p w:rsidR="00D7608B" w:rsidRPr="00DA5554" w:rsidRDefault="00D7608B" w:rsidP="008764A1">
      <w:pPr>
        <w:spacing w:line="360" w:lineRule="auto"/>
        <w:jc w:val="both"/>
      </w:pPr>
      <w:r w:rsidRPr="00DA5554">
        <w:t>Wykonawca będzie zobowiązany odbierać odpady również z nowych nieruchomości, które powstaną w okresie trwania umowy, a</w:t>
      </w:r>
      <w:r>
        <w:t xml:space="preserve"> </w:t>
      </w:r>
      <w:r w:rsidRPr="00DA5554">
        <w:t>przy ustaleniu wartości zamówienia uwzględnić zmieniając</w:t>
      </w:r>
      <w:r>
        <w:t>ą się  liczbę mieszkańców Gminy i nowopowstałe  punkty adresowe</w:t>
      </w:r>
      <w:r w:rsidRPr="00DA5554">
        <w:t xml:space="preserve">  objęt</w:t>
      </w:r>
      <w:r>
        <w:t>e</w:t>
      </w:r>
      <w:r w:rsidRPr="00DA5554">
        <w:t xml:space="preserve"> gminnym system gospodarki komunalnej.</w:t>
      </w:r>
    </w:p>
    <w:p w:rsidR="00D7608B" w:rsidRDefault="00D7608B" w:rsidP="00D8692B">
      <w:pPr>
        <w:spacing w:line="360" w:lineRule="auto"/>
        <w:jc w:val="both"/>
      </w:pPr>
    </w:p>
    <w:p w:rsidR="00D7608B" w:rsidRPr="00050BBE" w:rsidRDefault="00D7608B" w:rsidP="00D8692B">
      <w:pPr>
        <w:spacing w:line="360" w:lineRule="auto"/>
        <w:jc w:val="both"/>
      </w:pPr>
      <w:r w:rsidRPr="00050BBE">
        <w:t>2) częstotliwość odbioru odpadów komunalnych:</w:t>
      </w:r>
    </w:p>
    <w:p w:rsidR="00D7608B" w:rsidRPr="00EF4DD3" w:rsidRDefault="00D7608B" w:rsidP="007925A5">
      <w:pPr>
        <w:spacing w:line="360" w:lineRule="auto"/>
        <w:jc w:val="both"/>
        <w:rPr>
          <w:sz w:val="20"/>
          <w:szCs w:val="20"/>
        </w:rPr>
      </w:pPr>
      <w:r w:rsidRPr="00EF4DD3">
        <w:rPr>
          <w:sz w:val="20"/>
          <w:szCs w:val="20"/>
        </w:rPr>
        <w:t xml:space="preserve">Tab. Nr </w:t>
      </w:r>
      <w:r>
        <w:rPr>
          <w:sz w:val="20"/>
          <w:szCs w:val="20"/>
        </w:rPr>
        <w:t>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9"/>
        <w:gridCol w:w="2521"/>
        <w:gridCol w:w="2842"/>
        <w:gridCol w:w="3386"/>
      </w:tblGrid>
      <w:tr w:rsidR="00D7608B" w:rsidRPr="00086324" w:rsidTr="00233486">
        <w:tc>
          <w:tcPr>
            <w:tcW w:w="290" w:type="pct"/>
            <w:vAlign w:val="center"/>
          </w:tcPr>
          <w:p w:rsidR="00D7608B" w:rsidRPr="009311E4" w:rsidRDefault="00D7608B" w:rsidP="009311E4">
            <w:pPr>
              <w:autoSpaceDE w:val="0"/>
              <w:autoSpaceDN w:val="0"/>
              <w:adjustRightInd w:val="0"/>
              <w:jc w:val="center"/>
              <w:rPr>
                <w:sz w:val="20"/>
                <w:szCs w:val="20"/>
              </w:rPr>
            </w:pPr>
            <w:r w:rsidRPr="009311E4">
              <w:rPr>
                <w:sz w:val="20"/>
                <w:szCs w:val="20"/>
              </w:rPr>
              <w:t>L.p.</w:t>
            </w:r>
          </w:p>
        </w:tc>
        <w:tc>
          <w:tcPr>
            <w:tcW w:w="1357" w:type="pct"/>
            <w:vAlign w:val="center"/>
          </w:tcPr>
          <w:p w:rsidR="00D7608B" w:rsidRPr="009311E4" w:rsidRDefault="00D7608B" w:rsidP="009311E4">
            <w:pPr>
              <w:autoSpaceDE w:val="0"/>
              <w:autoSpaceDN w:val="0"/>
              <w:adjustRightInd w:val="0"/>
              <w:jc w:val="center"/>
              <w:rPr>
                <w:b/>
                <w:sz w:val="20"/>
                <w:szCs w:val="20"/>
              </w:rPr>
            </w:pPr>
            <w:r w:rsidRPr="009311E4">
              <w:rPr>
                <w:b/>
                <w:sz w:val="20"/>
                <w:szCs w:val="20"/>
              </w:rPr>
              <w:t>Rodzaj odpadów komunalnych</w:t>
            </w:r>
          </w:p>
        </w:tc>
        <w:tc>
          <w:tcPr>
            <w:tcW w:w="1530" w:type="pct"/>
            <w:vAlign w:val="center"/>
          </w:tcPr>
          <w:p w:rsidR="00D7608B" w:rsidRPr="009311E4" w:rsidRDefault="00D7608B" w:rsidP="009311E4">
            <w:pPr>
              <w:autoSpaceDE w:val="0"/>
              <w:autoSpaceDN w:val="0"/>
              <w:adjustRightInd w:val="0"/>
              <w:jc w:val="center"/>
              <w:rPr>
                <w:b/>
                <w:sz w:val="20"/>
                <w:szCs w:val="20"/>
              </w:rPr>
            </w:pPr>
            <w:r w:rsidRPr="009311E4">
              <w:rPr>
                <w:b/>
                <w:sz w:val="20"/>
                <w:szCs w:val="20"/>
              </w:rPr>
              <w:t>Nieruchomości zamieszkałe w zabudowie jednorodzinnej i wielorodzinnej</w:t>
            </w:r>
          </w:p>
        </w:tc>
        <w:tc>
          <w:tcPr>
            <w:tcW w:w="1823" w:type="pct"/>
            <w:vAlign w:val="center"/>
          </w:tcPr>
          <w:p w:rsidR="00D7608B" w:rsidRPr="009311E4" w:rsidRDefault="00D7608B" w:rsidP="009311E4">
            <w:pPr>
              <w:autoSpaceDE w:val="0"/>
              <w:autoSpaceDN w:val="0"/>
              <w:adjustRightInd w:val="0"/>
              <w:jc w:val="center"/>
              <w:rPr>
                <w:b/>
                <w:sz w:val="20"/>
                <w:szCs w:val="20"/>
              </w:rPr>
            </w:pPr>
            <w:r w:rsidRPr="009311E4">
              <w:rPr>
                <w:b/>
                <w:sz w:val="20"/>
                <w:szCs w:val="20"/>
              </w:rPr>
              <w:t xml:space="preserve">Nieruchomości niezamieszkałe, na których powstają odpady komunalne  oraz domki letniskowe i inne  nieruchomości wykorzystywane na cele rekreacyjno-wypoczynkowe, </w:t>
            </w:r>
          </w:p>
        </w:tc>
      </w:tr>
      <w:tr w:rsidR="00D7608B" w:rsidRPr="00086324" w:rsidTr="00233486">
        <w:tc>
          <w:tcPr>
            <w:tcW w:w="290" w:type="pct"/>
            <w:vAlign w:val="center"/>
          </w:tcPr>
          <w:p w:rsidR="00D7608B" w:rsidRPr="00086324" w:rsidRDefault="00D7608B" w:rsidP="009311E4">
            <w:pPr>
              <w:autoSpaceDE w:val="0"/>
              <w:autoSpaceDN w:val="0"/>
              <w:adjustRightInd w:val="0"/>
              <w:jc w:val="center"/>
              <w:rPr>
                <w:sz w:val="20"/>
                <w:szCs w:val="20"/>
              </w:rPr>
            </w:pPr>
            <w:r w:rsidRPr="00086324">
              <w:rPr>
                <w:sz w:val="20"/>
                <w:szCs w:val="20"/>
              </w:rPr>
              <w:t>1</w:t>
            </w:r>
          </w:p>
        </w:tc>
        <w:tc>
          <w:tcPr>
            <w:tcW w:w="1357" w:type="pct"/>
            <w:vAlign w:val="center"/>
          </w:tcPr>
          <w:p w:rsidR="00D7608B" w:rsidRPr="00086324" w:rsidRDefault="00D7608B" w:rsidP="009311E4">
            <w:pPr>
              <w:autoSpaceDE w:val="0"/>
              <w:autoSpaceDN w:val="0"/>
              <w:adjustRightInd w:val="0"/>
              <w:jc w:val="center"/>
              <w:rPr>
                <w:sz w:val="20"/>
                <w:szCs w:val="20"/>
              </w:rPr>
            </w:pPr>
            <w:r w:rsidRPr="00086324">
              <w:rPr>
                <w:sz w:val="20"/>
                <w:szCs w:val="20"/>
              </w:rPr>
              <w:t xml:space="preserve">Niesegregowane </w:t>
            </w:r>
            <w:r w:rsidRPr="00086324">
              <w:rPr>
                <w:sz w:val="20"/>
                <w:szCs w:val="20"/>
              </w:rPr>
              <w:br/>
              <w:t>(zmieszane</w:t>
            </w:r>
            <w:r>
              <w:rPr>
                <w:sz w:val="20"/>
                <w:szCs w:val="20"/>
              </w:rPr>
              <w:t xml:space="preserve"> odpady komunalne</w:t>
            </w:r>
            <w:r w:rsidRPr="00086324">
              <w:rPr>
                <w:sz w:val="20"/>
                <w:szCs w:val="20"/>
              </w:rPr>
              <w:t>)</w:t>
            </w:r>
          </w:p>
        </w:tc>
        <w:tc>
          <w:tcPr>
            <w:tcW w:w="1530" w:type="pct"/>
            <w:vAlign w:val="center"/>
          </w:tcPr>
          <w:p w:rsidR="00D7608B" w:rsidRDefault="00D7608B" w:rsidP="009311E4">
            <w:pPr>
              <w:autoSpaceDE w:val="0"/>
              <w:autoSpaceDN w:val="0"/>
              <w:adjustRightInd w:val="0"/>
              <w:jc w:val="center"/>
              <w:rPr>
                <w:sz w:val="20"/>
                <w:szCs w:val="20"/>
              </w:rPr>
            </w:pPr>
            <w:r w:rsidRPr="00086324">
              <w:rPr>
                <w:b/>
                <w:sz w:val="20"/>
                <w:szCs w:val="20"/>
              </w:rPr>
              <w:t>Zabudowa jednorodzinna</w:t>
            </w:r>
            <w:r w:rsidRPr="00086324">
              <w:rPr>
                <w:sz w:val="20"/>
                <w:szCs w:val="20"/>
              </w:rPr>
              <w:t xml:space="preserve"> –</w:t>
            </w:r>
          </w:p>
          <w:p w:rsidR="00D7608B" w:rsidRDefault="00D7608B" w:rsidP="009311E4">
            <w:pPr>
              <w:autoSpaceDE w:val="0"/>
              <w:autoSpaceDN w:val="0"/>
              <w:adjustRightInd w:val="0"/>
              <w:jc w:val="center"/>
              <w:rPr>
                <w:sz w:val="20"/>
                <w:szCs w:val="20"/>
              </w:rPr>
            </w:pPr>
            <w:r w:rsidRPr="00086324">
              <w:rPr>
                <w:sz w:val="20"/>
                <w:szCs w:val="20"/>
              </w:rPr>
              <w:t xml:space="preserve">co </w:t>
            </w:r>
            <w:r>
              <w:rPr>
                <w:sz w:val="20"/>
                <w:szCs w:val="20"/>
              </w:rPr>
              <w:t>najmniej raz na dwa tygodnie</w:t>
            </w:r>
          </w:p>
          <w:p w:rsidR="00D7608B" w:rsidRDefault="00D7608B" w:rsidP="009311E4">
            <w:pPr>
              <w:autoSpaceDE w:val="0"/>
              <w:autoSpaceDN w:val="0"/>
              <w:adjustRightInd w:val="0"/>
              <w:jc w:val="center"/>
              <w:rPr>
                <w:b/>
                <w:sz w:val="20"/>
                <w:szCs w:val="20"/>
              </w:rPr>
            </w:pPr>
            <w:r>
              <w:rPr>
                <w:b/>
                <w:sz w:val="20"/>
                <w:szCs w:val="20"/>
              </w:rPr>
              <w:t>Zabudowa  wielorodzinna</w:t>
            </w:r>
          </w:p>
          <w:p w:rsidR="00D7608B" w:rsidRPr="00086324" w:rsidRDefault="00D7608B" w:rsidP="009311E4">
            <w:pPr>
              <w:autoSpaceDE w:val="0"/>
              <w:autoSpaceDN w:val="0"/>
              <w:adjustRightInd w:val="0"/>
              <w:jc w:val="center"/>
              <w:rPr>
                <w:sz w:val="20"/>
                <w:szCs w:val="20"/>
              </w:rPr>
            </w:pPr>
            <w:r>
              <w:rPr>
                <w:sz w:val="20"/>
                <w:szCs w:val="20"/>
              </w:rPr>
              <w:t xml:space="preserve">co najmniej raz </w:t>
            </w:r>
            <w:r w:rsidRPr="00086324">
              <w:rPr>
                <w:sz w:val="20"/>
                <w:szCs w:val="20"/>
              </w:rPr>
              <w:t xml:space="preserve">na </w:t>
            </w:r>
            <w:r>
              <w:rPr>
                <w:sz w:val="20"/>
                <w:szCs w:val="20"/>
              </w:rPr>
              <w:t xml:space="preserve"> </w:t>
            </w:r>
            <w:r w:rsidRPr="00086324">
              <w:rPr>
                <w:sz w:val="20"/>
                <w:szCs w:val="20"/>
              </w:rPr>
              <w:t>tydzień</w:t>
            </w:r>
          </w:p>
        </w:tc>
        <w:tc>
          <w:tcPr>
            <w:tcW w:w="1823" w:type="pct"/>
            <w:vAlign w:val="center"/>
          </w:tcPr>
          <w:p w:rsidR="00D7608B" w:rsidRPr="001A0957" w:rsidRDefault="00D7608B" w:rsidP="009311E4">
            <w:pPr>
              <w:jc w:val="center"/>
              <w:rPr>
                <w:sz w:val="20"/>
                <w:szCs w:val="20"/>
              </w:rPr>
            </w:pPr>
            <w:r>
              <w:rPr>
                <w:sz w:val="20"/>
                <w:szCs w:val="20"/>
              </w:rPr>
              <w:t>C</w:t>
            </w:r>
            <w:r w:rsidRPr="00086324">
              <w:rPr>
                <w:sz w:val="20"/>
                <w:szCs w:val="20"/>
              </w:rPr>
              <w:t xml:space="preserve">o </w:t>
            </w:r>
            <w:r>
              <w:rPr>
                <w:sz w:val="20"/>
                <w:szCs w:val="20"/>
              </w:rPr>
              <w:t>najmniej raz na dwa  tygodnie</w:t>
            </w:r>
          </w:p>
        </w:tc>
      </w:tr>
      <w:tr w:rsidR="00D7608B" w:rsidRPr="00086324" w:rsidTr="00233486">
        <w:trPr>
          <w:trHeight w:val="504"/>
        </w:trPr>
        <w:tc>
          <w:tcPr>
            <w:tcW w:w="290" w:type="pct"/>
            <w:vAlign w:val="center"/>
          </w:tcPr>
          <w:p w:rsidR="00D7608B" w:rsidRPr="00086324" w:rsidRDefault="00D7608B" w:rsidP="009311E4">
            <w:pPr>
              <w:autoSpaceDE w:val="0"/>
              <w:autoSpaceDN w:val="0"/>
              <w:adjustRightInd w:val="0"/>
              <w:jc w:val="center"/>
              <w:rPr>
                <w:sz w:val="20"/>
                <w:szCs w:val="20"/>
              </w:rPr>
            </w:pPr>
            <w:r w:rsidRPr="00086324">
              <w:rPr>
                <w:sz w:val="20"/>
                <w:szCs w:val="20"/>
              </w:rPr>
              <w:t>2</w:t>
            </w:r>
          </w:p>
        </w:tc>
        <w:tc>
          <w:tcPr>
            <w:tcW w:w="1357" w:type="pct"/>
            <w:vAlign w:val="center"/>
          </w:tcPr>
          <w:p w:rsidR="00D7608B" w:rsidRPr="00086324" w:rsidRDefault="00D7608B" w:rsidP="009311E4">
            <w:pPr>
              <w:autoSpaceDE w:val="0"/>
              <w:autoSpaceDN w:val="0"/>
              <w:adjustRightInd w:val="0"/>
              <w:jc w:val="center"/>
              <w:rPr>
                <w:sz w:val="20"/>
                <w:szCs w:val="20"/>
              </w:rPr>
            </w:pPr>
            <w:r w:rsidRPr="00086324">
              <w:rPr>
                <w:sz w:val="20"/>
                <w:szCs w:val="20"/>
              </w:rPr>
              <w:t>Szkło i opakowania</w:t>
            </w:r>
            <w:r>
              <w:rPr>
                <w:sz w:val="20"/>
                <w:szCs w:val="20"/>
              </w:rPr>
              <w:t xml:space="preserve"> ze szkła</w:t>
            </w:r>
          </w:p>
        </w:tc>
        <w:tc>
          <w:tcPr>
            <w:tcW w:w="1530" w:type="pct"/>
            <w:vAlign w:val="center"/>
          </w:tcPr>
          <w:p w:rsidR="00D7608B" w:rsidRPr="00086324" w:rsidRDefault="00D7608B" w:rsidP="009311E4">
            <w:pPr>
              <w:autoSpaceDE w:val="0"/>
              <w:autoSpaceDN w:val="0"/>
              <w:adjustRightInd w:val="0"/>
              <w:jc w:val="center"/>
              <w:rPr>
                <w:sz w:val="20"/>
                <w:szCs w:val="20"/>
              </w:rPr>
            </w:pPr>
            <w:r>
              <w:rPr>
                <w:sz w:val="20"/>
                <w:szCs w:val="20"/>
              </w:rPr>
              <w:t xml:space="preserve">Co najmniej </w:t>
            </w:r>
            <w:r w:rsidRPr="00086324">
              <w:rPr>
                <w:sz w:val="20"/>
                <w:szCs w:val="20"/>
              </w:rPr>
              <w:t xml:space="preserve">raz </w:t>
            </w:r>
            <w:r>
              <w:rPr>
                <w:sz w:val="20"/>
                <w:szCs w:val="20"/>
              </w:rPr>
              <w:t xml:space="preserve">w </w:t>
            </w:r>
            <w:r w:rsidRPr="00086324">
              <w:rPr>
                <w:sz w:val="20"/>
                <w:szCs w:val="20"/>
              </w:rPr>
              <w:t>miesiącu</w:t>
            </w:r>
          </w:p>
          <w:p w:rsidR="00D7608B" w:rsidRPr="0097452B" w:rsidRDefault="00D7608B" w:rsidP="009311E4">
            <w:pPr>
              <w:autoSpaceDE w:val="0"/>
              <w:autoSpaceDN w:val="0"/>
              <w:adjustRightInd w:val="0"/>
              <w:jc w:val="center"/>
              <w:rPr>
                <w:sz w:val="20"/>
                <w:szCs w:val="20"/>
              </w:rPr>
            </w:pPr>
            <w:r w:rsidRPr="0097452B">
              <w:rPr>
                <w:sz w:val="20"/>
                <w:szCs w:val="20"/>
              </w:rPr>
              <w:t>W okresie od 01 kwietnia do 30 września - raz na dwa tygodnie</w:t>
            </w:r>
          </w:p>
        </w:tc>
        <w:tc>
          <w:tcPr>
            <w:tcW w:w="1823" w:type="pct"/>
            <w:vAlign w:val="center"/>
          </w:tcPr>
          <w:p w:rsidR="00D7608B" w:rsidRPr="00086324" w:rsidRDefault="00D7608B" w:rsidP="00614890">
            <w:pPr>
              <w:autoSpaceDE w:val="0"/>
              <w:autoSpaceDN w:val="0"/>
              <w:adjustRightInd w:val="0"/>
              <w:jc w:val="center"/>
              <w:rPr>
                <w:sz w:val="20"/>
                <w:szCs w:val="20"/>
              </w:rPr>
            </w:pPr>
            <w:r>
              <w:rPr>
                <w:sz w:val="20"/>
                <w:szCs w:val="20"/>
              </w:rPr>
              <w:t xml:space="preserve">Co najmniej </w:t>
            </w:r>
            <w:r w:rsidRPr="00086324">
              <w:rPr>
                <w:sz w:val="20"/>
                <w:szCs w:val="20"/>
              </w:rPr>
              <w:t xml:space="preserve">raz </w:t>
            </w:r>
            <w:r>
              <w:rPr>
                <w:sz w:val="20"/>
                <w:szCs w:val="20"/>
              </w:rPr>
              <w:t xml:space="preserve">w </w:t>
            </w:r>
            <w:r w:rsidRPr="00086324">
              <w:rPr>
                <w:sz w:val="20"/>
                <w:szCs w:val="20"/>
              </w:rPr>
              <w:t>miesiącu</w:t>
            </w:r>
          </w:p>
          <w:p w:rsidR="00D7608B" w:rsidRPr="00086324" w:rsidRDefault="00D7608B" w:rsidP="00614890">
            <w:pPr>
              <w:autoSpaceDE w:val="0"/>
              <w:autoSpaceDN w:val="0"/>
              <w:adjustRightInd w:val="0"/>
              <w:jc w:val="center"/>
              <w:rPr>
                <w:sz w:val="20"/>
                <w:szCs w:val="20"/>
              </w:rPr>
            </w:pPr>
            <w:r w:rsidRPr="0097452B">
              <w:rPr>
                <w:sz w:val="20"/>
                <w:szCs w:val="20"/>
              </w:rPr>
              <w:t>W okresie od 01 kwietnia do 30 września - raz na dwa tygodnie</w:t>
            </w:r>
            <w:r>
              <w:rPr>
                <w:sz w:val="20"/>
                <w:szCs w:val="20"/>
              </w:rPr>
              <w:t xml:space="preserve"> </w:t>
            </w:r>
          </w:p>
        </w:tc>
      </w:tr>
      <w:tr w:rsidR="00D7608B" w:rsidRPr="00086324" w:rsidTr="00233486">
        <w:tc>
          <w:tcPr>
            <w:tcW w:w="290" w:type="pct"/>
            <w:vAlign w:val="center"/>
          </w:tcPr>
          <w:p w:rsidR="00D7608B" w:rsidRPr="00086324" w:rsidRDefault="00D7608B" w:rsidP="009311E4">
            <w:pPr>
              <w:autoSpaceDE w:val="0"/>
              <w:autoSpaceDN w:val="0"/>
              <w:adjustRightInd w:val="0"/>
              <w:jc w:val="center"/>
              <w:rPr>
                <w:sz w:val="20"/>
                <w:szCs w:val="20"/>
              </w:rPr>
            </w:pPr>
            <w:r w:rsidRPr="00086324">
              <w:rPr>
                <w:sz w:val="20"/>
                <w:szCs w:val="20"/>
              </w:rPr>
              <w:t>3</w:t>
            </w:r>
          </w:p>
        </w:tc>
        <w:tc>
          <w:tcPr>
            <w:tcW w:w="1357" w:type="pct"/>
            <w:vAlign w:val="center"/>
          </w:tcPr>
          <w:p w:rsidR="00D7608B" w:rsidRPr="00086324" w:rsidRDefault="00D7608B" w:rsidP="009311E4">
            <w:pPr>
              <w:autoSpaceDE w:val="0"/>
              <w:autoSpaceDN w:val="0"/>
              <w:adjustRightInd w:val="0"/>
              <w:jc w:val="center"/>
              <w:rPr>
                <w:sz w:val="20"/>
                <w:szCs w:val="20"/>
              </w:rPr>
            </w:pPr>
            <w:r w:rsidRPr="00086324">
              <w:rPr>
                <w:sz w:val="20"/>
                <w:szCs w:val="20"/>
              </w:rPr>
              <w:t>Plastik, tworzywa sztuczne, opakowania wielomateriałowe, metal</w:t>
            </w:r>
          </w:p>
        </w:tc>
        <w:tc>
          <w:tcPr>
            <w:tcW w:w="1530" w:type="pct"/>
            <w:vAlign w:val="center"/>
          </w:tcPr>
          <w:p w:rsidR="00D7608B" w:rsidRDefault="00D7608B" w:rsidP="009311E4">
            <w:pPr>
              <w:autoSpaceDE w:val="0"/>
              <w:autoSpaceDN w:val="0"/>
              <w:adjustRightInd w:val="0"/>
              <w:jc w:val="center"/>
              <w:rPr>
                <w:sz w:val="20"/>
                <w:szCs w:val="20"/>
              </w:rPr>
            </w:pPr>
          </w:p>
          <w:p w:rsidR="00D7608B" w:rsidRPr="00086324" w:rsidRDefault="00D7608B" w:rsidP="009311E4">
            <w:pPr>
              <w:autoSpaceDE w:val="0"/>
              <w:autoSpaceDN w:val="0"/>
              <w:adjustRightInd w:val="0"/>
              <w:jc w:val="center"/>
              <w:rPr>
                <w:sz w:val="20"/>
                <w:szCs w:val="20"/>
              </w:rPr>
            </w:pPr>
            <w:r>
              <w:rPr>
                <w:sz w:val="20"/>
                <w:szCs w:val="20"/>
              </w:rPr>
              <w:t xml:space="preserve">Co najmniej </w:t>
            </w:r>
            <w:r w:rsidRPr="00086324">
              <w:rPr>
                <w:sz w:val="20"/>
                <w:szCs w:val="20"/>
              </w:rPr>
              <w:t xml:space="preserve">raz </w:t>
            </w:r>
            <w:r>
              <w:rPr>
                <w:sz w:val="20"/>
                <w:szCs w:val="20"/>
              </w:rPr>
              <w:t>w</w:t>
            </w:r>
            <w:r w:rsidRPr="00086324">
              <w:rPr>
                <w:sz w:val="20"/>
                <w:szCs w:val="20"/>
              </w:rPr>
              <w:t xml:space="preserve"> miesiąc</w:t>
            </w:r>
            <w:r>
              <w:rPr>
                <w:sz w:val="20"/>
                <w:szCs w:val="20"/>
              </w:rPr>
              <w:t>u</w:t>
            </w:r>
          </w:p>
          <w:p w:rsidR="00D7608B" w:rsidRDefault="00D7608B" w:rsidP="009311E4">
            <w:pPr>
              <w:autoSpaceDE w:val="0"/>
              <w:autoSpaceDN w:val="0"/>
              <w:adjustRightInd w:val="0"/>
              <w:jc w:val="center"/>
              <w:rPr>
                <w:sz w:val="20"/>
                <w:szCs w:val="20"/>
              </w:rPr>
            </w:pPr>
          </w:p>
          <w:p w:rsidR="00D7608B" w:rsidRPr="0097452B" w:rsidRDefault="00D7608B" w:rsidP="009311E4">
            <w:pPr>
              <w:autoSpaceDE w:val="0"/>
              <w:autoSpaceDN w:val="0"/>
              <w:adjustRightInd w:val="0"/>
              <w:jc w:val="center"/>
              <w:rPr>
                <w:sz w:val="20"/>
                <w:szCs w:val="20"/>
              </w:rPr>
            </w:pPr>
            <w:r w:rsidRPr="0097452B">
              <w:rPr>
                <w:sz w:val="20"/>
                <w:szCs w:val="20"/>
              </w:rPr>
              <w:t>W okresie od 01 kwietnia do 30 września - raz na dwa tygodnie</w:t>
            </w:r>
          </w:p>
        </w:tc>
        <w:tc>
          <w:tcPr>
            <w:tcW w:w="1823" w:type="pct"/>
            <w:vAlign w:val="center"/>
          </w:tcPr>
          <w:p w:rsidR="00D7608B" w:rsidRPr="00086324" w:rsidRDefault="00D7608B" w:rsidP="00614890">
            <w:pPr>
              <w:autoSpaceDE w:val="0"/>
              <w:autoSpaceDN w:val="0"/>
              <w:adjustRightInd w:val="0"/>
              <w:jc w:val="center"/>
              <w:rPr>
                <w:sz w:val="20"/>
                <w:szCs w:val="20"/>
              </w:rPr>
            </w:pPr>
            <w:r>
              <w:rPr>
                <w:sz w:val="20"/>
                <w:szCs w:val="20"/>
              </w:rPr>
              <w:t xml:space="preserve">Co najmniej </w:t>
            </w:r>
            <w:r w:rsidRPr="00086324">
              <w:rPr>
                <w:sz w:val="20"/>
                <w:szCs w:val="20"/>
              </w:rPr>
              <w:t xml:space="preserve">raz </w:t>
            </w:r>
            <w:r>
              <w:rPr>
                <w:sz w:val="20"/>
                <w:szCs w:val="20"/>
              </w:rPr>
              <w:t>w</w:t>
            </w:r>
            <w:r w:rsidRPr="00086324">
              <w:rPr>
                <w:sz w:val="20"/>
                <w:szCs w:val="20"/>
              </w:rPr>
              <w:t xml:space="preserve"> miesiąc</w:t>
            </w:r>
            <w:r>
              <w:rPr>
                <w:sz w:val="20"/>
                <w:szCs w:val="20"/>
              </w:rPr>
              <w:t>u</w:t>
            </w:r>
          </w:p>
          <w:p w:rsidR="00D7608B" w:rsidRDefault="00D7608B" w:rsidP="00614890">
            <w:pPr>
              <w:autoSpaceDE w:val="0"/>
              <w:autoSpaceDN w:val="0"/>
              <w:adjustRightInd w:val="0"/>
              <w:jc w:val="center"/>
              <w:rPr>
                <w:sz w:val="20"/>
                <w:szCs w:val="20"/>
              </w:rPr>
            </w:pPr>
          </w:p>
          <w:p w:rsidR="00D7608B" w:rsidRPr="00086324" w:rsidRDefault="00D7608B" w:rsidP="00614890">
            <w:pPr>
              <w:autoSpaceDE w:val="0"/>
              <w:autoSpaceDN w:val="0"/>
              <w:adjustRightInd w:val="0"/>
              <w:jc w:val="center"/>
              <w:rPr>
                <w:sz w:val="20"/>
                <w:szCs w:val="20"/>
              </w:rPr>
            </w:pPr>
            <w:r w:rsidRPr="0097452B">
              <w:rPr>
                <w:sz w:val="20"/>
                <w:szCs w:val="20"/>
              </w:rPr>
              <w:t>W okresie od 01 kwietnia do 30 września - raz na dwa tygodnie</w:t>
            </w:r>
          </w:p>
        </w:tc>
      </w:tr>
      <w:tr w:rsidR="00D7608B" w:rsidRPr="00086324" w:rsidTr="00233486">
        <w:trPr>
          <w:trHeight w:val="709"/>
        </w:trPr>
        <w:tc>
          <w:tcPr>
            <w:tcW w:w="290" w:type="pct"/>
            <w:vAlign w:val="center"/>
          </w:tcPr>
          <w:p w:rsidR="00D7608B" w:rsidRPr="00086324" w:rsidRDefault="00D7608B" w:rsidP="009311E4">
            <w:pPr>
              <w:autoSpaceDE w:val="0"/>
              <w:autoSpaceDN w:val="0"/>
              <w:adjustRightInd w:val="0"/>
              <w:jc w:val="center"/>
              <w:rPr>
                <w:sz w:val="20"/>
                <w:szCs w:val="20"/>
              </w:rPr>
            </w:pPr>
            <w:r w:rsidRPr="00086324">
              <w:rPr>
                <w:sz w:val="20"/>
                <w:szCs w:val="20"/>
              </w:rPr>
              <w:t>4</w:t>
            </w:r>
          </w:p>
        </w:tc>
        <w:tc>
          <w:tcPr>
            <w:tcW w:w="1357" w:type="pct"/>
            <w:vAlign w:val="center"/>
          </w:tcPr>
          <w:p w:rsidR="00D7608B" w:rsidRPr="00086324" w:rsidRDefault="00D7608B" w:rsidP="009311E4">
            <w:pPr>
              <w:autoSpaceDE w:val="0"/>
              <w:autoSpaceDN w:val="0"/>
              <w:adjustRightInd w:val="0"/>
              <w:jc w:val="center"/>
              <w:rPr>
                <w:sz w:val="20"/>
                <w:szCs w:val="20"/>
              </w:rPr>
            </w:pPr>
            <w:r w:rsidRPr="00086324">
              <w:rPr>
                <w:sz w:val="20"/>
                <w:szCs w:val="20"/>
              </w:rPr>
              <w:t xml:space="preserve">Papier, tektura </w:t>
            </w:r>
            <w:r w:rsidRPr="00086324">
              <w:rPr>
                <w:sz w:val="20"/>
                <w:szCs w:val="20"/>
              </w:rPr>
              <w:br/>
              <w:t>i opakowania</w:t>
            </w:r>
            <w:r>
              <w:rPr>
                <w:sz w:val="20"/>
                <w:szCs w:val="20"/>
              </w:rPr>
              <w:t xml:space="preserve"> z papieru i tektury</w:t>
            </w:r>
          </w:p>
        </w:tc>
        <w:tc>
          <w:tcPr>
            <w:tcW w:w="1530" w:type="pct"/>
            <w:vAlign w:val="center"/>
          </w:tcPr>
          <w:p w:rsidR="00D7608B" w:rsidRDefault="00D7608B" w:rsidP="009311E4">
            <w:pPr>
              <w:autoSpaceDE w:val="0"/>
              <w:autoSpaceDN w:val="0"/>
              <w:adjustRightInd w:val="0"/>
              <w:jc w:val="center"/>
              <w:rPr>
                <w:sz w:val="20"/>
                <w:szCs w:val="20"/>
              </w:rPr>
            </w:pPr>
          </w:p>
          <w:p w:rsidR="00D7608B" w:rsidRPr="00086324" w:rsidRDefault="00D7608B" w:rsidP="009311E4">
            <w:pPr>
              <w:autoSpaceDE w:val="0"/>
              <w:autoSpaceDN w:val="0"/>
              <w:adjustRightInd w:val="0"/>
              <w:jc w:val="center"/>
              <w:rPr>
                <w:sz w:val="20"/>
                <w:szCs w:val="20"/>
              </w:rPr>
            </w:pPr>
            <w:r>
              <w:rPr>
                <w:sz w:val="20"/>
                <w:szCs w:val="20"/>
              </w:rPr>
              <w:t xml:space="preserve">Co najmniej </w:t>
            </w:r>
            <w:r w:rsidRPr="00086324">
              <w:rPr>
                <w:sz w:val="20"/>
                <w:szCs w:val="20"/>
              </w:rPr>
              <w:t xml:space="preserve">raz </w:t>
            </w:r>
            <w:r>
              <w:rPr>
                <w:sz w:val="20"/>
                <w:szCs w:val="20"/>
              </w:rPr>
              <w:t xml:space="preserve">w  </w:t>
            </w:r>
            <w:r w:rsidRPr="00086324">
              <w:rPr>
                <w:sz w:val="20"/>
                <w:szCs w:val="20"/>
              </w:rPr>
              <w:t xml:space="preserve"> miesiąc</w:t>
            </w:r>
            <w:r>
              <w:rPr>
                <w:sz w:val="20"/>
                <w:szCs w:val="20"/>
              </w:rPr>
              <w:t>u</w:t>
            </w:r>
          </w:p>
          <w:p w:rsidR="00D7608B" w:rsidRDefault="00D7608B" w:rsidP="009311E4">
            <w:pPr>
              <w:autoSpaceDE w:val="0"/>
              <w:autoSpaceDN w:val="0"/>
              <w:adjustRightInd w:val="0"/>
              <w:jc w:val="center"/>
              <w:rPr>
                <w:sz w:val="20"/>
                <w:szCs w:val="20"/>
              </w:rPr>
            </w:pPr>
          </w:p>
          <w:p w:rsidR="00D7608B" w:rsidRPr="0097452B" w:rsidRDefault="00D7608B" w:rsidP="009311E4">
            <w:pPr>
              <w:autoSpaceDE w:val="0"/>
              <w:autoSpaceDN w:val="0"/>
              <w:adjustRightInd w:val="0"/>
              <w:jc w:val="center"/>
              <w:rPr>
                <w:sz w:val="20"/>
                <w:szCs w:val="20"/>
              </w:rPr>
            </w:pPr>
            <w:r w:rsidRPr="0097452B">
              <w:rPr>
                <w:sz w:val="20"/>
                <w:szCs w:val="20"/>
              </w:rPr>
              <w:t>W okresie od 01 kwietnia do 30 września - raz na dwa tygodnie</w:t>
            </w:r>
          </w:p>
          <w:p w:rsidR="00D7608B" w:rsidRPr="00086324" w:rsidRDefault="00D7608B" w:rsidP="009311E4">
            <w:pPr>
              <w:autoSpaceDE w:val="0"/>
              <w:autoSpaceDN w:val="0"/>
              <w:adjustRightInd w:val="0"/>
              <w:jc w:val="center"/>
              <w:rPr>
                <w:sz w:val="20"/>
                <w:szCs w:val="20"/>
              </w:rPr>
            </w:pPr>
          </w:p>
        </w:tc>
        <w:tc>
          <w:tcPr>
            <w:tcW w:w="1823" w:type="pct"/>
            <w:vAlign w:val="center"/>
          </w:tcPr>
          <w:p w:rsidR="00D7608B" w:rsidRPr="00086324" w:rsidRDefault="00D7608B" w:rsidP="00614890">
            <w:pPr>
              <w:autoSpaceDE w:val="0"/>
              <w:autoSpaceDN w:val="0"/>
              <w:adjustRightInd w:val="0"/>
              <w:jc w:val="center"/>
              <w:rPr>
                <w:sz w:val="20"/>
                <w:szCs w:val="20"/>
              </w:rPr>
            </w:pPr>
            <w:r>
              <w:rPr>
                <w:sz w:val="20"/>
                <w:szCs w:val="20"/>
              </w:rPr>
              <w:t xml:space="preserve">Co najmniej </w:t>
            </w:r>
            <w:r w:rsidRPr="00086324">
              <w:rPr>
                <w:sz w:val="20"/>
                <w:szCs w:val="20"/>
              </w:rPr>
              <w:t xml:space="preserve">raz </w:t>
            </w:r>
            <w:r>
              <w:rPr>
                <w:sz w:val="20"/>
                <w:szCs w:val="20"/>
              </w:rPr>
              <w:t xml:space="preserve">w  </w:t>
            </w:r>
            <w:r w:rsidRPr="00086324">
              <w:rPr>
                <w:sz w:val="20"/>
                <w:szCs w:val="20"/>
              </w:rPr>
              <w:t xml:space="preserve"> miesiąc</w:t>
            </w:r>
            <w:r>
              <w:rPr>
                <w:sz w:val="20"/>
                <w:szCs w:val="20"/>
              </w:rPr>
              <w:t>u</w:t>
            </w:r>
          </w:p>
          <w:p w:rsidR="00D7608B" w:rsidRDefault="00D7608B" w:rsidP="00614890">
            <w:pPr>
              <w:autoSpaceDE w:val="0"/>
              <w:autoSpaceDN w:val="0"/>
              <w:adjustRightInd w:val="0"/>
              <w:jc w:val="center"/>
              <w:rPr>
                <w:sz w:val="20"/>
                <w:szCs w:val="20"/>
              </w:rPr>
            </w:pPr>
          </w:p>
          <w:p w:rsidR="00D7608B" w:rsidRPr="0097452B" w:rsidRDefault="00D7608B" w:rsidP="00614890">
            <w:pPr>
              <w:autoSpaceDE w:val="0"/>
              <w:autoSpaceDN w:val="0"/>
              <w:adjustRightInd w:val="0"/>
              <w:jc w:val="center"/>
              <w:rPr>
                <w:sz w:val="20"/>
                <w:szCs w:val="20"/>
              </w:rPr>
            </w:pPr>
            <w:r w:rsidRPr="0097452B">
              <w:rPr>
                <w:sz w:val="20"/>
                <w:szCs w:val="20"/>
              </w:rPr>
              <w:t>W okresie od 01 kwietnia do 30 września - raz na dwa tygodnie</w:t>
            </w:r>
          </w:p>
          <w:p w:rsidR="00D7608B" w:rsidRPr="00086324" w:rsidRDefault="00D7608B" w:rsidP="009311E4">
            <w:pPr>
              <w:autoSpaceDE w:val="0"/>
              <w:autoSpaceDN w:val="0"/>
              <w:adjustRightInd w:val="0"/>
              <w:jc w:val="center"/>
              <w:rPr>
                <w:sz w:val="20"/>
                <w:szCs w:val="20"/>
              </w:rPr>
            </w:pPr>
          </w:p>
        </w:tc>
      </w:tr>
      <w:tr w:rsidR="00D7608B" w:rsidRPr="00086324" w:rsidTr="00233486">
        <w:trPr>
          <w:trHeight w:val="709"/>
        </w:trPr>
        <w:tc>
          <w:tcPr>
            <w:tcW w:w="290" w:type="pct"/>
            <w:vAlign w:val="center"/>
          </w:tcPr>
          <w:p w:rsidR="00D7608B" w:rsidRPr="00086324" w:rsidRDefault="00D7608B" w:rsidP="009311E4">
            <w:pPr>
              <w:autoSpaceDE w:val="0"/>
              <w:autoSpaceDN w:val="0"/>
              <w:adjustRightInd w:val="0"/>
              <w:jc w:val="center"/>
              <w:rPr>
                <w:sz w:val="20"/>
                <w:szCs w:val="20"/>
              </w:rPr>
            </w:pPr>
            <w:r>
              <w:rPr>
                <w:sz w:val="20"/>
                <w:szCs w:val="20"/>
              </w:rPr>
              <w:t>5</w:t>
            </w:r>
          </w:p>
        </w:tc>
        <w:tc>
          <w:tcPr>
            <w:tcW w:w="1357" w:type="pct"/>
            <w:vAlign w:val="center"/>
          </w:tcPr>
          <w:p w:rsidR="00D7608B" w:rsidRPr="00086324" w:rsidRDefault="00D7608B" w:rsidP="009311E4">
            <w:pPr>
              <w:autoSpaceDE w:val="0"/>
              <w:autoSpaceDN w:val="0"/>
              <w:adjustRightInd w:val="0"/>
              <w:jc w:val="center"/>
              <w:rPr>
                <w:sz w:val="20"/>
                <w:szCs w:val="20"/>
              </w:rPr>
            </w:pPr>
            <w:r w:rsidRPr="00086324">
              <w:rPr>
                <w:sz w:val="20"/>
                <w:szCs w:val="20"/>
              </w:rPr>
              <w:t>Popiół z palenisk domowych</w:t>
            </w:r>
          </w:p>
        </w:tc>
        <w:tc>
          <w:tcPr>
            <w:tcW w:w="1530" w:type="pct"/>
            <w:vAlign w:val="center"/>
          </w:tcPr>
          <w:p w:rsidR="00D7608B" w:rsidRDefault="00D7608B" w:rsidP="009311E4">
            <w:pPr>
              <w:autoSpaceDE w:val="0"/>
              <w:autoSpaceDN w:val="0"/>
              <w:adjustRightInd w:val="0"/>
              <w:jc w:val="center"/>
              <w:rPr>
                <w:sz w:val="20"/>
                <w:szCs w:val="20"/>
              </w:rPr>
            </w:pPr>
            <w:r>
              <w:rPr>
                <w:sz w:val="20"/>
                <w:szCs w:val="20"/>
              </w:rPr>
              <w:t xml:space="preserve">Co najmniej </w:t>
            </w:r>
            <w:r w:rsidRPr="00086324">
              <w:rPr>
                <w:sz w:val="20"/>
                <w:szCs w:val="20"/>
              </w:rPr>
              <w:t xml:space="preserve">raz </w:t>
            </w:r>
            <w:r>
              <w:rPr>
                <w:sz w:val="20"/>
                <w:szCs w:val="20"/>
              </w:rPr>
              <w:t xml:space="preserve">w  </w:t>
            </w:r>
            <w:r w:rsidRPr="00086324">
              <w:rPr>
                <w:sz w:val="20"/>
                <w:szCs w:val="20"/>
              </w:rPr>
              <w:t xml:space="preserve"> miesiąc</w:t>
            </w:r>
            <w:r>
              <w:rPr>
                <w:sz w:val="20"/>
                <w:szCs w:val="20"/>
              </w:rPr>
              <w:t>u</w:t>
            </w:r>
          </w:p>
        </w:tc>
        <w:tc>
          <w:tcPr>
            <w:tcW w:w="1823" w:type="pct"/>
            <w:vAlign w:val="center"/>
          </w:tcPr>
          <w:p w:rsidR="00D7608B" w:rsidRDefault="00D7608B" w:rsidP="009311E4">
            <w:pPr>
              <w:autoSpaceDE w:val="0"/>
              <w:autoSpaceDN w:val="0"/>
              <w:adjustRightInd w:val="0"/>
              <w:jc w:val="center"/>
              <w:rPr>
                <w:sz w:val="20"/>
                <w:szCs w:val="20"/>
              </w:rPr>
            </w:pPr>
            <w:r>
              <w:rPr>
                <w:sz w:val="20"/>
                <w:szCs w:val="20"/>
              </w:rPr>
              <w:t xml:space="preserve">Co najmniej </w:t>
            </w:r>
            <w:r w:rsidRPr="00086324">
              <w:rPr>
                <w:sz w:val="20"/>
                <w:szCs w:val="20"/>
              </w:rPr>
              <w:t>raz w miesiącu</w:t>
            </w:r>
          </w:p>
        </w:tc>
      </w:tr>
      <w:tr w:rsidR="00D7608B" w:rsidRPr="00086324" w:rsidTr="00233486">
        <w:tc>
          <w:tcPr>
            <w:tcW w:w="290" w:type="pct"/>
            <w:vAlign w:val="center"/>
          </w:tcPr>
          <w:p w:rsidR="00D7608B" w:rsidRPr="00086324" w:rsidRDefault="00D7608B" w:rsidP="009311E4">
            <w:pPr>
              <w:autoSpaceDE w:val="0"/>
              <w:autoSpaceDN w:val="0"/>
              <w:adjustRightInd w:val="0"/>
              <w:jc w:val="center"/>
              <w:rPr>
                <w:sz w:val="20"/>
                <w:szCs w:val="20"/>
              </w:rPr>
            </w:pPr>
            <w:r>
              <w:rPr>
                <w:sz w:val="20"/>
                <w:szCs w:val="20"/>
              </w:rPr>
              <w:t>6</w:t>
            </w:r>
          </w:p>
        </w:tc>
        <w:tc>
          <w:tcPr>
            <w:tcW w:w="1357" w:type="pct"/>
            <w:vAlign w:val="center"/>
          </w:tcPr>
          <w:p w:rsidR="00D7608B" w:rsidRPr="00AB36BE" w:rsidRDefault="00D7608B" w:rsidP="009311E4">
            <w:pPr>
              <w:autoSpaceDE w:val="0"/>
              <w:autoSpaceDN w:val="0"/>
              <w:adjustRightInd w:val="0"/>
              <w:jc w:val="center"/>
              <w:rPr>
                <w:sz w:val="20"/>
                <w:szCs w:val="20"/>
              </w:rPr>
            </w:pPr>
            <w:r w:rsidRPr="00AB36BE">
              <w:rPr>
                <w:sz w:val="20"/>
                <w:szCs w:val="20"/>
              </w:rPr>
              <w:t xml:space="preserve">Odpady biodegradowalne, zielone </w:t>
            </w:r>
          </w:p>
          <w:p w:rsidR="00D7608B" w:rsidRPr="007615AE" w:rsidRDefault="00D7608B" w:rsidP="009311E4">
            <w:pPr>
              <w:autoSpaceDE w:val="0"/>
              <w:autoSpaceDN w:val="0"/>
              <w:adjustRightInd w:val="0"/>
              <w:jc w:val="center"/>
              <w:rPr>
                <w:color w:val="FF0000"/>
                <w:sz w:val="20"/>
                <w:szCs w:val="20"/>
              </w:rPr>
            </w:pPr>
          </w:p>
        </w:tc>
        <w:tc>
          <w:tcPr>
            <w:tcW w:w="1530" w:type="pct"/>
            <w:vAlign w:val="center"/>
          </w:tcPr>
          <w:p w:rsidR="00D7608B" w:rsidRPr="00AB36BE" w:rsidRDefault="00D7608B" w:rsidP="009311E4">
            <w:pPr>
              <w:autoSpaceDE w:val="0"/>
              <w:autoSpaceDN w:val="0"/>
              <w:adjustRightInd w:val="0"/>
              <w:jc w:val="center"/>
              <w:rPr>
                <w:sz w:val="20"/>
                <w:szCs w:val="20"/>
              </w:rPr>
            </w:pPr>
            <w:r w:rsidRPr="00AB36BE">
              <w:rPr>
                <w:sz w:val="20"/>
                <w:szCs w:val="20"/>
              </w:rPr>
              <w:t>Co najmniej raz w miesiącu</w:t>
            </w:r>
          </w:p>
          <w:p w:rsidR="00D7608B" w:rsidRDefault="00D7608B" w:rsidP="009A190E">
            <w:pPr>
              <w:autoSpaceDE w:val="0"/>
              <w:autoSpaceDN w:val="0"/>
              <w:adjustRightInd w:val="0"/>
              <w:jc w:val="center"/>
              <w:rPr>
                <w:sz w:val="20"/>
                <w:szCs w:val="20"/>
              </w:rPr>
            </w:pPr>
          </w:p>
          <w:p w:rsidR="00D7608B" w:rsidRPr="007615AE" w:rsidRDefault="00D7608B" w:rsidP="009A190E">
            <w:pPr>
              <w:autoSpaceDE w:val="0"/>
              <w:autoSpaceDN w:val="0"/>
              <w:adjustRightInd w:val="0"/>
              <w:jc w:val="center"/>
              <w:rPr>
                <w:color w:val="FF0000"/>
                <w:sz w:val="20"/>
                <w:szCs w:val="20"/>
              </w:rPr>
            </w:pPr>
            <w:r w:rsidRPr="0097452B">
              <w:rPr>
                <w:sz w:val="20"/>
                <w:szCs w:val="20"/>
              </w:rPr>
              <w:t>W okresie od 01 kwietnia do 30 września - raz na dwa tygodnie</w:t>
            </w:r>
            <w:r>
              <w:rPr>
                <w:sz w:val="20"/>
                <w:szCs w:val="20"/>
              </w:rPr>
              <w:t xml:space="preserve"> </w:t>
            </w:r>
          </w:p>
        </w:tc>
        <w:tc>
          <w:tcPr>
            <w:tcW w:w="1823" w:type="pct"/>
            <w:vAlign w:val="center"/>
          </w:tcPr>
          <w:p w:rsidR="00D7608B" w:rsidRPr="007615AE" w:rsidRDefault="00D7608B" w:rsidP="009311E4">
            <w:pPr>
              <w:autoSpaceDE w:val="0"/>
              <w:autoSpaceDN w:val="0"/>
              <w:adjustRightInd w:val="0"/>
              <w:jc w:val="center"/>
              <w:rPr>
                <w:color w:val="FF0000"/>
                <w:sz w:val="20"/>
                <w:szCs w:val="20"/>
              </w:rPr>
            </w:pPr>
            <w:r>
              <w:rPr>
                <w:sz w:val="20"/>
                <w:szCs w:val="20"/>
              </w:rPr>
              <w:t>Wyłączone z odbioru objętego przedmiotowym zamówieniem</w:t>
            </w:r>
          </w:p>
        </w:tc>
      </w:tr>
      <w:tr w:rsidR="00D7608B" w:rsidRPr="00086324" w:rsidTr="00233486">
        <w:trPr>
          <w:trHeight w:val="848"/>
        </w:trPr>
        <w:tc>
          <w:tcPr>
            <w:tcW w:w="290" w:type="pct"/>
            <w:vAlign w:val="center"/>
          </w:tcPr>
          <w:p w:rsidR="00D7608B" w:rsidRPr="00086324" w:rsidRDefault="00D7608B" w:rsidP="009311E4">
            <w:pPr>
              <w:autoSpaceDE w:val="0"/>
              <w:autoSpaceDN w:val="0"/>
              <w:adjustRightInd w:val="0"/>
              <w:jc w:val="center"/>
              <w:rPr>
                <w:sz w:val="20"/>
                <w:szCs w:val="20"/>
              </w:rPr>
            </w:pPr>
            <w:r w:rsidRPr="00086324">
              <w:rPr>
                <w:sz w:val="20"/>
                <w:szCs w:val="20"/>
              </w:rPr>
              <w:t>7</w:t>
            </w:r>
          </w:p>
        </w:tc>
        <w:tc>
          <w:tcPr>
            <w:tcW w:w="1357" w:type="pct"/>
            <w:vAlign w:val="center"/>
          </w:tcPr>
          <w:p w:rsidR="00D7608B" w:rsidRPr="00086324" w:rsidRDefault="00D7608B" w:rsidP="009311E4">
            <w:pPr>
              <w:autoSpaceDE w:val="0"/>
              <w:autoSpaceDN w:val="0"/>
              <w:adjustRightInd w:val="0"/>
              <w:jc w:val="center"/>
              <w:rPr>
                <w:sz w:val="20"/>
                <w:szCs w:val="20"/>
              </w:rPr>
            </w:pPr>
            <w:r w:rsidRPr="00086324">
              <w:rPr>
                <w:sz w:val="20"/>
                <w:szCs w:val="20"/>
              </w:rPr>
              <w:t>Odpady wielkogabarytowe</w:t>
            </w:r>
          </w:p>
        </w:tc>
        <w:tc>
          <w:tcPr>
            <w:tcW w:w="1530" w:type="pct"/>
            <w:vAlign w:val="center"/>
          </w:tcPr>
          <w:p w:rsidR="00D7608B" w:rsidRPr="00086324" w:rsidRDefault="00D7608B" w:rsidP="009311E4">
            <w:pPr>
              <w:autoSpaceDE w:val="0"/>
              <w:autoSpaceDN w:val="0"/>
              <w:adjustRightInd w:val="0"/>
              <w:jc w:val="center"/>
              <w:rPr>
                <w:sz w:val="20"/>
                <w:szCs w:val="20"/>
              </w:rPr>
            </w:pPr>
            <w:r w:rsidRPr="00086324">
              <w:rPr>
                <w:sz w:val="20"/>
                <w:szCs w:val="20"/>
              </w:rPr>
              <w:t xml:space="preserve">Dwa razy do roku </w:t>
            </w:r>
            <w:r w:rsidRPr="00086324">
              <w:rPr>
                <w:sz w:val="20"/>
                <w:szCs w:val="20"/>
              </w:rPr>
              <w:br/>
              <w:t xml:space="preserve">(w okresie od </w:t>
            </w:r>
            <w:r>
              <w:rPr>
                <w:sz w:val="20"/>
                <w:szCs w:val="20"/>
              </w:rPr>
              <w:t xml:space="preserve">01 </w:t>
            </w:r>
            <w:r w:rsidRPr="00086324">
              <w:rPr>
                <w:sz w:val="20"/>
                <w:szCs w:val="20"/>
              </w:rPr>
              <w:t>marca do</w:t>
            </w:r>
            <w:r>
              <w:rPr>
                <w:sz w:val="20"/>
                <w:szCs w:val="20"/>
              </w:rPr>
              <w:t xml:space="preserve"> 30</w:t>
            </w:r>
            <w:r w:rsidRPr="00086324">
              <w:rPr>
                <w:sz w:val="20"/>
                <w:szCs w:val="20"/>
              </w:rPr>
              <w:t xml:space="preserve"> listopada)</w:t>
            </w:r>
          </w:p>
        </w:tc>
        <w:tc>
          <w:tcPr>
            <w:tcW w:w="1823" w:type="pct"/>
            <w:vAlign w:val="center"/>
          </w:tcPr>
          <w:p w:rsidR="00D7608B" w:rsidRPr="00545C92" w:rsidRDefault="00D7608B" w:rsidP="009311E4">
            <w:pPr>
              <w:autoSpaceDE w:val="0"/>
              <w:autoSpaceDN w:val="0"/>
              <w:adjustRightInd w:val="0"/>
              <w:jc w:val="center"/>
              <w:rPr>
                <w:sz w:val="20"/>
                <w:szCs w:val="20"/>
              </w:rPr>
            </w:pPr>
            <w:r>
              <w:rPr>
                <w:sz w:val="20"/>
                <w:szCs w:val="20"/>
              </w:rPr>
              <w:t>Wyłączone z odbioru objętego przedmiotowym zamówieniem</w:t>
            </w:r>
          </w:p>
        </w:tc>
      </w:tr>
      <w:tr w:rsidR="00D7608B" w:rsidRPr="00086324" w:rsidTr="00233486">
        <w:tc>
          <w:tcPr>
            <w:tcW w:w="290" w:type="pct"/>
            <w:vAlign w:val="center"/>
          </w:tcPr>
          <w:p w:rsidR="00D7608B" w:rsidRPr="00086324" w:rsidRDefault="00D7608B" w:rsidP="009311E4">
            <w:pPr>
              <w:autoSpaceDE w:val="0"/>
              <w:autoSpaceDN w:val="0"/>
              <w:adjustRightInd w:val="0"/>
              <w:jc w:val="center"/>
              <w:rPr>
                <w:sz w:val="20"/>
                <w:szCs w:val="20"/>
              </w:rPr>
            </w:pPr>
            <w:r w:rsidRPr="00086324">
              <w:rPr>
                <w:sz w:val="20"/>
                <w:szCs w:val="20"/>
              </w:rPr>
              <w:t>8</w:t>
            </w:r>
          </w:p>
        </w:tc>
        <w:tc>
          <w:tcPr>
            <w:tcW w:w="1357" w:type="pct"/>
            <w:vAlign w:val="center"/>
          </w:tcPr>
          <w:p w:rsidR="00D7608B" w:rsidRPr="00086324" w:rsidRDefault="00D7608B" w:rsidP="009311E4">
            <w:pPr>
              <w:autoSpaceDE w:val="0"/>
              <w:autoSpaceDN w:val="0"/>
              <w:adjustRightInd w:val="0"/>
              <w:jc w:val="center"/>
              <w:rPr>
                <w:sz w:val="20"/>
                <w:szCs w:val="20"/>
              </w:rPr>
            </w:pPr>
            <w:r w:rsidRPr="00086324">
              <w:rPr>
                <w:sz w:val="20"/>
                <w:szCs w:val="20"/>
              </w:rPr>
              <w:t xml:space="preserve">Zużyty sprzęt elektryczny </w:t>
            </w:r>
            <w:r w:rsidRPr="00086324">
              <w:rPr>
                <w:sz w:val="20"/>
                <w:szCs w:val="20"/>
              </w:rPr>
              <w:br/>
              <w:t>i elektroniczny</w:t>
            </w:r>
          </w:p>
        </w:tc>
        <w:tc>
          <w:tcPr>
            <w:tcW w:w="1530" w:type="pct"/>
            <w:vAlign w:val="center"/>
          </w:tcPr>
          <w:p w:rsidR="00D7608B" w:rsidRPr="00086324" w:rsidRDefault="00D7608B" w:rsidP="009311E4">
            <w:pPr>
              <w:autoSpaceDE w:val="0"/>
              <w:autoSpaceDN w:val="0"/>
              <w:adjustRightInd w:val="0"/>
              <w:jc w:val="center"/>
              <w:rPr>
                <w:sz w:val="20"/>
                <w:szCs w:val="20"/>
              </w:rPr>
            </w:pPr>
            <w:r w:rsidRPr="00086324">
              <w:rPr>
                <w:sz w:val="20"/>
                <w:szCs w:val="20"/>
              </w:rPr>
              <w:t xml:space="preserve">Dwa razy do roku </w:t>
            </w:r>
            <w:r w:rsidRPr="00086324">
              <w:rPr>
                <w:sz w:val="20"/>
                <w:szCs w:val="20"/>
              </w:rPr>
              <w:br/>
              <w:t xml:space="preserve">(w okresie od </w:t>
            </w:r>
            <w:r>
              <w:rPr>
                <w:sz w:val="20"/>
                <w:szCs w:val="20"/>
              </w:rPr>
              <w:t xml:space="preserve">01 </w:t>
            </w:r>
            <w:r w:rsidRPr="00086324">
              <w:rPr>
                <w:sz w:val="20"/>
                <w:szCs w:val="20"/>
              </w:rPr>
              <w:t>marca do</w:t>
            </w:r>
            <w:r>
              <w:rPr>
                <w:sz w:val="20"/>
                <w:szCs w:val="20"/>
              </w:rPr>
              <w:t xml:space="preserve"> 30</w:t>
            </w:r>
            <w:r w:rsidRPr="00086324">
              <w:rPr>
                <w:sz w:val="20"/>
                <w:szCs w:val="20"/>
              </w:rPr>
              <w:t xml:space="preserve"> listopada)</w:t>
            </w:r>
          </w:p>
        </w:tc>
        <w:tc>
          <w:tcPr>
            <w:tcW w:w="1823" w:type="pct"/>
            <w:vAlign w:val="center"/>
          </w:tcPr>
          <w:p w:rsidR="00D7608B" w:rsidRPr="00545C92" w:rsidRDefault="00D7608B" w:rsidP="009311E4">
            <w:pPr>
              <w:autoSpaceDE w:val="0"/>
              <w:autoSpaceDN w:val="0"/>
              <w:adjustRightInd w:val="0"/>
              <w:jc w:val="center"/>
              <w:rPr>
                <w:sz w:val="20"/>
                <w:szCs w:val="20"/>
              </w:rPr>
            </w:pPr>
            <w:r>
              <w:rPr>
                <w:sz w:val="20"/>
                <w:szCs w:val="20"/>
              </w:rPr>
              <w:t>Wyłączone z odbioru objętego przedmiotowym zamówieniem</w:t>
            </w:r>
          </w:p>
        </w:tc>
      </w:tr>
      <w:tr w:rsidR="00D7608B" w:rsidRPr="00086324" w:rsidTr="00233486">
        <w:tc>
          <w:tcPr>
            <w:tcW w:w="290" w:type="pct"/>
            <w:vAlign w:val="center"/>
          </w:tcPr>
          <w:p w:rsidR="00D7608B" w:rsidRPr="00086324" w:rsidRDefault="00D7608B" w:rsidP="009311E4">
            <w:pPr>
              <w:autoSpaceDE w:val="0"/>
              <w:autoSpaceDN w:val="0"/>
              <w:adjustRightInd w:val="0"/>
              <w:jc w:val="center"/>
              <w:rPr>
                <w:sz w:val="20"/>
                <w:szCs w:val="20"/>
              </w:rPr>
            </w:pPr>
            <w:r w:rsidRPr="00086324">
              <w:rPr>
                <w:sz w:val="20"/>
                <w:szCs w:val="20"/>
              </w:rPr>
              <w:t>9</w:t>
            </w:r>
          </w:p>
        </w:tc>
        <w:tc>
          <w:tcPr>
            <w:tcW w:w="1357" w:type="pct"/>
            <w:vAlign w:val="center"/>
          </w:tcPr>
          <w:p w:rsidR="00D7608B" w:rsidRPr="00086324" w:rsidRDefault="00D7608B" w:rsidP="009311E4">
            <w:pPr>
              <w:autoSpaceDE w:val="0"/>
              <w:autoSpaceDN w:val="0"/>
              <w:adjustRightInd w:val="0"/>
              <w:jc w:val="center"/>
              <w:rPr>
                <w:sz w:val="20"/>
                <w:szCs w:val="20"/>
              </w:rPr>
            </w:pPr>
            <w:r w:rsidRPr="00086324">
              <w:rPr>
                <w:sz w:val="20"/>
                <w:szCs w:val="20"/>
              </w:rPr>
              <w:t>Odpady budowlane i rozbiórkowe</w:t>
            </w:r>
            <w:r>
              <w:rPr>
                <w:sz w:val="20"/>
                <w:szCs w:val="20"/>
              </w:rPr>
              <w:t xml:space="preserve"> stanowiące odpady komunalne</w:t>
            </w:r>
          </w:p>
        </w:tc>
        <w:tc>
          <w:tcPr>
            <w:tcW w:w="1530" w:type="pct"/>
            <w:vAlign w:val="center"/>
          </w:tcPr>
          <w:p w:rsidR="00D7608B" w:rsidRPr="00086324" w:rsidRDefault="00D7608B" w:rsidP="009311E4">
            <w:pPr>
              <w:autoSpaceDE w:val="0"/>
              <w:autoSpaceDN w:val="0"/>
              <w:adjustRightInd w:val="0"/>
              <w:jc w:val="center"/>
              <w:rPr>
                <w:sz w:val="20"/>
                <w:szCs w:val="20"/>
              </w:rPr>
            </w:pPr>
            <w:r w:rsidRPr="00086324">
              <w:rPr>
                <w:sz w:val="20"/>
                <w:szCs w:val="20"/>
              </w:rPr>
              <w:t>Pojemnik ustawiony</w:t>
            </w:r>
            <w:r w:rsidRPr="00086324">
              <w:rPr>
                <w:sz w:val="20"/>
                <w:szCs w:val="20"/>
              </w:rPr>
              <w:br/>
              <w:t xml:space="preserve"> i oznakowany na żądanie właściciela</w:t>
            </w:r>
            <w:r>
              <w:rPr>
                <w:sz w:val="20"/>
                <w:szCs w:val="20"/>
              </w:rPr>
              <w:t xml:space="preserve"> nieruchomości</w:t>
            </w:r>
            <w:r w:rsidRPr="00086324">
              <w:rPr>
                <w:sz w:val="20"/>
                <w:szCs w:val="20"/>
              </w:rPr>
              <w:t xml:space="preserve">, </w:t>
            </w:r>
            <w:r w:rsidRPr="00086324">
              <w:rPr>
                <w:sz w:val="20"/>
                <w:szCs w:val="20"/>
              </w:rPr>
              <w:br/>
              <w:t xml:space="preserve">w ilości nie większej niż 1 tona rocznie od </w:t>
            </w:r>
            <w:r>
              <w:rPr>
                <w:sz w:val="20"/>
                <w:szCs w:val="20"/>
              </w:rPr>
              <w:t>nieruchomości, po uzgodnieniu z przedsiębiorcą odbierającym odpady komunalne</w:t>
            </w:r>
          </w:p>
        </w:tc>
        <w:tc>
          <w:tcPr>
            <w:tcW w:w="1823" w:type="pct"/>
            <w:vAlign w:val="center"/>
          </w:tcPr>
          <w:p w:rsidR="00D7608B" w:rsidRPr="00545C92" w:rsidRDefault="00D7608B" w:rsidP="009311E4">
            <w:pPr>
              <w:autoSpaceDE w:val="0"/>
              <w:autoSpaceDN w:val="0"/>
              <w:adjustRightInd w:val="0"/>
              <w:jc w:val="center"/>
              <w:rPr>
                <w:sz w:val="20"/>
                <w:szCs w:val="20"/>
              </w:rPr>
            </w:pPr>
            <w:r>
              <w:rPr>
                <w:sz w:val="20"/>
                <w:szCs w:val="20"/>
              </w:rPr>
              <w:t>Wyłączone z odbioru objętego przedmiotowym zamówieniem</w:t>
            </w:r>
          </w:p>
        </w:tc>
      </w:tr>
      <w:tr w:rsidR="00D7608B" w:rsidRPr="00086324" w:rsidTr="00233486">
        <w:tc>
          <w:tcPr>
            <w:tcW w:w="290" w:type="pct"/>
            <w:vAlign w:val="center"/>
          </w:tcPr>
          <w:p w:rsidR="00D7608B" w:rsidRPr="00086324" w:rsidRDefault="00D7608B" w:rsidP="009311E4">
            <w:pPr>
              <w:autoSpaceDE w:val="0"/>
              <w:autoSpaceDN w:val="0"/>
              <w:adjustRightInd w:val="0"/>
              <w:jc w:val="center"/>
              <w:rPr>
                <w:sz w:val="20"/>
                <w:szCs w:val="20"/>
              </w:rPr>
            </w:pPr>
            <w:r>
              <w:rPr>
                <w:sz w:val="20"/>
                <w:szCs w:val="20"/>
              </w:rPr>
              <w:t>10</w:t>
            </w:r>
          </w:p>
        </w:tc>
        <w:tc>
          <w:tcPr>
            <w:tcW w:w="1357" w:type="pct"/>
            <w:vAlign w:val="center"/>
          </w:tcPr>
          <w:p w:rsidR="00D7608B" w:rsidRPr="00086324" w:rsidRDefault="00D7608B" w:rsidP="009311E4">
            <w:pPr>
              <w:autoSpaceDE w:val="0"/>
              <w:autoSpaceDN w:val="0"/>
              <w:adjustRightInd w:val="0"/>
              <w:jc w:val="center"/>
              <w:rPr>
                <w:sz w:val="20"/>
                <w:szCs w:val="20"/>
              </w:rPr>
            </w:pPr>
            <w:r>
              <w:rPr>
                <w:sz w:val="20"/>
                <w:szCs w:val="20"/>
              </w:rPr>
              <w:t>Przeterminowane leki i chemikalia, zużyte baterie i akumulatory oraz zużyte opony</w:t>
            </w:r>
          </w:p>
        </w:tc>
        <w:tc>
          <w:tcPr>
            <w:tcW w:w="1530" w:type="pct"/>
            <w:vAlign w:val="center"/>
          </w:tcPr>
          <w:p w:rsidR="00D7608B" w:rsidRPr="00086324" w:rsidRDefault="00D7608B" w:rsidP="009311E4">
            <w:pPr>
              <w:autoSpaceDE w:val="0"/>
              <w:autoSpaceDN w:val="0"/>
              <w:adjustRightInd w:val="0"/>
              <w:jc w:val="center"/>
              <w:rPr>
                <w:sz w:val="20"/>
                <w:szCs w:val="20"/>
              </w:rPr>
            </w:pPr>
            <w:r>
              <w:rPr>
                <w:sz w:val="20"/>
                <w:szCs w:val="20"/>
              </w:rPr>
              <w:t>Za każdym razem, gdy zaistnieje potrzeba</w:t>
            </w:r>
          </w:p>
        </w:tc>
        <w:tc>
          <w:tcPr>
            <w:tcW w:w="1823" w:type="pct"/>
            <w:vAlign w:val="center"/>
          </w:tcPr>
          <w:p w:rsidR="00D7608B" w:rsidRPr="00086324" w:rsidRDefault="00D7608B" w:rsidP="009311E4">
            <w:pPr>
              <w:autoSpaceDE w:val="0"/>
              <w:autoSpaceDN w:val="0"/>
              <w:adjustRightInd w:val="0"/>
              <w:jc w:val="center"/>
              <w:rPr>
                <w:sz w:val="20"/>
                <w:szCs w:val="20"/>
              </w:rPr>
            </w:pPr>
            <w:r>
              <w:rPr>
                <w:sz w:val="20"/>
                <w:szCs w:val="20"/>
              </w:rPr>
              <w:t>Wyłączone z odbioru objętego przedmiotowym zamówieniem</w:t>
            </w:r>
          </w:p>
        </w:tc>
      </w:tr>
    </w:tbl>
    <w:p w:rsidR="00D7608B" w:rsidRDefault="00D7608B" w:rsidP="00D8692B">
      <w:pPr>
        <w:keepLines/>
        <w:spacing w:before="120" w:after="120"/>
      </w:pPr>
    </w:p>
    <w:p w:rsidR="00D7608B" w:rsidRDefault="00D7608B" w:rsidP="006E1E40">
      <w:pPr>
        <w:spacing w:line="360" w:lineRule="auto"/>
        <w:jc w:val="both"/>
      </w:pPr>
      <w:r w:rsidRPr="00364767">
        <w:t xml:space="preserve">2) </w:t>
      </w:r>
      <w:r>
        <w:t xml:space="preserve">Przewidywana ilość wytworzonych w ciągu roku odpadów komunalnych, w oparciu o sprawozdanie z 2016 roku  </w:t>
      </w:r>
      <w:r w:rsidRPr="00364767">
        <w:t>z podziałem na poszczególne frakcje przedstawia się następująco:</w:t>
      </w:r>
    </w:p>
    <w:p w:rsidR="00D7608B" w:rsidRPr="00EF4DD3" w:rsidRDefault="00D7608B" w:rsidP="00EF4DD3">
      <w:pPr>
        <w:spacing w:line="360" w:lineRule="auto"/>
        <w:ind w:left="-180"/>
        <w:jc w:val="both"/>
        <w:rPr>
          <w:sz w:val="20"/>
          <w:szCs w:val="20"/>
        </w:rPr>
      </w:pPr>
      <w:r>
        <w:rPr>
          <w:sz w:val="20"/>
          <w:szCs w:val="20"/>
        </w:rPr>
        <w:t xml:space="preserve"> </w:t>
      </w:r>
      <w:r w:rsidRPr="00EF4DD3">
        <w:rPr>
          <w:sz w:val="20"/>
          <w:szCs w:val="20"/>
        </w:rPr>
        <w:t xml:space="preserve">Tab. Nr </w:t>
      </w:r>
      <w:r>
        <w:rPr>
          <w:sz w:val="20"/>
          <w:szCs w:val="20"/>
        </w:rPr>
        <w:t>5</w:t>
      </w:r>
    </w:p>
    <w:tbl>
      <w:tblPr>
        <w:tblW w:w="7702" w:type="dxa"/>
        <w:jc w:val="center"/>
        <w:tblLayout w:type="fixed"/>
        <w:tblCellMar>
          <w:left w:w="10" w:type="dxa"/>
          <w:right w:w="10" w:type="dxa"/>
        </w:tblCellMar>
        <w:tblLook w:val="0000"/>
      </w:tblPr>
      <w:tblGrid>
        <w:gridCol w:w="2122"/>
        <w:gridCol w:w="3240"/>
        <w:gridCol w:w="2340"/>
      </w:tblGrid>
      <w:tr w:rsidR="00D7608B" w:rsidRPr="00AD2FD7">
        <w:trPr>
          <w:trHeight w:val="473"/>
          <w:jc w:val="center"/>
        </w:trPr>
        <w:tc>
          <w:tcPr>
            <w:tcW w:w="2122" w:type="dxa"/>
            <w:vMerge w:val="restart"/>
            <w:tcBorders>
              <w:top w:val="single" w:sz="4" w:space="0" w:color="auto"/>
              <w:left w:val="single" w:sz="4" w:space="0" w:color="auto"/>
              <w:right w:val="single" w:sz="4" w:space="0" w:color="auto"/>
            </w:tcBorders>
            <w:shd w:val="clear" w:color="auto" w:fill="FFFFFF"/>
            <w:tcMar>
              <w:top w:w="0" w:type="dxa"/>
              <w:left w:w="10" w:type="dxa"/>
              <w:bottom w:w="0" w:type="dxa"/>
              <w:right w:w="10" w:type="dxa"/>
            </w:tcMar>
            <w:vAlign w:val="center"/>
          </w:tcPr>
          <w:p w:rsidR="00D7608B" w:rsidRPr="00AD2FD7" w:rsidRDefault="00D7608B" w:rsidP="00435633">
            <w:pPr>
              <w:widowControl w:val="0"/>
              <w:suppressLineNumbers/>
              <w:suppressAutoHyphens/>
              <w:spacing w:line="276" w:lineRule="auto"/>
              <w:ind w:right="260"/>
              <w:jc w:val="center"/>
              <w:rPr>
                <w:b/>
                <w:sz w:val="20"/>
                <w:szCs w:val="20"/>
              </w:rPr>
            </w:pPr>
            <w:r w:rsidRPr="00AD2FD7">
              <w:rPr>
                <w:b/>
                <w:sz w:val="20"/>
                <w:szCs w:val="20"/>
              </w:rPr>
              <w:t>KOD ODPADÓW</w:t>
            </w:r>
          </w:p>
        </w:tc>
        <w:tc>
          <w:tcPr>
            <w:tcW w:w="3240"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vAlign w:val="center"/>
          </w:tcPr>
          <w:p w:rsidR="00D7608B" w:rsidRPr="00AD2FD7" w:rsidRDefault="00D7608B" w:rsidP="00435633">
            <w:pPr>
              <w:widowControl w:val="0"/>
              <w:suppressLineNumbers/>
              <w:suppressAutoHyphens/>
              <w:spacing w:line="276" w:lineRule="auto"/>
              <w:jc w:val="center"/>
              <w:rPr>
                <w:b/>
                <w:sz w:val="20"/>
                <w:szCs w:val="20"/>
              </w:rPr>
            </w:pPr>
            <w:r w:rsidRPr="00AD2FD7">
              <w:rPr>
                <w:b/>
                <w:sz w:val="20"/>
                <w:szCs w:val="20"/>
              </w:rPr>
              <w:t>RODZAJ ODPADÓW</w:t>
            </w:r>
          </w:p>
        </w:tc>
        <w:tc>
          <w:tcPr>
            <w:tcW w:w="2340" w:type="dxa"/>
            <w:tcBorders>
              <w:top w:val="single" w:sz="4" w:space="0" w:color="auto"/>
              <w:left w:val="single" w:sz="4" w:space="0" w:color="auto"/>
              <w:right w:val="single" w:sz="4" w:space="0" w:color="auto"/>
            </w:tcBorders>
            <w:vAlign w:val="center"/>
          </w:tcPr>
          <w:p w:rsidR="00D7608B" w:rsidRPr="00AD2FD7" w:rsidRDefault="00D7608B" w:rsidP="007C12CC">
            <w:pPr>
              <w:widowControl w:val="0"/>
              <w:suppressLineNumbers/>
              <w:suppressAutoHyphens/>
              <w:spacing w:line="276" w:lineRule="auto"/>
              <w:jc w:val="center"/>
              <w:rPr>
                <w:b/>
                <w:sz w:val="20"/>
                <w:szCs w:val="20"/>
              </w:rPr>
            </w:pPr>
            <w:r w:rsidRPr="00AD2FD7">
              <w:rPr>
                <w:b/>
                <w:sz w:val="20"/>
                <w:szCs w:val="20"/>
              </w:rPr>
              <w:t>ILOŚĆ ODEBRANYCH ODPADÓW (Mg)</w:t>
            </w:r>
          </w:p>
        </w:tc>
      </w:tr>
      <w:tr w:rsidR="00D7608B" w:rsidRPr="00AD2FD7">
        <w:trPr>
          <w:trHeight w:val="301"/>
          <w:jc w:val="center"/>
        </w:trPr>
        <w:tc>
          <w:tcPr>
            <w:tcW w:w="2122" w:type="dxa"/>
            <w:vMerge/>
            <w:tcBorders>
              <w:left w:val="single" w:sz="4" w:space="0" w:color="auto"/>
              <w:bottom w:val="single" w:sz="4" w:space="0" w:color="auto"/>
              <w:right w:val="single" w:sz="4" w:space="0" w:color="auto"/>
            </w:tcBorders>
            <w:shd w:val="clear" w:color="auto" w:fill="FFFFFF"/>
            <w:tcMar>
              <w:top w:w="0" w:type="dxa"/>
              <w:left w:w="10" w:type="dxa"/>
              <w:bottom w:w="0" w:type="dxa"/>
              <w:right w:w="10" w:type="dxa"/>
            </w:tcMar>
            <w:vAlign w:val="center"/>
          </w:tcPr>
          <w:p w:rsidR="00D7608B" w:rsidRPr="00AD2FD7" w:rsidRDefault="00D7608B" w:rsidP="00435633">
            <w:pPr>
              <w:widowControl w:val="0"/>
              <w:suppressLineNumbers/>
              <w:suppressAutoHyphens/>
              <w:spacing w:line="276" w:lineRule="auto"/>
              <w:jc w:val="center"/>
              <w:rPr>
                <w:rFonts w:eastAsia="Arial Unicode MS"/>
                <w:b/>
                <w:sz w:val="20"/>
                <w:szCs w:val="20"/>
              </w:rPr>
            </w:pPr>
          </w:p>
        </w:tc>
        <w:tc>
          <w:tcPr>
            <w:tcW w:w="3240" w:type="dxa"/>
            <w:vMerge/>
            <w:tcBorders>
              <w:left w:val="single" w:sz="4" w:space="0" w:color="auto"/>
              <w:bottom w:val="single" w:sz="4" w:space="0" w:color="auto"/>
              <w:right w:val="single" w:sz="4" w:space="0" w:color="auto"/>
            </w:tcBorders>
            <w:shd w:val="clear" w:color="auto" w:fill="FFFFFF"/>
            <w:tcMar>
              <w:top w:w="0" w:type="dxa"/>
              <w:left w:w="10" w:type="dxa"/>
              <w:bottom w:w="0" w:type="dxa"/>
              <w:right w:w="10" w:type="dxa"/>
            </w:tcMar>
            <w:vAlign w:val="center"/>
          </w:tcPr>
          <w:p w:rsidR="00D7608B" w:rsidRPr="00AD2FD7" w:rsidRDefault="00D7608B" w:rsidP="00435633">
            <w:pPr>
              <w:widowControl w:val="0"/>
              <w:suppressLineNumbers/>
              <w:suppressAutoHyphens/>
              <w:spacing w:line="276" w:lineRule="auto"/>
              <w:jc w:val="center"/>
              <w:rPr>
                <w:rFonts w:eastAsia="Arial Unicode MS"/>
                <w:b/>
                <w:sz w:val="20"/>
                <w:szCs w:val="20"/>
              </w:rPr>
            </w:pPr>
          </w:p>
        </w:tc>
        <w:tc>
          <w:tcPr>
            <w:tcW w:w="2340" w:type="dxa"/>
            <w:tcBorders>
              <w:left w:val="single" w:sz="4" w:space="0" w:color="auto"/>
              <w:bottom w:val="single" w:sz="4" w:space="0" w:color="auto"/>
              <w:right w:val="single" w:sz="4" w:space="0" w:color="auto"/>
            </w:tcBorders>
            <w:shd w:val="clear" w:color="auto" w:fill="FFFFFF"/>
            <w:tcMar>
              <w:top w:w="0" w:type="dxa"/>
              <w:left w:w="10" w:type="dxa"/>
              <w:bottom w:w="0" w:type="dxa"/>
              <w:right w:w="10" w:type="dxa"/>
            </w:tcMar>
            <w:vAlign w:val="center"/>
          </w:tcPr>
          <w:p w:rsidR="00D7608B" w:rsidRPr="00AD2FD7" w:rsidRDefault="00D7608B" w:rsidP="00435633">
            <w:pPr>
              <w:widowControl w:val="0"/>
              <w:suppressLineNumbers/>
              <w:suppressAutoHyphens/>
              <w:spacing w:line="276" w:lineRule="auto"/>
              <w:ind w:left="280"/>
              <w:jc w:val="center"/>
              <w:rPr>
                <w:b/>
                <w:sz w:val="20"/>
                <w:szCs w:val="20"/>
              </w:rPr>
            </w:pPr>
            <w:r w:rsidRPr="00AD2FD7">
              <w:rPr>
                <w:b/>
                <w:sz w:val="20"/>
                <w:szCs w:val="20"/>
              </w:rPr>
              <w:t>201</w:t>
            </w:r>
            <w:r>
              <w:rPr>
                <w:b/>
                <w:sz w:val="20"/>
                <w:szCs w:val="20"/>
              </w:rPr>
              <w:t>6</w:t>
            </w:r>
          </w:p>
        </w:tc>
      </w:tr>
      <w:tr w:rsidR="00D7608B" w:rsidRPr="00AD2FD7">
        <w:trPr>
          <w:trHeight w:val="405"/>
          <w:jc w:val="center"/>
        </w:trPr>
        <w:tc>
          <w:tcPr>
            <w:tcW w:w="2122" w:type="dxa"/>
            <w:tcBorders>
              <w:top w:val="single" w:sz="4" w:space="0" w:color="auto"/>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rsidR="00D7608B" w:rsidRPr="00AD2FD7" w:rsidRDefault="00D7608B" w:rsidP="00435633">
            <w:pPr>
              <w:widowControl w:val="0"/>
              <w:suppressLineNumbers/>
              <w:suppressAutoHyphens/>
              <w:spacing w:before="120" w:after="120" w:line="276" w:lineRule="auto"/>
              <w:ind w:right="260"/>
              <w:jc w:val="center"/>
              <w:rPr>
                <w:b/>
                <w:sz w:val="20"/>
                <w:szCs w:val="20"/>
              </w:rPr>
            </w:pPr>
            <w:r w:rsidRPr="00AD2FD7">
              <w:rPr>
                <w:b/>
                <w:sz w:val="20"/>
                <w:szCs w:val="20"/>
              </w:rPr>
              <w:t>20 03 01</w:t>
            </w:r>
          </w:p>
        </w:tc>
        <w:tc>
          <w:tcPr>
            <w:tcW w:w="3240" w:type="dxa"/>
            <w:tcBorders>
              <w:top w:val="single" w:sz="4" w:space="0" w:color="auto"/>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rsidR="00D7608B" w:rsidRPr="00AD2FD7" w:rsidRDefault="00D7608B" w:rsidP="00435633">
            <w:pPr>
              <w:widowControl w:val="0"/>
              <w:suppressLineNumbers/>
              <w:suppressAutoHyphens/>
              <w:spacing w:before="120" w:after="120" w:line="276" w:lineRule="auto"/>
              <w:rPr>
                <w:sz w:val="20"/>
                <w:szCs w:val="20"/>
              </w:rPr>
            </w:pPr>
            <w:r w:rsidRPr="00AD2FD7">
              <w:rPr>
                <w:sz w:val="20"/>
                <w:szCs w:val="20"/>
              </w:rPr>
              <w:t>Zmieszane odpady komunalne</w:t>
            </w:r>
          </w:p>
        </w:tc>
        <w:tc>
          <w:tcPr>
            <w:tcW w:w="2340" w:type="dxa"/>
            <w:tcBorders>
              <w:top w:val="single" w:sz="4" w:space="0" w:color="auto"/>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rsidR="00D7608B" w:rsidRDefault="00D7608B" w:rsidP="00456672">
            <w:pPr>
              <w:widowControl w:val="0"/>
              <w:suppressLineNumbers/>
              <w:suppressAutoHyphens/>
              <w:jc w:val="center"/>
              <w:rPr>
                <w:sz w:val="20"/>
                <w:szCs w:val="20"/>
              </w:rPr>
            </w:pPr>
            <w:r w:rsidRPr="00AD2FD7">
              <w:rPr>
                <w:sz w:val="20"/>
                <w:szCs w:val="20"/>
              </w:rPr>
              <w:t>1</w:t>
            </w:r>
            <w:r>
              <w:rPr>
                <w:sz w:val="20"/>
                <w:szCs w:val="20"/>
              </w:rPr>
              <w:t>460,54</w:t>
            </w:r>
          </w:p>
          <w:p w:rsidR="00D7608B" w:rsidRPr="00AD2FD7" w:rsidRDefault="00D7608B" w:rsidP="00456672">
            <w:pPr>
              <w:widowControl w:val="0"/>
              <w:suppressLineNumbers/>
              <w:suppressAutoHyphens/>
              <w:jc w:val="center"/>
              <w:rPr>
                <w:sz w:val="20"/>
                <w:szCs w:val="20"/>
              </w:rPr>
            </w:pPr>
          </w:p>
        </w:tc>
      </w:tr>
      <w:tr w:rsidR="00D7608B" w:rsidRPr="00AD2FD7">
        <w:trPr>
          <w:trHeight w:val="405"/>
          <w:jc w:val="center"/>
        </w:trPr>
        <w:tc>
          <w:tcPr>
            <w:tcW w:w="2122" w:type="dxa"/>
            <w:tcBorders>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rsidR="00D7608B" w:rsidRPr="00AD2FD7" w:rsidRDefault="00D7608B" w:rsidP="007C12CC">
            <w:pPr>
              <w:widowControl w:val="0"/>
              <w:suppressLineNumbers/>
              <w:suppressAutoHyphens/>
              <w:spacing w:before="120" w:after="120" w:line="276" w:lineRule="auto"/>
              <w:ind w:right="260"/>
              <w:jc w:val="center"/>
              <w:rPr>
                <w:b/>
                <w:sz w:val="20"/>
                <w:szCs w:val="20"/>
              </w:rPr>
            </w:pPr>
            <w:r w:rsidRPr="00AD2FD7">
              <w:rPr>
                <w:b/>
                <w:sz w:val="20"/>
                <w:szCs w:val="20"/>
              </w:rPr>
              <w:t>20 03 07</w:t>
            </w:r>
          </w:p>
        </w:tc>
        <w:tc>
          <w:tcPr>
            <w:tcW w:w="3240" w:type="dxa"/>
            <w:tcBorders>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rsidR="00D7608B" w:rsidRPr="00AD2FD7" w:rsidRDefault="00D7608B" w:rsidP="007C12CC">
            <w:pPr>
              <w:widowControl w:val="0"/>
              <w:suppressLineNumbers/>
              <w:suppressAutoHyphens/>
              <w:spacing w:before="120" w:after="120" w:line="276" w:lineRule="auto"/>
              <w:rPr>
                <w:sz w:val="20"/>
                <w:szCs w:val="20"/>
              </w:rPr>
            </w:pPr>
            <w:r w:rsidRPr="00AD2FD7">
              <w:rPr>
                <w:sz w:val="20"/>
                <w:szCs w:val="20"/>
              </w:rPr>
              <w:t>Odpady wielkogabarytowe</w:t>
            </w:r>
          </w:p>
        </w:tc>
        <w:tc>
          <w:tcPr>
            <w:tcW w:w="2340" w:type="dxa"/>
            <w:tcBorders>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rsidR="00D7608B" w:rsidRPr="00AD2FD7" w:rsidRDefault="00D7608B" w:rsidP="007C12CC">
            <w:pPr>
              <w:widowControl w:val="0"/>
              <w:suppressLineNumbers/>
              <w:suppressAutoHyphens/>
              <w:spacing w:before="120" w:after="120" w:line="276" w:lineRule="auto"/>
              <w:jc w:val="center"/>
              <w:rPr>
                <w:sz w:val="20"/>
                <w:szCs w:val="20"/>
              </w:rPr>
            </w:pPr>
            <w:r>
              <w:rPr>
                <w:sz w:val="20"/>
                <w:szCs w:val="20"/>
              </w:rPr>
              <w:t>30,72</w:t>
            </w:r>
          </w:p>
        </w:tc>
      </w:tr>
      <w:tr w:rsidR="00D7608B" w:rsidRPr="00AD2FD7">
        <w:trPr>
          <w:trHeight w:val="405"/>
          <w:jc w:val="center"/>
        </w:trPr>
        <w:tc>
          <w:tcPr>
            <w:tcW w:w="2122" w:type="dxa"/>
            <w:tcBorders>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rsidR="00D7608B" w:rsidRPr="00AD2FD7" w:rsidRDefault="00D7608B" w:rsidP="007C12CC">
            <w:pPr>
              <w:widowControl w:val="0"/>
              <w:suppressLineNumbers/>
              <w:suppressAutoHyphens/>
              <w:spacing w:before="120" w:after="120" w:line="276" w:lineRule="auto"/>
              <w:ind w:right="260"/>
              <w:jc w:val="center"/>
              <w:rPr>
                <w:b/>
                <w:sz w:val="20"/>
                <w:szCs w:val="20"/>
              </w:rPr>
            </w:pPr>
            <w:r>
              <w:rPr>
                <w:b/>
                <w:sz w:val="20"/>
                <w:szCs w:val="20"/>
              </w:rPr>
              <w:t>20 01 27*</w:t>
            </w:r>
          </w:p>
        </w:tc>
        <w:tc>
          <w:tcPr>
            <w:tcW w:w="3240" w:type="dxa"/>
            <w:tcBorders>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rsidR="00D7608B" w:rsidRPr="00AD2FD7" w:rsidRDefault="00D7608B" w:rsidP="00F52C50">
            <w:pPr>
              <w:widowControl w:val="0"/>
              <w:suppressLineNumbers/>
              <w:suppressAutoHyphens/>
              <w:spacing w:before="120" w:after="120" w:line="276" w:lineRule="auto"/>
              <w:rPr>
                <w:sz w:val="20"/>
                <w:szCs w:val="20"/>
              </w:rPr>
            </w:pPr>
            <w:r>
              <w:rPr>
                <w:sz w:val="20"/>
                <w:szCs w:val="20"/>
              </w:rPr>
              <w:t xml:space="preserve"> Lampy fluoroscencyjne i inne odpady  zawierające rtęć</w:t>
            </w:r>
          </w:p>
        </w:tc>
        <w:tc>
          <w:tcPr>
            <w:tcW w:w="2340" w:type="dxa"/>
            <w:tcBorders>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rsidR="00D7608B" w:rsidRDefault="00D7608B" w:rsidP="007C12CC">
            <w:pPr>
              <w:widowControl w:val="0"/>
              <w:suppressLineNumbers/>
              <w:suppressAutoHyphens/>
              <w:spacing w:before="120" w:after="120" w:line="276" w:lineRule="auto"/>
              <w:jc w:val="center"/>
              <w:rPr>
                <w:sz w:val="20"/>
                <w:szCs w:val="20"/>
              </w:rPr>
            </w:pPr>
            <w:r>
              <w:rPr>
                <w:sz w:val="20"/>
                <w:szCs w:val="20"/>
              </w:rPr>
              <w:t>0,007</w:t>
            </w:r>
          </w:p>
        </w:tc>
      </w:tr>
      <w:tr w:rsidR="00D7608B" w:rsidRPr="00AD2FD7">
        <w:trPr>
          <w:trHeight w:val="405"/>
          <w:jc w:val="center"/>
        </w:trPr>
        <w:tc>
          <w:tcPr>
            <w:tcW w:w="2122" w:type="dxa"/>
            <w:tcBorders>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rsidR="00D7608B" w:rsidRDefault="00D7608B" w:rsidP="007C12CC">
            <w:pPr>
              <w:widowControl w:val="0"/>
              <w:suppressLineNumbers/>
              <w:suppressAutoHyphens/>
              <w:spacing w:before="120" w:after="120" w:line="276" w:lineRule="auto"/>
              <w:ind w:right="260"/>
              <w:jc w:val="center"/>
              <w:rPr>
                <w:b/>
                <w:sz w:val="20"/>
                <w:szCs w:val="20"/>
              </w:rPr>
            </w:pPr>
            <w:r>
              <w:rPr>
                <w:b/>
                <w:sz w:val="20"/>
                <w:szCs w:val="20"/>
              </w:rPr>
              <w:t>20 01 28</w:t>
            </w:r>
          </w:p>
        </w:tc>
        <w:tc>
          <w:tcPr>
            <w:tcW w:w="3240" w:type="dxa"/>
            <w:tcBorders>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rsidR="00D7608B" w:rsidRDefault="00D7608B" w:rsidP="00F52C50">
            <w:pPr>
              <w:widowControl w:val="0"/>
              <w:suppressLineNumbers/>
              <w:suppressAutoHyphens/>
              <w:spacing w:before="120" w:after="120" w:line="276" w:lineRule="auto"/>
              <w:rPr>
                <w:sz w:val="20"/>
                <w:szCs w:val="20"/>
              </w:rPr>
            </w:pPr>
            <w:r>
              <w:rPr>
                <w:sz w:val="20"/>
                <w:szCs w:val="20"/>
              </w:rPr>
              <w:t xml:space="preserve"> Farby, tusze, farby drukarskie, kleje,                 lepiszcze i żywice inne niż wymienione w 20 01 27 </w:t>
            </w:r>
          </w:p>
        </w:tc>
        <w:tc>
          <w:tcPr>
            <w:tcW w:w="2340" w:type="dxa"/>
            <w:tcBorders>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rsidR="00D7608B" w:rsidRDefault="00D7608B" w:rsidP="007C12CC">
            <w:pPr>
              <w:widowControl w:val="0"/>
              <w:suppressLineNumbers/>
              <w:suppressAutoHyphens/>
              <w:spacing w:before="120" w:after="120" w:line="276" w:lineRule="auto"/>
              <w:jc w:val="center"/>
              <w:rPr>
                <w:sz w:val="20"/>
                <w:szCs w:val="20"/>
              </w:rPr>
            </w:pPr>
            <w:r>
              <w:rPr>
                <w:sz w:val="20"/>
                <w:szCs w:val="20"/>
              </w:rPr>
              <w:t>0,100</w:t>
            </w:r>
          </w:p>
        </w:tc>
      </w:tr>
      <w:tr w:rsidR="00D7608B" w:rsidRPr="00AD2FD7">
        <w:trPr>
          <w:trHeight w:val="405"/>
          <w:jc w:val="center"/>
        </w:trPr>
        <w:tc>
          <w:tcPr>
            <w:tcW w:w="2122" w:type="dxa"/>
            <w:tcBorders>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rsidR="00D7608B" w:rsidRPr="00AD2FD7" w:rsidRDefault="00D7608B" w:rsidP="007C12CC">
            <w:pPr>
              <w:widowControl w:val="0"/>
              <w:suppressLineNumbers/>
              <w:suppressAutoHyphens/>
              <w:spacing w:before="120" w:after="120" w:line="276" w:lineRule="auto"/>
              <w:ind w:right="260"/>
              <w:jc w:val="center"/>
              <w:rPr>
                <w:b/>
                <w:sz w:val="20"/>
                <w:szCs w:val="20"/>
              </w:rPr>
            </w:pPr>
            <w:r w:rsidRPr="00AD2FD7">
              <w:rPr>
                <w:b/>
                <w:sz w:val="20"/>
                <w:szCs w:val="20"/>
              </w:rPr>
              <w:t>20 01 23*</w:t>
            </w:r>
          </w:p>
        </w:tc>
        <w:tc>
          <w:tcPr>
            <w:tcW w:w="3240" w:type="dxa"/>
            <w:tcBorders>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rsidR="00D7608B" w:rsidRPr="00AD2FD7" w:rsidRDefault="00D7608B" w:rsidP="007C12CC">
            <w:pPr>
              <w:widowControl w:val="0"/>
              <w:suppressLineNumbers/>
              <w:suppressAutoHyphens/>
              <w:spacing w:before="120" w:after="120" w:line="276" w:lineRule="auto"/>
              <w:rPr>
                <w:sz w:val="20"/>
                <w:szCs w:val="20"/>
              </w:rPr>
            </w:pPr>
            <w:r w:rsidRPr="00AD2FD7">
              <w:rPr>
                <w:sz w:val="20"/>
                <w:szCs w:val="20"/>
              </w:rPr>
              <w:t>Urządzania zawierające freony</w:t>
            </w:r>
          </w:p>
        </w:tc>
        <w:tc>
          <w:tcPr>
            <w:tcW w:w="2340" w:type="dxa"/>
            <w:tcBorders>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rsidR="00D7608B" w:rsidRPr="00AD2FD7" w:rsidRDefault="00D7608B" w:rsidP="007C12CC">
            <w:pPr>
              <w:widowControl w:val="0"/>
              <w:suppressLineNumbers/>
              <w:suppressAutoHyphens/>
              <w:spacing w:before="120" w:after="120" w:line="276" w:lineRule="auto"/>
              <w:jc w:val="center"/>
              <w:rPr>
                <w:sz w:val="20"/>
                <w:szCs w:val="20"/>
              </w:rPr>
            </w:pPr>
            <w:r>
              <w:rPr>
                <w:sz w:val="20"/>
                <w:szCs w:val="20"/>
              </w:rPr>
              <w:t>1,863</w:t>
            </w:r>
          </w:p>
        </w:tc>
      </w:tr>
      <w:tr w:rsidR="00D7608B" w:rsidRPr="00AD2FD7">
        <w:trPr>
          <w:trHeight w:val="405"/>
          <w:jc w:val="center"/>
        </w:trPr>
        <w:tc>
          <w:tcPr>
            <w:tcW w:w="2122" w:type="dxa"/>
            <w:tcBorders>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rsidR="00D7608B" w:rsidRPr="00AD2FD7" w:rsidRDefault="00D7608B" w:rsidP="007C12CC">
            <w:pPr>
              <w:widowControl w:val="0"/>
              <w:suppressLineNumbers/>
              <w:suppressAutoHyphens/>
              <w:spacing w:before="120" w:after="120" w:line="276" w:lineRule="auto"/>
              <w:ind w:right="260"/>
              <w:jc w:val="center"/>
              <w:rPr>
                <w:b/>
                <w:sz w:val="20"/>
                <w:szCs w:val="20"/>
              </w:rPr>
            </w:pPr>
            <w:r w:rsidRPr="00AD2FD7">
              <w:rPr>
                <w:b/>
                <w:sz w:val="20"/>
                <w:szCs w:val="20"/>
              </w:rPr>
              <w:t>20 01 35*</w:t>
            </w:r>
          </w:p>
        </w:tc>
        <w:tc>
          <w:tcPr>
            <w:tcW w:w="3240" w:type="dxa"/>
            <w:tcBorders>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rsidR="00D7608B" w:rsidRPr="00AD2FD7" w:rsidRDefault="00D7608B" w:rsidP="007C12CC">
            <w:pPr>
              <w:widowControl w:val="0"/>
              <w:suppressLineNumbers/>
              <w:suppressAutoHyphens/>
              <w:spacing w:before="120" w:after="120" w:line="276" w:lineRule="auto"/>
              <w:rPr>
                <w:sz w:val="20"/>
                <w:szCs w:val="20"/>
              </w:rPr>
            </w:pPr>
            <w:r w:rsidRPr="00AD2FD7">
              <w:rPr>
                <w:sz w:val="20"/>
                <w:szCs w:val="20"/>
              </w:rPr>
              <w:t>Zużyte urządzenia elektryczne i elektroniczne inne niż wymienione w 20 01 21 i 20 01 23 zawierające niebezpieczne składniki</w:t>
            </w:r>
          </w:p>
        </w:tc>
        <w:tc>
          <w:tcPr>
            <w:tcW w:w="2340" w:type="dxa"/>
            <w:tcBorders>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rsidR="00D7608B" w:rsidRDefault="00D7608B" w:rsidP="007C12CC">
            <w:pPr>
              <w:widowControl w:val="0"/>
              <w:suppressLineNumbers/>
              <w:suppressAutoHyphens/>
              <w:spacing w:before="120" w:after="120" w:line="276" w:lineRule="auto"/>
              <w:jc w:val="center"/>
              <w:rPr>
                <w:sz w:val="20"/>
                <w:szCs w:val="20"/>
              </w:rPr>
            </w:pPr>
            <w:r>
              <w:rPr>
                <w:sz w:val="20"/>
                <w:szCs w:val="20"/>
              </w:rPr>
              <w:t>1,904</w:t>
            </w:r>
          </w:p>
          <w:p w:rsidR="00D7608B" w:rsidRPr="00AD2FD7" w:rsidRDefault="00D7608B" w:rsidP="007C12CC">
            <w:pPr>
              <w:widowControl w:val="0"/>
              <w:suppressLineNumbers/>
              <w:suppressAutoHyphens/>
              <w:spacing w:before="120" w:after="120" w:line="276" w:lineRule="auto"/>
              <w:jc w:val="center"/>
              <w:rPr>
                <w:sz w:val="20"/>
                <w:szCs w:val="20"/>
              </w:rPr>
            </w:pPr>
          </w:p>
        </w:tc>
      </w:tr>
      <w:tr w:rsidR="00D7608B" w:rsidRPr="00AD2FD7">
        <w:trPr>
          <w:trHeight w:val="405"/>
          <w:jc w:val="center"/>
        </w:trPr>
        <w:tc>
          <w:tcPr>
            <w:tcW w:w="2122" w:type="dxa"/>
            <w:tcBorders>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rsidR="00D7608B" w:rsidRPr="00AD2FD7" w:rsidRDefault="00D7608B" w:rsidP="007C12CC">
            <w:pPr>
              <w:widowControl w:val="0"/>
              <w:suppressLineNumbers/>
              <w:suppressAutoHyphens/>
              <w:spacing w:before="120" w:after="120" w:line="276" w:lineRule="auto"/>
              <w:ind w:right="260"/>
              <w:jc w:val="center"/>
              <w:rPr>
                <w:b/>
                <w:sz w:val="20"/>
                <w:szCs w:val="20"/>
              </w:rPr>
            </w:pPr>
            <w:r w:rsidRPr="00AD2FD7">
              <w:rPr>
                <w:b/>
                <w:sz w:val="20"/>
                <w:szCs w:val="20"/>
              </w:rPr>
              <w:t>20 01 36</w:t>
            </w:r>
          </w:p>
        </w:tc>
        <w:tc>
          <w:tcPr>
            <w:tcW w:w="3240" w:type="dxa"/>
            <w:tcBorders>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rsidR="00D7608B" w:rsidRPr="00AD2FD7" w:rsidRDefault="00D7608B" w:rsidP="007C12CC">
            <w:pPr>
              <w:widowControl w:val="0"/>
              <w:suppressLineNumbers/>
              <w:suppressAutoHyphens/>
              <w:spacing w:before="120" w:after="120" w:line="276" w:lineRule="auto"/>
              <w:rPr>
                <w:sz w:val="20"/>
                <w:szCs w:val="20"/>
              </w:rPr>
            </w:pPr>
            <w:r w:rsidRPr="00AD2FD7">
              <w:rPr>
                <w:sz w:val="20"/>
                <w:szCs w:val="20"/>
              </w:rPr>
              <w:t>Zużyte urządzenia elektryczne i elektroniczne inne niż wymienione w 200121, 200123 i 200135</w:t>
            </w:r>
          </w:p>
        </w:tc>
        <w:tc>
          <w:tcPr>
            <w:tcW w:w="2340" w:type="dxa"/>
            <w:tcBorders>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rsidR="00D7608B" w:rsidRPr="00AD2FD7" w:rsidRDefault="00D7608B" w:rsidP="007C12CC">
            <w:pPr>
              <w:widowControl w:val="0"/>
              <w:suppressLineNumbers/>
              <w:suppressAutoHyphens/>
              <w:spacing w:before="120" w:after="120" w:line="276" w:lineRule="auto"/>
              <w:jc w:val="center"/>
              <w:rPr>
                <w:sz w:val="20"/>
                <w:szCs w:val="20"/>
              </w:rPr>
            </w:pPr>
            <w:r>
              <w:rPr>
                <w:sz w:val="20"/>
                <w:szCs w:val="20"/>
              </w:rPr>
              <w:t>1,163</w:t>
            </w:r>
          </w:p>
        </w:tc>
      </w:tr>
      <w:tr w:rsidR="00D7608B" w:rsidRPr="00AD2FD7">
        <w:trPr>
          <w:trHeight w:val="405"/>
          <w:jc w:val="center"/>
        </w:trPr>
        <w:tc>
          <w:tcPr>
            <w:tcW w:w="212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rsidR="00D7608B" w:rsidRPr="001C2C6D" w:rsidRDefault="00D7608B" w:rsidP="00435633">
            <w:pPr>
              <w:widowControl w:val="0"/>
              <w:suppressLineNumbers/>
              <w:suppressAutoHyphens/>
              <w:spacing w:before="120" w:after="120" w:line="276" w:lineRule="auto"/>
              <w:ind w:right="260"/>
              <w:jc w:val="center"/>
              <w:rPr>
                <w:b/>
                <w:sz w:val="20"/>
                <w:szCs w:val="20"/>
              </w:rPr>
            </w:pPr>
            <w:r w:rsidRPr="001C2C6D">
              <w:rPr>
                <w:b/>
                <w:sz w:val="20"/>
                <w:szCs w:val="20"/>
              </w:rPr>
              <w:t>20 03 99</w:t>
            </w:r>
          </w:p>
        </w:tc>
        <w:tc>
          <w:tcPr>
            <w:tcW w:w="32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rsidR="00D7608B" w:rsidRPr="001C2C6D" w:rsidRDefault="00D7608B" w:rsidP="00435633">
            <w:pPr>
              <w:widowControl w:val="0"/>
              <w:suppressLineNumbers/>
              <w:suppressAutoHyphens/>
              <w:spacing w:before="120" w:after="120" w:line="276" w:lineRule="auto"/>
              <w:rPr>
                <w:sz w:val="20"/>
                <w:szCs w:val="20"/>
              </w:rPr>
            </w:pPr>
            <w:r w:rsidRPr="001C2C6D">
              <w:rPr>
                <w:sz w:val="20"/>
                <w:szCs w:val="20"/>
              </w:rPr>
              <w:t>Odpady komunalne nie wymienione w innych podgrupach</w:t>
            </w:r>
          </w:p>
        </w:tc>
        <w:tc>
          <w:tcPr>
            <w:tcW w:w="23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rsidR="00D7608B" w:rsidRPr="001C2C6D" w:rsidRDefault="00D7608B" w:rsidP="001C2C6D">
            <w:pPr>
              <w:widowControl w:val="0"/>
              <w:suppressLineNumbers/>
              <w:suppressAutoHyphens/>
              <w:spacing w:before="120" w:after="120" w:line="276" w:lineRule="auto"/>
              <w:jc w:val="center"/>
              <w:rPr>
                <w:sz w:val="20"/>
                <w:szCs w:val="20"/>
              </w:rPr>
            </w:pPr>
            <w:r w:rsidRPr="001C2C6D">
              <w:rPr>
                <w:sz w:val="20"/>
                <w:szCs w:val="20"/>
              </w:rPr>
              <w:t>66,05</w:t>
            </w:r>
          </w:p>
        </w:tc>
      </w:tr>
      <w:tr w:rsidR="00D7608B" w:rsidRPr="00AD2FD7">
        <w:trPr>
          <w:trHeight w:val="411"/>
          <w:jc w:val="center"/>
        </w:trPr>
        <w:tc>
          <w:tcPr>
            <w:tcW w:w="212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rsidR="00D7608B" w:rsidRPr="00AD2FD7" w:rsidRDefault="00D7608B" w:rsidP="00435633">
            <w:pPr>
              <w:widowControl w:val="0"/>
              <w:suppressLineNumbers/>
              <w:suppressAutoHyphens/>
              <w:spacing w:before="120" w:after="120" w:line="276" w:lineRule="auto"/>
              <w:ind w:right="260"/>
              <w:jc w:val="center"/>
              <w:rPr>
                <w:b/>
                <w:sz w:val="20"/>
                <w:szCs w:val="20"/>
              </w:rPr>
            </w:pPr>
            <w:r w:rsidRPr="00AD2FD7">
              <w:rPr>
                <w:b/>
                <w:sz w:val="20"/>
                <w:szCs w:val="20"/>
              </w:rPr>
              <w:t>15 01 01</w:t>
            </w:r>
          </w:p>
        </w:tc>
        <w:tc>
          <w:tcPr>
            <w:tcW w:w="32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rsidR="00D7608B" w:rsidRPr="00AD2FD7" w:rsidRDefault="00D7608B" w:rsidP="00435633">
            <w:pPr>
              <w:widowControl w:val="0"/>
              <w:suppressLineNumbers/>
              <w:suppressAutoHyphens/>
              <w:spacing w:before="120" w:after="120" w:line="276" w:lineRule="auto"/>
              <w:rPr>
                <w:sz w:val="20"/>
                <w:szCs w:val="20"/>
              </w:rPr>
            </w:pPr>
            <w:r>
              <w:rPr>
                <w:sz w:val="20"/>
                <w:szCs w:val="20"/>
              </w:rPr>
              <w:t>Opakowania z papieru i tektury</w:t>
            </w:r>
          </w:p>
        </w:tc>
        <w:tc>
          <w:tcPr>
            <w:tcW w:w="23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rsidR="00D7608B" w:rsidRPr="00AD2FD7" w:rsidRDefault="00D7608B" w:rsidP="00435633">
            <w:pPr>
              <w:widowControl w:val="0"/>
              <w:suppressLineNumbers/>
              <w:suppressAutoHyphens/>
              <w:spacing w:before="120" w:after="120" w:line="276" w:lineRule="auto"/>
              <w:jc w:val="center"/>
              <w:rPr>
                <w:sz w:val="20"/>
                <w:szCs w:val="20"/>
              </w:rPr>
            </w:pPr>
            <w:r>
              <w:rPr>
                <w:sz w:val="20"/>
                <w:szCs w:val="20"/>
              </w:rPr>
              <w:t>21,79</w:t>
            </w:r>
          </w:p>
        </w:tc>
      </w:tr>
      <w:tr w:rsidR="00D7608B" w:rsidRPr="00AD2FD7">
        <w:trPr>
          <w:trHeight w:val="411"/>
          <w:jc w:val="center"/>
        </w:trPr>
        <w:tc>
          <w:tcPr>
            <w:tcW w:w="212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rsidR="00D7608B" w:rsidRPr="00AD2FD7" w:rsidRDefault="00D7608B" w:rsidP="00435633">
            <w:pPr>
              <w:widowControl w:val="0"/>
              <w:suppressLineNumbers/>
              <w:suppressAutoHyphens/>
              <w:spacing w:before="120" w:after="120" w:line="276" w:lineRule="auto"/>
              <w:ind w:right="260"/>
              <w:jc w:val="center"/>
              <w:rPr>
                <w:b/>
                <w:sz w:val="20"/>
                <w:szCs w:val="20"/>
              </w:rPr>
            </w:pPr>
            <w:r>
              <w:rPr>
                <w:b/>
                <w:sz w:val="20"/>
                <w:szCs w:val="20"/>
              </w:rPr>
              <w:t xml:space="preserve">20 01 01 </w:t>
            </w:r>
          </w:p>
        </w:tc>
        <w:tc>
          <w:tcPr>
            <w:tcW w:w="32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rsidR="00D7608B" w:rsidRDefault="00D7608B" w:rsidP="00435633">
            <w:pPr>
              <w:widowControl w:val="0"/>
              <w:suppressLineNumbers/>
              <w:suppressAutoHyphens/>
              <w:spacing w:before="120" w:after="120" w:line="276" w:lineRule="auto"/>
              <w:rPr>
                <w:sz w:val="20"/>
                <w:szCs w:val="20"/>
              </w:rPr>
            </w:pPr>
            <w:r>
              <w:rPr>
                <w:sz w:val="20"/>
                <w:szCs w:val="20"/>
              </w:rPr>
              <w:t xml:space="preserve"> Papier i tektura</w:t>
            </w:r>
          </w:p>
        </w:tc>
        <w:tc>
          <w:tcPr>
            <w:tcW w:w="23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rsidR="00D7608B" w:rsidRDefault="00D7608B" w:rsidP="00435633">
            <w:pPr>
              <w:widowControl w:val="0"/>
              <w:suppressLineNumbers/>
              <w:suppressAutoHyphens/>
              <w:spacing w:before="120" w:after="120" w:line="276" w:lineRule="auto"/>
              <w:jc w:val="center"/>
              <w:rPr>
                <w:sz w:val="20"/>
                <w:szCs w:val="20"/>
              </w:rPr>
            </w:pPr>
            <w:r>
              <w:rPr>
                <w:sz w:val="20"/>
                <w:szCs w:val="20"/>
              </w:rPr>
              <w:t>27,34</w:t>
            </w:r>
          </w:p>
        </w:tc>
      </w:tr>
      <w:tr w:rsidR="00D7608B" w:rsidRPr="00AD2FD7">
        <w:trPr>
          <w:trHeight w:val="417"/>
          <w:jc w:val="center"/>
        </w:trPr>
        <w:tc>
          <w:tcPr>
            <w:tcW w:w="212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rsidR="00D7608B" w:rsidRPr="00AD2FD7" w:rsidRDefault="00D7608B" w:rsidP="00435633">
            <w:pPr>
              <w:widowControl w:val="0"/>
              <w:suppressLineNumbers/>
              <w:suppressAutoHyphens/>
              <w:spacing w:line="276" w:lineRule="auto"/>
              <w:ind w:right="260"/>
              <w:jc w:val="center"/>
              <w:rPr>
                <w:b/>
                <w:sz w:val="20"/>
                <w:szCs w:val="20"/>
              </w:rPr>
            </w:pPr>
            <w:r w:rsidRPr="00AD2FD7">
              <w:rPr>
                <w:b/>
                <w:sz w:val="20"/>
                <w:szCs w:val="20"/>
              </w:rPr>
              <w:t>15 01 02</w:t>
            </w:r>
          </w:p>
        </w:tc>
        <w:tc>
          <w:tcPr>
            <w:tcW w:w="32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rsidR="00D7608B" w:rsidRPr="00AD2FD7" w:rsidRDefault="00D7608B" w:rsidP="00435633">
            <w:pPr>
              <w:widowControl w:val="0"/>
              <w:suppressLineNumbers/>
              <w:suppressAutoHyphens/>
              <w:spacing w:line="276" w:lineRule="auto"/>
              <w:rPr>
                <w:sz w:val="20"/>
                <w:szCs w:val="20"/>
              </w:rPr>
            </w:pPr>
            <w:r w:rsidRPr="00AD2FD7">
              <w:rPr>
                <w:sz w:val="20"/>
                <w:szCs w:val="20"/>
              </w:rPr>
              <w:t>Opakowania z tworzyw sztucznych</w:t>
            </w:r>
          </w:p>
          <w:p w:rsidR="00D7608B" w:rsidRPr="00AD2FD7" w:rsidRDefault="00D7608B" w:rsidP="00435633">
            <w:pPr>
              <w:widowControl w:val="0"/>
              <w:suppressLineNumbers/>
              <w:suppressAutoHyphens/>
              <w:spacing w:line="276" w:lineRule="auto"/>
              <w:rPr>
                <w:sz w:val="20"/>
                <w:szCs w:val="20"/>
              </w:rPr>
            </w:pPr>
            <w:r w:rsidRPr="00AD2FD7">
              <w:rPr>
                <w:sz w:val="20"/>
                <w:szCs w:val="20"/>
              </w:rPr>
              <w:t>tworzywa sztuczne</w:t>
            </w:r>
          </w:p>
        </w:tc>
        <w:tc>
          <w:tcPr>
            <w:tcW w:w="23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rsidR="00D7608B" w:rsidRPr="00AD2FD7" w:rsidRDefault="00D7608B" w:rsidP="00435633">
            <w:pPr>
              <w:widowControl w:val="0"/>
              <w:suppressLineNumbers/>
              <w:suppressAutoHyphens/>
              <w:spacing w:line="276" w:lineRule="auto"/>
              <w:jc w:val="center"/>
              <w:rPr>
                <w:sz w:val="20"/>
                <w:szCs w:val="20"/>
              </w:rPr>
            </w:pPr>
            <w:r>
              <w:rPr>
                <w:sz w:val="20"/>
                <w:szCs w:val="20"/>
              </w:rPr>
              <w:t>57,14</w:t>
            </w:r>
          </w:p>
        </w:tc>
      </w:tr>
      <w:tr w:rsidR="00D7608B" w:rsidRPr="00AD2FD7">
        <w:trPr>
          <w:trHeight w:val="417"/>
          <w:jc w:val="center"/>
        </w:trPr>
        <w:tc>
          <w:tcPr>
            <w:tcW w:w="212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rsidR="00D7608B" w:rsidRPr="00AD2FD7" w:rsidRDefault="00D7608B" w:rsidP="00435633">
            <w:pPr>
              <w:widowControl w:val="0"/>
              <w:suppressLineNumbers/>
              <w:suppressAutoHyphens/>
              <w:spacing w:before="120" w:after="120" w:line="276" w:lineRule="auto"/>
              <w:ind w:right="260"/>
              <w:jc w:val="center"/>
              <w:rPr>
                <w:b/>
                <w:sz w:val="20"/>
                <w:szCs w:val="20"/>
              </w:rPr>
            </w:pPr>
            <w:r w:rsidRPr="00AD2FD7">
              <w:rPr>
                <w:b/>
                <w:sz w:val="20"/>
                <w:szCs w:val="20"/>
              </w:rPr>
              <w:t>15 01 0</w:t>
            </w:r>
            <w:r>
              <w:rPr>
                <w:b/>
                <w:sz w:val="20"/>
                <w:szCs w:val="20"/>
              </w:rPr>
              <w:t>5</w:t>
            </w:r>
          </w:p>
        </w:tc>
        <w:tc>
          <w:tcPr>
            <w:tcW w:w="32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rsidR="00D7608B" w:rsidRPr="00AD2FD7" w:rsidRDefault="00D7608B" w:rsidP="00435633">
            <w:pPr>
              <w:widowControl w:val="0"/>
              <w:suppressLineNumbers/>
              <w:suppressAutoHyphens/>
              <w:spacing w:before="120" w:after="120" w:line="276" w:lineRule="auto"/>
              <w:rPr>
                <w:sz w:val="20"/>
                <w:szCs w:val="20"/>
              </w:rPr>
            </w:pPr>
            <w:r w:rsidRPr="00AD2FD7">
              <w:rPr>
                <w:sz w:val="20"/>
                <w:szCs w:val="20"/>
              </w:rPr>
              <w:t xml:space="preserve">Opakowania </w:t>
            </w:r>
            <w:r>
              <w:rPr>
                <w:sz w:val="20"/>
                <w:szCs w:val="20"/>
              </w:rPr>
              <w:t>wielomateriałowe</w:t>
            </w:r>
          </w:p>
        </w:tc>
        <w:tc>
          <w:tcPr>
            <w:tcW w:w="23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rsidR="00D7608B" w:rsidRPr="00AD2FD7" w:rsidRDefault="00D7608B" w:rsidP="00435633">
            <w:pPr>
              <w:widowControl w:val="0"/>
              <w:suppressLineNumbers/>
              <w:suppressAutoHyphens/>
              <w:spacing w:before="120" w:after="120" w:line="276" w:lineRule="auto"/>
              <w:jc w:val="center"/>
              <w:rPr>
                <w:sz w:val="20"/>
                <w:szCs w:val="20"/>
              </w:rPr>
            </w:pPr>
            <w:r>
              <w:rPr>
                <w:sz w:val="20"/>
                <w:szCs w:val="20"/>
              </w:rPr>
              <w:t>15,60</w:t>
            </w:r>
          </w:p>
        </w:tc>
      </w:tr>
      <w:tr w:rsidR="00D7608B" w:rsidRPr="00AD2FD7">
        <w:trPr>
          <w:trHeight w:val="417"/>
          <w:jc w:val="center"/>
        </w:trPr>
        <w:tc>
          <w:tcPr>
            <w:tcW w:w="212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rsidR="00D7608B" w:rsidRPr="00AD2FD7" w:rsidRDefault="00D7608B" w:rsidP="00435633">
            <w:pPr>
              <w:widowControl w:val="0"/>
              <w:suppressLineNumbers/>
              <w:suppressAutoHyphens/>
              <w:spacing w:before="120" w:after="120" w:line="276" w:lineRule="auto"/>
              <w:ind w:right="260"/>
              <w:jc w:val="center"/>
              <w:rPr>
                <w:b/>
                <w:sz w:val="20"/>
                <w:szCs w:val="20"/>
              </w:rPr>
            </w:pPr>
            <w:r>
              <w:rPr>
                <w:b/>
                <w:sz w:val="20"/>
                <w:szCs w:val="20"/>
              </w:rPr>
              <w:t xml:space="preserve">15 01 06 </w:t>
            </w:r>
          </w:p>
        </w:tc>
        <w:tc>
          <w:tcPr>
            <w:tcW w:w="32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rsidR="00D7608B" w:rsidRPr="00AD2FD7" w:rsidRDefault="00D7608B" w:rsidP="00435633">
            <w:pPr>
              <w:widowControl w:val="0"/>
              <w:suppressLineNumbers/>
              <w:suppressAutoHyphens/>
              <w:spacing w:before="120" w:after="120" w:line="276" w:lineRule="auto"/>
              <w:rPr>
                <w:sz w:val="20"/>
                <w:szCs w:val="20"/>
              </w:rPr>
            </w:pPr>
            <w:r>
              <w:rPr>
                <w:sz w:val="20"/>
                <w:szCs w:val="20"/>
              </w:rPr>
              <w:t xml:space="preserve"> Zmieszane odpady opakowaniowe</w:t>
            </w:r>
          </w:p>
        </w:tc>
        <w:tc>
          <w:tcPr>
            <w:tcW w:w="23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rsidR="00D7608B" w:rsidRDefault="00D7608B" w:rsidP="00435633">
            <w:pPr>
              <w:widowControl w:val="0"/>
              <w:suppressLineNumbers/>
              <w:suppressAutoHyphens/>
              <w:spacing w:before="120" w:after="120" w:line="276" w:lineRule="auto"/>
              <w:jc w:val="center"/>
              <w:rPr>
                <w:sz w:val="20"/>
                <w:szCs w:val="20"/>
              </w:rPr>
            </w:pPr>
            <w:r>
              <w:rPr>
                <w:sz w:val="20"/>
                <w:szCs w:val="20"/>
              </w:rPr>
              <w:t>43,36</w:t>
            </w:r>
          </w:p>
        </w:tc>
      </w:tr>
      <w:tr w:rsidR="00D7608B" w:rsidRPr="00AD2FD7">
        <w:trPr>
          <w:trHeight w:val="423"/>
          <w:jc w:val="center"/>
        </w:trPr>
        <w:tc>
          <w:tcPr>
            <w:tcW w:w="212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rsidR="00D7608B" w:rsidRPr="00AD2FD7" w:rsidRDefault="00D7608B" w:rsidP="00435633">
            <w:pPr>
              <w:widowControl w:val="0"/>
              <w:suppressLineNumbers/>
              <w:suppressAutoHyphens/>
              <w:spacing w:before="120" w:after="120" w:line="276" w:lineRule="auto"/>
              <w:ind w:right="260"/>
              <w:jc w:val="center"/>
              <w:rPr>
                <w:b/>
                <w:sz w:val="20"/>
                <w:szCs w:val="20"/>
              </w:rPr>
            </w:pPr>
            <w:r w:rsidRPr="00AD2FD7">
              <w:rPr>
                <w:b/>
                <w:sz w:val="20"/>
                <w:szCs w:val="20"/>
              </w:rPr>
              <w:t>15 01 07</w:t>
            </w:r>
          </w:p>
        </w:tc>
        <w:tc>
          <w:tcPr>
            <w:tcW w:w="32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rsidR="00D7608B" w:rsidRPr="00AD2FD7" w:rsidRDefault="00D7608B" w:rsidP="00435633">
            <w:pPr>
              <w:widowControl w:val="0"/>
              <w:suppressLineNumbers/>
              <w:suppressAutoHyphens/>
              <w:spacing w:before="120" w:after="120" w:line="276" w:lineRule="auto"/>
              <w:rPr>
                <w:sz w:val="20"/>
                <w:szCs w:val="20"/>
              </w:rPr>
            </w:pPr>
            <w:r w:rsidRPr="00AD2FD7">
              <w:rPr>
                <w:sz w:val="20"/>
                <w:szCs w:val="20"/>
              </w:rPr>
              <w:t>Opakowania ze szkła</w:t>
            </w:r>
          </w:p>
        </w:tc>
        <w:tc>
          <w:tcPr>
            <w:tcW w:w="23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rsidR="00D7608B" w:rsidRPr="00AD2FD7" w:rsidRDefault="00D7608B" w:rsidP="00435633">
            <w:pPr>
              <w:widowControl w:val="0"/>
              <w:suppressLineNumbers/>
              <w:suppressAutoHyphens/>
              <w:spacing w:before="120" w:after="120" w:line="276" w:lineRule="auto"/>
              <w:jc w:val="center"/>
              <w:rPr>
                <w:sz w:val="20"/>
                <w:szCs w:val="20"/>
              </w:rPr>
            </w:pPr>
            <w:r>
              <w:rPr>
                <w:sz w:val="20"/>
                <w:szCs w:val="20"/>
              </w:rPr>
              <w:t>92,89</w:t>
            </w:r>
          </w:p>
        </w:tc>
      </w:tr>
      <w:tr w:rsidR="00D7608B" w:rsidRPr="00AD2FD7">
        <w:trPr>
          <w:trHeight w:val="423"/>
          <w:jc w:val="center"/>
        </w:trPr>
        <w:tc>
          <w:tcPr>
            <w:tcW w:w="212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rsidR="00D7608B" w:rsidRPr="00AD2FD7" w:rsidRDefault="00D7608B" w:rsidP="00435633">
            <w:pPr>
              <w:widowControl w:val="0"/>
              <w:suppressLineNumbers/>
              <w:suppressAutoHyphens/>
              <w:spacing w:before="120" w:after="120" w:line="276" w:lineRule="auto"/>
              <w:ind w:right="260"/>
              <w:jc w:val="center"/>
              <w:rPr>
                <w:b/>
                <w:sz w:val="20"/>
                <w:szCs w:val="20"/>
              </w:rPr>
            </w:pPr>
            <w:r>
              <w:rPr>
                <w:b/>
                <w:sz w:val="20"/>
                <w:szCs w:val="20"/>
              </w:rPr>
              <w:t xml:space="preserve">17 01 01 </w:t>
            </w:r>
          </w:p>
        </w:tc>
        <w:tc>
          <w:tcPr>
            <w:tcW w:w="32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rsidR="00D7608B" w:rsidRPr="00AD2FD7" w:rsidRDefault="00D7608B" w:rsidP="00435633">
            <w:pPr>
              <w:widowControl w:val="0"/>
              <w:suppressLineNumbers/>
              <w:suppressAutoHyphens/>
              <w:spacing w:before="120" w:after="120" w:line="276" w:lineRule="auto"/>
              <w:rPr>
                <w:sz w:val="20"/>
                <w:szCs w:val="20"/>
              </w:rPr>
            </w:pPr>
            <w:r>
              <w:rPr>
                <w:sz w:val="20"/>
                <w:szCs w:val="20"/>
              </w:rPr>
              <w:t>Odpady z betonu oraz gruz betonowy z rozbiórki i remontów</w:t>
            </w:r>
          </w:p>
        </w:tc>
        <w:tc>
          <w:tcPr>
            <w:tcW w:w="23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rsidR="00D7608B" w:rsidRDefault="00D7608B" w:rsidP="00435633">
            <w:pPr>
              <w:widowControl w:val="0"/>
              <w:suppressLineNumbers/>
              <w:suppressAutoHyphens/>
              <w:spacing w:before="120" w:after="120" w:line="276" w:lineRule="auto"/>
              <w:jc w:val="center"/>
              <w:rPr>
                <w:sz w:val="20"/>
                <w:szCs w:val="20"/>
              </w:rPr>
            </w:pPr>
            <w:r>
              <w:rPr>
                <w:sz w:val="20"/>
                <w:szCs w:val="20"/>
              </w:rPr>
              <w:t>32</w:t>
            </w:r>
          </w:p>
        </w:tc>
      </w:tr>
      <w:tr w:rsidR="00D7608B" w:rsidRPr="00AD2FD7">
        <w:trPr>
          <w:trHeight w:val="423"/>
          <w:jc w:val="center"/>
        </w:trPr>
        <w:tc>
          <w:tcPr>
            <w:tcW w:w="212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rsidR="00D7608B" w:rsidRDefault="00D7608B" w:rsidP="00435633">
            <w:pPr>
              <w:widowControl w:val="0"/>
              <w:suppressLineNumbers/>
              <w:suppressAutoHyphens/>
              <w:spacing w:before="120" w:after="120" w:line="276" w:lineRule="auto"/>
              <w:ind w:right="260"/>
              <w:jc w:val="center"/>
              <w:rPr>
                <w:b/>
                <w:sz w:val="20"/>
                <w:szCs w:val="20"/>
              </w:rPr>
            </w:pPr>
            <w:r>
              <w:rPr>
                <w:b/>
                <w:sz w:val="20"/>
                <w:szCs w:val="20"/>
              </w:rPr>
              <w:t xml:space="preserve">17 02 02 </w:t>
            </w:r>
          </w:p>
        </w:tc>
        <w:tc>
          <w:tcPr>
            <w:tcW w:w="32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rsidR="00D7608B" w:rsidRDefault="00D7608B" w:rsidP="00435633">
            <w:pPr>
              <w:widowControl w:val="0"/>
              <w:suppressLineNumbers/>
              <w:suppressAutoHyphens/>
              <w:spacing w:before="120" w:after="120" w:line="276" w:lineRule="auto"/>
              <w:rPr>
                <w:sz w:val="20"/>
                <w:szCs w:val="20"/>
              </w:rPr>
            </w:pPr>
            <w:r>
              <w:rPr>
                <w:sz w:val="20"/>
                <w:szCs w:val="20"/>
              </w:rPr>
              <w:t xml:space="preserve"> Szkło</w:t>
            </w:r>
          </w:p>
        </w:tc>
        <w:tc>
          <w:tcPr>
            <w:tcW w:w="23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rsidR="00D7608B" w:rsidRDefault="00D7608B" w:rsidP="00435633">
            <w:pPr>
              <w:widowControl w:val="0"/>
              <w:suppressLineNumbers/>
              <w:suppressAutoHyphens/>
              <w:spacing w:before="120" w:after="120" w:line="276" w:lineRule="auto"/>
              <w:jc w:val="center"/>
              <w:rPr>
                <w:sz w:val="20"/>
                <w:szCs w:val="20"/>
              </w:rPr>
            </w:pPr>
            <w:r>
              <w:rPr>
                <w:sz w:val="20"/>
                <w:szCs w:val="20"/>
              </w:rPr>
              <w:t>0,32</w:t>
            </w:r>
          </w:p>
        </w:tc>
      </w:tr>
      <w:tr w:rsidR="00D7608B" w:rsidRPr="00AD2FD7">
        <w:trPr>
          <w:trHeight w:val="423"/>
          <w:jc w:val="center"/>
        </w:trPr>
        <w:tc>
          <w:tcPr>
            <w:tcW w:w="212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rsidR="00D7608B" w:rsidRPr="00AD2FD7" w:rsidRDefault="00D7608B" w:rsidP="00435633">
            <w:pPr>
              <w:widowControl w:val="0"/>
              <w:suppressLineNumbers/>
              <w:suppressAutoHyphens/>
              <w:spacing w:before="120" w:after="120" w:line="276" w:lineRule="auto"/>
              <w:ind w:right="260"/>
              <w:jc w:val="center"/>
              <w:rPr>
                <w:b/>
                <w:sz w:val="20"/>
                <w:szCs w:val="20"/>
              </w:rPr>
            </w:pPr>
            <w:r>
              <w:rPr>
                <w:b/>
                <w:sz w:val="20"/>
                <w:szCs w:val="20"/>
              </w:rPr>
              <w:t>17 04 05</w:t>
            </w:r>
          </w:p>
        </w:tc>
        <w:tc>
          <w:tcPr>
            <w:tcW w:w="32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rsidR="00D7608B" w:rsidRPr="00AD2FD7" w:rsidRDefault="00D7608B" w:rsidP="00435633">
            <w:pPr>
              <w:widowControl w:val="0"/>
              <w:suppressLineNumbers/>
              <w:suppressAutoHyphens/>
              <w:spacing w:before="120" w:after="120" w:line="276" w:lineRule="auto"/>
              <w:rPr>
                <w:sz w:val="20"/>
                <w:szCs w:val="20"/>
              </w:rPr>
            </w:pPr>
            <w:r>
              <w:rPr>
                <w:sz w:val="20"/>
                <w:szCs w:val="20"/>
              </w:rPr>
              <w:t xml:space="preserve"> Żelazo i stal</w:t>
            </w:r>
          </w:p>
        </w:tc>
        <w:tc>
          <w:tcPr>
            <w:tcW w:w="23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rsidR="00D7608B" w:rsidRDefault="00D7608B" w:rsidP="00435633">
            <w:pPr>
              <w:widowControl w:val="0"/>
              <w:suppressLineNumbers/>
              <w:suppressAutoHyphens/>
              <w:spacing w:before="120" w:after="120" w:line="276" w:lineRule="auto"/>
              <w:jc w:val="center"/>
              <w:rPr>
                <w:sz w:val="20"/>
                <w:szCs w:val="20"/>
              </w:rPr>
            </w:pPr>
            <w:r>
              <w:rPr>
                <w:sz w:val="20"/>
                <w:szCs w:val="20"/>
              </w:rPr>
              <w:t>0,64</w:t>
            </w:r>
          </w:p>
        </w:tc>
      </w:tr>
      <w:tr w:rsidR="00D7608B" w:rsidRPr="00AD2FD7">
        <w:trPr>
          <w:trHeight w:val="423"/>
          <w:jc w:val="center"/>
        </w:trPr>
        <w:tc>
          <w:tcPr>
            <w:tcW w:w="212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rsidR="00D7608B" w:rsidRDefault="00D7608B" w:rsidP="00435633">
            <w:pPr>
              <w:widowControl w:val="0"/>
              <w:suppressLineNumbers/>
              <w:suppressAutoHyphens/>
              <w:spacing w:before="120" w:after="120" w:line="276" w:lineRule="auto"/>
              <w:ind w:right="260"/>
              <w:jc w:val="center"/>
              <w:rPr>
                <w:b/>
                <w:sz w:val="20"/>
                <w:szCs w:val="20"/>
              </w:rPr>
            </w:pPr>
            <w:r>
              <w:rPr>
                <w:b/>
                <w:sz w:val="20"/>
                <w:szCs w:val="20"/>
              </w:rPr>
              <w:t>17 09 04</w:t>
            </w:r>
          </w:p>
        </w:tc>
        <w:tc>
          <w:tcPr>
            <w:tcW w:w="32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rsidR="00D7608B" w:rsidRDefault="00D7608B" w:rsidP="00435633">
            <w:pPr>
              <w:widowControl w:val="0"/>
              <w:suppressLineNumbers/>
              <w:suppressAutoHyphens/>
              <w:spacing w:before="120" w:after="120" w:line="276" w:lineRule="auto"/>
              <w:rPr>
                <w:sz w:val="20"/>
                <w:szCs w:val="20"/>
              </w:rPr>
            </w:pPr>
            <w:r>
              <w:rPr>
                <w:sz w:val="20"/>
                <w:szCs w:val="20"/>
              </w:rPr>
              <w:t xml:space="preserve"> Zmieszane odpady z budowy, remontów i demontażu inne niż wymienione w 17 09 01,  17 09 02, 17 09 03 </w:t>
            </w:r>
          </w:p>
        </w:tc>
        <w:tc>
          <w:tcPr>
            <w:tcW w:w="23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rsidR="00D7608B" w:rsidRDefault="00D7608B" w:rsidP="00435633">
            <w:pPr>
              <w:widowControl w:val="0"/>
              <w:suppressLineNumbers/>
              <w:suppressAutoHyphens/>
              <w:spacing w:before="120" w:after="120" w:line="276" w:lineRule="auto"/>
              <w:jc w:val="center"/>
              <w:rPr>
                <w:sz w:val="20"/>
                <w:szCs w:val="20"/>
              </w:rPr>
            </w:pPr>
            <w:r>
              <w:rPr>
                <w:sz w:val="20"/>
                <w:szCs w:val="20"/>
              </w:rPr>
              <w:t>8,70</w:t>
            </w:r>
          </w:p>
        </w:tc>
      </w:tr>
    </w:tbl>
    <w:p w:rsidR="00D7608B" w:rsidRPr="008F1BCE" w:rsidRDefault="00D7608B" w:rsidP="006E1E40">
      <w:pPr>
        <w:spacing w:line="360" w:lineRule="auto"/>
        <w:jc w:val="both"/>
        <w:rPr>
          <w:color w:val="FF0000"/>
          <w:sz w:val="20"/>
          <w:szCs w:val="20"/>
        </w:rPr>
      </w:pPr>
    </w:p>
    <w:p w:rsidR="00D7608B" w:rsidRDefault="00D7608B" w:rsidP="007925A5">
      <w:pPr>
        <w:spacing w:line="360" w:lineRule="auto"/>
        <w:jc w:val="both"/>
      </w:pPr>
    </w:p>
    <w:tbl>
      <w:tblPr>
        <w:tblW w:w="9131" w:type="dxa"/>
        <w:jc w:val="center"/>
        <w:tblLook w:val="01E0"/>
      </w:tblPr>
      <w:tblGrid>
        <w:gridCol w:w="9131"/>
      </w:tblGrid>
      <w:tr w:rsidR="00D7608B" w:rsidRPr="002C587E">
        <w:trPr>
          <w:trHeight w:val="1224"/>
          <w:jc w:val="center"/>
        </w:trPr>
        <w:tc>
          <w:tcPr>
            <w:tcW w:w="9131" w:type="dxa"/>
            <w:vAlign w:val="center"/>
          </w:tcPr>
          <w:p w:rsidR="00D7608B" w:rsidRPr="002C587E" w:rsidRDefault="00D7608B" w:rsidP="00905232">
            <w:pPr>
              <w:spacing w:line="360" w:lineRule="auto"/>
              <w:rPr>
                <w:b/>
              </w:rPr>
            </w:pPr>
            <w:r>
              <w:rPr>
                <w:b/>
              </w:rPr>
              <w:t>VII</w:t>
            </w:r>
            <w:r w:rsidRPr="002C587E">
              <w:rPr>
                <w:b/>
              </w:rPr>
              <w:t>. OBOWIĄZKI WYKONAWCY PRZED ROZPOCZĘCIEM I W TRAKCIE REALIZACJI ZAMÓWIENIA</w:t>
            </w:r>
          </w:p>
        </w:tc>
      </w:tr>
    </w:tbl>
    <w:p w:rsidR="00D7608B" w:rsidRDefault="00D7608B" w:rsidP="00A3202A">
      <w:pPr>
        <w:spacing w:line="360" w:lineRule="auto"/>
        <w:jc w:val="both"/>
      </w:pPr>
    </w:p>
    <w:p w:rsidR="00D7608B" w:rsidRPr="003A2171" w:rsidRDefault="00D7608B" w:rsidP="00A3202A">
      <w:pPr>
        <w:spacing w:line="360" w:lineRule="auto"/>
        <w:jc w:val="both"/>
        <w:rPr>
          <w:u w:val="single"/>
        </w:rPr>
      </w:pPr>
      <w:r w:rsidRPr="003A2171">
        <w:rPr>
          <w:u w:val="single"/>
        </w:rPr>
        <w:t>DOTYCZĄCE  HARMONOGRAMU</w:t>
      </w:r>
    </w:p>
    <w:p w:rsidR="00D7608B" w:rsidRDefault="00D7608B" w:rsidP="0025119D">
      <w:pPr>
        <w:numPr>
          <w:ilvl w:val="0"/>
          <w:numId w:val="11"/>
        </w:numPr>
        <w:spacing w:line="360" w:lineRule="auto"/>
        <w:jc w:val="both"/>
      </w:pPr>
      <w:r w:rsidRPr="00364767">
        <w:t>Po podpisaniu umowy</w:t>
      </w:r>
      <w:r>
        <w:t>,</w:t>
      </w:r>
      <w:r w:rsidRPr="00364767">
        <w:t xml:space="preserve"> niezwłocznie przed rozpoczęciem realizacji zamówienia Zamawiający dostarczy Wykonawcy szczegółowy wykaz adresów nieruchomości objętych umową odbioru odpadów oraz miejsc do gromadzenia odpadów. </w:t>
      </w:r>
      <w:r>
        <w:t>Wykonawca zobowiązany jest sporządzić harmonogramy ( w formie papierowej i elektronicznej) na wszystkie miesiące trwania umowy, uwzględniając harmonogram odbioru odpadów obowiązujący w 2017 roku, zachowując dotychczasowe dni tygodnia.</w:t>
      </w:r>
    </w:p>
    <w:p w:rsidR="00D7608B" w:rsidRDefault="00D7608B" w:rsidP="00905232">
      <w:pPr>
        <w:spacing w:line="360" w:lineRule="auto"/>
        <w:ind w:left="360"/>
        <w:jc w:val="both"/>
        <w:rPr>
          <w:b/>
        </w:rPr>
      </w:pPr>
      <w:r>
        <w:rPr>
          <w:b/>
        </w:rPr>
        <w:t>Projekt h</w:t>
      </w:r>
      <w:r w:rsidRPr="00364767">
        <w:rPr>
          <w:b/>
        </w:rPr>
        <w:t>armonogram</w:t>
      </w:r>
      <w:r>
        <w:rPr>
          <w:b/>
        </w:rPr>
        <w:t>u</w:t>
      </w:r>
      <w:r w:rsidRPr="00364767">
        <w:rPr>
          <w:b/>
        </w:rPr>
        <w:t xml:space="preserve"> na rok 201</w:t>
      </w:r>
      <w:r>
        <w:rPr>
          <w:b/>
        </w:rPr>
        <w:t>8</w:t>
      </w:r>
      <w:r w:rsidRPr="00364767">
        <w:rPr>
          <w:b/>
        </w:rPr>
        <w:t xml:space="preserve"> Wykonawca musi przedstawić Zamawiającemu do akceptacji po podpisaniu umowy.</w:t>
      </w:r>
    </w:p>
    <w:p w:rsidR="00D7608B" w:rsidRDefault="00D7608B" w:rsidP="00905232">
      <w:pPr>
        <w:spacing w:line="360" w:lineRule="auto"/>
        <w:ind w:left="360"/>
        <w:jc w:val="both"/>
      </w:pPr>
      <w:r w:rsidRPr="00B22C52">
        <w:t xml:space="preserve">Wszelkie </w:t>
      </w:r>
      <w:r>
        <w:t xml:space="preserve">zmiany harmonogramu wymagają formy pisemnej, za wyjątkiem zmian jednorazowych wynikających z nadzwyczajnych sytuacji, np. powódź, gwałtowne opady śniegu, nieprzejezdna droga, dni ustawowo wolne. We wszystkich przypadkach zmiana harmonogramu nastąpi po, co najmniej ustnym, uzgodnieniu między stronami, a każda zmiana związana z liczbą odbioru odpadów z nieruchomości niezamieszkałych, wykonawca zobowiązany jest uwzględnić w ciągu 4 dni, od daty otrzymania informacji od Zamawiającego . Zmiana harmonogramu nie stanowi zmiany umowy. </w:t>
      </w:r>
      <w:r>
        <w:br/>
        <w:t>W ciągu 7 dni od zatwierdzenia harmonogramu odbioru odpadów przez Zamawiającego, Wykonawca na własny koszt wykona i przekaże właścicielom kopię zatwierdzonego przez Zamawiającego harmonogramu odbioru odpadów.</w:t>
      </w:r>
    </w:p>
    <w:p w:rsidR="00D7608B" w:rsidRDefault="00D7608B" w:rsidP="00A3202A">
      <w:pPr>
        <w:numPr>
          <w:ilvl w:val="0"/>
          <w:numId w:val="11"/>
        </w:numPr>
        <w:spacing w:line="360" w:lineRule="auto"/>
        <w:jc w:val="both"/>
      </w:pPr>
      <w:r w:rsidRPr="00063A8E">
        <w:t>W przypadku</w:t>
      </w:r>
      <w:r>
        <w:t xml:space="preserve"> </w:t>
      </w:r>
      <w:r w:rsidRPr="00063A8E">
        <w:t>gdy odbiór odpadów komunalnych przypadnie w dniu ustawowo wolnym od pracy, Wykonawca w harmonogramie uwzględni odbiór odpadów w dniu następującym po dniu ustawowo wolnym od pracy lub w dniu poprzedzającym dzień ustawowo wolny od pracy. O zmianie terminu odbioru odpadów komunalnych z ww. powodu Wykonawca  poinformuje mieszkańców i Zamawiającego</w:t>
      </w:r>
      <w:r>
        <w:t>.</w:t>
      </w:r>
    </w:p>
    <w:p w:rsidR="00D7608B" w:rsidRDefault="00D7608B" w:rsidP="00A3202A">
      <w:pPr>
        <w:numPr>
          <w:ilvl w:val="0"/>
          <w:numId w:val="11"/>
        </w:numPr>
        <w:spacing w:line="360" w:lineRule="auto"/>
        <w:jc w:val="both"/>
      </w:pPr>
      <w:r w:rsidRPr="00063A8E">
        <w:t>Nieodebranie przez Wykonawcę z nieruchomości odpadów zgodnie z</w:t>
      </w:r>
      <w:r>
        <w:t> </w:t>
      </w:r>
      <w:r w:rsidRPr="00063A8E">
        <w:t xml:space="preserve">harmonogramem –skutkuje obowiązkiem dokonania takiego odbioru </w:t>
      </w:r>
      <w:r>
        <w:t xml:space="preserve">w terminie </w:t>
      </w:r>
      <w:r w:rsidRPr="006101C9">
        <w:t>zgodnie ze złożoną ofertą</w:t>
      </w:r>
      <w:r w:rsidRPr="00C24A8A">
        <w:rPr>
          <w:b/>
        </w:rPr>
        <w:t xml:space="preserve"> </w:t>
      </w:r>
      <w:r w:rsidRPr="006101C9">
        <w:t>do S</w:t>
      </w:r>
      <w:r>
        <w:t>IW</w:t>
      </w:r>
      <w:r w:rsidRPr="006101C9">
        <w:t>Z</w:t>
      </w:r>
      <w:r>
        <w:t>,</w:t>
      </w:r>
      <w:r w:rsidRPr="00063A8E">
        <w:t xml:space="preserve"> od </w:t>
      </w:r>
      <w:r>
        <w:t xml:space="preserve">momentu </w:t>
      </w:r>
      <w:r w:rsidRPr="00063A8E">
        <w:t>otrzymania zawiadomienia  e-mailem od Zamawiającego.</w:t>
      </w:r>
    </w:p>
    <w:p w:rsidR="00D7608B" w:rsidRPr="00164F50" w:rsidRDefault="00D7608B" w:rsidP="00A3202A">
      <w:pPr>
        <w:numPr>
          <w:ilvl w:val="0"/>
          <w:numId w:val="11"/>
        </w:numPr>
        <w:spacing w:line="360" w:lineRule="auto"/>
        <w:jc w:val="both"/>
      </w:pPr>
      <w:r w:rsidRPr="00164F50">
        <w:t>Zamawiający odpowiada za informowanie mieszkańców o zasadach i terminach odbierania poszczególnych rodzajów odpadów. W tym celu Wykonawca sporządza harmonogramy odbioru, które Zamawiający będzie akceptować i publikować na stronie internetowej bip.gminamragowo.net.</w:t>
      </w:r>
    </w:p>
    <w:p w:rsidR="00D7608B" w:rsidRDefault="00D7608B" w:rsidP="00A3202A">
      <w:pPr>
        <w:spacing w:line="360" w:lineRule="auto"/>
        <w:jc w:val="both"/>
      </w:pPr>
    </w:p>
    <w:p w:rsidR="00D7608B" w:rsidRPr="003A2171" w:rsidRDefault="00D7608B" w:rsidP="00A3202A">
      <w:pPr>
        <w:spacing w:line="360" w:lineRule="auto"/>
        <w:jc w:val="both"/>
        <w:rPr>
          <w:u w:val="single"/>
        </w:rPr>
      </w:pPr>
      <w:r w:rsidRPr="003A2171">
        <w:rPr>
          <w:u w:val="single"/>
        </w:rPr>
        <w:t>W ZAKRESIE ZAGOSPODAROWANIA ODPADÓW</w:t>
      </w:r>
    </w:p>
    <w:p w:rsidR="00D7608B" w:rsidRDefault="00D7608B" w:rsidP="0057068B">
      <w:pPr>
        <w:autoSpaceDE w:val="0"/>
        <w:autoSpaceDN w:val="0"/>
        <w:adjustRightInd w:val="0"/>
        <w:spacing w:line="360" w:lineRule="auto"/>
      </w:pPr>
    </w:p>
    <w:p w:rsidR="00D7608B" w:rsidRPr="0057068B" w:rsidRDefault="00D7608B" w:rsidP="0057068B">
      <w:pPr>
        <w:autoSpaceDE w:val="0"/>
        <w:autoSpaceDN w:val="0"/>
        <w:adjustRightInd w:val="0"/>
        <w:spacing w:line="360" w:lineRule="auto"/>
        <w:jc w:val="both"/>
      </w:pPr>
      <w:r>
        <w:t xml:space="preserve">Wykonawca zobowiązany jest do wykonania </w:t>
      </w:r>
      <w:r w:rsidRPr="0057068B">
        <w:t>przedmiotu zamówienia zgodnie z</w:t>
      </w:r>
      <w:r>
        <w:t> </w:t>
      </w:r>
      <w:r w:rsidRPr="0057068B">
        <w:t xml:space="preserve">obowiązującymi przepisami Ustawy o odpadach </w:t>
      </w:r>
      <w:r>
        <w:t xml:space="preserve"> z dnia 14 grudnia 2012 r.</w:t>
      </w:r>
      <w:r w:rsidRPr="0057068B">
        <w:t>(</w:t>
      </w:r>
      <w:r>
        <w:t xml:space="preserve"> t.j. </w:t>
      </w:r>
      <w:r w:rsidRPr="0057068B">
        <w:t>Dz. U. z 201</w:t>
      </w:r>
      <w:r>
        <w:t xml:space="preserve">6 </w:t>
      </w:r>
      <w:r w:rsidRPr="0057068B">
        <w:t>r. poz.</w:t>
      </w:r>
      <w:r>
        <w:t xml:space="preserve">1987 </w:t>
      </w:r>
      <w:r w:rsidRPr="0057068B">
        <w:t>z późn. zm.), Prawo ochrony środowiska</w:t>
      </w:r>
      <w:r>
        <w:t xml:space="preserve"> z dnia 27 kwietnia 2001 roku</w:t>
      </w:r>
      <w:r w:rsidRPr="0057068B">
        <w:t xml:space="preserve"> (</w:t>
      </w:r>
      <w:r>
        <w:t xml:space="preserve">t.j. </w:t>
      </w:r>
      <w:r w:rsidRPr="0057068B">
        <w:t>Dz. U.</w:t>
      </w:r>
      <w:r>
        <w:t xml:space="preserve"> </w:t>
      </w:r>
      <w:r w:rsidRPr="0057068B">
        <w:t>z 201</w:t>
      </w:r>
      <w:r>
        <w:t>7</w:t>
      </w:r>
      <w:r w:rsidRPr="0057068B">
        <w:t xml:space="preserve"> r. poz.</w:t>
      </w:r>
      <w:r>
        <w:t>519</w:t>
      </w:r>
      <w:r w:rsidRPr="0057068B">
        <w:t xml:space="preserve"> z późn. zm.) oraz zgodny z</w:t>
      </w:r>
      <w:r>
        <w:t> </w:t>
      </w:r>
      <w:r w:rsidRPr="0057068B">
        <w:t>Rozporządzeniem Ministra Środowiska z dnia 11 stycznia 201</w:t>
      </w:r>
      <w:r>
        <w:t>3r. (Dz. U. z 2013 r. poz. 122).</w:t>
      </w:r>
    </w:p>
    <w:p w:rsidR="00D7608B" w:rsidRPr="00A32A72" w:rsidRDefault="00D7608B" w:rsidP="0057068B">
      <w:pPr>
        <w:spacing w:line="360" w:lineRule="auto"/>
        <w:jc w:val="both"/>
      </w:pPr>
      <w:r w:rsidRPr="00A32A72">
        <w:t>Wykonawca zobowiązany jest do przekazywania odebranych od właścicieli nieruchomości zmieszanych  odpadów komunalnych, oraz  odpadów zielonych  do Stacji Przeładunkowej w miejscowości Polska Wieś, gm. Mrągowo, wchodzącej w skład Regionalnej Instalacji Przetwarzania Odpadów Komunalnych.</w:t>
      </w:r>
    </w:p>
    <w:p w:rsidR="00D7608B" w:rsidRDefault="00D7608B" w:rsidP="0057068B">
      <w:pPr>
        <w:spacing w:line="360" w:lineRule="auto"/>
        <w:jc w:val="both"/>
      </w:pPr>
      <w:r>
        <w:t xml:space="preserve"> Wykonawca zobowiązany jest do przekazania odebranych od właścicieli nieruchomości, selektywnie zebranych odpadów komunalnych bezpośrednio lub za pośrednictwem innego zbierającego odpady do  instalacji odzysku i unieszkodliwienia odpadów, zgodnie z hierarchią postępowania z odpadami, określoną w ustawie z dnia 14 grudnia 2012 r. o odpadach.</w:t>
      </w:r>
    </w:p>
    <w:p w:rsidR="00D7608B" w:rsidRPr="003D3B07" w:rsidRDefault="00D7608B" w:rsidP="0057068B">
      <w:pPr>
        <w:spacing w:line="360" w:lineRule="auto"/>
        <w:jc w:val="both"/>
        <w:rPr>
          <w:color w:val="000000"/>
        </w:rPr>
      </w:pPr>
    </w:p>
    <w:p w:rsidR="00D7608B" w:rsidRPr="003A2171" w:rsidRDefault="00D7608B" w:rsidP="00A3202A">
      <w:pPr>
        <w:spacing w:line="360" w:lineRule="auto"/>
        <w:jc w:val="both"/>
        <w:rPr>
          <w:u w:val="single"/>
        </w:rPr>
      </w:pPr>
      <w:r w:rsidRPr="003A2171">
        <w:rPr>
          <w:u w:val="single"/>
        </w:rPr>
        <w:t>W ZAKRESIE SPRAWOZDAWCZOŚCI</w:t>
      </w:r>
    </w:p>
    <w:p w:rsidR="00D7608B" w:rsidRDefault="00D7608B" w:rsidP="00E009DA">
      <w:pPr>
        <w:numPr>
          <w:ilvl w:val="0"/>
          <w:numId w:val="10"/>
        </w:numPr>
        <w:spacing w:line="360" w:lineRule="auto"/>
        <w:jc w:val="both"/>
      </w:pPr>
      <w:r w:rsidRPr="00364767">
        <w:t xml:space="preserve">Wykonawca jest zobowiązany do prowadzenia dokumentacji w zakresie sprawozdawczości i przekazania Zamawiającemu </w:t>
      </w:r>
      <w:r>
        <w:t xml:space="preserve">półrocznych sprawozdań, o których mowa w art. 9n ustawy dnia 13 września 1996 r. o utrzymaniu czystości i porządku w gminach ( t.j Dz.U. z 2017r. poz. 1289) w sposób i terminach tam określonych. </w:t>
      </w:r>
    </w:p>
    <w:p w:rsidR="00D7608B" w:rsidRDefault="00D7608B" w:rsidP="00A3202A">
      <w:pPr>
        <w:numPr>
          <w:ilvl w:val="0"/>
          <w:numId w:val="10"/>
        </w:numPr>
        <w:spacing w:line="360" w:lineRule="auto"/>
        <w:jc w:val="both"/>
      </w:pPr>
      <w:r>
        <w:t>Wykonawca jest zobowiązany do przekazywania Zamawiającemu miesięcznych raportów zawierających informację o:</w:t>
      </w:r>
    </w:p>
    <w:p w:rsidR="00D7608B" w:rsidRDefault="00D7608B" w:rsidP="0025119D">
      <w:pPr>
        <w:numPr>
          <w:ilvl w:val="1"/>
          <w:numId w:val="7"/>
        </w:numPr>
        <w:spacing w:line="360" w:lineRule="auto"/>
        <w:jc w:val="both"/>
      </w:pPr>
      <w:r>
        <w:t>ilości odebranych odpadów zmieszanych oraz odpadów zielonych (Mg)</w:t>
      </w:r>
    </w:p>
    <w:p w:rsidR="00D7608B" w:rsidRDefault="00D7608B" w:rsidP="00A3202A">
      <w:pPr>
        <w:numPr>
          <w:ilvl w:val="1"/>
          <w:numId w:val="7"/>
        </w:numPr>
        <w:spacing w:line="360" w:lineRule="auto"/>
        <w:jc w:val="both"/>
      </w:pPr>
      <w:r>
        <w:t>ilości odebranych odpadów szkła, opakowań ze szkła (Mg),</w:t>
      </w:r>
    </w:p>
    <w:p w:rsidR="00D7608B" w:rsidRDefault="00D7608B" w:rsidP="00A3202A">
      <w:pPr>
        <w:numPr>
          <w:ilvl w:val="1"/>
          <w:numId w:val="7"/>
        </w:numPr>
        <w:spacing w:line="360" w:lineRule="auto"/>
        <w:jc w:val="both"/>
      </w:pPr>
      <w:r>
        <w:t>ilości odebranych odpadów papieru i tektury, opakowań z papieru i tektury (Mg),</w:t>
      </w:r>
    </w:p>
    <w:p w:rsidR="00D7608B" w:rsidRDefault="00D7608B" w:rsidP="00A3202A">
      <w:pPr>
        <w:numPr>
          <w:ilvl w:val="1"/>
          <w:numId w:val="7"/>
        </w:numPr>
        <w:spacing w:line="360" w:lineRule="auto"/>
        <w:jc w:val="both"/>
      </w:pPr>
      <w:r>
        <w:t>ilości odebranych odpadów z tworzyw sztucznych, w tym metali oraz opakowań wielomateriałowych (Mg),</w:t>
      </w:r>
    </w:p>
    <w:p w:rsidR="00D7608B" w:rsidRDefault="00D7608B" w:rsidP="00A3202A">
      <w:pPr>
        <w:numPr>
          <w:ilvl w:val="1"/>
          <w:numId w:val="7"/>
        </w:numPr>
        <w:spacing w:line="360" w:lineRule="auto"/>
        <w:jc w:val="both"/>
      </w:pPr>
      <w:r>
        <w:t>ilości odebranych odpadów popiołu (Mg),</w:t>
      </w:r>
    </w:p>
    <w:p w:rsidR="00D7608B" w:rsidRDefault="00D7608B" w:rsidP="00A3202A">
      <w:pPr>
        <w:numPr>
          <w:ilvl w:val="1"/>
          <w:numId w:val="7"/>
        </w:numPr>
        <w:spacing w:line="360" w:lineRule="auto"/>
        <w:jc w:val="both"/>
      </w:pPr>
      <w:r>
        <w:t>innych odebranych i zebranych odpadów w ciągu danego miesiąca (Mg),</w:t>
      </w:r>
    </w:p>
    <w:p w:rsidR="00D7608B" w:rsidRPr="00476175" w:rsidRDefault="00D7608B" w:rsidP="00A3202A">
      <w:pPr>
        <w:numPr>
          <w:ilvl w:val="1"/>
          <w:numId w:val="7"/>
        </w:numPr>
        <w:spacing w:line="360" w:lineRule="auto"/>
        <w:jc w:val="both"/>
      </w:pPr>
      <w:r w:rsidRPr="00476175">
        <w:t>ilości odebranych odpadów z koszy przystankowych i terenu wokół przystanku (Mg)</w:t>
      </w:r>
    </w:p>
    <w:p w:rsidR="00D7608B" w:rsidRPr="00476175" w:rsidRDefault="00D7608B" w:rsidP="00A3202A">
      <w:pPr>
        <w:numPr>
          <w:ilvl w:val="1"/>
          <w:numId w:val="7"/>
        </w:numPr>
        <w:spacing w:line="360" w:lineRule="auto"/>
        <w:jc w:val="both"/>
      </w:pPr>
      <w:r w:rsidRPr="00476175">
        <w:t>ilości odebranych odpadów (worków) z całego terenu gminy w czasie akcji „Sprzątanie Świata”, sprzątania miejscowości przez mieszkańców, nielegalnie pozostawion</w:t>
      </w:r>
      <w:r>
        <w:t xml:space="preserve">ych </w:t>
      </w:r>
      <w:r w:rsidRPr="00476175">
        <w:t xml:space="preserve"> work</w:t>
      </w:r>
      <w:r>
        <w:t>ów</w:t>
      </w:r>
      <w:r w:rsidRPr="00476175">
        <w:t xml:space="preserve"> ze śmieciami (Mg ),</w:t>
      </w:r>
    </w:p>
    <w:p w:rsidR="00D7608B" w:rsidRPr="00B16D94" w:rsidRDefault="00D7608B" w:rsidP="00A3202A">
      <w:pPr>
        <w:numPr>
          <w:ilvl w:val="1"/>
          <w:numId w:val="7"/>
        </w:numPr>
        <w:spacing w:line="360" w:lineRule="auto"/>
        <w:jc w:val="both"/>
      </w:pPr>
      <w:r w:rsidRPr="00B16D94">
        <w:t>ilości odebranych odpadów z tytułu likwidacji dzikich wysypisk śmieci, odpadów powstałych  w wyniku zdarzeń losowych (Mg)</w:t>
      </w:r>
    </w:p>
    <w:p w:rsidR="00D7608B" w:rsidRDefault="00D7608B" w:rsidP="00A3202A">
      <w:pPr>
        <w:numPr>
          <w:ilvl w:val="1"/>
          <w:numId w:val="7"/>
        </w:numPr>
        <w:spacing w:line="360" w:lineRule="auto"/>
        <w:jc w:val="both"/>
      </w:pPr>
      <w:r w:rsidRPr="00B16D94">
        <w:t>ilości odebranych odpadów z pojemników o poj. 120l, 1100l z terenu cmentarzy, plaż wiejskich, boisk itp (Mg )</w:t>
      </w:r>
    </w:p>
    <w:p w:rsidR="00D7608B" w:rsidRPr="005C5E80" w:rsidRDefault="00D7608B" w:rsidP="00A3202A">
      <w:pPr>
        <w:numPr>
          <w:ilvl w:val="1"/>
          <w:numId w:val="7"/>
        </w:numPr>
        <w:spacing w:line="360" w:lineRule="auto"/>
        <w:jc w:val="both"/>
      </w:pPr>
      <w:r w:rsidRPr="005C5E80">
        <w:t>ilości odpadów odebranych z pojemników służących do selektywnej zbiórki tzw. „dzwonów” (Mg)</w:t>
      </w:r>
    </w:p>
    <w:p w:rsidR="00D7608B" w:rsidRPr="005C5E80" w:rsidRDefault="00D7608B" w:rsidP="00A3202A">
      <w:pPr>
        <w:numPr>
          <w:ilvl w:val="1"/>
          <w:numId w:val="7"/>
        </w:numPr>
        <w:spacing w:line="360" w:lineRule="auto"/>
        <w:jc w:val="both"/>
      </w:pPr>
      <w:r w:rsidRPr="005C5E80">
        <w:t>ilości selektywnie odebranych odpadów, które zostały zmagazynowane na terenie bazy magazynowo - transportowej</w:t>
      </w:r>
    </w:p>
    <w:p w:rsidR="00D7608B" w:rsidRDefault="00D7608B" w:rsidP="00A3202A">
      <w:pPr>
        <w:numPr>
          <w:ilvl w:val="1"/>
          <w:numId w:val="7"/>
        </w:numPr>
        <w:spacing w:line="360" w:lineRule="auto"/>
        <w:jc w:val="both"/>
      </w:pPr>
      <w:r>
        <w:t>nieruchomościach, które nie zostały ujęte w szczegółowej bazie danych nieruchomości zamieszkałych lub zostały ujęte ale oznaczone jako nieruchomości  zamieszkałe, na których nikt nie przebywa, a odebrano z nich odpady komunalne wraz ze wskazaniem ilości i pojemności pojemników oraz wykaz posesji, z których zaprzestano odbierać odpady komunalne wraz z opisem przyczyny,</w:t>
      </w:r>
    </w:p>
    <w:p w:rsidR="00D7608B" w:rsidRDefault="00D7608B" w:rsidP="00F6269A">
      <w:pPr>
        <w:numPr>
          <w:ilvl w:val="1"/>
          <w:numId w:val="7"/>
        </w:numPr>
        <w:spacing w:line="360" w:lineRule="auto"/>
        <w:jc w:val="both"/>
      </w:pPr>
      <w:r>
        <w:t>nieruchomościach, które nie zostały ujęte w szczegółowej bazie danych nieruchomości niezamieszkałych lub zostały ujęte ale oznaczone jako nieruchomości niezamieszkałe, na których nikt nie przebywa, a odebrano z nich odpady komunalne wraz ze wskazaniem ilości i pojemności pojemników oraz wykaz posesji, z których zaprzestano odbierać odpady komunalne wraz z opisem przyczyny,</w:t>
      </w:r>
    </w:p>
    <w:p w:rsidR="00D7608B" w:rsidRDefault="00D7608B" w:rsidP="00021F7B">
      <w:pPr>
        <w:numPr>
          <w:ilvl w:val="1"/>
          <w:numId w:val="7"/>
        </w:numPr>
        <w:spacing w:line="360" w:lineRule="auto"/>
        <w:ind w:left="357"/>
        <w:jc w:val="both"/>
      </w:pPr>
      <w:r>
        <w:t>wykaz nieruchomości, które zadeklarowały selektywna zbiórkę odpadów, a gromadzą je w sposób zmieszany.</w:t>
      </w:r>
    </w:p>
    <w:p w:rsidR="00D7608B" w:rsidRDefault="00D7608B" w:rsidP="0025119D">
      <w:pPr>
        <w:numPr>
          <w:ilvl w:val="0"/>
          <w:numId w:val="10"/>
        </w:numPr>
        <w:spacing w:line="360" w:lineRule="auto"/>
        <w:jc w:val="both"/>
      </w:pPr>
      <w:r>
        <w:t xml:space="preserve">Na wezwanie </w:t>
      </w:r>
      <w:r w:rsidRPr="00A6044B">
        <w:t xml:space="preserve"> Zamawiającego, Wykonawca przedstawi kopie dokumentów potwierdzających sposób zagospodarowania odpadów, tym recykling lub odzysk (</w:t>
      </w:r>
      <w:r>
        <w:t xml:space="preserve">dokumenty DPR i DPO oraz </w:t>
      </w:r>
      <w:r w:rsidRPr="00A6044B">
        <w:t>karty przekazania odpadów</w:t>
      </w:r>
      <w:r>
        <w:t>).</w:t>
      </w:r>
    </w:p>
    <w:p w:rsidR="00D7608B" w:rsidRDefault="00D7608B" w:rsidP="001E4C72">
      <w:pPr>
        <w:numPr>
          <w:ilvl w:val="0"/>
          <w:numId w:val="10"/>
        </w:numPr>
        <w:spacing w:line="360" w:lineRule="auto"/>
        <w:jc w:val="both"/>
      </w:pPr>
      <w:r w:rsidRPr="0058005B">
        <w:t>Wykonawca w okresie obowiązywania umowy zobowiązany jest osiągnąć poziom recyklingu i przygotowania do ponownego użycia następujących frakcji odpadów komunalnych: papieru,</w:t>
      </w:r>
      <w:r>
        <w:t xml:space="preserve"> </w:t>
      </w:r>
      <w:r w:rsidRPr="0058005B">
        <w:t>tworzyw sztucznych i szkła oraz poziom recyklingu, przygotowania do ponownego użycia i odzysku innymi metodami innych niż niebezpieczne odpadów budowlanych i rozbiórkowych w wysokości określonej w</w:t>
      </w:r>
      <w:r>
        <w:t> </w:t>
      </w:r>
      <w:r w:rsidRPr="0058005B">
        <w:t xml:space="preserve">przepisach rozporządzenia Ministra Środowiska z dnia </w:t>
      </w:r>
      <w:r>
        <w:t xml:space="preserve">14 grudnia 2016 r. </w:t>
      </w:r>
      <w:r w:rsidRPr="0058005B">
        <w:t xml:space="preserve"> w sprawie poziomów recyklingu, przygotowania do ponownego użycia i odzysku innymi metodami niektórych frakcji odpadów komunalnych (Dz. U. z 201</w:t>
      </w:r>
      <w:r>
        <w:t>6</w:t>
      </w:r>
      <w:r w:rsidRPr="0058005B">
        <w:t xml:space="preserve"> r. poz. </w:t>
      </w:r>
      <w:r>
        <w:t>2167</w:t>
      </w:r>
      <w:r w:rsidRPr="0058005B">
        <w:t xml:space="preserve">). </w:t>
      </w:r>
    </w:p>
    <w:p w:rsidR="00D7608B" w:rsidRPr="00FE105B" w:rsidRDefault="00D7608B" w:rsidP="002C32D0">
      <w:pPr>
        <w:numPr>
          <w:ilvl w:val="0"/>
          <w:numId w:val="10"/>
        </w:numPr>
        <w:spacing w:line="360" w:lineRule="auto"/>
        <w:jc w:val="both"/>
      </w:pPr>
      <w:r w:rsidRPr="00FE105B">
        <w:t>Wykonawca przekaże Zamawiającemu kartę przekazania odpadów selektywnie zebranych dodatkowo, w przypadku surowców wtórnych mających wpływ na osiągnięcie poziomu recyklingu i przygotowania do ponownego użycia i poddania recyklingowi w załączeniu do faktury. Uwaga:  na karcie przekazania odpadów winna znajdować się adnotacja, że przedmiotowe odpady pochodzą z terenu Gminy Mrągowo.</w:t>
      </w:r>
    </w:p>
    <w:p w:rsidR="00D7608B" w:rsidRPr="00FE105B" w:rsidRDefault="00D7608B" w:rsidP="002C32D0">
      <w:pPr>
        <w:numPr>
          <w:ilvl w:val="0"/>
          <w:numId w:val="10"/>
        </w:numPr>
        <w:spacing w:line="360" w:lineRule="auto"/>
        <w:jc w:val="both"/>
      </w:pPr>
      <w:r w:rsidRPr="00FE105B">
        <w:t xml:space="preserve">Wykonawca przekaże Zamawiającemu wykaz nieruchomości, od których odebrane zostały odpady poza systemem z wyszczególnieniem pojemności oraz lokalizacji  pojemnika, a także rodzaju odebranych odpadów. </w:t>
      </w:r>
    </w:p>
    <w:p w:rsidR="00D7608B" w:rsidRPr="00FE105B" w:rsidRDefault="00D7608B" w:rsidP="001E4C72">
      <w:pPr>
        <w:numPr>
          <w:ilvl w:val="0"/>
          <w:numId w:val="10"/>
        </w:numPr>
        <w:suppressAutoHyphens/>
        <w:autoSpaceDE w:val="0"/>
        <w:autoSpaceDN w:val="0"/>
        <w:adjustRightInd w:val="0"/>
        <w:spacing w:line="360" w:lineRule="auto"/>
        <w:jc w:val="both"/>
      </w:pPr>
      <w:r w:rsidRPr="00FE105B">
        <w:t xml:space="preserve">Wykonawca przekaże Zamawiającemu informację dotyczącą wydawanych pojemników/worków typu „big-bag” na odpady budowlane i rozbiórkowe osobom fizycznym, prowadzącym gospodarstwo domowe na terenie Gminy Mrągowo z podaniem imienia, nazwiska oraz adresu osoby zgłaszającej zapotrzebowanie na tego typu pojemnik/worek, które odbierane będą w ramach systemu gospodarowania odpadami. </w:t>
      </w:r>
      <w:r w:rsidRPr="00FE105B">
        <w:rPr>
          <w:lang w:eastAsia="pl-PL"/>
        </w:rPr>
        <w:t>Informacje te należy przekazywać Zamawiającemu każdorazowo w przypadku wydania pojemnika/worka na odpady budowlane i rozbiórkowe osobie fizycznej.</w:t>
      </w:r>
    </w:p>
    <w:p w:rsidR="00D7608B" w:rsidRPr="002C32D0" w:rsidRDefault="00D7608B" w:rsidP="002C32D0">
      <w:pPr>
        <w:spacing w:line="360" w:lineRule="auto"/>
        <w:jc w:val="both"/>
        <w:rPr>
          <w:color w:val="FF0000"/>
        </w:rPr>
      </w:pPr>
      <w:r w:rsidRPr="002C32D0">
        <w:rPr>
          <w:color w:val="FF0000"/>
        </w:rPr>
        <w:t xml:space="preserve"> </w:t>
      </w:r>
    </w:p>
    <w:p w:rsidR="00D7608B" w:rsidRDefault="00D7608B" w:rsidP="00A3202A">
      <w:pPr>
        <w:pStyle w:val="Default"/>
        <w:spacing w:line="360" w:lineRule="auto"/>
        <w:jc w:val="both"/>
        <w:rPr>
          <w:u w:val="single"/>
        </w:rPr>
      </w:pPr>
      <w:r w:rsidRPr="0068022C">
        <w:rPr>
          <w:u w:val="single"/>
        </w:rPr>
        <w:t>W ZAKRESIE ILOŚCI ODBIERANYCH ODPADÓW KOMUNALNYCH</w:t>
      </w:r>
      <w:r>
        <w:rPr>
          <w:u w:val="single"/>
        </w:rPr>
        <w:t xml:space="preserve"> </w:t>
      </w:r>
    </w:p>
    <w:p w:rsidR="00D7608B" w:rsidRDefault="00D7608B" w:rsidP="0025119D">
      <w:pPr>
        <w:numPr>
          <w:ilvl w:val="0"/>
          <w:numId w:val="9"/>
        </w:numPr>
        <w:autoSpaceDE w:val="0"/>
        <w:autoSpaceDN w:val="0"/>
        <w:adjustRightInd w:val="0"/>
        <w:spacing w:line="360" w:lineRule="auto"/>
        <w:jc w:val="both"/>
        <w:rPr>
          <w:iCs/>
        </w:rPr>
      </w:pPr>
      <w:r w:rsidRPr="0068022C">
        <w:rPr>
          <w:iCs/>
        </w:rPr>
        <w:t xml:space="preserve">Wykonawca </w:t>
      </w:r>
      <w:r>
        <w:rPr>
          <w:iCs/>
        </w:rPr>
        <w:t xml:space="preserve">zobowiązany jest </w:t>
      </w:r>
      <w:r w:rsidRPr="0068022C">
        <w:rPr>
          <w:iCs/>
        </w:rPr>
        <w:t xml:space="preserve"> do wykonania usługi z zachowaniem należytej staranności, odpowiada za przebieg oraz terminowe zgodne z harmonogramem wykonanie usługi zamówienia, za jakość, zgodność z warunkami technicznymi i jakościowymi określonymi dla przedmiotu zamówienia;</w:t>
      </w:r>
    </w:p>
    <w:p w:rsidR="00D7608B" w:rsidRDefault="00D7608B" w:rsidP="00E75CDA">
      <w:pPr>
        <w:numPr>
          <w:ilvl w:val="0"/>
          <w:numId w:val="9"/>
        </w:numPr>
        <w:autoSpaceDE w:val="0"/>
        <w:autoSpaceDN w:val="0"/>
        <w:adjustRightInd w:val="0"/>
        <w:spacing w:line="360" w:lineRule="auto"/>
        <w:jc w:val="both"/>
        <w:rPr>
          <w:iCs/>
        </w:rPr>
      </w:pPr>
      <w:r w:rsidRPr="0068022C">
        <w:rPr>
          <w:iCs/>
        </w:rPr>
        <w:t xml:space="preserve">Odpady komunalne zmieszane będą odbierane w każdej ilości zebranej do pojemnika przez właściciela nieruchomości znajdującej się na terenie </w:t>
      </w:r>
      <w:r>
        <w:rPr>
          <w:iCs/>
        </w:rPr>
        <w:t>Gminy</w:t>
      </w:r>
      <w:r w:rsidRPr="0068022C">
        <w:rPr>
          <w:iCs/>
        </w:rPr>
        <w:t xml:space="preserve"> Mrągowo, wypełniającego obowiązki związane z wnoszeniem opłaty za odbiór odpadów;</w:t>
      </w:r>
    </w:p>
    <w:p w:rsidR="00D7608B" w:rsidRDefault="00D7608B" w:rsidP="00E75CDA">
      <w:pPr>
        <w:numPr>
          <w:ilvl w:val="0"/>
          <w:numId w:val="9"/>
        </w:numPr>
        <w:autoSpaceDE w:val="0"/>
        <w:autoSpaceDN w:val="0"/>
        <w:adjustRightInd w:val="0"/>
        <w:spacing w:line="360" w:lineRule="auto"/>
        <w:jc w:val="both"/>
        <w:rPr>
          <w:iCs/>
        </w:rPr>
      </w:pPr>
      <w:r w:rsidRPr="0068022C">
        <w:rPr>
          <w:iCs/>
        </w:rPr>
        <w:t xml:space="preserve">Odpady komunalne pochodzące z selektywnej zbiórki będą odbierane w każdej ilości zebranej do pojemnika lub worka przez właściciela nieruchomości znajdującej się na terenie </w:t>
      </w:r>
      <w:r>
        <w:rPr>
          <w:iCs/>
        </w:rPr>
        <w:t>Gminy</w:t>
      </w:r>
      <w:r w:rsidRPr="0068022C">
        <w:rPr>
          <w:iCs/>
        </w:rPr>
        <w:t xml:space="preserve"> Mrągowo, wypełniającego obowiązki związane z wnoszeniem opłaty za odbiór odpadów;</w:t>
      </w:r>
    </w:p>
    <w:p w:rsidR="00D7608B" w:rsidRDefault="00D7608B" w:rsidP="00E75CDA">
      <w:pPr>
        <w:numPr>
          <w:ilvl w:val="0"/>
          <w:numId w:val="9"/>
        </w:numPr>
        <w:autoSpaceDE w:val="0"/>
        <w:autoSpaceDN w:val="0"/>
        <w:adjustRightInd w:val="0"/>
        <w:spacing w:line="360" w:lineRule="auto"/>
        <w:jc w:val="both"/>
        <w:rPr>
          <w:iCs/>
        </w:rPr>
      </w:pPr>
      <w:r w:rsidRPr="0068022C">
        <w:rPr>
          <w:iCs/>
        </w:rPr>
        <w:t xml:space="preserve">W przypadku gdy incydentalnie </w:t>
      </w:r>
      <w:r>
        <w:rPr>
          <w:iCs/>
        </w:rPr>
        <w:t xml:space="preserve">zmieszane </w:t>
      </w:r>
      <w:r w:rsidRPr="0068022C">
        <w:rPr>
          <w:iCs/>
        </w:rPr>
        <w:t xml:space="preserve">odpady </w:t>
      </w:r>
      <w:r>
        <w:rPr>
          <w:iCs/>
        </w:rPr>
        <w:t xml:space="preserve">komunalne, wytworzone na nieruchomościach zamieszkałych,  jak również niezamieszkałych, </w:t>
      </w:r>
      <w:r w:rsidRPr="0068022C">
        <w:rPr>
          <w:iCs/>
        </w:rPr>
        <w:t xml:space="preserve">nie pomieszczą się w pojemniku i zostaną dodatkowo wystawione w zamkniętych workach, </w:t>
      </w:r>
      <w:r>
        <w:rPr>
          <w:iCs/>
        </w:rPr>
        <w:t>W</w:t>
      </w:r>
      <w:r w:rsidRPr="0068022C">
        <w:rPr>
          <w:iCs/>
        </w:rPr>
        <w:t>ykonawca ma obowiązek zabrania również tych odpadów, bez względu na ich rodzaj. W przypadku systematycznego co najmniej 3 krotnego udokumentowanego przepełniania pojemników, Wykonawca o tym fakcie powiadamia Zamawiającego, w celu sprawdzenia czy ilość pojemników na tej posesji nie jest zbyt mała;</w:t>
      </w:r>
    </w:p>
    <w:p w:rsidR="00D7608B" w:rsidRDefault="00D7608B" w:rsidP="00E75CDA">
      <w:pPr>
        <w:numPr>
          <w:ilvl w:val="0"/>
          <w:numId w:val="9"/>
        </w:numPr>
        <w:autoSpaceDE w:val="0"/>
        <w:autoSpaceDN w:val="0"/>
        <w:adjustRightInd w:val="0"/>
        <w:spacing w:line="360" w:lineRule="auto"/>
        <w:jc w:val="both"/>
        <w:rPr>
          <w:iCs/>
        </w:rPr>
      </w:pPr>
      <w:r w:rsidRPr="0068022C">
        <w:rPr>
          <w:iCs/>
        </w:rPr>
        <w:t>W przypadku gdy odpady zbierane w sposób selektywny nie pomieszczą się w</w:t>
      </w:r>
      <w:r>
        <w:rPr>
          <w:iCs/>
        </w:rPr>
        <w:t> </w:t>
      </w:r>
      <w:r w:rsidRPr="0068022C">
        <w:rPr>
          <w:iCs/>
        </w:rPr>
        <w:t>pojemniku i zostaną dodatkowo wystawione obok pojemnika, wykonawca ma obowiązek zabrania również odpadów leżących przy pojemniku;</w:t>
      </w:r>
    </w:p>
    <w:p w:rsidR="00D7608B" w:rsidRDefault="00D7608B" w:rsidP="00E75CDA">
      <w:pPr>
        <w:numPr>
          <w:ilvl w:val="0"/>
          <w:numId w:val="9"/>
        </w:numPr>
        <w:autoSpaceDE w:val="0"/>
        <w:autoSpaceDN w:val="0"/>
        <w:adjustRightInd w:val="0"/>
        <w:spacing w:line="360" w:lineRule="auto"/>
        <w:jc w:val="both"/>
        <w:rPr>
          <w:iCs/>
        </w:rPr>
      </w:pPr>
      <w:r w:rsidRPr="0068022C">
        <w:rPr>
          <w:iCs/>
        </w:rPr>
        <w:t>Należy przewidzieć zwiększoną częstotliwość odbioru odpadów i związanej z tym wzmożonej produkcji odpadów</w:t>
      </w:r>
      <w:r>
        <w:rPr>
          <w:iCs/>
        </w:rPr>
        <w:t xml:space="preserve">, między innymi </w:t>
      </w:r>
      <w:r w:rsidRPr="0068022C">
        <w:rPr>
          <w:iCs/>
        </w:rPr>
        <w:t>w okresach świąt kościelnych (</w:t>
      </w:r>
      <w:r>
        <w:rPr>
          <w:iCs/>
        </w:rPr>
        <w:t>szczególnie odbiór odpadów z kontenerów na cmentarzach),</w:t>
      </w:r>
    </w:p>
    <w:p w:rsidR="00D7608B" w:rsidRDefault="00D7608B" w:rsidP="00E75CDA">
      <w:pPr>
        <w:numPr>
          <w:ilvl w:val="0"/>
          <w:numId w:val="9"/>
        </w:numPr>
        <w:autoSpaceDE w:val="0"/>
        <w:autoSpaceDN w:val="0"/>
        <w:adjustRightInd w:val="0"/>
        <w:spacing w:line="360" w:lineRule="auto"/>
        <w:jc w:val="both"/>
        <w:rPr>
          <w:iCs/>
        </w:rPr>
      </w:pPr>
      <w:r w:rsidRPr="0068022C">
        <w:rPr>
          <w:iCs/>
        </w:rPr>
        <w:t>Wykonawca zobowiązany jest do wykonywania usługi wywozu odpadów komunalnych z</w:t>
      </w:r>
      <w:r>
        <w:rPr>
          <w:iCs/>
        </w:rPr>
        <w:t> </w:t>
      </w:r>
      <w:r w:rsidRPr="0068022C">
        <w:rPr>
          <w:iCs/>
        </w:rPr>
        <w:t>nieruchomości zamieszkałych i niezamieszkałych przy użyciu odpowiedniej ilości pojazdów pozwalających na jej wykonanie w terminach określonych w harmonogramie w godzinach od 6</w:t>
      </w:r>
      <w:r w:rsidRPr="0068022C">
        <w:rPr>
          <w:iCs/>
          <w:vertAlign w:val="superscript"/>
        </w:rPr>
        <w:t>00</w:t>
      </w:r>
      <w:r w:rsidRPr="0068022C">
        <w:rPr>
          <w:iCs/>
        </w:rPr>
        <w:t xml:space="preserve"> – do godz. 20</w:t>
      </w:r>
      <w:r w:rsidRPr="0068022C">
        <w:rPr>
          <w:iCs/>
          <w:vertAlign w:val="superscript"/>
        </w:rPr>
        <w:t>00</w:t>
      </w:r>
      <w:r>
        <w:rPr>
          <w:iCs/>
          <w:vertAlign w:val="superscript"/>
        </w:rPr>
        <w:t xml:space="preserve"> </w:t>
      </w:r>
      <w:r>
        <w:rPr>
          <w:iCs/>
        </w:rPr>
        <w:t xml:space="preserve">i w sposób nie zakłócający odpoczynku nocnego i ruchu drogowego. </w:t>
      </w:r>
    </w:p>
    <w:p w:rsidR="00D7608B" w:rsidRPr="00FE105B" w:rsidRDefault="00D7608B" w:rsidP="00E75CDA">
      <w:pPr>
        <w:numPr>
          <w:ilvl w:val="0"/>
          <w:numId w:val="9"/>
        </w:numPr>
        <w:autoSpaceDE w:val="0"/>
        <w:autoSpaceDN w:val="0"/>
        <w:adjustRightInd w:val="0"/>
        <w:spacing w:line="360" w:lineRule="auto"/>
        <w:jc w:val="both"/>
        <w:rPr>
          <w:iCs/>
        </w:rPr>
      </w:pPr>
      <w:r w:rsidRPr="00FE105B">
        <w:rPr>
          <w:iCs/>
        </w:rPr>
        <w:t>Wykonawca zobowiązany jest na zgłoszenie Zamawiającego do dodatkowego opróżnienia pojemnika poza ustalonym harmonogramem. Zgłoszenie przez Zamawiającego zapotrzebowania dodatkowego opróżnienia pojemnika skutkuje obowiązkiem dokonania takiego odbioru najpóźniej w przeciągu 48 godzin w dni robocze, od otrzymania zawiadomienia faksem, e-mailem lub telefonicznie od Zamawiającego.</w:t>
      </w:r>
    </w:p>
    <w:p w:rsidR="00D7608B" w:rsidRPr="00FE105B" w:rsidRDefault="00D7608B" w:rsidP="001E4C72">
      <w:pPr>
        <w:numPr>
          <w:ilvl w:val="0"/>
          <w:numId w:val="9"/>
        </w:numPr>
        <w:autoSpaceDE w:val="0"/>
        <w:autoSpaceDN w:val="0"/>
        <w:adjustRightInd w:val="0"/>
        <w:spacing w:line="360" w:lineRule="auto"/>
        <w:jc w:val="both"/>
        <w:rPr>
          <w:iCs/>
        </w:rPr>
      </w:pPr>
      <w:r w:rsidRPr="00FE105B">
        <w:rPr>
          <w:iCs/>
        </w:rPr>
        <w:t>W ostatnim dniu trwania umowy Wykonawca zobowiązany jest do opróżnienia wszystkich pojemników do selektywnej zbiórki odpadów tzw. „dzwonów”  ustawionych na terenie Gminy Mrągowo.</w:t>
      </w:r>
    </w:p>
    <w:p w:rsidR="00D7608B" w:rsidRPr="00FE105B" w:rsidRDefault="00D7608B" w:rsidP="009D1910">
      <w:pPr>
        <w:numPr>
          <w:ilvl w:val="0"/>
          <w:numId w:val="9"/>
        </w:numPr>
        <w:autoSpaceDE w:val="0"/>
        <w:autoSpaceDN w:val="0"/>
        <w:adjustRightInd w:val="0"/>
        <w:spacing w:line="360" w:lineRule="auto"/>
        <w:jc w:val="both"/>
        <w:rPr>
          <w:iCs/>
        </w:rPr>
      </w:pPr>
      <w:r w:rsidRPr="00FE105B">
        <w:rPr>
          <w:iCs/>
        </w:rPr>
        <w:t xml:space="preserve">W przypadku nie odebrania opadów przez Wykonawcę w ostatnim czasie trwania umowy </w:t>
      </w:r>
      <w:r w:rsidRPr="00FE105B">
        <w:rPr>
          <w:iCs/>
        </w:rPr>
        <w:br/>
        <w:t xml:space="preserve">z nieruchomości zgodnie z harmonogramem, skutkuje koniecznością takiego odbioru najpóźniej w ciągu 24 godzin od otrzymania zawiadomienia, e-mailem, </w:t>
      </w:r>
      <w:r w:rsidRPr="00FE105B">
        <w:rPr>
          <w:iCs/>
        </w:rPr>
        <w:br/>
        <w:t>lub telefonicznie od Zamawiającego po zakończeniu umowy.</w:t>
      </w:r>
    </w:p>
    <w:p w:rsidR="00D7608B" w:rsidRPr="00FE105B" w:rsidRDefault="00D7608B" w:rsidP="009D1910">
      <w:pPr>
        <w:numPr>
          <w:ilvl w:val="0"/>
          <w:numId w:val="9"/>
        </w:numPr>
        <w:autoSpaceDE w:val="0"/>
        <w:autoSpaceDN w:val="0"/>
        <w:adjustRightInd w:val="0"/>
        <w:spacing w:line="360" w:lineRule="auto"/>
        <w:jc w:val="both"/>
        <w:rPr>
          <w:iCs/>
        </w:rPr>
      </w:pPr>
      <w:r w:rsidRPr="00FE105B">
        <w:rPr>
          <w:iCs/>
        </w:rPr>
        <w:t xml:space="preserve">Wykonawca zobowiązany jest do niezwłocznego zawiadomienia Zamawiającego </w:t>
      </w:r>
      <w:r w:rsidRPr="00FE105B">
        <w:rPr>
          <w:iCs/>
        </w:rPr>
        <w:br/>
        <w:t xml:space="preserve">o okolicznościach uniemożliwiających prawidłowe wykonanie usług w przypadku ich zajścia.  </w:t>
      </w:r>
    </w:p>
    <w:p w:rsidR="00D7608B" w:rsidRPr="00FE105B" w:rsidRDefault="00D7608B" w:rsidP="001E4C72">
      <w:pPr>
        <w:numPr>
          <w:ilvl w:val="0"/>
          <w:numId w:val="9"/>
        </w:numPr>
        <w:autoSpaceDE w:val="0"/>
        <w:autoSpaceDN w:val="0"/>
        <w:adjustRightInd w:val="0"/>
        <w:spacing w:line="360" w:lineRule="auto"/>
        <w:jc w:val="both"/>
        <w:rPr>
          <w:iCs/>
        </w:rPr>
      </w:pPr>
      <w:r w:rsidRPr="00FE105B">
        <w:rPr>
          <w:iCs/>
        </w:rPr>
        <w:t>Wykonawca zobowiązany jest do niezwłocznego powiadomienia Zamawiającego o awarii pojazdu do odbioru odpadów komunalnych i zastąpienie go nowym spełniającym wymagania niniejszego przedmiotu zamówienia</w:t>
      </w:r>
      <w:r w:rsidRPr="00FE105B">
        <w:rPr>
          <w:rFonts w:ascii="Tahoma" w:hAnsi="Tahoma" w:cs="Tahoma"/>
          <w:iCs/>
          <w:sz w:val="22"/>
          <w:szCs w:val="22"/>
        </w:rPr>
        <w:t>.</w:t>
      </w:r>
    </w:p>
    <w:p w:rsidR="00D7608B" w:rsidRDefault="00D7608B" w:rsidP="00E75CDA">
      <w:pPr>
        <w:numPr>
          <w:ilvl w:val="0"/>
          <w:numId w:val="9"/>
        </w:numPr>
        <w:autoSpaceDE w:val="0"/>
        <w:autoSpaceDN w:val="0"/>
        <w:adjustRightInd w:val="0"/>
        <w:spacing w:line="360" w:lineRule="auto"/>
      </w:pPr>
      <w:r w:rsidRPr="0068022C">
        <w:rPr>
          <w:iCs/>
        </w:rPr>
        <w:t xml:space="preserve">Wykonawca ma obowiązek wyselekcjonować z odpadów gromadzonych w sposób selektywny, surowce wtórne mające wpływ na osiągnięcie wskaźników ograniczenia masy odpadów, wymaganych zgodnie z ustawą o utrzymaniu czystości i porządku </w:t>
      </w:r>
      <w:r w:rsidRPr="00C366C8">
        <w:rPr>
          <w:iCs/>
        </w:rPr>
        <w:t>w gminach ( t.j.Dz. U. z 201</w:t>
      </w:r>
      <w:r>
        <w:rPr>
          <w:iCs/>
        </w:rPr>
        <w:t>7</w:t>
      </w:r>
      <w:r w:rsidRPr="00C366C8">
        <w:rPr>
          <w:iCs/>
        </w:rPr>
        <w:t xml:space="preserve">r. poz. </w:t>
      </w:r>
      <w:r>
        <w:rPr>
          <w:iCs/>
        </w:rPr>
        <w:t>1289</w:t>
      </w:r>
      <w:r w:rsidRPr="00C366C8">
        <w:rPr>
          <w:iCs/>
        </w:rPr>
        <w:t xml:space="preserve">), w ilości nie mniejszej niż  </w:t>
      </w:r>
      <w:r>
        <w:rPr>
          <w:iCs/>
        </w:rPr>
        <w:t>210</w:t>
      </w:r>
      <w:r w:rsidRPr="00C366C8">
        <w:rPr>
          <w:iCs/>
        </w:rPr>
        <w:t>,00 Mg w tym minimum:</w:t>
      </w:r>
      <w:r w:rsidRPr="00C366C8">
        <w:rPr>
          <w:iCs/>
        </w:rPr>
        <w:br/>
        <w:t>15 01 01,</w:t>
      </w:r>
      <w:r w:rsidRPr="00C366C8">
        <w:t xml:space="preserve"> 20 01 01 –</w:t>
      </w:r>
      <w:r w:rsidRPr="00C366C8">
        <w:rPr>
          <w:iCs/>
        </w:rPr>
        <w:t xml:space="preserve"> Opakowania z papieru i tektury, papier i tektura – ok. </w:t>
      </w:r>
      <w:r>
        <w:rPr>
          <w:iCs/>
        </w:rPr>
        <w:t>50</w:t>
      </w:r>
      <w:r w:rsidRPr="00C366C8">
        <w:rPr>
          <w:iCs/>
        </w:rPr>
        <w:t xml:space="preserve"> Mg,</w:t>
      </w:r>
      <w:r>
        <w:rPr>
          <w:iCs/>
        </w:rPr>
        <w:t xml:space="preserve"> </w:t>
      </w:r>
      <w:r w:rsidRPr="00C366C8">
        <w:rPr>
          <w:iCs/>
        </w:rPr>
        <w:br/>
      </w:r>
      <w:r w:rsidRPr="00C366C8">
        <w:t xml:space="preserve">15 01 02, 20 01 39 – Opakowania z tworzyw sztucznych, tworzywa sztuczne – ok. </w:t>
      </w:r>
      <w:r>
        <w:t>60</w:t>
      </w:r>
      <w:r w:rsidRPr="00C366C8">
        <w:t xml:space="preserve"> Mg,</w:t>
      </w:r>
      <w:r>
        <w:t xml:space="preserve"> </w:t>
      </w:r>
      <w:r w:rsidRPr="00C366C8">
        <w:t>15 01 07, 20 01 02 – Opakowania ze szkła, szkło – ok.</w:t>
      </w:r>
      <w:r>
        <w:t>90</w:t>
      </w:r>
      <w:r w:rsidRPr="00C366C8">
        <w:t xml:space="preserve"> Mg,</w:t>
      </w:r>
      <w:r>
        <w:t xml:space="preserve"> </w:t>
      </w:r>
      <w:r w:rsidRPr="00C366C8">
        <w:br/>
      </w:r>
      <w:r>
        <w:t>15 01 05 – Opakowania wielomateriałowe – ok. 10 Mg</w:t>
      </w:r>
    </w:p>
    <w:p w:rsidR="00D7608B" w:rsidRPr="00C366C8" w:rsidRDefault="00D7608B" w:rsidP="001F7D34">
      <w:pPr>
        <w:autoSpaceDE w:val="0"/>
        <w:autoSpaceDN w:val="0"/>
        <w:adjustRightInd w:val="0"/>
        <w:spacing w:line="360" w:lineRule="auto"/>
        <w:ind w:left="357"/>
      </w:pPr>
      <w:r>
        <w:t xml:space="preserve">inne mające wpływ na osiągnięcie wskaźników  </w:t>
      </w:r>
    </w:p>
    <w:p w:rsidR="00D7608B" w:rsidRPr="0068022C" w:rsidRDefault="00D7608B" w:rsidP="00E75CDA">
      <w:pPr>
        <w:numPr>
          <w:ilvl w:val="0"/>
          <w:numId w:val="9"/>
        </w:numPr>
        <w:autoSpaceDE w:val="0"/>
        <w:autoSpaceDN w:val="0"/>
        <w:adjustRightInd w:val="0"/>
        <w:spacing w:line="360" w:lineRule="auto"/>
        <w:jc w:val="both"/>
      </w:pPr>
      <w:r w:rsidRPr="0068022C">
        <w:t>Wykonawca ma obowiązek dostarczyć odpady zmieszane, odpady zielone do Stacji Przeładunkowej w miejscowości Polska Wieś gm.</w:t>
      </w:r>
      <w:r w:rsidRPr="0068022C">
        <w:rPr>
          <w:iCs/>
        </w:rPr>
        <w:t xml:space="preserve"> Mrągowo, wchodzącej w skład Regionalnej Instalacji </w:t>
      </w:r>
      <w:r>
        <w:rPr>
          <w:iCs/>
        </w:rPr>
        <w:t>Przetwarzania</w:t>
      </w:r>
      <w:r w:rsidRPr="0068022C">
        <w:rPr>
          <w:iCs/>
        </w:rPr>
        <w:t xml:space="preserve"> Odpadów</w:t>
      </w:r>
      <w:r>
        <w:rPr>
          <w:iCs/>
        </w:rPr>
        <w:t xml:space="preserve"> Komunalnych</w:t>
      </w:r>
      <w:r w:rsidRPr="0068022C">
        <w:rPr>
          <w:iCs/>
        </w:rPr>
        <w:t xml:space="preserve">, w ilości nie większej niż </w:t>
      </w:r>
      <w:r>
        <w:rPr>
          <w:iCs/>
        </w:rPr>
        <w:t xml:space="preserve">1600 </w:t>
      </w:r>
      <w:r w:rsidRPr="0068022C">
        <w:rPr>
          <w:iCs/>
        </w:rPr>
        <w:t>Mg. W przypadku przekazania większej ilości odpadów zmieszanych,</w:t>
      </w:r>
      <w:r w:rsidRPr="0068022C">
        <w:t xml:space="preserve"> odpadów zielonych </w:t>
      </w:r>
      <w:r w:rsidRPr="0068022C">
        <w:rPr>
          <w:iCs/>
        </w:rPr>
        <w:t>do Stacji Przeładunkowej w miejscowości Polska Wieś gm. Mrągowo, Wykonawca zobowiązany będzie do pokrycia kosztów zagospodarowania odpadów stanowiących nadwyżkę w stosunku do dopuszczalnej wielkości odpadów zagospodarowanych</w:t>
      </w:r>
      <w:r>
        <w:rPr>
          <w:iCs/>
        </w:rPr>
        <w:t xml:space="preserve"> </w:t>
      </w:r>
      <w:r w:rsidRPr="0068022C">
        <w:rPr>
          <w:iCs/>
        </w:rPr>
        <w:t xml:space="preserve">na Stacji Przeładunkowej w miejscowości Polska Wieś gm. Mrągowo.  </w:t>
      </w:r>
    </w:p>
    <w:p w:rsidR="00D7608B" w:rsidRDefault="00D7608B" w:rsidP="00A3202A">
      <w:pPr>
        <w:pStyle w:val="Default"/>
        <w:spacing w:line="360" w:lineRule="auto"/>
        <w:jc w:val="both"/>
        <w:rPr>
          <w:u w:val="single"/>
        </w:rPr>
      </w:pPr>
    </w:p>
    <w:p w:rsidR="00D7608B" w:rsidRDefault="00D7608B" w:rsidP="00A3202A">
      <w:pPr>
        <w:pStyle w:val="Default"/>
        <w:spacing w:line="360" w:lineRule="auto"/>
        <w:jc w:val="both"/>
        <w:rPr>
          <w:u w:val="single"/>
        </w:rPr>
      </w:pPr>
      <w:r w:rsidRPr="00E0275D">
        <w:rPr>
          <w:u w:val="single"/>
        </w:rPr>
        <w:t>W ZAKRESIE TRANSPORTU ODPADÓW KOMUNALNYCH</w:t>
      </w:r>
    </w:p>
    <w:p w:rsidR="00D7608B" w:rsidRDefault="00D7608B" w:rsidP="0025119D">
      <w:pPr>
        <w:pStyle w:val="Default"/>
        <w:numPr>
          <w:ilvl w:val="0"/>
          <w:numId w:val="8"/>
        </w:numPr>
        <w:spacing w:line="360" w:lineRule="auto"/>
        <w:jc w:val="both"/>
      </w:pPr>
      <w:r w:rsidRPr="00E0275D">
        <w:t xml:space="preserve">Wykonawca nie może mieszać </w:t>
      </w:r>
      <w:r>
        <w:t>selektywnie odbieranych odpadów komunalnych ze zmieszanymi odpadami komunalnymi odbieranymi od właścicieli nieruchomości.</w:t>
      </w:r>
    </w:p>
    <w:p w:rsidR="00D7608B" w:rsidRDefault="00D7608B" w:rsidP="00A3202A">
      <w:pPr>
        <w:pStyle w:val="Default"/>
        <w:numPr>
          <w:ilvl w:val="0"/>
          <w:numId w:val="8"/>
        </w:numPr>
        <w:spacing w:line="360" w:lineRule="auto"/>
        <w:jc w:val="both"/>
      </w:pPr>
      <w:r>
        <w:t xml:space="preserve">Wykonawca nie może mieszać ze sobą poszczególnych frakcji selektywnie zebranych odpadów komunalnych ( dopuszcza się zbiórkę odpadów gromadzonych w sposób selektywny w workach, w ramach jednej jednostki transportowej). </w:t>
      </w:r>
    </w:p>
    <w:p w:rsidR="00D7608B" w:rsidRPr="007C1DB7" w:rsidRDefault="00D7608B" w:rsidP="00A3202A">
      <w:pPr>
        <w:pStyle w:val="Default"/>
        <w:numPr>
          <w:ilvl w:val="0"/>
          <w:numId w:val="8"/>
        </w:numPr>
        <w:spacing w:line="360" w:lineRule="auto"/>
        <w:jc w:val="both"/>
        <w:rPr>
          <w:color w:val="auto"/>
        </w:rPr>
      </w:pPr>
      <w:r w:rsidRPr="007C1DB7">
        <w:rPr>
          <w:color w:val="auto"/>
        </w:rPr>
        <w:t>W przypadku magazynowania odpadów selektywnie zebranych na terenie bazy magazynowo - transportowej Wykonawca zobowiązany będzie do wydzielenia i oznakowania miejsca przeznaczonego wyłącznie na odpady pochodzące z terenu Gminy Mrągowo</w:t>
      </w:r>
    </w:p>
    <w:p w:rsidR="00D7608B" w:rsidRPr="007C1DB7" w:rsidRDefault="00D7608B" w:rsidP="00B81C39">
      <w:pPr>
        <w:pStyle w:val="ListParagraph"/>
        <w:numPr>
          <w:ilvl w:val="0"/>
          <w:numId w:val="8"/>
        </w:numPr>
        <w:autoSpaceDE w:val="0"/>
        <w:autoSpaceDN w:val="0"/>
        <w:adjustRightInd w:val="0"/>
        <w:spacing w:line="360" w:lineRule="auto"/>
        <w:jc w:val="both"/>
        <w:rPr>
          <w:sz w:val="24"/>
          <w:szCs w:val="24"/>
        </w:rPr>
      </w:pPr>
      <w:r w:rsidRPr="007C1DB7">
        <w:rPr>
          <w:sz w:val="24"/>
          <w:szCs w:val="24"/>
        </w:rPr>
        <w:t>Wykonawca zobowiązany będzie do każdorazowego dokonywania pomiarów wagi samochodów zbierających selektywną zbiórkę, na legalizowanej wadze, które wjeżdżają na teren bazy magazynowo – transportowej, tak aby znany był tonaż oraz rodzaj dowożonych na bazę odpadów a także data  godzina oraz numer rejestracyjny  pojazdu.</w:t>
      </w:r>
    </w:p>
    <w:p w:rsidR="00D7608B" w:rsidRPr="007C1DB7" w:rsidRDefault="00D7608B" w:rsidP="00B81C39">
      <w:pPr>
        <w:pStyle w:val="ListParagraph"/>
        <w:numPr>
          <w:ilvl w:val="0"/>
          <w:numId w:val="8"/>
        </w:numPr>
        <w:autoSpaceDE w:val="0"/>
        <w:autoSpaceDN w:val="0"/>
        <w:adjustRightInd w:val="0"/>
        <w:spacing w:line="360" w:lineRule="auto"/>
        <w:jc w:val="both"/>
        <w:rPr>
          <w:sz w:val="24"/>
          <w:szCs w:val="24"/>
        </w:rPr>
      </w:pPr>
      <w:r w:rsidRPr="007C1DB7">
        <w:rPr>
          <w:sz w:val="24"/>
          <w:szCs w:val="24"/>
        </w:rPr>
        <w:t>W przypadku magazynowania odpadów selektywnie zebranych na terenie bazy magazynowo – transportowej Wykonawca zobowiązany będzie do zabezpieczenia miejsca magazynowania tych odpadów przed emisją zanieczyszczeń do gruntu oraz przed działaniem czynników atmosferycznych.</w:t>
      </w:r>
    </w:p>
    <w:p w:rsidR="00D7608B" w:rsidRDefault="00D7608B" w:rsidP="00A3202A">
      <w:pPr>
        <w:pStyle w:val="Default"/>
        <w:numPr>
          <w:ilvl w:val="0"/>
          <w:numId w:val="8"/>
        </w:numPr>
        <w:spacing w:line="360" w:lineRule="auto"/>
        <w:jc w:val="both"/>
      </w:pPr>
      <w:r>
        <w:t>Wykonawca nie może odbierać odpady w niedziele oraz w dni ustawowo wolne od pracy. W przypadku, gdy dzień odbioru przypada w dzień ustawowo wolny od pracy, dniem odbioru odpadów jest dzień następujący po lub przed dniem wolnym.</w:t>
      </w:r>
    </w:p>
    <w:p w:rsidR="00D7608B" w:rsidRDefault="00D7608B" w:rsidP="00A3202A">
      <w:pPr>
        <w:pStyle w:val="Default"/>
        <w:numPr>
          <w:ilvl w:val="0"/>
          <w:numId w:val="8"/>
        </w:numPr>
        <w:spacing w:line="360" w:lineRule="auto"/>
        <w:jc w:val="both"/>
      </w:pPr>
      <w:r>
        <w:t xml:space="preserve">Wykonawca będzie  zobowiązany do odbioru, w wyjątkowych sytuacjach, na zgłoszenie Zamawiającego, odpadów poza ustalonym harmonogramem, jeżeli odpady te zostaną zebrane i zgromadzone na nieruchomości w terminach innych niż przewiduje termin ich odbioru, a zagraża to bezpieczeństwu życia i zdrowia mieszkańców. </w:t>
      </w:r>
    </w:p>
    <w:p w:rsidR="00D7608B" w:rsidRDefault="00D7608B" w:rsidP="00E75CDA">
      <w:pPr>
        <w:pStyle w:val="Default"/>
        <w:numPr>
          <w:ilvl w:val="0"/>
          <w:numId w:val="8"/>
        </w:numPr>
        <w:spacing w:line="360" w:lineRule="auto"/>
        <w:jc w:val="both"/>
      </w:pPr>
      <w:r>
        <w:t>W zakresie  utrzymania odpowiedniego stanu sanitarnego pojazdów i urządzeń Wykonawca zobowiązany będzie do:</w:t>
      </w:r>
    </w:p>
    <w:p w:rsidR="00D7608B" w:rsidRDefault="00D7608B" w:rsidP="0025119D">
      <w:pPr>
        <w:pStyle w:val="Default"/>
        <w:numPr>
          <w:ilvl w:val="1"/>
          <w:numId w:val="8"/>
        </w:numPr>
        <w:spacing w:line="360" w:lineRule="auto"/>
        <w:jc w:val="both"/>
      </w:pPr>
      <w:r w:rsidRPr="007D6EF1">
        <w:t>utrzymywania we właściwym stanie technicznym i sanitarnym urządzeń znajdujących się na terenie bazy magazynowo – transportowej przeznaczonych do selektywnego gromadzenia odpadów komunalnych,</w:t>
      </w:r>
    </w:p>
    <w:p w:rsidR="00D7608B" w:rsidRDefault="00D7608B" w:rsidP="00E75CDA">
      <w:pPr>
        <w:pStyle w:val="Default"/>
        <w:numPr>
          <w:ilvl w:val="1"/>
          <w:numId w:val="8"/>
        </w:numPr>
        <w:spacing w:line="360" w:lineRule="auto"/>
        <w:jc w:val="both"/>
      </w:pPr>
      <w:r w:rsidRPr="007D6EF1">
        <w:t>zapewnienia zabezpieczenia pojazdów i urządzeń przed niekontrolowanym wydostaniem się na zewnątrz odpadów, podczas ich magazynowania, przeładunku, a także transportu,</w:t>
      </w:r>
    </w:p>
    <w:p w:rsidR="00D7608B" w:rsidRDefault="00D7608B" w:rsidP="00E75CDA">
      <w:pPr>
        <w:pStyle w:val="Default"/>
        <w:numPr>
          <w:ilvl w:val="1"/>
          <w:numId w:val="8"/>
        </w:numPr>
        <w:spacing w:line="360" w:lineRule="auto"/>
        <w:jc w:val="both"/>
      </w:pPr>
      <w:r w:rsidRPr="007D6EF1">
        <w:t>poddawania myciu i dezynfekcji pojazdów i urządzeń z częstotliwością gwarantującą zapewnienie ich właściwego stanu sanitarnego, nie rzadziej niż raz na miesiąc, a w</w:t>
      </w:r>
      <w:r>
        <w:t> </w:t>
      </w:r>
      <w:r w:rsidRPr="007D6EF1">
        <w:t>okresie letnim nie rzadziej niż raz na dwa tygodnie,</w:t>
      </w:r>
    </w:p>
    <w:p w:rsidR="00D7608B" w:rsidRPr="00E75CDA" w:rsidRDefault="00D7608B" w:rsidP="00E75CDA">
      <w:pPr>
        <w:pStyle w:val="Default"/>
        <w:numPr>
          <w:ilvl w:val="1"/>
          <w:numId w:val="8"/>
        </w:numPr>
        <w:spacing w:line="360" w:lineRule="auto"/>
        <w:jc w:val="both"/>
      </w:pPr>
      <w:r w:rsidRPr="007D6EF1">
        <w:t>opróżnienia pojazdów z odpadów i parkowania tych pojazdów na terenie bazy magazynowo – transportowej, na koniec każdego dnia roboczego.</w:t>
      </w:r>
    </w:p>
    <w:p w:rsidR="00D7608B" w:rsidRDefault="00D7608B" w:rsidP="00A3202A">
      <w:pPr>
        <w:pStyle w:val="Default"/>
        <w:spacing w:line="360" w:lineRule="auto"/>
        <w:jc w:val="both"/>
      </w:pPr>
    </w:p>
    <w:p w:rsidR="00D7608B" w:rsidRDefault="00D7608B" w:rsidP="00A3202A">
      <w:pPr>
        <w:spacing w:line="360" w:lineRule="auto"/>
        <w:jc w:val="both"/>
        <w:rPr>
          <w:u w:val="single"/>
        </w:rPr>
      </w:pPr>
      <w:r w:rsidRPr="003A2171">
        <w:rPr>
          <w:u w:val="single"/>
        </w:rPr>
        <w:t>INNE OBOWIĄZKI WYKONAWCY</w:t>
      </w:r>
      <w:r>
        <w:rPr>
          <w:u w:val="single"/>
        </w:rPr>
        <w:t xml:space="preserve">     </w:t>
      </w:r>
    </w:p>
    <w:p w:rsidR="00D7608B" w:rsidRDefault="00D7608B" w:rsidP="000823CD">
      <w:pPr>
        <w:numPr>
          <w:ilvl w:val="0"/>
          <w:numId w:val="6"/>
        </w:numPr>
        <w:spacing w:line="360" w:lineRule="auto"/>
        <w:jc w:val="both"/>
      </w:pPr>
      <w:r w:rsidRPr="00C1124A">
        <w:t>W</w:t>
      </w:r>
      <w:r>
        <w:t xml:space="preserve">ykonawca zobowiązany będzie umożliwić właścicielom nieruchomości wynajmu, dzierżawy lub innej formy dysponowania pojemnikami do zbierania zmieszanych odpadów komunalnych. </w:t>
      </w:r>
    </w:p>
    <w:p w:rsidR="00D7608B" w:rsidRPr="000B785B" w:rsidRDefault="00D7608B" w:rsidP="00905232">
      <w:pPr>
        <w:spacing w:line="360" w:lineRule="auto"/>
        <w:ind w:left="360"/>
        <w:jc w:val="both"/>
      </w:pPr>
      <w:r>
        <w:t>Wykonawca zawrze o</w:t>
      </w:r>
      <w:r w:rsidRPr="00DB278E">
        <w:t>drębn</w:t>
      </w:r>
      <w:r>
        <w:t xml:space="preserve">ą </w:t>
      </w:r>
      <w:r w:rsidRPr="00DB278E">
        <w:t>umow</w:t>
      </w:r>
      <w:r>
        <w:t>ę</w:t>
      </w:r>
      <w:r w:rsidRPr="00DB278E">
        <w:t xml:space="preserve"> (poza przedmiotem niniejszego zamówienia) z</w:t>
      </w:r>
      <w:r>
        <w:t> </w:t>
      </w:r>
      <w:r w:rsidRPr="00DB278E">
        <w:t>właścicielami nieruchomości, jeżeli zgłoszą oni potrzebę wynajmu, dzierżawy lub innej formy dysponowania pojemnikami, bez ponoszenia przez Zamawiającego z tego tytułu żadnych kosztów.</w:t>
      </w:r>
    </w:p>
    <w:p w:rsidR="00D7608B" w:rsidRPr="007C1DB7" w:rsidRDefault="00D7608B" w:rsidP="00E75CDA">
      <w:pPr>
        <w:numPr>
          <w:ilvl w:val="0"/>
          <w:numId w:val="6"/>
        </w:numPr>
        <w:spacing w:line="360" w:lineRule="auto"/>
        <w:jc w:val="both"/>
      </w:pPr>
      <w:r>
        <w:t xml:space="preserve">Wykonawca zobowiązany jest zapewnić </w:t>
      </w:r>
      <w:r w:rsidRPr="00DB278E">
        <w:t>właścicie</w:t>
      </w:r>
      <w:r>
        <w:t>lom</w:t>
      </w:r>
      <w:r w:rsidRPr="00DB278E">
        <w:t xml:space="preserve"> nieruchomości worki na odpady zbierane selektywnie, tj. papier (makulatura i tektura), szkło, tworzywa sztuczne w tym opakowania PET, opakowania wielomateriałowe i metale, odpady zielone, popiół z</w:t>
      </w:r>
      <w:r>
        <w:t> </w:t>
      </w:r>
      <w:r w:rsidRPr="00DB278E">
        <w:t>palenisk domowych,</w:t>
      </w:r>
      <w:r>
        <w:t xml:space="preserve"> odpady remontowo-budowlane</w:t>
      </w:r>
      <w:r w:rsidRPr="00DB278E">
        <w:t xml:space="preserve"> na zasadach określonych w </w:t>
      </w:r>
      <w:r w:rsidRPr="007C1DB7">
        <w:t>Regulaminie utrzymania czystości i porządku na terenie  Gminy Mrągowo.</w:t>
      </w:r>
    </w:p>
    <w:p w:rsidR="00D7608B" w:rsidRPr="007C1DB7" w:rsidRDefault="00D7608B" w:rsidP="00E75CDA">
      <w:pPr>
        <w:numPr>
          <w:ilvl w:val="0"/>
          <w:numId w:val="6"/>
        </w:numPr>
        <w:spacing w:line="360" w:lineRule="auto"/>
        <w:jc w:val="both"/>
      </w:pPr>
      <w:r w:rsidRPr="007C1DB7">
        <w:t>Wykonawca zobowiązany będzie odstawić każdy opróżniony pojemnik na jego miejsce posadowienia.</w:t>
      </w:r>
    </w:p>
    <w:p w:rsidR="00D7608B" w:rsidRPr="000B785B" w:rsidRDefault="00D7608B" w:rsidP="00A0064E">
      <w:pPr>
        <w:numPr>
          <w:ilvl w:val="0"/>
          <w:numId w:val="6"/>
        </w:numPr>
        <w:spacing w:line="360" w:lineRule="auto"/>
        <w:jc w:val="both"/>
      </w:pPr>
      <w:r w:rsidRPr="007C1DB7">
        <w:t>Wykonawca zobowiązany będzie zapewnić urządzenia do gromadzenia odpadów</w:t>
      </w:r>
      <w:r w:rsidRPr="000B785B">
        <w:t xml:space="preserve"> (pojemniki, kontenery) w obiektach i na terenach gminnych wskazanych w pkt. IV.</w:t>
      </w:r>
    </w:p>
    <w:p w:rsidR="00D7608B" w:rsidRPr="007C1DB7" w:rsidRDefault="00D7608B" w:rsidP="00A0064E">
      <w:pPr>
        <w:numPr>
          <w:ilvl w:val="0"/>
          <w:numId w:val="6"/>
        </w:numPr>
        <w:spacing w:line="360" w:lineRule="auto"/>
        <w:jc w:val="both"/>
        <w:rPr>
          <w:color w:val="FF0000"/>
        </w:rPr>
      </w:pPr>
      <w:r w:rsidRPr="007C1DB7">
        <w:t>Wykonawca zobowiązany będzie do odbioru odpadów komunalnych lub  innych  o charakterze odpadów komunalnych, których kody nie zostały wymienione w niniejszej SIWZ  w ramach  systemu gospodarowania odpadami na terenie Gminy Mrągowo</w:t>
      </w:r>
      <w:r w:rsidRPr="007C1DB7">
        <w:rPr>
          <w:color w:val="FF0000"/>
        </w:rPr>
        <w:t>.</w:t>
      </w:r>
    </w:p>
    <w:p w:rsidR="00D7608B" w:rsidRDefault="00D7608B" w:rsidP="000823CD">
      <w:pPr>
        <w:numPr>
          <w:ilvl w:val="0"/>
          <w:numId w:val="6"/>
        </w:numPr>
        <w:spacing w:line="360" w:lineRule="auto"/>
        <w:jc w:val="both"/>
      </w:pPr>
      <w:r>
        <w:t xml:space="preserve">Wykonawca zobowiązany będzie umożliwić zakup </w:t>
      </w:r>
      <w:r w:rsidRPr="00B23A49">
        <w:t>we własnym zakresie worków do selektywnej zbiórki odpadów zielonych oraz popiołu, właścicielom nieruchomości, którzy nie zadeklarowali selektywnej zbiórki odpadów, a następnie odebrać te odpady zebrane w</w:t>
      </w:r>
      <w:r>
        <w:t> </w:t>
      </w:r>
      <w:r w:rsidRPr="00B23A49">
        <w:t>sposób selektywny, zgodnie z harmonogramem odbioru selektywnie gromadzonych odpadów</w:t>
      </w:r>
      <w:r>
        <w:t>.</w:t>
      </w:r>
    </w:p>
    <w:p w:rsidR="00D7608B" w:rsidRDefault="00D7608B" w:rsidP="000823CD">
      <w:pPr>
        <w:numPr>
          <w:ilvl w:val="0"/>
          <w:numId w:val="6"/>
        </w:numPr>
        <w:spacing w:line="360" w:lineRule="auto"/>
        <w:jc w:val="both"/>
      </w:pPr>
      <w:r>
        <w:t xml:space="preserve">Wykonawca zobowiązany będzie </w:t>
      </w:r>
      <w:r w:rsidRPr="00B23A49">
        <w:t>do wyposażenia każdorazowo w dniu odbierania odpadów,</w:t>
      </w:r>
      <w:r>
        <w:t xml:space="preserve"> w</w:t>
      </w:r>
      <w:r w:rsidRPr="00B23A49">
        <w:t>łaścicieli nieruchomości, od których odbierane są odpady komunalne gromadzone w sposób selektywny, w żółte, zielone</w:t>
      </w:r>
      <w:r>
        <w:t>,</w:t>
      </w:r>
      <w:r w:rsidRPr="00B23A49">
        <w:t xml:space="preserve"> niebieskie</w:t>
      </w:r>
      <w:r>
        <w:t>, brązowe i białe</w:t>
      </w:r>
      <w:r w:rsidRPr="00B23A49">
        <w:t xml:space="preserve"> worki, w ilości odpowiadającej wystawionym workom</w:t>
      </w:r>
      <w:r>
        <w:t>.</w:t>
      </w:r>
    </w:p>
    <w:p w:rsidR="00D7608B" w:rsidRDefault="00D7608B" w:rsidP="000823CD">
      <w:pPr>
        <w:numPr>
          <w:ilvl w:val="0"/>
          <w:numId w:val="6"/>
        </w:numPr>
        <w:spacing w:line="360" w:lineRule="auto"/>
        <w:jc w:val="both"/>
      </w:pPr>
      <w:r w:rsidRPr="00164F50">
        <w:t>Wykonawca zobowiązany będzie do monitorowania obowiązku ciążącego na właścicielu nieruchomości w zakresie selektywnego zbierania odpadów komunalnych. W przypadku stwierdzenia, że właściciel nieruchomości nie wywiązuje się z</w:t>
      </w:r>
      <w:r>
        <w:t> </w:t>
      </w:r>
      <w:r w:rsidRPr="00164F50">
        <w:t>obowiązku w zakresie segregacji odpadów, Wykonawca odbiera odpady jako zmieszane odpady komunalne. Wykonawca zobowiązany jest w terminie 2 dni od dnia zaistnienia opisanej sytuacji do pisemnego lub drogą elektroniczną poinformowania Zamawiającego o nie wywiązywaniu się z obowiązków segregacji odpadów przez właściciela nieruchomości. Do informacji Wykonawca zobowiązany będzie załączyć dokumentację umożliwiającą identyfikację nieruchomości</w:t>
      </w:r>
      <w:r>
        <w:t xml:space="preserve"> tj.</w:t>
      </w:r>
      <w:r w:rsidRPr="00164F50">
        <w:t xml:space="preserve"> zdjęcie fotograficzne</w:t>
      </w:r>
      <w:r>
        <w:t xml:space="preserve"> lub nagranie video</w:t>
      </w:r>
      <w:r w:rsidRPr="00164F50">
        <w:t>.</w:t>
      </w:r>
    </w:p>
    <w:p w:rsidR="00D7608B" w:rsidRDefault="00D7608B" w:rsidP="000823CD">
      <w:pPr>
        <w:numPr>
          <w:ilvl w:val="0"/>
          <w:numId w:val="6"/>
        </w:numPr>
        <w:spacing w:line="360" w:lineRule="auto"/>
        <w:jc w:val="both"/>
      </w:pPr>
      <w:r w:rsidRPr="0058005B">
        <w:t>Wykonawca będzie informował Zamawiającego o innych nieprawidłowościach związanych z postępowaniem z odpadami komunalnymi na terenie nieruchomości, np. brakiem wyposażenia nieruchomości w pojemnik na odpady, niedostosowaniem wielkości pojemnika do ilości osób z niego korzystających lub ilości wytwarzanych odpadów, brakiem utrzymania pojemników na odpady we właściwym stanie sanitarnym, porządkowym i technicznym, rozbieżnością między deklaracją a stanem faktycznym.</w:t>
      </w:r>
    </w:p>
    <w:p w:rsidR="00D7608B" w:rsidRDefault="00D7608B" w:rsidP="000823CD">
      <w:pPr>
        <w:numPr>
          <w:ilvl w:val="0"/>
          <w:numId w:val="6"/>
        </w:numPr>
        <w:spacing w:line="360" w:lineRule="auto"/>
        <w:jc w:val="both"/>
      </w:pPr>
      <w:r w:rsidRPr="00164F50">
        <w:t>Wykonawca zobowiązany będzie do ważenia wszystkich odebranych odpadów komunalnych na legalizowanej wadze i przechowywania dokumentacji pomiarów do wglądu Zamawiającego przez okres wykonywania zamówienia.</w:t>
      </w:r>
    </w:p>
    <w:p w:rsidR="00D7608B" w:rsidRDefault="00D7608B" w:rsidP="000823CD">
      <w:pPr>
        <w:numPr>
          <w:ilvl w:val="0"/>
          <w:numId w:val="6"/>
        </w:numPr>
        <w:spacing w:line="360" w:lineRule="auto"/>
        <w:jc w:val="both"/>
      </w:pPr>
      <w:r w:rsidRPr="0058005B">
        <w:t>Wykonawca zobowiązany będzie do świadczenia usług dodatkowych na wniosek właściciela nieruchomości w zakresie odpadów budowlanych i rozbiórkowych z</w:t>
      </w:r>
      <w:r>
        <w:t> </w:t>
      </w:r>
      <w:r w:rsidRPr="0058005B">
        <w:t xml:space="preserve">remontów budynku mieszkalnego, po przekroczeniu limitu odbioru tego typu odpadów. Dodatkowe usługi dotyczą zagospodarowania i transportu odpadów do </w:t>
      </w:r>
      <w:r>
        <w:t>p</w:t>
      </w:r>
      <w:r w:rsidRPr="0058005B">
        <w:t xml:space="preserve">unktu </w:t>
      </w:r>
      <w:r>
        <w:t>s</w:t>
      </w:r>
      <w:r w:rsidRPr="0058005B">
        <w:t xml:space="preserve">elektywnej </w:t>
      </w:r>
      <w:r>
        <w:t>z</w:t>
      </w:r>
      <w:r w:rsidRPr="0058005B">
        <w:t xml:space="preserve">biórki odpadów, które będą wykonywane na indywidualne zlecenie i koszt właściciela nieruchomości. </w:t>
      </w:r>
    </w:p>
    <w:p w:rsidR="00D7608B" w:rsidRDefault="00D7608B" w:rsidP="000823CD">
      <w:pPr>
        <w:numPr>
          <w:ilvl w:val="0"/>
          <w:numId w:val="6"/>
        </w:numPr>
        <w:spacing w:line="360" w:lineRule="auto"/>
        <w:jc w:val="both"/>
      </w:pPr>
      <w:r w:rsidRPr="00164F50">
        <w:t>Utrzymywania standardów sanitarnych oraz standardów ochrony środowiska zgodnie z</w:t>
      </w:r>
      <w:r>
        <w:t> </w:t>
      </w:r>
      <w:r w:rsidRPr="00164F50">
        <w:t>Rozporządzeniem Ministra Środowiska</w:t>
      </w:r>
      <w:r>
        <w:t xml:space="preserve"> z dnia 11 stycznia 2013 r.</w:t>
      </w:r>
      <w:r w:rsidRPr="00164F50">
        <w:t xml:space="preserve"> w sprawie </w:t>
      </w:r>
      <w:r>
        <w:t xml:space="preserve">szczegółowych </w:t>
      </w:r>
      <w:r w:rsidRPr="00164F50">
        <w:t>wymagań w zakresie odbierania odpadów komunalnych od właścicieli nieruchomości</w:t>
      </w:r>
      <w:r>
        <w:t xml:space="preserve"> ( Dz.U. z 2013 r., poz. 122) </w:t>
      </w:r>
      <w:r w:rsidRPr="00164F50">
        <w:t>, rozporządzenia Ministra Środowiska</w:t>
      </w:r>
      <w:r>
        <w:t xml:space="preserve"> z dnia 16 czerwca 2009 r. </w:t>
      </w:r>
      <w:r w:rsidRPr="00164F50">
        <w:t xml:space="preserve"> w sprawie bezpieczeństwa i higieny pracy przy gospodarowaniu odpadami komunalnymi (Dz. U. z 2009 r. Nr 104, poz. 868) i postanowieniami regulaminu utrzymania czystości i porządku w gminie.</w:t>
      </w:r>
    </w:p>
    <w:p w:rsidR="00D7608B" w:rsidRPr="007C1DB7" w:rsidRDefault="00D7608B" w:rsidP="000823CD">
      <w:pPr>
        <w:numPr>
          <w:ilvl w:val="0"/>
          <w:numId w:val="6"/>
        </w:numPr>
        <w:spacing w:line="360" w:lineRule="auto"/>
        <w:jc w:val="both"/>
      </w:pPr>
      <w:r w:rsidRPr="0029201B">
        <w:t xml:space="preserve">Wykonawca zobowiązany będzie do </w:t>
      </w:r>
      <w:r w:rsidRPr="0029201B">
        <w:rPr>
          <w:iCs/>
        </w:rPr>
        <w:t>wykonani</w:t>
      </w:r>
      <w:r>
        <w:rPr>
          <w:iCs/>
        </w:rPr>
        <w:t>a</w:t>
      </w:r>
      <w:r w:rsidRPr="0029201B">
        <w:rPr>
          <w:iCs/>
        </w:rPr>
        <w:t xml:space="preserve"> przedmiotu umowy w sposób fachowy, niepowodujący niepotrzebnych przeszkód oraz ograniczają</w:t>
      </w:r>
      <w:r>
        <w:rPr>
          <w:iCs/>
        </w:rPr>
        <w:t xml:space="preserve">cy niedogodności dla </w:t>
      </w:r>
      <w:r w:rsidRPr="007C1DB7">
        <w:rPr>
          <w:iCs/>
        </w:rPr>
        <w:t>mieszkańców gminy Mrągowo do niezbędnego minimum.</w:t>
      </w:r>
    </w:p>
    <w:p w:rsidR="00D7608B" w:rsidRPr="007C1DB7" w:rsidRDefault="00D7608B" w:rsidP="000F0BD6">
      <w:pPr>
        <w:numPr>
          <w:ilvl w:val="0"/>
          <w:numId w:val="6"/>
        </w:numPr>
        <w:spacing w:line="360" w:lineRule="auto"/>
        <w:jc w:val="both"/>
        <w:rPr>
          <w:iCs/>
        </w:rPr>
      </w:pPr>
      <w:r w:rsidRPr="007C1DB7">
        <w:t xml:space="preserve">Wykonawca </w:t>
      </w:r>
      <w:r w:rsidRPr="007C1DB7">
        <w:rPr>
          <w:iCs/>
        </w:rPr>
        <w:t>ponosi pełną odpowiedzialności wobec Zamawiającego i osób trzecich za szkody na mieniu i zdrowiu  w związku z realizacją przedmiotu umowy.</w:t>
      </w:r>
    </w:p>
    <w:p w:rsidR="00D7608B" w:rsidRPr="007C1DB7" w:rsidRDefault="00D7608B" w:rsidP="00A0064E">
      <w:pPr>
        <w:numPr>
          <w:ilvl w:val="0"/>
          <w:numId w:val="6"/>
        </w:numPr>
        <w:autoSpaceDE w:val="0"/>
        <w:autoSpaceDN w:val="0"/>
        <w:adjustRightInd w:val="0"/>
        <w:spacing w:line="360" w:lineRule="auto"/>
        <w:jc w:val="both"/>
        <w:rPr>
          <w:rFonts w:ascii="Tahoma" w:hAnsi="Tahoma" w:cs="Tahoma"/>
          <w:iCs/>
          <w:sz w:val="22"/>
          <w:szCs w:val="22"/>
        </w:rPr>
      </w:pPr>
      <w:r w:rsidRPr="007C1DB7">
        <w:rPr>
          <w:iCs/>
        </w:rPr>
        <w:t xml:space="preserve"> Wykonawca niezwłoczne poinformuje Zamawiającego o zdarzeniach, które mogą wpłynąć na prawidłową realizację zamówienia, w szczególności w sytuacjach konfliktowych oraz mających wpływ na wizerunek Zamawiającego.</w:t>
      </w:r>
    </w:p>
    <w:p w:rsidR="00D7608B" w:rsidRPr="000823CD" w:rsidRDefault="00D7608B" w:rsidP="000823CD">
      <w:pPr>
        <w:numPr>
          <w:ilvl w:val="0"/>
          <w:numId w:val="6"/>
        </w:numPr>
        <w:spacing w:line="360" w:lineRule="auto"/>
        <w:jc w:val="both"/>
      </w:pPr>
      <w:r w:rsidRPr="0029201B">
        <w:t>Wykonawca zobowiązany będzie</w:t>
      </w:r>
      <w:r>
        <w:rPr>
          <w:iCs/>
        </w:rPr>
        <w:t xml:space="preserve"> do </w:t>
      </w:r>
      <w:r w:rsidRPr="0029201B">
        <w:rPr>
          <w:iCs/>
        </w:rPr>
        <w:t>zapewni</w:t>
      </w:r>
      <w:r>
        <w:rPr>
          <w:iCs/>
        </w:rPr>
        <w:t>enia,</w:t>
      </w:r>
      <w:r w:rsidRPr="0029201B">
        <w:rPr>
          <w:iCs/>
        </w:rPr>
        <w:t xml:space="preserve"> dla właściwej realizacji przedmiotu umowy, przez cał</w:t>
      </w:r>
      <w:r>
        <w:rPr>
          <w:iCs/>
        </w:rPr>
        <w:t>y czas trwania umowy dostatecznej</w:t>
      </w:r>
      <w:r w:rsidRPr="0029201B">
        <w:rPr>
          <w:iCs/>
        </w:rPr>
        <w:t xml:space="preserve"> ilości środków technicznych, gwarantując</w:t>
      </w:r>
      <w:r>
        <w:rPr>
          <w:iCs/>
        </w:rPr>
        <w:t>ych</w:t>
      </w:r>
      <w:r w:rsidRPr="0029201B">
        <w:rPr>
          <w:iCs/>
        </w:rPr>
        <w:t xml:space="preserve"> bezawaryjne, terminowe i jakościowe wykonanie zakresu rzeczowego usługi, w ilości co najmniej takiej,</w:t>
      </w:r>
      <w:r>
        <w:rPr>
          <w:iCs/>
        </w:rPr>
        <w:t xml:space="preserve"> </w:t>
      </w:r>
      <w:r w:rsidRPr="0029201B">
        <w:rPr>
          <w:iCs/>
        </w:rPr>
        <w:t xml:space="preserve"> jak w złożonej w postępowaniu przetargowym ofercie</w:t>
      </w:r>
      <w:r>
        <w:rPr>
          <w:iCs/>
        </w:rPr>
        <w:t xml:space="preserve">, </w:t>
      </w:r>
    </w:p>
    <w:p w:rsidR="00D7608B" w:rsidRPr="000823CD" w:rsidRDefault="00D7608B" w:rsidP="000823CD">
      <w:pPr>
        <w:numPr>
          <w:ilvl w:val="0"/>
          <w:numId w:val="6"/>
        </w:numPr>
        <w:spacing w:line="360" w:lineRule="auto"/>
        <w:jc w:val="both"/>
      </w:pPr>
      <w:r w:rsidRPr="0029201B">
        <w:t>Wykonawca zobowiązany będzie</w:t>
      </w:r>
      <w:r>
        <w:t xml:space="preserve"> do </w:t>
      </w:r>
      <w:r w:rsidRPr="0029201B">
        <w:rPr>
          <w:iCs/>
        </w:rPr>
        <w:t>porządkowani</w:t>
      </w:r>
      <w:r>
        <w:rPr>
          <w:iCs/>
        </w:rPr>
        <w:t>a</w:t>
      </w:r>
      <w:r w:rsidRPr="0029201B">
        <w:rPr>
          <w:iCs/>
        </w:rPr>
        <w:t xml:space="preserve"> te</w:t>
      </w:r>
      <w:r>
        <w:rPr>
          <w:iCs/>
        </w:rPr>
        <w:t xml:space="preserve">renu zanieczyszczonego odpadami </w:t>
      </w:r>
      <w:r w:rsidRPr="0029201B">
        <w:rPr>
          <w:iCs/>
        </w:rPr>
        <w:t xml:space="preserve">i innymi zanieczyszczeniami wysypanymi z pojemników, </w:t>
      </w:r>
      <w:r>
        <w:rPr>
          <w:iCs/>
        </w:rPr>
        <w:t xml:space="preserve">kontenerów, worków i pojazdów w </w:t>
      </w:r>
      <w:r w:rsidRPr="0029201B">
        <w:rPr>
          <w:iCs/>
        </w:rPr>
        <w:t>t</w:t>
      </w:r>
      <w:r>
        <w:rPr>
          <w:iCs/>
        </w:rPr>
        <w:t>rakcie realizacji usługi wywozu,  jeżeli jest to wynikiem jego działalności.</w:t>
      </w:r>
    </w:p>
    <w:p w:rsidR="00D7608B" w:rsidRDefault="00D7608B" w:rsidP="000823CD">
      <w:pPr>
        <w:numPr>
          <w:ilvl w:val="0"/>
          <w:numId w:val="6"/>
        </w:numPr>
        <w:spacing w:line="360" w:lineRule="auto"/>
        <w:jc w:val="both"/>
        <w:rPr>
          <w:iCs/>
        </w:rPr>
      </w:pPr>
      <w:r w:rsidRPr="0029201B">
        <w:t xml:space="preserve">Wykonawca zobowiązany będzie </w:t>
      </w:r>
      <w:r>
        <w:t xml:space="preserve">do </w:t>
      </w:r>
      <w:r w:rsidRPr="0029201B">
        <w:rPr>
          <w:iCs/>
        </w:rPr>
        <w:t>garażowani</w:t>
      </w:r>
      <w:r>
        <w:rPr>
          <w:iCs/>
        </w:rPr>
        <w:t>a</w:t>
      </w:r>
      <w:r w:rsidRPr="0029201B">
        <w:rPr>
          <w:iCs/>
        </w:rPr>
        <w:t xml:space="preserve"> po</w:t>
      </w:r>
      <w:r>
        <w:rPr>
          <w:iCs/>
        </w:rPr>
        <w:t xml:space="preserve">jazdów do realizacji przedmiotu </w:t>
      </w:r>
      <w:r w:rsidRPr="0029201B">
        <w:rPr>
          <w:iCs/>
        </w:rPr>
        <w:t>zamówienia wyłącznie na terenie  posiadanej bazy magazynowo</w:t>
      </w:r>
      <w:r>
        <w:rPr>
          <w:iCs/>
        </w:rPr>
        <w:t xml:space="preserve"> </w:t>
      </w:r>
      <w:r w:rsidRPr="0029201B">
        <w:rPr>
          <w:iCs/>
        </w:rPr>
        <w:t>-</w:t>
      </w:r>
      <w:r>
        <w:rPr>
          <w:iCs/>
        </w:rPr>
        <w:t xml:space="preserve"> </w:t>
      </w:r>
      <w:r w:rsidRPr="0029201B">
        <w:rPr>
          <w:iCs/>
        </w:rPr>
        <w:t>transportowej;</w:t>
      </w:r>
    </w:p>
    <w:p w:rsidR="00D7608B" w:rsidRDefault="00D7608B" w:rsidP="000823CD">
      <w:pPr>
        <w:numPr>
          <w:ilvl w:val="0"/>
          <w:numId w:val="6"/>
        </w:numPr>
        <w:spacing w:line="360" w:lineRule="auto"/>
        <w:jc w:val="both"/>
        <w:rPr>
          <w:iCs/>
        </w:rPr>
      </w:pPr>
      <w:r w:rsidRPr="0029201B">
        <w:t>Wykonawca zobowiązany będzie</w:t>
      </w:r>
      <w:r>
        <w:rPr>
          <w:iCs/>
        </w:rPr>
        <w:t xml:space="preserve"> zapewnić</w:t>
      </w:r>
      <w:r w:rsidRPr="0029201B">
        <w:rPr>
          <w:iCs/>
        </w:rPr>
        <w:t xml:space="preserve"> aby pojazdy do realizacji przedmiotu </w:t>
      </w:r>
      <w:bookmarkStart w:id="7" w:name="_GoBack"/>
      <w:bookmarkEnd w:id="7"/>
      <w:r w:rsidRPr="0029201B">
        <w:rPr>
          <w:iCs/>
        </w:rPr>
        <w:t>zamówienia były trwale i czytelnie oznakowane, w widocznym miejscu, nazwą firmy oraz danymi adresowymi i numerem telefonu podmiotu odbierającego odpady komunal</w:t>
      </w:r>
      <w:r>
        <w:rPr>
          <w:iCs/>
        </w:rPr>
        <w:t>ne od właścicieli nieruchomości.</w:t>
      </w:r>
    </w:p>
    <w:p w:rsidR="00D7608B" w:rsidRDefault="00D7608B" w:rsidP="000823CD">
      <w:pPr>
        <w:numPr>
          <w:ilvl w:val="0"/>
          <w:numId w:val="6"/>
        </w:numPr>
        <w:spacing w:line="360" w:lineRule="auto"/>
        <w:jc w:val="both"/>
        <w:rPr>
          <w:iCs/>
        </w:rPr>
      </w:pPr>
      <w:r w:rsidRPr="0029201B">
        <w:t xml:space="preserve">Wykonawca zobowiązany będzie </w:t>
      </w:r>
      <w:r w:rsidRPr="0029201B">
        <w:rPr>
          <w:iCs/>
        </w:rPr>
        <w:t>wyposaż</w:t>
      </w:r>
      <w:r>
        <w:rPr>
          <w:iCs/>
        </w:rPr>
        <w:t>yć</w:t>
      </w:r>
      <w:r w:rsidRPr="0029201B">
        <w:rPr>
          <w:iCs/>
        </w:rPr>
        <w:t xml:space="preserve"> własnych pracowników zajmujących się wywozem odpadów w odzież </w:t>
      </w:r>
      <w:r>
        <w:rPr>
          <w:iCs/>
        </w:rPr>
        <w:t>ochronną z widocznym logo firmy.</w:t>
      </w:r>
    </w:p>
    <w:p w:rsidR="00D7608B" w:rsidRDefault="00D7608B" w:rsidP="000823CD">
      <w:pPr>
        <w:numPr>
          <w:ilvl w:val="0"/>
          <w:numId w:val="6"/>
        </w:numPr>
        <w:spacing w:line="360" w:lineRule="auto"/>
        <w:jc w:val="both"/>
        <w:rPr>
          <w:iCs/>
        </w:rPr>
      </w:pPr>
      <w:r w:rsidRPr="0029201B">
        <w:t>Wykonawca zobowiązany będzie</w:t>
      </w:r>
      <w:r w:rsidRPr="0029201B">
        <w:rPr>
          <w:iCs/>
        </w:rPr>
        <w:t xml:space="preserve"> dokonywanie odbioru i transportu odpadów, również w</w:t>
      </w:r>
      <w:r>
        <w:rPr>
          <w:iCs/>
        </w:rPr>
        <w:t> </w:t>
      </w:r>
      <w:r w:rsidRPr="0029201B">
        <w:rPr>
          <w:iCs/>
        </w:rPr>
        <w:t>przypadkach,</w:t>
      </w:r>
      <w:r>
        <w:rPr>
          <w:iCs/>
        </w:rPr>
        <w:t xml:space="preserve"> </w:t>
      </w:r>
      <w:r w:rsidRPr="0029201B">
        <w:rPr>
          <w:iCs/>
        </w:rPr>
        <w:t>kiedy dojazd do  punktów zbiórki odpadów komunalnych będzie utrudniony z powodu prowadzonych</w:t>
      </w:r>
      <w:r>
        <w:rPr>
          <w:iCs/>
        </w:rPr>
        <w:t xml:space="preserve"> </w:t>
      </w:r>
      <w:r w:rsidRPr="0029201B">
        <w:rPr>
          <w:iCs/>
        </w:rPr>
        <w:t xml:space="preserve"> remontów dróg, dojazdów itp. W takich przypadkach </w:t>
      </w:r>
      <w:r>
        <w:rPr>
          <w:iCs/>
        </w:rPr>
        <w:t>W</w:t>
      </w:r>
      <w:r w:rsidRPr="0029201B">
        <w:rPr>
          <w:iCs/>
        </w:rPr>
        <w:t>ykonawcy nie przysługują  roszczenia z tytułu wzrostu kosztów realizacji przedmiotu umowy</w:t>
      </w:r>
      <w:r>
        <w:rPr>
          <w:iCs/>
        </w:rPr>
        <w:t>.</w:t>
      </w:r>
    </w:p>
    <w:p w:rsidR="00D7608B" w:rsidRDefault="00D7608B" w:rsidP="000823CD">
      <w:pPr>
        <w:numPr>
          <w:ilvl w:val="0"/>
          <w:numId w:val="6"/>
        </w:numPr>
        <w:spacing w:line="360" w:lineRule="auto"/>
        <w:jc w:val="both"/>
        <w:rPr>
          <w:iCs/>
        </w:rPr>
      </w:pPr>
      <w:r>
        <w:rPr>
          <w:iCs/>
        </w:rPr>
        <w:t xml:space="preserve">Wykonawca </w:t>
      </w:r>
      <w:r w:rsidRPr="0029201B">
        <w:rPr>
          <w:iCs/>
        </w:rPr>
        <w:t>ponos</w:t>
      </w:r>
      <w:r>
        <w:rPr>
          <w:iCs/>
        </w:rPr>
        <w:t>i</w:t>
      </w:r>
      <w:r w:rsidRPr="0029201B">
        <w:rPr>
          <w:iCs/>
        </w:rPr>
        <w:t xml:space="preserve"> pełn</w:t>
      </w:r>
      <w:r>
        <w:rPr>
          <w:iCs/>
        </w:rPr>
        <w:t>ą</w:t>
      </w:r>
      <w:r w:rsidRPr="0029201B">
        <w:rPr>
          <w:iCs/>
        </w:rPr>
        <w:t xml:space="preserve"> odpowiedzialności za należyt</w:t>
      </w:r>
      <w:r>
        <w:rPr>
          <w:iCs/>
        </w:rPr>
        <w:t xml:space="preserve">e wykonanie powierzonych </w:t>
      </w:r>
      <w:r w:rsidRPr="0029201B">
        <w:rPr>
          <w:iCs/>
        </w:rPr>
        <w:t>czynności zgodnie z obow</w:t>
      </w:r>
      <w:r>
        <w:rPr>
          <w:iCs/>
        </w:rPr>
        <w:t>iązującymi przepisami i normami.</w:t>
      </w:r>
    </w:p>
    <w:p w:rsidR="00D7608B" w:rsidRDefault="00D7608B" w:rsidP="000823CD">
      <w:pPr>
        <w:numPr>
          <w:ilvl w:val="0"/>
          <w:numId w:val="6"/>
        </w:numPr>
        <w:spacing w:line="360" w:lineRule="auto"/>
        <w:jc w:val="both"/>
        <w:rPr>
          <w:iCs/>
        </w:rPr>
      </w:pPr>
      <w:r w:rsidRPr="0029201B">
        <w:t xml:space="preserve">Wykonawca zobowiązany będzie </w:t>
      </w:r>
      <w:r w:rsidRPr="0029201B">
        <w:rPr>
          <w:iCs/>
        </w:rPr>
        <w:t>okaza</w:t>
      </w:r>
      <w:r>
        <w:rPr>
          <w:iCs/>
        </w:rPr>
        <w:t>ć</w:t>
      </w:r>
      <w:r w:rsidRPr="0029201B">
        <w:rPr>
          <w:iCs/>
        </w:rPr>
        <w:t xml:space="preserve"> na żądanie Zamawiającego wszelki</w:t>
      </w:r>
      <w:r>
        <w:rPr>
          <w:iCs/>
        </w:rPr>
        <w:t>e</w:t>
      </w:r>
      <w:r w:rsidRPr="0029201B">
        <w:rPr>
          <w:iCs/>
        </w:rPr>
        <w:t xml:space="preserve"> dokument</w:t>
      </w:r>
      <w:r>
        <w:rPr>
          <w:iCs/>
        </w:rPr>
        <w:t>y</w:t>
      </w:r>
      <w:r w:rsidRPr="0029201B">
        <w:rPr>
          <w:iCs/>
        </w:rPr>
        <w:t xml:space="preserve"> potwierdzając</w:t>
      </w:r>
      <w:r>
        <w:rPr>
          <w:iCs/>
        </w:rPr>
        <w:t>e</w:t>
      </w:r>
      <w:r w:rsidRPr="0029201B">
        <w:rPr>
          <w:iCs/>
        </w:rPr>
        <w:t xml:space="preserve"> wykonywanie przedmiotu umowy zgodnie z</w:t>
      </w:r>
      <w:r>
        <w:rPr>
          <w:iCs/>
        </w:rPr>
        <w:t> </w:t>
      </w:r>
      <w:r w:rsidRPr="0029201B">
        <w:rPr>
          <w:iCs/>
        </w:rPr>
        <w:t>określonymi przez Zamawiającego wymaganiami i przepisami prawa</w:t>
      </w:r>
      <w:r>
        <w:rPr>
          <w:iCs/>
        </w:rPr>
        <w:t>.</w:t>
      </w:r>
    </w:p>
    <w:p w:rsidR="00D7608B" w:rsidRPr="007E01D9" w:rsidRDefault="00D7608B" w:rsidP="000823CD">
      <w:pPr>
        <w:numPr>
          <w:ilvl w:val="0"/>
          <w:numId w:val="6"/>
        </w:numPr>
        <w:spacing w:line="360" w:lineRule="auto"/>
        <w:jc w:val="both"/>
        <w:rPr>
          <w:iCs/>
        </w:rPr>
      </w:pPr>
      <w:r w:rsidRPr="007E01D9">
        <w:rPr>
          <w:iCs/>
        </w:rPr>
        <w:t>Wykonawca zobowiązany jest udostępnić pojazdy w celu kontroli pracownikom Zamawiającego lub osobom upoważnionym przez Zamawiającego</w:t>
      </w:r>
    </w:p>
    <w:p w:rsidR="00D7608B" w:rsidRDefault="00D7608B" w:rsidP="000823CD">
      <w:pPr>
        <w:numPr>
          <w:ilvl w:val="0"/>
          <w:numId w:val="6"/>
        </w:numPr>
        <w:spacing w:line="360" w:lineRule="auto"/>
        <w:jc w:val="both"/>
        <w:rPr>
          <w:iCs/>
        </w:rPr>
      </w:pPr>
      <w:r w:rsidRPr="007E01D9">
        <w:rPr>
          <w:iCs/>
        </w:rPr>
        <w:t>Wykonawca zobowiązany jest posiadać na wszystkich wykorzystywanych do świadczenia usługi pojazdach łączności o takich parametrach technicznych, które będą zapewniały kontakt z Zamawiających.</w:t>
      </w:r>
    </w:p>
    <w:p w:rsidR="00D7608B" w:rsidRPr="00254351" w:rsidRDefault="00D7608B" w:rsidP="00254351">
      <w:pPr>
        <w:numPr>
          <w:ilvl w:val="0"/>
          <w:numId w:val="6"/>
        </w:numPr>
        <w:autoSpaceDE w:val="0"/>
        <w:autoSpaceDN w:val="0"/>
        <w:adjustRightInd w:val="0"/>
        <w:spacing w:line="360" w:lineRule="auto"/>
        <w:jc w:val="both"/>
        <w:rPr>
          <w:iCs/>
        </w:rPr>
      </w:pPr>
      <w:r w:rsidRPr="00254351">
        <w:rPr>
          <w:iCs/>
        </w:rPr>
        <w:t xml:space="preserve">Wykonawca na dzień przed podpisaniem umowy udostępni w siedzibie Zamawiającego poprzez przeglądarkę internetową np. Firefox, system monitoringu pojazdów do śledzenia ich przejazdów w czasie rzeczywistym. </w:t>
      </w:r>
    </w:p>
    <w:p w:rsidR="00D7608B" w:rsidRPr="00254351" w:rsidRDefault="00D7608B" w:rsidP="00254351">
      <w:pPr>
        <w:numPr>
          <w:ilvl w:val="0"/>
          <w:numId w:val="6"/>
        </w:numPr>
        <w:autoSpaceDE w:val="0"/>
        <w:autoSpaceDN w:val="0"/>
        <w:adjustRightInd w:val="0"/>
        <w:spacing w:line="360" w:lineRule="auto"/>
        <w:jc w:val="both"/>
        <w:rPr>
          <w:iCs/>
        </w:rPr>
      </w:pPr>
      <w:r w:rsidRPr="00254351">
        <w:rPr>
          <w:iCs/>
        </w:rPr>
        <w:t xml:space="preserve">Wykonawca przez cały okres realizacji umowy przedmiotu niniejszego zamówienia zobowiązany jest zapewnić przekazywanie danych GPS do siedziby Zamawiającego </w:t>
      </w:r>
      <w:r w:rsidRPr="00254351">
        <w:rPr>
          <w:iCs/>
        </w:rPr>
        <w:br/>
        <w:t xml:space="preserve">do śledzenia przejazdów w czasie rzeczywistym poprzez przeglądarkę internetową </w:t>
      </w:r>
      <w:r w:rsidRPr="00254351">
        <w:rPr>
          <w:iCs/>
        </w:rPr>
        <w:br/>
        <w:t>np. Firefox, w tym również:</w:t>
      </w:r>
    </w:p>
    <w:p w:rsidR="00D7608B" w:rsidRPr="00254351" w:rsidRDefault="00D7608B" w:rsidP="00254351">
      <w:pPr>
        <w:autoSpaceDE w:val="0"/>
        <w:autoSpaceDN w:val="0"/>
        <w:adjustRightInd w:val="0"/>
        <w:spacing w:line="360" w:lineRule="auto"/>
        <w:jc w:val="both"/>
        <w:rPr>
          <w:iCs/>
        </w:rPr>
      </w:pPr>
      <w:r w:rsidRPr="00254351">
        <w:rPr>
          <w:iCs/>
        </w:rPr>
        <w:t xml:space="preserve">  a) jednoczesną pracę min. 3 użytkowników</w:t>
      </w:r>
    </w:p>
    <w:p w:rsidR="00D7608B" w:rsidRPr="00254351" w:rsidRDefault="00D7608B" w:rsidP="00254351">
      <w:pPr>
        <w:autoSpaceDE w:val="0"/>
        <w:autoSpaceDN w:val="0"/>
        <w:adjustRightInd w:val="0"/>
        <w:spacing w:line="360" w:lineRule="auto"/>
        <w:jc w:val="both"/>
        <w:rPr>
          <w:iCs/>
        </w:rPr>
      </w:pPr>
      <w:r w:rsidRPr="00254351">
        <w:rPr>
          <w:iCs/>
        </w:rPr>
        <w:t xml:space="preserve">  b) jednoznaczne identyfikowanie pojazdów Wykonawcy, którymi świadczy usługę </w:t>
      </w:r>
      <w:r w:rsidRPr="00254351">
        <w:rPr>
          <w:iCs/>
        </w:rPr>
        <w:br/>
      </w:r>
      <w:r>
        <w:rPr>
          <w:iCs/>
        </w:rPr>
        <w:t xml:space="preserve">    </w:t>
      </w:r>
      <w:r w:rsidRPr="00254351">
        <w:rPr>
          <w:iCs/>
        </w:rPr>
        <w:t xml:space="preserve">    ( nr rejestracyjny lub nr boczny pojazdu ) </w:t>
      </w:r>
    </w:p>
    <w:p w:rsidR="00D7608B" w:rsidRPr="00254351" w:rsidRDefault="00D7608B" w:rsidP="00254351">
      <w:pPr>
        <w:autoSpaceDE w:val="0"/>
        <w:autoSpaceDN w:val="0"/>
        <w:adjustRightInd w:val="0"/>
        <w:spacing w:line="360" w:lineRule="auto"/>
        <w:jc w:val="both"/>
        <w:rPr>
          <w:iCs/>
        </w:rPr>
      </w:pPr>
      <w:r w:rsidRPr="00254351">
        <w:rPr>
          <w:iCs/>
        </w:rPr>
        <w:t xml:space="preserve">  c) bieżącą lokalizację pojazdów z wykorzystaniem technologii GPS wraz ze stanem    </w:t>
      </w:r>
    </w:p>
    <w:p w:rsidR="00D7608B" w:rsidRDefault="00D7608B" w:rsidP="00254351">
      <w:pPr>
        <w:autoSpaceDE w:val="0"/>
        <w:autoSpaceDN w:val="0"/>
        <w:adjustRightInd w:val="0"/>
        <w:spacing w:line="360" w:lineRule="auto"/>
        <w:ind w:left="357"/>
        <w:jc w:val="both"/>
        <w:rPr>
          <w:iCs/>
        </w:rPr>
      </w:pPr>
      <w:r w:rsidRPr="00254351">
        <w:rPr>
          <w:iCs/>
        </w:rPr>
        <w:t xml:space="preserve">  wszystkich podłączonych czujników na aktualnej cyfrowej mapie </w:t>
      </w:r>
      <w:r>
        <w:rPr>
          <w:iCs/>
        </w:rPr>
        <w:t>gminy</w:t>
      </w:r>
      <w:r w:rsidRPr="00254351">
        <w:rPr>
          <w:iCs/>
        </w:rPr>
        <w:t xml:space="preserve"> Mrągow</w:t>
      </w:r>
      <w:r>
        <w:rPr>
          <w:iCs/>
        </w:rPr>
        <w:t>o</w:t>
      </w:r>
      <w:r w:rsidRPr="00254351">
        <w:rPr>
          <w:iCs/>
        </w:rPr>
        <w:t>,</w:t>
      </w:r>
    </w:p>
    <w:p w:rsidR="00D7608B" w:rsidRPr="00254351" w:rsidRDefault="00D7608B" w:rsidP="00254351">
      <w:pPr>
        <w:autoSpaceDE w:val="0"/>
        <w:autoSpaceDN w:val="0"/>
        <w:adjustRightInd w:val="0"/>
        <w:spacing w:line="360" w:lineRule="auto"/>
        <w:jc w:val="both"/>
        <w:rPr>
          <w:iCs/>
        </w:rPr>
      </w:pPr>
      <w:r>
        <w:rPr>
          <w:iCs/>
        </w:rPr>
        <w:t xml:space="preserve"> </w:t>
      </w:r>
      <w:r w:rsidRPr="00254351">
        <w:rPr>
          <w:iCs/>
        </w:rPr>
        <w:t xml:space="preserve"> d)</w:t>
      </w:r>
      <w:r>
        <w:rPr>
          <w:iCs/>
        </w:rPr>
        <w:t xml:space="preserve">  </w:t>
      </w:r>
      <w:r w:rsidRPr="00254351">
        <w:rPr>
          <w:iCs/>
        </w:rPr>
        <w:t xml:space="preserve"> kontrolę wyjazdu i wjazdu w zdefiniowany obszar ( baza wykonawcy, obszar    </w:t>
      </w:r>
    </w:p>
    <w:p w:rsidR="00D7608B" w:rsidRPr="00254351" w:rsidRDefault="00D7608B" w:rsidP="00254351">
      <w:pPr>
        <w:autoSpaceDE w:val="0"/>
        <w:autoSpaceDN w:val="0"/>
        <w:adjustRightInd w:val="0"/>
        <w:spacing w:line="360" w:lineRule="auto"/>
        <w:ind w:left="357"/>
        <w:jc w:val="both"/>
        <w:rPr>
          <w:iCs/>
        </w:rPr>
      </w:pPr>
      <w:r w:rsidRPr="00254351">
        <w:rPr>
          <w:iCs/>
        </w:rPr>
        <w:t xml:space="preserve">  świadczenia usługi itp. ), </w:t>
      </w:r>
    </w:p>
    <w:p w:rsidR="00D7608B" w:rsidRDefault="00D7608B" w:rsidP="00254351">
      <w:pPr>
        <w:autoSpaceDE w:val="0"/>
        <w:autoSpaceDN w:val="0"/>
        <w:adjustRightInd w:val="0"/>
        <w:spacing w:line="360" w:lineRule="auto"/>
        <w:jc w:val="both"/>
        <w:rPr>
          <w:iCs/>
        </w:rPr>
      </w:pPr>
      <w:r w:rsidRPr="00254351">
        <w:rPr>
          <w:iCs/>
        </w:rPr>
        <w:t xml:space="preserve">   e) wizualizację na mapie trasy wybranego pojazdu z uwzględnieniem miejsc postoju,</w:t>
      </w:r>
    </w:p>
    <w:p w:rsidR="00D7608B" w:rsidRDefault="00D7608B" w:rsidP="00254351">
      <w:pPr>
        <w:autoSpaceDE w:val="0"/>
        <w:autoSpaceDN w:val="0"/>
        <w:adjustRightInd w:val="0"/>
        <w:spacing w:line="360" w:lineRule="auto"/>
        <w:jc w:val="both"/>
        <w:rPr>
          <w:iCs/>
        </w:rPr>
      </w:pPr>
      <w:r w:rsidRPr="00254351">
        <w:rPr>
          <w:iCs/>
        </w:rPr>
        <w:t xml:space="preserve">   f) możliwość tabelarycznego zestawienia danych ( informacji ) – drukowania z dowolnie </w:t>
      </w:r>
      <w:r>
        <w:rPr>
          <w:iCs/>
        </w:rPr>
        <w:t xml:space="preserve"> </w:t>
      </w:r>
    </w:p>
    <w:p w:rsidR="00D7608B" w:rsidRDefault="00D7608B" w:rsidP="00254351">
      <w:pPr>
        <w:autoSpaceDE w:val="0"/>
        <w:autoSpaceDN w:val="0"/>
        <w:adjustRightInd w:val="0"/>
        <w:spacing w:line="360" w:lineRule="auto"/>
        <w:jc w:val="both"/>
        <w:rPr>
          <w:iCs/>
        </w:rPr>
      </w:pPr>
      <w:r>
        <w:rPr>
          <w:iCs/>
        </w:rPr>
        <w:t xml:space="preserve">      </w:t>
      </w:r>
      <w:r w:rsidRPr="00254351">
        <w:rPr>
          <w:iCs/>
        </w:rPr>
        <w:t xml:space="preserve">zadanego okresu raportów. Czas i odległość jazdy pojazdów w wybranym przedziale </w:t>
      </w:r>
    </w:p>
    <w:p w:rsidR="00D7608B" w:rsidRDefault="00D7608B" w:rsidP="00254351">
      <w:pPr>
        <w:autoSpaceDE w:val="0"/>
        <w:autoSpaceDN w:val="0"/>
        <w:adjustRightInd w:val="0"/>
        <w:spacing w:line="360" w:lineRule="auto"/>
        <w:jc w:val="both"/>
        <w:rPr>
          <w:iCs/>
        </w:rPr>
      </w:pPr>
      <w:r>
        <w:rPr>
          <w:iCs/>
        </w:rPr>
        <w:t xml:space="preserve">      </w:t>
      </w:r>
      <w:r w:rsidRPr="00254351">
        <w:rPr>
          <w:iCs/>
        </w:rPr>
        <w:t xml:space="preserve">czasowym dla wybranego pojazdu bądź grupy pojazdów ( godzinowy, dzienny, </w:t>
      </w:r>
      <w:r>
        <w:rPr>
          <w:iCs/>
        </w:rPr>
        <w:t xml:space="preserve">  </w:t>
      </w:r>
    </w:p>
    <w:p w:rsidR="00D7608B" w:rsidRDefault="00D7608B" w:rsidP="00254351">
      <w:pPr>
        <w:autoSpaceDE w:val="0"/>
        <w:autoSpaceDN w:val="0"/>
        <w:adjustRightInd w:val="0"/>
        <w:spacing w:line="360" w:lineRule="auto"/>
        <w:jc w:val="both"/>
        <w:rPr>
          <w:iCs/>
        </w:rPr>
      </w:pPr>
      <w:r>
        <w:rPr>
          <w:iCs/>
        </w:rPr>
        <w:t xml:space="preserve">      </w:t>
      </w:r>
      <w:r w:rsidRPr="00254351">
        <w:rPr>
          <w:iCs/>
        </w:rPr>
        <w:t xml:space="preserve">miesięczny, cała historia). </w:t>
      </w:r>
    </w:p>
    <w:p w:rsidR="00D7608B" w:rsidRPr="00F216B9" w:rsidRDefault="00D7608B" w:rsidP="00F216B9">
      <w:pPr>
        <w:numPr>
          <w:ilvl w:val="0"/>
          <w:numId w:val="6"/>
        </w:numPr>
        <w:autoSpaceDE w:val="0"/>
        <w:autoSpaceDN w:val="0"/>
        <w:adjustRightInd w:val="0"/>
        <w:spacing w:line="360" w:lineRule="auto"/>
        <w:jc w:val="both"/>
        <w:rPr>
          <w:iCs/>
        </w:rPr>
      </w:pPr>
      <w:r w:rsidRPr="00F216B9">
        <w:rPr>
          <w:iCs/>
        </w:rPr>
        <w:t xml:space="preserve">Wykonawca zobowiązany jest do zapewnienia Zamawiającemu ciągłości pracy systemu monitoringu, a w przypadku jego awarii uruchomienia systemu zastępczego w ciągu </w:t>
      </w:r>
      <w:r w:rsidRPr="00F216B9">
        <w:rPr>
          <w:iCs/>
        </w:rPr>
        <w:br/>
        <w:t xml:space="preserve">12 godzin. </w:t>
      </w:r>
    </w:p>
    <w:p w:rsidR="00D7608B" w:rsidRPr="00F216B9" w:rsidRDefault="00D7608B" w:rsidP="00F216B9">
      <w:pPr>
        <w:numPr>
          <w:ilvl w:val="0"/>
          <w:numId w:val="6"/>
        </w:numPr>
        <w:autoSpaceDE w:val="0"/>
        <w:autoSpaceDN w:val="0"/>
        <w:adjustRightInd w:val="0"/>
        <w:spacing w:line="360" w:lineRule="auto"/>
        <w:jc w:val="both"/>
        <w:rPr>
          <w:iCs/>
          <w:szCs w:val="22"/>
        </w:rPr>
      </w:pPr>
      <w:r w:rsidRPr="00F216B9">
        <w:rPr>
          <w:iCs/>
          <w:szCs w:val="22"/>
        </w:rPr>
        <w:t xml:space="preserve"> Zamawiający wymaga archiwizacji na serwerze Wykonawcy wszystkich zarejestrowanych przez urządzenia pokładowe danych przez okres nie krótszy niż 24 miesiące po zakończeniu realizacji umowy. </w:t>
      </w:r>
    </w:p>
    <w:p w:rsidR="00D7608B" w:rsidRPr="00F216B9" w:rsidRDefault="00D7608B" w:rsidP="00F216B9">
      <w:pPr>
        <w:numPr>
          <w:ilvl w:val="0"/>
          <w:numId w:val="6"/>
        </w:numPr>
        <w:spacing w:line="360" w:lineRule="auto"/>
        <w:jc w:val="both"/>
        <w:rPr>
          <w:iCs/>
          <w:sz w:val="28"/>
        </w:rPr>
      </w:pPr>
      <w:r w:rsidRPr="00F216B9">
        <w:rPr>
          <w:iCs/>
          <w:szCs w:val="22"/>
        </w:rPr>
        <w:t>Wykonawca zobowiązany jest na żądanie Zamawiającego do dostarczenia karty wydruku z dowolnie zadanego okresu dla wybranego pojazdu bądź grupy pojazdów,  umożliwiającej weryfikację poprawności świadczenia przedmiotu niniejszego zamówienia</w:t>
      </w:r>
      <w:r>
        <w:rPr>
          <w:iCs/>
          <w:szCs w:val="22"/>
        </w:rPr>
        <w:t>.</w:t>
      </w:r>
    </w:p>
    <w:sectPr w:rsidR="00D7608B" w:rsidRPr="00F216B9" w:rsidSect="001A2AA4">
      <w:footerReference w:type="even"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608B" w:rsidRDefault="00D7608B" w:rsidP="008611B2">
      <w:r>
        <w:separator/>
      </w:r>
    </w:p>
  </w:endnote>
  <w:endnote w:type="continuationSeparator" w:id="0">
    <w:p w:rsidR="00D7608B" w:rsidRDefault="00D7608B" w:rsidP="008611B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Garamond">
    <w:panose1 w:val="02020404030301010803"/>
    <w:charset w:val="EE"/>
    <w:family w:val="roman"/>
    <w:pitch w:val="variable"/>
    <w:sig w:usb0="00000287" w:usb1="00000000" w:usb2="00000000" w:usb3="00000000" w:csb0="0000009F" w:csb1="00000000"/>
  </w:font>
  <w:font w:name="Segoe UI">
    <w:panose1 w:val="020B0502040204020203"/>
    <w:charset w:val="EE"/>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608B" w:rsidRDefault="00D7608B" w:rsidP="004421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7608B" w:rsidRDefault="00D7608B" w:rsidP="00AC2358">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608B" w:rsidRDefault="00D7608B" w:rsidP="004421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D7608B" w:rsidRDefault="00D7608B" w:rsidP="00AC2358">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608B" w:rsidRDefault="00D7608B" w:rsidP="008611B2">
      <w:r>
        <w:separator/>
      </w:r>
    </w:p>
  </w:footnote>
  <w:footnote w:type="continuationSeparator" w:id="0">
    <w:p w:rsidR="00D7608B" w:rsidRDefault="00D7608B" w:rsidP="008611B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D054A"/>
    <w:multiLevelType w:val="hybridMultilevel"/>
    <w:tmpl w:val="2FF06F78"/>
    <w:lvl w:ilvl="0" w:tplc="0415000F">
      <w:start w:val="1"/>
      <w:numFmt w:val="decimal"/>
      <w:lvlText w:val="%1."/>
      <w:lvlJc w:val="left"/>
      <w:pPr>
        <w:tabs>
          <w:tab w:val="num" w:pos="720"/>
        </w:tabs>
        <w:ind w:left="720" w:hanging="360"/>
      </w:pPr>
      <w:rPr>
        <w:rFonts w:cs="Times New Roman" w:hint="default"/>
      </w:rPr>
    </w:lvl>
    <w:lvl w:ilvl="1" w:tplc="55FAB418">
      <w:start w:val="1"/>
      <w:numFmt w:val="lowerLetter"/>
      <w:lvlText w:val="%2)"/>
      <w:lvlJc w:val="left"/>
      <w:pPr>
        <w:tabs>
          <w:tab w:val="num" w:pos="794"/>
        </w:tabs>
        <w:ind w:left="794" w:hanging="437"/>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
    <w:nsid w:val="023569A1"/>
    <w:multiLevelType w:val="multilevel"/>
    <w:tmpl w:val="AAA2A828"/>
    <w:lvl w:ilvl="0">
      <w:start w:val="1"/>
      <w:numFmt w:val="decimal"/>
      <w:lvlText w:val="%1."/>
      <w:lvlJc w:val="left"/>
      <w:pPr>
        <w:tabs>
          <w:tab w:val="num" w:pos="357"/>
        </w:tabs>
        <w:ind w:left="357" w:hanging="357"/>
      </w:pPr>
      <w:rPr>
        <w:rFonts w:cs="Times New Roman" w:hint="default"/>
      </w:rPr>
    </w:lvl>
    <w:lvl w:ilvl="1">
      <w:start w:val="1"/>
      <w:numFmt w:val="bullet"/>
      <w:lvlText w:val=""/>
      <w:lvlJc w:val="left"/>
      <w:pPr>
        <w:tabs>
          <w:tab w:val="num" w:pos="794"/>
        </w:tabs>
        <w:ind w:left="794" w:hanging="437"/>
      </w:pPr>
      <w:rPr>
        <w:rFonts w:ascii="Symbol" w:hAnsi="Symbol" w:hint="default"/>
      </w:rPr>
    </w:lvl>
    <w:lvl w:ilvl="2">
      <w:start w:val="1"/>
      <w:numFmt w:val="lowerRoman"/>
      <w:lvlText w:val="%3."/>
      <w:lvlJc w:val="right"/>
      <w:pPr>
        <w:tabs>
          <w:tab w:val="num" w:pos="2160"/>
        </w:tabs>
        <w:ind w:left="2160" w:hanging="180"/>
      </w:pPr>
      <w:rPr>
        <w:rFonts w:cs="Times New Roman" w:hint="default"/>
      </w:rPr>
    </w:lvl>
    <w:lvl w:ilvl="3">
      <w:start w:val="4"/>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
    <w:nsid w:val="0EAB5DFF"/>
    <w:multiLevelType w:val="hybridMultilevel"/>
    <w:tmpl w:val="6004D192"/>
    <w:lvl w:ilvl="0" w:tplc="7DFCC2E8">
      <w:start w:val="1"/>
      <w:numFmt w:val="decimal"/>
      <w:lvlText w:val="%1."/>
      <w:lvlJc w:val="left"/>
      <w:pPr>
        <w:tabs>
          <w:tab w:val="num" w:pos="357"/>
        </w:tabs>
        <w:ind w:left="357" w:hanging="357"/>
      </w:pPr>
      <w:rPr>
        <w:rFonts w:cs="Times New Roman" w:hint="default"/>
        <w:sz w:val="24"/>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
    <w:nsid w:val="10262B89"/>
    <w:multiLevelType w:val="multilevel"/>
    <w:tmpl w:val="0415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
    <w:nsid w:val="32DF5902"/>
    <w:multiLevelType w:val="hybridMultilevel"/>
    <w:tmpl w:val="EB26B240"/>
    <w:lvl w:ilvl="0" w:tplc="D69A7FB2">
      <w:start w:val="1"/>
      <w:numFmt w:val="decimal"/>
      <w:lvlText w:val="%1."/>
      <w:lvlJc w:val="left"/>
      <w:pPr>
        <w:tabs>
          <w:tab w:val="num" w:pos="357"/>
        </w:tabs>
        <w:ind w:left="357" w:hanging="35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
    <w:nsid w:val="335E6993"/>
    <w:multiLevelType w:val="multilevel"/>
    <w:tmpl w:val="0415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6">
    <w:nsid w:val="3F781DF9"/>
    <w:multiLevelType w:val="hybridMultilevel"/>
    <w:tmpl w:val="F936330E"/>
    <w:lvl w:ilvl="0" w:tplc="04906D18">
      <w:start w:val="1"/>
      <w:numFmt w:val="decimal"/>
      <w:lvlText w:val="%1."/>
      <w:lvlJc w:val="left"/>
      <w:pPr>
        <w:tabs>
          <w:tab w:val="num" w:pos="780"/>
        </w:tabs>
        <w:ind w:left="780" w:hanging="360"/>
      </w:pPr>
      <w:rPr>
        <w:rFonts w:cs="Times New Roman"/>
        <w:b/>
        <w:i/>
      </w:rPr>
    </w:lvl>
    <w:lvl w:ilvl="1" w:tplc="04150017">
      <w:start w:val="1"/>
      <w:numFmt w:val="lowerLetter"/>
      <w:lvlText w:val="%2)"/>
      <w:lvlJc w:val="left"/>
      <w:pPr>
        <w:tabs>
          <w:tab w:val="num" w:pos="1500"/>
        </w:tabs>
        <w:ind w:left="1500" w:hanging="360"/>
      </w:pPr>
      <w:rPr>
        <w:rFonts w:cs="Times New Roman"/>
      </w:rPr>
    </w:lvl>
    <w:lvl w:ilvl="2" w:tplc="0415001B" w:tentative="1">
      <w:start w:val="1"/>
      <w:numFmt w:val="lowerRoman"/>
      <w:lvlText w:val="%3."/>
      <w:lvlJc w:val="right"/>
      <w:pPr>
        <w:tabs>
          <w:tab w:val="num" w:pos="2220"/>
        </w:tabs>
        <w:ind w:left="2220" w:hanging="180"/>
      </w:pPr>
      <w:rPr>
        <w:rFonts w:cs="Times New Roman"/>
      </w:rPr>
    </w:lvl>
    <w:lvl w:ilvl="3" w:tplc="0415000F" w:tentative="1">
      <w:start w:val="1"/>
      <w:numFmt w:val="decimal"/>
      <w:lvlText w:val="%4."/>
      <w:lvlJc w:val="left"/>
      <w:pPr>
        <w:tabs>
          <w:tab w:val="num" w:pos="2940"/>
        </w:tabs>
        <w:ind w:left="2940" w:hanging="360"/>
      </w:pPr>
      <w:rPr>
        <w:rFonts w:cs="Times New Roman"/>
      </w:rPr>
    </w:lvl>
    <w:lvl w:ilvl="4" w:tplc="04150019" w:tentative="1">
      <w:start w:val="1"/>
      <w:numFmt w:val="lowerLetter"/>
      <w:lvlText w:val="%5."/>
      <w:lvlJc w:val="left"/>
      <w:pPr>
        <w:tabs>
          <w:tab w:val="num" w:pos="3660"/>
        </w:tabs>
        <w:ind w:left="3660" w:hanging="360"/>
      </w:pPr>
      <w:rPr>
        <w:rFonts w:cs="Times New Roman"/>
      </w:rPr>
    </w:lvl>
    <w:lvl w:ilvl="5" w:tplc="0415001B" w:tentative="1">
      <w:start w:val="1"/>
      <w:numFmt w:val="lowerRoman"/>
      <w:lvlText w:val="%6."/>
      <w:lvlJc w:val="right"/>
      <w:pPr>
        <w:tabs>
          <w:tab w:val="num" w:pos="4380"/>
        </w:tabs>
        <w:ind w:left="4380" w:hanging="180"/>
      </w:pPr>
      <w:rPr>
        <w:rFonts w:cs="Times New Roman"/>
      </w:rPr>
    </w:lvl>
    <w:lvl w:ilvl="6" w:tplc="0415000F" w:tentative="1">
      <w:start w:val="1"/>
      <w:numFmt w:val="decimal"/>
      <w:lvlText w:val="%7."/>
      <w:lvlJc w:val="left"/>
      <w:pPr>
        <w:tabs>
          <w:tab w:val="num" w:pos="5100"/>
        </w:tabs>
        <w:ind w:left="5100" w:hanging="360"/>
      </w:pPr>
      <w:rPr>
        <w:rFonts w:cs="Times New Roman"/>
      </w:rPr>
    </w:lvl>
    <w:lvl w:ilvl="7" w:tplc="04150019" w:tentative="1">
      <w:start w:val="1"/>
      <w:numFmt w:val="lowerLetter"/>
      <w:lvlText w:val="%8."/>
      <w:lvlJc w:val="left"/>
      <w:pPr>
        <w:tabs>
          <w:tab w:val="num" w:pos="5820"/>
        </w:tabs>
        <w:ind w:left="5820" w:hanging="360"/>
      </w:pPr>
      <w:rPr>
        <w:rFonts w:cs="Times New Roman"/>
      </w:rPr>
    </w:lvl>
    <w:lvl w:ilvl="8" w:tplc="0415001B" w:tentative="1">
      <w:start w:val="1"/>
      <w:numFmt w:val="lowerRoman"/>
      <w:lvlText w:val="%9."/>
      <w:lvlJc w:val="right"/>
      <w:pPr>
        <w:tabs>
          <w:tab w:val="num" w:pos="6540"/>
        </w:tabs>
        <w:ind w:left="6540" w:hanging="180"/>
      </w:pPr>
      <w:rPr>
        <w:rFonts w:cs="Times New Roman"/>
      </w:rPr>
    </w:lvl>
  </w:abstractNum>
  <w:abstractNum w:abstractNumId="7">
    <w:nsid w:val="43751B59"/>
    <w:multiLevelType w:val="hybridMultilevel"/>
    <w:tmpl w:val="290AF28C"/>
    <w:lvl w:ilvl="0" w:tplc="147C17CC">
      <w:start w:val="1"/>
      <w:numFmt w:val="decimal"/>
      <w:lvlText w:val="%1."/>
      <w:lvlJc w:val="left"/>
      <w:pPr>
        <w:tabs>
          <w:tab w:val="num" w:pos="357"/>
        </w:tabs>
        <w:ind w:left="357" w:hanging="35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
    <w:nsid w:val="5B0470E6"/>
    <w:multiLevelType w:val="hybridMultilevel"/>
    <w:tmpl w:val="12F460DA"/>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
    <w:nsid w:val="617E735D"/>
    <w:multiLevelType w:val="hybridMultilevel"/>
    <w:tmpl w:val="FA8C59D4"/>
    <w:lvl w:ilvl="0" w:tplc="0415000F">
      <w:start w:val="1"/>
      <w:numFmt w:val="decimal"/>
      <w:lvlText w:val="%1."/>
      <w:lvlJc w:val="left"/>
      <w:pPr>
        <w:tabs>
          <w:tab w:val="num" w:pos="1140"/>
        </w:tabs>
        <w:ind w:left="1140" w:hanging="360"/>
      </w:pPr>
      <w:rPr>
        <w:rFonts w:cs="Times New Roman"/>
      </w:rPr>
    </w:lvl>
    <w:lvl w:ilvl="1" w:tplc="04150019" w:tentative="1">
      <w:start w:val="1"/>
      <w:numFmt w:val="lowerLetter"/>
      <w:lvlText w:val="%2."/>
      <w:lvlJc w:val="left"/>
      <w:pPr>
        <w:tabs>
          <w:tab w:val="num" w:pos="1860"/>
        </w:tabs>
        <w:ind w:left="1860" w:hanging="360"/>
      </w:pPr>
      <w:rPr>
        <w:rFonts w:cs="Times New Roman"/>
      </w:rPr>
    </w:lvl>
    <w:lvl w:ilvl="2" w:tplc="0415001B" w:tentative="1">
      <w:start w:val="1"/>
      <w:numFmt w:val="lowerRoman"/>
      <w:lvlText w:val="%3."/>
      <w:lvlJc w:val="right"/>
      <w:pPr>
        <w:tabs>
          <w:tab w:val="num" w:pos="2580"/>
        </w:tabs>
        <w:ind w:left="2580" w:hanging="180"/>
      </w:pPr>
      <w:rPr>
        <w:rFonts w:cs="Times New Roman"/>
      </w:rPr>
    </w:lvl>
    <w:lvl w:ilvl="3" w:tplc="0415000F" w:tentative="1">
      <w:start w:val="1"/>
      <w:numFmt w:val="decimal"/>
      <w:lvlText w:val="%4."/>
      <w:lvlJc w:val="left"/>
      <w:pPr>
        <w:tabs>
          <w:tab w:val="num" w:pos="3300"/>
        </w:tabs>
        <w:ind w:left="3300" w:hanging="360"/>
      </w:pPr>
      <w:rPr>
        <w:rFonts w:cs="Times New Roman"/>
      </w:rPr>
    </w:lvl>
    <w:lvl w:ilvl="4" w:tplc="04150019" w:tentative="1">
      <w:start w:val="1"/>
      <w:numFmt w:val="lowerLetter"/>
      <w:lvlText w:val="%5."/>
      <w:lvlJc w:val="left"/>
      <w:pPr>
        <w:tabs>
          <w:tab w:val="num" w:pos="4020"/>
        </w:tabs>
        <w:ind w:left="4020" w:hanging="360"/>
      </w:pPr>
      <w:rPr>
        <w:rFonts w:cs="Times New Roman"/>
      </w:rPr>
    </w:lvl>
    <w:lvl w:ilvl="5" w:tplc="0415001B" w:tentative="1">
      <w:start w:val="1"/>
      <w:numFmt w:val="lowerRoman"/>
      <w:lvlText w:val="%6."/>
      <w:lvlJc w:val="right"/>
      <w:pPr>
        <w:tabs>
          <w:tab w:val="num" w:pos="4740"/>
        </w:tabs>
        <w:ind w:left="4740" w:hanging="180"/>
      </w:pPr>
      <w:rPr>
        <w:rFonts w:cs="Times New Roman"/>
      </w:rPr>
    </w:lvl>
    <w:lvl w:ilvl="6" w:tplc="0415000F" w:tentative="1">
      <w:start w:val="1"/>
      <w:numFmt w:val="decimal"/>
      <w:lvlText w:val="%7."/>
      <w:lvlJc w:val="left"/>
      <w:pPr>
        <w:tabs>
          <w:tab w:val="num" w:pos="5460"/>
        </w:tabs>
        <w:ind w:left="5460" w:hanging="360"/>
      </w:pPr>
      <w:rPr>
        <w:rFonts w:cs="Times New Roman"/>
      </w:rPr>
    </w:lvl>
    <w:lvl w:ilvl="7" w:tplc="04150019" w:tentative="1">
      <w:start w:val="1"/>
      <w:numFmt w:val="lowerLetter"/>
      <w:lvlText w:val="%8."/>
      <w:lvlJc w:val="left"/>
      <w:pPr>
        <w:tabs>
          <w:tab w:val="num" w:pos="6180"/>
        </w:tabs>
        <w:ind w:left="6180" w:hanging="360"/>
      </w:pPr>
      <w:rPr>
        <w:rFonts w:cs="Times New Roman"/>
      </w:rPr>
    </w:lvl>
    <w:lvl w:ilvl="8" w:tplc="0415001B" w:tentative="1">
      <w:start w:val="1"/>
      <w:numFmt w:val="lowerRoman"/>
      <w:lvlText w:val="%9."/>
      <w:lvlJc w:val="right"/>
      <w:pPr>
        <w:tabs>
          <w:tab w:val="num" w:pos="6900"/>
        </w:tabs>
        <w:ind w:left="6900" w:hanging="180"/>
      </w:pPr>
      <w:rPr>
        <w:rFonts w:cs="Times New Roman"/>
      </w:rPr>
    </w:lvl>
  </w:abstractNum>
  <w:abstractNum w:abstractNumId="10">
    <w:nsid w:val="65D274B9"/>
    <w:multiLevelType w:val="multilevel"/>
    <w:tmpl w:val="0415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1">
    <w:nsid w:val="67C11E8B"/>
    <w:multiLevelType w:val="singleLevel"/>
    <w:tmpl w:val="4432BA7C"/>
    <w:lvl w:ilvl="0">
      <w:start w:val="1"/>
      <w:numFmt w:val="upperRoman"/>
      <w:pStyle w:val="Heading2"/>
      <w:lvlText w:val="%1."/>
      <w:lvlJc w:val="left"/>
      <w:pPr>
        <w:tabs>
          <w:tab w:val="num" w:pos="720"/>
        </w:tabs>
        <w:ind w:left="720" w:hanging="720"/>
      </w:pPr>
      <w:rPr>
        <w:rFonts w:cs="Times New Roman" w:hint="default"/>
      </w:rPr>
    </w:lvl>
  </w:abstractNum>
  <w:abstractNum w:abstractNumId="12">
    <w:nsid w:val="6A187AE2"/>
    <w:multiLevelType w:val="singleLevel"/>
    <w:tmpl w:val="FD126002"/>
    <w:lvl w:ilvl="0">
      <w:start w:val="1"/>
      <w:numFmt w:val="decimal"/>
      <w:lvlText w:val="%1)"/>
      <w:lvlJc w:val="left"/>
      <w:pPr>
        <w:tabs>
          <w:tab w:val="num" w:pos="720"/>
        </w:tabs>
        <w:ind w:left="720" w:hanging="360"/>
      </w:pPr>
      <w:rPr>
        <w:rFonts w:cs="Times New Roman" w:hint="default"/>
      </w:rPr>
    </w:lvl>
  </w:abstractNum>
  <w:abstractNum w:abstractNumId="13">
    <w:nsid w:val="73E31EF8"/>
    <w:multiLevelType w:val="hybridMultilevel"/>
    <w:tmpl w:val="90187D0E"/>
    <w:lvl w:ilvl="0" w:tplc="FA1EDF40">
      <w:start w:val="1"/>
      <w:numFmt w:val="decimal"/>
      <w:lvlText w:val="%1."/>
      <w:lvlJc w:val="left"/>
      <w:pPr>
        <w:tabs>
          <w:tab w:val="num" w:pos="357"/>
        </w:tabs>
        <w:ind w:left="357" w:hanging="35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4">
    <w:nsid w:val="78620B61"/>
    <w:multiLevelType w:val="hybridMultilevel"/>
    <w:tmpl w:val="2E8C1A26"/>
    <w:lvl w:ilvl="0" w:tplc="04906D18">
      <w:start w:val="1"/>
      <w:numFmt w:val="decimal"/>
      <w:lvlText w:val="%1."/>
      <w:lvlJc w:val="left"/>
      <w:pPr>
        <w:tabs>
          <w:tab w:val="num" w:pos="780"/>
        </w:tabs>
        <w:ind w:left="780" w:hanging="360"/>
      </w:pPr>
      <w:rPr>
        <w:rFonts w:cs="Times New Roman"/>
        <w:b/>
        <w:i/>
      </w:rPr>
    </w:lvl>
    <w:lvl w:ilvl="1" w:tplc="04150017">
      <w:start w:val="1"/>
      <w:numFmt w:val="lowerLetter"/>
      <w:lvlText w:val="%2)"/>
      <w:lvlJc w:val="left"/>
      <w:pPr>
        <w:tabs>
          <w:tab w:val="num" w:pos="1500"/>
        </w:tabs>
        <w:ind w:left="1500" w:hanging="360"/>
      </w:pPr>
      <w:rPr>
        <w:rFonts w:cs="Times New Roman"/>
      </w:rPr>
    </w:lvl>
    <w:lvl w:ilvl="2" w:tplc="0415001B" w:tentative="1">
      <w:start w:val="1"/>
      <w:numFmt w:val="lowerRoman"/>
      <w:lvlText w:val="%3."/>
      <w:lvlJc w:val="right"/>
      <w:pPr>
        <w:tabs>
          <w:tab w:val="num" w:pos="2220"/>
        </w:tabs>
        <w:ind w:left="2220" w:hanging="180"/>
      </w:pPr>
      <w:rPr>
        <w:rFonts w:cs="Times New Roman"/>
      </w:rPr>
    </w:lvl>
    <w:lvl w:ilvl="3" w:tplc="0415000F" w:tentative="1">
      <w:start w:val="1"/>
      <w:numFmt w:val="decimal"/>
      <w:lvlText w:val="%4."/>
      <w:lvlJc w:val="left"/>
      <w:pPr>
        <w:tabs>
          <w:tab w:val="num" w:pos="2940"/>
        </w:tabs>
        <w:ind w:left="2940" w:hanging="360"/>
      </w:pPr>
      <w:rPr>
        <w:rFonts w:cs="Times New Roman"/>
      </w:rPr>
    </w:lvl>
    <w:lvl w:ilvl="4" w:tplc="04150019" w:tentative="1">
      <w:start w:val="1"/>
      <w:numFmt w:val="lowerLetter"/>
      <w:lvlText w:val="%5."/>
      <w:lvlJc w:val="left"/>
      <w:pPr>
        <w:tabs>
          <w:tab w:val="num" w:pos="3660"/>
        </w:tabs>
        <w:ind w:left="3660" w:hanging="360"/>
      </w:pPr>
      <w:rPr>
        <w:rFonts w:cs="Times New Roman"/>
      </w:rPr>
    </w:lvl>
    <w:lvl w:ilvl="5" w:tplc="0415001B" w:tentative="1">
      <w:start w:val="1"/>
      <w:numFmt w:val="lowerRoman"/>
      <w:lvlText w:val="%6."/>
      <w:lvlJc w:val="right"/>
      <w:pPr>
        <w:tabs>
          <w:tab w:val="num" w:pos="4380"/>
        </w:tabs>
        <w:ind w:left="4380" w:hanging="180"/>
      </w:pPr>
      <w:rPr>
        <w:rFonts w:cs="Times New Roman"/>
      </w:rPr>
    </w:lvl>
    <w:lvl w:ilvl="6" w:tplc="0415000F" w:tentative="1">
      <w:start w:val="1"/>
      <w:numFmt w:val="decimal"/>
      <w:lvlText w:val="%7."/>
      <w:lvlJc w:val="left"/>
      <w:pPr>
        <w:tabs>
          <w:tab w:val="num" w:pos="5100"/>
        </w:tabs>
        <w:ind w:left="5100" w:hanging="360"/>
      </w:pPr>
      <w:rPr>
        <w:rFonts w:cs="Times New Roman"/>
      </w:rPr>
    </w:lvl>
    <w:lvl w:ilvl="7" w:tplc="04150019" w:tentative="1">
      <w:start w:val="1"/>
      <w:numFmt w:val="lowerLetter"/>
      <w:lvlText w:val="%8."/>
      <w:lvlJc w:val="left"/>
      <w:pPr>
        <w:tabs>
          <w:tab w:val="num" w:pos="5820"/>
        </w:tabs>
        <w:ind w:left="5820" w:hanging="360"/>
      </w:pPr>
      <w:rPr>
        <w:rFonts w:cs="Times New Roman"/>
      </w:rPr>
    </w:lvl>
    <w:lvl w:ilvl="8" w:tplc="0415001B" w:tentative="1">
      <w:start w:val="1"/>
      <w:numFmt w:val="lowerRoman"/>
      <w:lvlText w:val="%9."/>
      <w:lvlJc w:val="right"/>
      <w:pPr>
        <w:tabs>
          <w:tab w:val="num" w:pos="6540"/>
        </w:tabs>
        <w:ind w:left="6540" w:hanging="180"/>
      </w:pPr>
      <w:rPr>
        <w:rFonts w:cs="Times New Roman"/>
      </w:rPr>
    </w:lvl>
  </w:abstractNum>
  <w:num w:numId="1">
    <w:abstractNumId w:val="11"/>
  </w:num>
  <w:num w:numId="2">
    <w:abstractNumId w:val="5"/>
  </w:num>
  <w:num w:numId="3">
    <w:abstractNumId w:val="14"/>
  </w:num>
  <w:num w:numId="4">
    <w:abstractNumId w:val="9"/>
  </w:num>
  <w:num w:numId="5">
    <w:abstractNumId w:val="8"/>
  </w:num>
  <w:num w:numId="6">
    <w:abstractNumId w:val="2"/>
  </w:num>
  <w:num w:numId="7">
    <w:abstractNumId w:val="0"/>
  </w:num>
  <w:num w:numId="8">
    <w:abstractNumId w:val="1"/>
  </w:num>
  <w:num w:numId="9">
    <w:abstractNumId w:val="4"/>
  </w:num>
  <w:num w:numId="10">
    <w:abstractNumId w:val="7"/>
  </w:num>
  <w:num w:numId="11">
    <w:abstractNumId w:val="13"/>
  </w:num>
  <w:num w:numId="12">
    <w:abstractNumId w:val="12"/>
  </w:num>
  <w:num w:numId="13">
    <w:abstractNumId w:val="3"/>
  </w:num>
  <w:num w:numId="14">
    <w:abstractNumId w:val="10"/>
  </w:num>
  <w:num w:numId="1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noPunctuationKerning/>
  <w:characterSpacingControl w:val="doNotCompress"/>
  <w:footnotePr>
    <w:footnote w:id="-1"/>
    <w:footnote w:id="0"/>
  </w:footnotePr>
  <w:endnotePr>
    <w:endnote w:id="-1"/>
    <w:endnote w:id="0"/>
  </w:endnotePr>
  <w:compat>
    <w:applyBreaking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03A5F"/>
    <w:rsid w:val="00000DBD"/>
    <w:rsid w:val="00001333"/>
    <w:rsid w:val="000110BC"/>
    <w:rsid w:val="00014219"/>
    <w:rsid w:val="00021F7B"/>
    <w:rsid w:val="000272FF"/>
    <w:rsid w:val="0003319C"/>
    <w:rsid w:val="0003442F"/>
    <w:rsid w:val="00047A8B"/>
    <w:rsid w:val="00050BBE"/>
    <w:rsid w:val="00056309"/>
    <w:rsid w:val="00056D80"/>
    <w:rsid w:val="00063A8E"/>
    <w:rsid w:val="000731B6"/>
    <w:rsid w:val="00074776"/>
    <w:rsid w:val="00076DCF"/>
    <w:rsid w:val="000823CD"/>
    <w:rsid w:val="00086324"/>
    <w:rsid w:val="00087382"/>
    <w:rsid w:val="0009258D"/>
    <w:rsid w:val="00093EFB"/>
    <w:rsid w:val="000A7E11"/>
    <w:rsid w:val="000B025D"/>
    <w:rsid w:val="000B1B11"/>
    <w:rsid w:val="000B785B"/>
    <w:rsid w:val="000C1C66"/>
    <w:rsid w:val="000C2138"/>
    <w:rsid w:val="000C329E"/>
    <w:rsid w:val="000C3E80"/>
    <w:rsid w:val="000D1978"/>
    <w:rsid w:val="000D208A"/>
    <w:rsid w:val="000D740A"/>
    <w:rsid w:val="000E037D"/>
    <w:rsid w:val="000E2A9D"/>
    <w:rsid w:val="000F0BD6"/>
    <w:rsid w:val="000F7192"/>
    <w:rsid w:val="001008B0"/>
    <w:rsid w:val="00102218"/>
    <w:rsid w:val="0010445C"/>
    <w:rsid w:val="001049DE"/>
    <w:rsid w:val="001203C4"/>
    <w:rsid w:val="00127F33"/>
    <w:rsid w:val="00136BD6"/>
    <w:rsid w:val="001437D3"/>
    <w:rsid w:val="00151663"/>
    <w:rsid w:val="00151A1D"/>
    <w:rsid w:val="00164F50"/>
    <w:rsid w:val="00165D20"/>
    <w:rsid w:val="001706D7"/>
    <w:rsid w:val="001732AF"/>
    <w:rsid w:val="00180F55"/>
    <w:rsid w:val="00190661"/>
    <w:rsid w:val="001A04E0"/>
    <w:rsid w:val="001A0957"/>
    <w:rsid w:val="001A2A20"/>
    <w:rsid w:val="001A2AA4"/>
    <w:rsid w:val="001A46DA"/>
    <w:rsid w:val="001B6376"/>
    <w:rsid w:val="001C2C6D"/>
    <w:rsid w:val="001C2C82"/>
    <w:rsid w:val="001D16D4"/>
    <w:rsid w:val="001D4A10"/>
    <w:rsid w:val="001E1DEA"/>
    <w:rsid w:val="001E2C95"/>
    <w:rsid w:val="001E4C72"/>
    <w:rsid w:val="001E5E96"/>
    <w:rsid w:val="001F670B"/>
    <w:rsid w:val="001F7D34"/>
    <w:rsid w:val="00215BA5"/>
    <w:rsid w:val="00222D10"/>
    <w:rsid w:val="00224216"/>
    <w:rsid w:val="002279F7"/>
    <w:rsid w:val="00233486"/>
    <w:rsid w:val="002429BD"/>
    <w:rsid w:val="0025119D"/>
    <w:rsid w:val="002541D5"/>
    <w:rsid w:val="00254351"/>
    <w:rsid w:val="00256666"/>
    <w:rsid w:val="00261B13"/>
    <w:rsid w:val="0026203A"/>
    <w:rsid w:val="002623FB"/>
    <w:rsid w:val="00264835"/>
    <w:rsid w:val="00270EE2"/>
    <w:rsid w:val="00272042"/>
    <w:rsid w:val="002816F0"/>
    <w:rsid w:val="00284947"/>
    <w:rsid w:val="0029201B"/>
    <w:rsid w:val="00292AF0"/>
    <w:rsid w:val="00292B18"/>
    <w:rsid w:val="002933B6"/>
    <w:rsid w:val="00294A3A"/>
    <w:rsid w:val="00295256"/>
    <w:rsid w:val="00296E03"/>
    <w:rsid w:val="002A0546"/>
    <w:rsid w:val="002A2B42"/>
    <w:rsid w:val="002A4F99"/>
    <w:rsid w:val="002B0A43"/>
    <w:rsid w:val="002B2CF4"/>
    <w:rsid w:val="002B364A"/>
    <w:rsid w:val="002B418F"/>
    <w:rsid w:val="002C32D0"/>
    <w:rsid w:val="002C587E"/>
    <w:rsid w:val="002E0B37"/>
    <w:rsid w:val="002F5BEA"/>
    <w:rsid w:val="002F6A83"/>
    <w:rsid w:val="003022AE"/>
    <w:rsid w:val="00303CCE"/>
    <w:rsid w:val="00303DDB"/>
    <w:rsid w:val="00305D2B"/>
    <w:rsid w:val="003104B1"/>
    <w:rsid w:val="00314F3F"/>
    <w:rsid w:val="003366C3"/>
    <w:rsid w:val="00344853"/>
    <w:rsid w:val="00347691"/>
    <w:rsid w:val="003569AF"/>
    <w:rsid w:val="0036144C"/>
    <w:rsid w:val="00362BAE"/>
    <w:rsid w:val="0036369A"/>
    <w:rsid w:val="00364767"/>
    <w:rsid w:val="00371EB8"/>
    <w:rsid w:val="0037233C"/>
    <w:rsid w:val="003731DF"/>
    <w:rsid w:val="00375940"/>
    <w:rsid w:val="00380B8E"/>
    <w:rsid w:val="00384195"/>
    <w:rsid w:val="00387975"/>
    <w:rsid w:val="0039053C"/>
    <w:rsid w:val="003A1CFC"/>
    <w:rsid w:val="003A2171"/>
    <w:rsid w:val="003A3E7E"/>
    <w:rsid w:val="003B0158"/>
    <w:rsid w:val="003B4651"/>
    <w:rsid w:val="003B7DCE"/>
    <w:rsid w:val="003C0841"/>
    <w:rsid w:val="003C5B66"/>
    <w:rsid w:val="003C75B9"/>
    <w:rsid w:val="003D1882"/>
    <w:rsid w:val="003D3B07"/>
    <w:rsid w:val="003D4288"/>
    <w:rsid w:val="003D63D0"/>
    <w:rsid w:val="003F79A6"/>
    <w:rsid w:val="003F7EAB"/>
    <w:rsid w:val="00425123"/>
    <w:rsid w:val="00435633"/>
    <w:rsid w:val="00435E0E"/>
    <w:rsid w:val="004421E1"/>
    <w:rsid w:val="00446133"/>
    <w:rsid w:val="00455E04"/>
    <w:rsid w:val="00456672"/>
    <w:rsid w:val="004579FD"/>
    <w:rsid w:val="00460459"/>
    <w:rsid w:val="0046068E"/>
    <w:rsid w:val="00460A00"/>
    <w:rsid w:val="00462412"/>
    <w:rsid w:val="00463DE3"/>
    <w:rsid w:val="00466C6E"/>
    <w:rsid w:val="00475376"/>
    <w:rsid w:val="00476175"/>
    <w:rsid w:val="004803C7"/>
    <w:rsid w:val="004834A2"/>
    <w:rsid w:val="004870AE"/>
    <w:rsid w:val="004940EB"/>
    <w:rsid w:val="004A143A"/>
    <w:rsid w:val="004A36F5"/>
    <w:rsid w:val="004A4087"/>
    <w:rsid w:val="004B2A1D"/>
    <w:rsid w:val="004B60C2"/>
    <w:rsid w:val="004C59FA"/>
    <w:rsid w:val="004C68B5"/>
    <w:rsid w:val="004C7F31"/>
    <w:rsid w:val="004D0501"/>
    <w:rsid w:val="004E3635"/>
    <w:rsid w:val="004F32EC"/>
    <w:rsid w:val="004F3E63"/>
    <w:rsid w:val="00504C32"/>
    <w:rsid w:val="00505007"/>
    <w:rsid w:val="00510206"/>
    <w:rsid w:val="005178A7"/>
    <w:rsid w:val="00517F0D"/>
    <w:rsid w:val="00521D53"/>
    <w:rsid w:val="005225CF"/>
    <w:rsid w:val="0052607C"/>
    <w:rsid w:val="00534876"/>
    <w:rsid w:val="00534BD3"/>
    <w:rsid w:val="00537B8F"/>
    <w:rsid w:val="005404E6"/>
    <w:rsid w:val="00542F60"/>
    <w:rsid w:val="00544AD6"/>
    <w:rsid w:val="00545C92"/>
    <w:rsid w:val="00550A84"/>
    <w:rsid w:val="00551B79"/>
    <w:rsid w:val="005558BC"/>
    <w:rsid w:val="005561FB"/>
    <w:rsid w:val="0055647C"/>
    <w:rsid w:val="00556CF0"/>
    <w:rsid w:val="005607F2"/>
    <w:rsid w:val="00567BAA"/>
    <w:rsid w:val="0057040C"/>
    <w:rsid w:val="0057068B"/>
    <w:rsid w:val="0057477A"/>
    <w:rsid w:val="00575C0B"/>
    <w:rsid w:val="0058005B"/>
    <w:rsid w:val="00581004"/>
    <w:rsid w:val="005865B8"/>
    <w:rsid w:val="005950C8"/>
    <w:rsid w:val="005A3FFE"/>
    <w:rsid w:val="005A6D62"/>
    <w:rsid w:val="005B243B"/>
    <w:rsid w:val="005B4004"/>
    <w:rsid w:val="005B4735"/>
    <w:rsid w:val="005B60A0"/>
    <w:rsid w:val="005C0248"/>
    <w:rsid w:val="005C06AD"/>
    <w:rsid w:val="005C5E80"/>
    <w:rsid w:val="005C66D6"/>
    <w:rsid w:val="005D2193"/>
    <w:rsid w:val="005D2506"/>
    <w:rsid w:val="005E66A3"/>
    <w:rsid w:val="005F2722"/>
    <w:rsid w:val="005F41B4"/>
    <w:rsid w:val="005F7D74"/>
    <w:rsid w:val="00602346"/>
    <w:rsid w:val="00607805"/>
    <w:rsid w:val="006101C9"/>
    <w:rsid w:val="00612288"/>
    <w:rsid w:val="006128FA"/>
    <w:rsid w:val="00614890"/>
    <w:rsid w:val="00625D9D"/>
    <w:rsid w:val="0062799B"/>
    <w:rsid w:val="00633017"/>
    <w:rsid w:val="00636652"/>
    <w:rsid w:val="00643117"/>
    <w:rsid w:val="00644538"/>
    <w:rsid w:val="00646E06"/>
    <w:rsid w:val="006600CC"/>
    <w:rsid w:val="00661010"/>
    <w:rsid w:val="0068022C"/>
    <w:rsid w:val="0068162C"/>
    <w:rsid w:val="00681EE1"/>
    <w:rsid w:val="0068625C"/>
    <w:rsid w:val="006A07B3"/>
    <w:rsid w:val="006B049A"/>
    <w:rsid w:val="006B5525"/>
    <w:rsid w:val="006C5A9B"/>
    <w:rsid w:val="006D4649"/>
    <w:rsid w:val="006D68BD"/>
    <w:rsid w:val="006E1763"/>
    <w:rsid w:val="006E1E40"/>
    <w:rsid w:val="006F3342"/>
    <w:rsid w:val="00703A5F"/>
    <w:rsid w:val="007051CC"/>
    <w:rsid w:val="00711681"/>
    <w:rsid w:val="0071537B"/>
    <w:rsid w:val="00723804"/>
    <w:rsid w:val="00730078"/>
    <w:rsid w:val="007310D6"/>
    <w:rsid w:val="0073314E"/>
    <w:rsid w:val="0073741A"/>
    <w:rsid w:val="007402A4"/>
    <w:rsid w:val="00751EBB"/>
    <w:rsid w:val="007615AE"/>
    <w:rsid w:val="00766583"/>
    <w:rsid w:val="007676B9"/>
    <w:rsid w:val="00771580"/>
    <w:rsid w:val="00777C5A"/>
    <w:rsid w:val="00780F5C"/>
    <w:rsid w:val="007830D6"/>
    <w:rsid w:val="00785037"/>
    <w:rsid w:val="007925A5"/>
    <w:rsid w:val="0079778B"/>
    <w:rsid w:val="007A3036"/>
    <w:rsid w:val="007A6896"/>
    <w:rsid w:val="007B3D40"/>
    <w:rsid w:val="007C12CC"/>
    <w:rsid w:val="007C1DB7"/>
    <w:rsid w:val="007C33B8"/>
    <w:rsid w:val="007C4502"/>
    <w:rsid w:val="007C699A"/>
    <w:rsid w:val="007D17A0"/>
    <w:rsid w:val="007D6EF1"/>
    <w:rsid w:val="007E01D9"/>
    <w:rsid w:val="007E4D26"/>
    <w:rsid w:val="007F11DD"/>
    <w:rsid w:val="007F2107"/>
    <w:rsid w:val="007F30FD"/>
    <w:rsid w:val="007F408D"/>
    <w:rsid w:val="007F7FA1"/>
    <w:rsid w:val="00801DCD"/>
    <w:rsid w:val="00811883"/>
    <w:rsid w:val="00820220"/>
    <w:rsid w:val="00821862"/>
    <w:rsid w:val="00827982"/>
    <w:rsid w:val="00830877"/>
    <w:rsid w:val="00832CF6"/>
    <w:rsid w:val="00837C54"/>
    <w:rsid w:val="00846A06"/>
    <w:rsid w:val="00857155"/>
    <w:rsid w:val="008611B2"/>
    <w:rsid w:val="00864246"/>
    <w:rsid w:val="00865650"/>
    <w:rsid w:val="00865EBF"/>
    <w:rsid w:val="008677F3"/>
    <w:rsid w:val="0087497E"/>
    <w:rsid w:val="008764A1"/>
    <w:rsid w:val="008836BE"/>
    <w:rsid w:val="00884403"/>
    <w:rsid w:val="00886435"/>
    <w:rsid w:val="00890B13"/>
    <w:rsid w:val="008A0D12"/>
    <w:rsid w:val="008A5640"/>
    <w:rsid w:val="008B37A7"/>
    <w:rsid w:val="008C21F8"/>
    <w:rsid w:val="008C3438"/>
    <w:rsid w:val="008C4BFD"/>
    <w:rsid w:val="008D0FC7"/>
    <w:rsid w:val="008D5E8B"/>
    <w:rsid w:val="008E5438"/>
    <w:rsid w:val="008E6314"/>
    <w:rsid w:val="008F1BCE"/>
    <w:rsid w:val="008F766B"/>
    <w:rsid w:val="008F7AD0"/>
    <w:rsid w:val="008F7EBD"/>
    <w:rsid w:val="00905232"/>
    <w:rsid w:val="00907893"/>
    <w:rsid w:val="00911806"/>
    <w:rsid w:val="00912C0E"/>
    <w:rsid w:val="009144C9"/>
    <w:rsid w:val="0092783E"/>
    <w:rsid w:val="00927AB5"/>
    <w:rsid w:val="009311E4"/>
    <w:rsid w:val="00932FE8"/>
    <w:rsid w:val="00937598"/>
    <w:rsid w:val="00940805"/>
    <w:rsid w:val="009409AA"/>
    <w:rsid w:val="009416FF"/>
    <w:rsid w:val="00946171"/>
    <w:rsid w:val="00946647"/>
    <w:rsid w:val="00950667"/>
    <w:rsid w:val="00952C84"/>
    <w:rsid w:val="00957554"/>
    <w:rsid w:val="009644E6"/>
    <w:rsid w:val="0097452B"/>
    <w:rsid w:val="0097545C"/>
    <w:rsid w:val="009824A1"/>
    <w:rsid w:val="00984008"/>
    <w:rsid w:val="009A1563"/>
    <w:rsid w:val="009A190E"/>
    <w:rsid w:val="009B0432"/>
    <w:rsid w:val="009C10B6"/>
    <w:rsid w:val="009C6A88"/>
    <w:rsid w:val="009C7C61"/>
    <w:rsid w:val="009D1910"/>
    <w:rsid w:val="009E6D1D"/>
    <w:rsid w:val="009F7DBF"/>
    <w:rsid w:val="00A0064E"/>
    <w:rsid w:val="00A02F6B"/>
    <w:rsid w:val="00A06906"/>
    <w:rsid w:val="00A151C6"/>
    <w:rsid w:val="00A17562"/>
    <w:rsid w:val="00A17F1B"/>
    <w:rsid w:val="00A22EC8"/>
    <w:rsid w:val="00A3202A"/>
    <w:rsid w:val="00A32A72"/>
    <w:rsid w:val="00A33132"/>
    <w:rsid w:val="00A3483D"/>
    <w:rsid w:val="00A36122"/>
    <w:rsid w:val="00A40153"/>
    <w:rsid w:val="00A4695E"/>
    <w:rsid w:val="00A47CB2"/>
    <w:rsid w:val="00A544F4"/>
    <w:rsid w:val="00A6044B"/>
    <w:rsid w:val="00A64675"/>
    <w:rsid w:val="00A64BE9"/>
    <w:rsid w:val="00A653A3"/>
    <w:rsid w:val="00A65FB4"/>
    <w:rsid w:val="00A76C02"/>
    <w:rsid w:val="00A87A39"/>
    <w:rsid w:val="00A904F7"/>
    <w:rsid w:val="00A9757E"/>
    <w:rsid w:val="00A97C28"/>
    <w:rsid w:val="00AA5D8C"/>
    <w:rsid w:val="00AA6744"/>
    <w:rsid w:val="00AB2113"/>
    <w:rsid w:val="00AB36BE"/>
    <w:rsid w:val="00AB3837"/>
    <w:rsid w:val="00AC2358"/>
    <w:rsid w:val="00AC2E7E"/>
    <w:rsid w:val="00AD196E"/>
    <w:rsid w:val="00AD29AD"/>
    <w:rsid w:val="00AD2FD7"/>
    <w:rsid w:val="00AD3128"/>
    <w:rsid w:val="00AD62C8"/>
    <w:rsid w:val="00AE059D"/>
    <w:rsid w:val="00AE1973"/>
    <w:rsid w:val="00AE2693"/>
    <w:rsid w:val="00AE632F"/>
    <w:rsid w:val="00AE6FF8"/>
    <w:rsid w:val="00AF0EA7"/>
    <w:rsid w:val="00AF17E0"/>
    <w:rsid w:val="00AF473D"/>
    <w:rsid w:val="00AF47A9"/>
    <w:rsid w:val="00AF734B"/>
    <w:rsid w:val="00B01887"/>
    <w:rsid w:val="00B03F9A"/>
    <w:rsid w:val="00B04344"/>
    <w:rsid w:val="00B0489D"/>
    <w:rsid w:val="00B10896"/>
    <w:rsid w:val="00B11434"/>
    <w:rsid w:val="00B16D94"/>
    <w:rsid w:val="00B22C52"/>
    <w:rsid w:val="00B23A49"/>
    <w:rsid w:val="00B23EC1"/>
    <w:rsid w:val="00B26DB6"/>
    <w:rsid w:val="00B27D1C"/>
    <w:rsid w:val="00B3277F"/>
    <w:rsid w:val="00B3402C"/>
    <w:rsid w:val="00B35D09"/>
    <w:rsid w:val="00B54DED"/>
    <w:rsid w:val="00B55E9D"/>
    <w:rsid w:val="00B71429"/>
    <w:rsid w:val="00B7524F"/>
    <w:rsid w:val="00B77F9F"/>
    <w:rsid w:val="00B81C39"/>
    <w:rsid w:val="00B84027"/>
    <w:rsid w:val="00BB0038"/>
    <w:rsid w:val="00BB1E93"/>
    <w:rsid w:val="00BB472A"/>
    <w:rsid w:val="00BC46E3"/>
    <w:rsid w:val="00BD6816"/>
    <w:rsid w:val="00BE1D68"/>
    <w:rsid w:val="00BF0CF9"/>
    <w:rsid w:val="00BF2909"/>
    <w:rsid w:val="00BF730D"/>
    <w:rsid w:val="00C05DFD"/>
    <w:rsid w:val="00C066F9"/>
    <w:rsid w:val="00C1124A"/>
    <w:rsid w:val="00C1157D"/>
    <w:rsid w:val="00C16906"/>
    <w:rsid w:val="00C1748C"/>
    <w:rsid w:val="00C17C6E"/>
    <w:rsid w:val="00C216D2"/>
    <w:rsid w:val="00C24277"/>
    <w:rsid w:val="00C24A8A"/>
    <w:rsid w:val="00C322CE"/>
    <w:rsid w:val="00C34EB0"/>
    <w:rsid w:val="00C35B5D"/>
    <w:rsid w:val="00C366C8"/>
    <w:rsid w:val="00C36F5E"/>
    <w:rsid w:val="00C412AA"/>
    <w:rsid w:val="00C41C7D"/>
    <w:rsid w:val="00C41DE0"/>
    <w:rsid w:val="00C5293A"/>
    <w:rsid w:val="00C52D79"/>
    <w:rsid w:val="00C531C9"/>
    <w:rsid w:val="00C540B6"/>
    <w:rsid w:val="00C54C94"/>
    <w:rsid w:val="00C57FEA"/>
    <w:rsid w:val="00C66AAF"/>
    <w:rsid w:val="00C7130F"/>
    <w:rsid w:val="00C8481D"/>
    <w:rsid w:val="00C93397"/>
    <w:rsid w:val="00CA4158"/>
    <w:rsid w:val="00CA63FC"/>
    <w:rsid w:val="00CA7D6D"/>
    <w:rsid w:val="00CA7D94"/>
    <w:rsid w:val="00CB5ECB"/>
    <w:rsid w:val="00CB60F9"/>
    <w:rsid w:val="00CB7CC7"/>
    <w:rsid w:val="00CC15BE"/>
    <w:rsid w:val="00CC4E31"/>
    <w:rsid w:val="00CC6400"/>
    <w:rsid w:val="00CC6685"/>
    <w:rsid w:val="00CD0E0B"/>
    <w:rsid w:val="00CD1447"/>
    <w:rsid w:val="00CF663C"/>
    <w:rsid w:val="00CF6813"/>
    <w:rsid w:val="00D00783"/>
    <w:rsid w:val="00D00E96"/>
    <w:rsid w:val="00D056A5"/>
    <w:rsid w:val="00D056DA"/>
    <w:rsid w:val="00D06F87"/>
    <w:rsid w:val="00D07EEA"/>
    <w:rsid w:val="00D131A2"/>
    <w:rsid w:val="00D14BDC"/>
    <w:rsid w:val="00D230F7"/>
    <w:rsid w:val="00D235D7"/>
    <w:rsid w:val="00D31A3C"/>
    <w:rsid w:val="00D31EF9"/>
    <w:rsid w:val="00D34004"/>
    <w:rsid w:val="00D35AF0"/>
    <w:rsid w:val="00D35D07"/>
    <w:rsid w:val="00D40102"/>
    <w:rsid w:val="00D4059D"/>
    <w:rsid w:val="00D40CC0"/>
    <w:rsid w:val="00D43244"/>
    <w:rsid w:val="00D44900"/>
    <w:rsid w:val="00D44D32"/>
    <w:rsid w:val="00D53190"/>
    <w:rsid w:val="00D54BEC"/>
    <w:rsid w:val="00D636E7"/>
    <w:rsid w:val="00D6735F"/>
    <w:rsid w:val="00D717AC"/>
    <w:rsid w:val="00D75E3E"/>
    <w:rsid w:val="00D7608B"/>
    <w:rsid w:val="00D777F2"/>
    <w:rsid w:val="00D81002"/>
    <w:rsid w:val="00D83FAD"/>
    <w:rsid w:val="00D84CDA"/>
    <w:rsid w:val="00D860A5"/>
    <w:rsid w:val="00D8692B"/>
    <w:rsid w:val="00D94B5A"/>
    <w:rsid w:val="00D94E5F"/>
    <w:rsid w:val="00DA22FD"/>
    <w:rsid w:val="00DA325A"/>
    <w:rsid w:val="00DA3932"/>
    <w:rsid w:val="00DA5554"/>
    <w:rsid w:val="00DA67E4"/>
    <w:rsid w:val="00DA6C1D"/>
    <w:rsid w:val="00DB278E"/>
    <w:rsid w:val="00DC0ACB"/>
    <w:rsid w:val="00DC15DC"/>
    <w:rsid w:val="00DC2DD8"/>
    <w:rsid w:val="00DC656C"/>
    <w:rsid w:val="00DE119E"/>
    <w:rsid w:val="00DE228A"/>
    <w:rsid w:val="00DE321E"/>
    <w:rsid w:val="00DE62ED"/>
    <w:rsid w:val="00DF2CF0"/>
    <w:rsid w:val="00DF7FEB"/>
    <w:rsid w:val="00E009DA"/>
    <w:rsid w:val="00E0275D"/>
    <w:rsid w:val="00E05C56"/>
    <w:rsid w:val="00E114E2"/>
    <w:rsid w:val="00E14E43"/>
    <w:rsid w:val="00E2398F"/>
    <w:rsid w:val="00E25F98"/>
    <w:rsid w:val="00E3332A"/>
    <w:rsid w:val="00E37F0F"/>
    <w:rsid w:val="00E42B07"/>
    <w:rsid w:val="00E44BD1"/>
    <w:rsid w:val="00E462E2"/>
    <w:rsid w:val="00E478B0"/>
    <w:rsid w:val="00E52A62"/>
    <w:rsid w:val="00E52F9F"/>
    <w:rsid w:val="00E64AC6"/>
    <w:rsid w:val="00E65DEB"/>
    <w:rsid w:val="00E700F9"/>
    <w:rsid w:val="00E71529"/>
    <w:rsid w:val="00E75CDA"/>
    <w:rsid w:val="00E87819"/>
    <w:rsid w:val="00E97BA8"/>
    <w:rsid w:val="00EB0EEE"/>
    <w:rsid w:val="00EB4B1C"/>
    <w:rsid w:val="00ED0768"/>
    <w:rsid w:val="00ED6020"/>
    <w:rsid w:val="00ED79B0"/>
    <w:rsid w:val="00EE2A70"/>
    <w:rsid w:val="00EE3D50"/>
    <w:rsid w:val="00EF120C"/>
    <w:rsid w:val="00EF4DD3"/>
    <w:rsid w:val="00F02208"/>
    <w:rsid w:val="00F0754A"/>
    <w:rsid w:val="00F12139"/>
    <w:rsid w:val="00F12CFF"/>
    <w:rsid w:val="00F15216"/>
    <w:rsid w:val="00F216B9"/>
    <w:rsid w:val="00F25F41"/>
    <w:rsid w:val="00F25F71"/>
    <w:rsid w:val="00F30E29"/>
    <w:rsid w:val="00F3154B"/>
    <w:rsid w:val="00F36376"/>
    <w:rsid w:val="00F377C5"/>
    <w:rsid w:val="00F42005"/>
    <w:rsid w:val="00F43C21"/>
    <w:rsid w:val="00F46E7B"/>
    <w:rsid w:val="00F52C50"/>
    <w:rsid w:val="00F55F7C"/>
    <w:rsid w:val="00F6269A"/>
    <w:rsid w:val="00F77CE2"/>
    <w:rsid w:val="00F812DB"/>
    <w:rsid w:val="00F83A38"/>
    <w:rsid w:val="00F911C6"/>
    <w:rsid w:val="00F9559C"/>
    <w:rsid w:val="00FA6839"/>
    <w:rsid w:val="00FB5A7C"/>
    <w:rsid w:val="00FC5CA5"/>
    <w:rsid w:val="00FD76CA"/>
    <w:rsid w:val="00FE0EE5"/>
    <w:rsid w:val="00FE105B"/>
    <w:rsid w:val="00FE2E58"/>
    <w:rsid w:val="00FF0430"/>
    <w:rsid w:val="00FF12CF"/>
    <w:rsid w:val="00FF1A0E"/>
    <w:rsid w:val="00FF738C"/>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2AA4"/>
    <w:rPr>
      <w:sz w:val="24"/>
      <w:szCs w:val="24"/>
      <w:lang w:eastAsia="en-US"/>
    </w:rPr>
  </w:style>
  <w:style w:type="paragraph" w:styleId="Heading2">
    <w:name w:val="heading 2"/>
    <w:basedOn w:val="Normal"/>
    <w:next w:val="Normal"/>
    <w:link w:val="Heading2Char"/>
    <w:uiPriority w:val="99"/>
    <w:qFormat/>
    <w:rsid w:val="005C06AD"/>
    <w:pPr>
      <w:keepNext/>
      <w:numPr>
        <w:numId w:val="1"/>
      </w:numPr>
      <w:outlineLvl w:val="1"/>
    </w:pPr>
    <w:rPr>
      <w:b/>
      <w:szCs w:val="20"/>
      <w:lang w:eastAsia="pl-PL"/>
    </w:rPr>
  </w:style>
  <w:style w:type="paragraph" w:styleId="Heading3">
    <w:name w:val="heading 3"/>
    <w:basedOn w:val="Normal"/>
    <w:next w:val="Normal"/>
    <w:link w:val="Heading3Char"/>
    <w:uiPriority w:val="99"/>
    <w:qFormat/>
    <w:rsid w:val="005C06AD"/>
    <w:pPr>
      <w:keepNext/>
      <w:spacing w:before="240" w:after="60"/>
      <w:outlineLvl w:val="2"/>
    </w:pPr>
    <w:rPr>
      <w:rFonts w:ascii="Arial" w:hAnsi="Arial" w:cs="Arial"/>
      <w:b/>
      <w:bCs/>
      <w:sz w:val="26"/>
      <w:szCs w:val="26"/>
      <w:lang w:eastAsia="pl-PL"/>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1C2C82"/>
    <w:rPr>
      <w:rFonts w:ascii="Cambria" w:hAnsi="Cambria" w:cs="Times New Roman"/>
      <w:b/>
      <w:bCs/>
      <w:i/>
      <w:iCs/>
      <w:sz w:val="28"/>
      <w:szCs w:val="28"/>
      <w:lang w:eastAsia="en-US"/>
    </w:rPr>
  </w:style>
  <w:style w:type="character" w:customStyle="1" w:styleId="Heading3Char">
    <w:name w:val="Heading 3 Char"/>
    <w:basedOn w:val="DefaultParagraphFont"/>
    <w:link w:val="Heading3"/>
    <w:uiPriority w:val="99"/>
    <w:semiHidden/>
    <w:locked/>
    <w:rsid w:val="001C2C82"/>
    <w:rPr>
      <w:rFonts w:ascii="Cambria" w:hAnsi="Cambria" w:cs="Times New Roman"/>
      <w:b/>
      <w:bCs/>
      <w:sz w:val="26"/>
      <w:szCs w:val="26"/>
      <w:lang w:eastAsia="en-US"/>
    </w:rPr>
  </w:style>
  <w:style w:type="paragraph" w:styleId="ListParagraph">
    <w:name w:val="List Paragraph"/>
    <w:basedOn w:val="Normal"/>
    <w:uiPriority w:val="99"/>
    <w:qFormat/>
    <w:rsid w:val="00703A5F"/>
    <w:pPr>
      <w:ind w:left="720"/>
      <w:contextualSpacing/>
    </w:pPr>
    <w:rPr>
      <w:sz w:val="20"/>
      <w:szCs w:val="20"/>
      <w:lang w:eastAsia="pl-PL"/>
    </w:rPr>
  </w:style>
  <w:style w:type="paragraph" w:customStyle="1" w:styleId="Default">
    <w:name w:val="Default"/>
    <w:uiPriority w:val="99"/>
    <w:rsid w:val="005C0248"/>
    <w:pPr>
      <w:autoSpaceDE w:val="0"/>
      <w:autoSpaceDN w:val="0"/>
      <w:adjustRightInd w:val="0"/>
    </w:pPr>
    <w:rPr>
      <w:color w:val="000000"/>
      <w:sz w:val="24"/>
      <w:szCs w:val="24"/>
    </w:rPr>
  </w:style>
  <w:style w:type="paragraph" w:styleId="BodyText2">
    <w:name w:val="Body Text 2"/>
    <w:basedOn w:val="Normal"/>
    <w:link w:val="BodyText2Char"/>
    <w:uiPriority w:val="99"/>
    <w:rsid w:val="00D34004"/>
    <w:pPr>
      <w:jc w:val="both"/>
    </w:pPr>
    <w:rPr>
      <w:szCs w:val="20"/>
      <w:lang w:eastAsia="pl-PL"/>
    </w:rPr>
  </w:style>
  <w:style w:type="character" w:customStyle="1" w:styleId="BodyText2Char">
    <w:name w:val="Body Text 2 Char"/>
    <w:basedOn w:val="DefaultParagraphFont"/>
    <w:link w:val="BodyText2"/>
    <w:uiPriority w:val="99"/>
    <w:semiHidden/>
    <w:locked/>
    <w:rsid w:val="001C2C82"/>
    <w:rPr>
      <w:rFonts w:cs="Times New Roman"/>
      <w:sz w:val="24"/>
      <w:szCs w:val="24"/>
      <w:lang w:eastAsia="en-US"/>
    </w:rPr>
  </w:style>
  <w:style w:type="paragraph" w:styleId="BodyTextIndent2">
    <w:name w:val="Body Text Indent 2"/>
    <w:basedOn w:val="Normal"/>
    <w:link w:val="BodyTextIndent2Char"/>
    <w:uiPriority w:val="99"/>
    <w:rsid w:val="007D6EF1"/>
    <w:pPr>
      <w:spacing w:after="120" w:line="480" w:lineRule="auto"/>
      <w:ind w:left="283"/>
    </w:pPr>
    <w:rPr>
      <w:lang w:eastAsia="pl-PL"/>
    </w:rPr>
  </w:style>
  <w:style w:type="character" w:customStyle="1" w:styleId="BodyTextIndent2Char">
    <w:name w:val="Body Text Indent 2 Char"/>
    <w:basedOn w:val="DefaultParagraphFont"/>
    <w:link w:val="BodyTextIndent2"/>
    <w:uiPriority w:val="99"/>
    <w:locked/>
    <w:rsid w:val="007D6EF1"/>
    <w:rPr>
      <w:rFonts w:cs="Times New Roman"/>
      <w:sz w:val="24"/>
      <w:lang w:val="pl-PL" w:eastAsia="pl-PL"/>
    </w:rPr>
  </w:style>
  <w:style w:type="character" w:styleId="Hyperlink">
    <w:name w:val="Hyperlink"/>
    <w:basedOn w:val="DefaultParagraphFont"/>
    <w:uiPriority w:val="99"/>
    <w:rsid w:val="002F5BEA"/>
    <w:rPr>
      <w:rFonts w:cs="Times New Roman"/>
      <w:color w:val="0000FF"/>
      <w:u w:val="single"/>
    </w:rPr>
  </w:style>
  <w:style w:type="character" w:styleId="FollowedHyperlink">
    <w:name w:val="FollowedHyperlink"/>
    <w:basedOn w:val="DefaultParagraphFont"/>
    <w:uiPriority w:val="99"/>
    <w:rsid w:val="002F5BEA"/>
    <w:rPr>
      <w:rFonts w:cs="Times New Roman"/>
      <w:color w:val="800080"/>
      <w:u w:val="single"/>
    </w:rPr>
  </w:style>
  <w:style w:type="paragraph" w:customStyle="1" w:styleId="xl67">
    <w:name w:val="xl67"/>
    <w:basedOn w:val="Normal"/>
    <w:uiPriority w:val="99"/>
    <w:rsid w:val="002F5BEA"/>
    <w:pPr>
      <w:spacing w:before="100" w:beforeAutospacing="1" w:after="100" w:afterAutospacing="1"/>
    </w:pPr>
    <w:rPr>
      <w:rFonts w:ascii="Arial" w:hAnsi="Arial" w:cs="Arial"/>
      <w:b/>
      <w:bCs/>
      <w:lang w:eastAsia="pl-PL"/>
    </w:rPr>
  </w:style>
  <w:style w:type="paragraph" w:customStyle="1" w:styleId="xl68">
    <w:name w:val="xl68"/>
    <w:basedOn w:val="Normal"/>
    <w:uiPriority w:val="99"/>
    <w:rsid w:val="002F5B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69">
    <w:name w:val="xl69"/>
    <w:basedOn w:val="Normal"/>
    <w:uiPriority w:val="99"/>
    <w:rsid w:val="002F5BEA"/>
    <w:pPr>
      <w:spacing w:before="100" w:beforeAutospacing="1" w:after="100" w:afterAutospacing="1"/>
    </w:pPr>
    <w:rPr>
      <w:lang w:eastAsia="pl-PL"/>
    </w:rPr>
  </w:style>
  <w:style w:type="paragraph" w:customStyle="1" w:styleId="xl70">
    <w:name w:val="xl70"/>
    <w:basedOn w:val="Normal"/>
    <w:uiPriority w:val="99"/>
    <w:rsid w:val="002F5B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lang w:eastAsia="pl-PL"/>
    </w:rPr>
  </w:style>
  <w:style w:type="paragraph" w:customStyle="1" w:styleId="xl71">
    <w:name w:val="xl71"/>
    <w:basedOn w:val="Normal"/>
    <w:uiPriority w:val="99"/>
    <w:rsid w:val="002F5BEA"/>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jc w:val="center"/>
      <w:textAlignment w:val="center"/>
    </w:pPr>
    <w:rPr>
      <w:lang w:eastAsia="pl-PL"/>
    </w:rPr>
  </w:style>
  <w:style w:type="paragraph" w:customStyle="1" w:styleId="xl72">
    <w:name w:val="xl72"/>
    <w:basedOn w:val="Normal"/>
    <w:uiPriority w:val="99"/>
    <w:rsid w:val="002F5B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73">
    <w:name w:val="xl73"/>
    <w:basedOn w:val="Normal"/>
    <w:uiPriority w:val="99"/>
    <w:rsid w:val="002F5BEA"/>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textAlignment w:val="center"/>
    </w:pPr>
    <w:rPr>
      <w:lang w:eastAsia="pl-PL"/>
    </w:rPr>
  </w:style>
  <w:style w:type="paragraph" w:customStyle="1" w:styleId="xl74">
    <w:name w:val="xl74"/>
    <w:basedOn w:val="Normal"/>
    <w:uiPriority w:val="99"/>
    <w:rsid w:val="002F5BE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lang w:eastAsia="pl-PL"/>
    </w:rPr>
  </w:style>
  <w:style w:type="paragraph" w:customStyle="1" w:styleId="xl75">
    <w:name w:val="xl75"/>
    <w:basedOn w:val="Normal"/>
    <w:uiPriority w:val="99"/>
    <w:rsid w:val="002F5BEA"/>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jc w:val="center"/>
    </w:pPr>
    <w:rPr>
      <w:b/>
      <w:bCs/>
      <w:lang w:eastAsia="pl-PL"/>
    </w:rPr>
  </w:style>
  <w:style w:type="paragraph" w:customStyle="1" w:styleId="xl76">
    <w:name w:val="xl76"/>
    <w:basedOn w:val="Normal"/>
    <w:uiPriority w:val="99"/>
    <w:rsid w:val="002F5BE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lang w:eastAsia="pl-PL"/>
    </w:rPr>
  </w:style>
  <w:style w:type="paragraph" w:customStyle="1" w:styleId="xl77">
    <w:name w:val="xl77"/>
    <w:basedOn w:val="Normal"/>
    <w:uiPriority w:val="99"/>
    <w:rsid w:val="002F5BEA"/>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b/>
      <w:bCs/>
      <w:lang w:eastAsia="pl-PL"/>
    </w:rPr>
  </w:style>
  <w:style w:type="paragraph" w:customStyle="1" w:styleId="xl78">
    <w:name w:val="xl78"/>
    <w:basedOn w:val="Normal"/>
    <w:uiPriority w:val="99"/>
    <w:rsid w:val="002F5BEA"/>
    <w:pPr>
      <w:spacing w:before="100" w:beforeAutospacing="1" w:after="100" w:afterAutospacing="1"/>
      <w:textAlignment w:val="center"/>
    </w:pPr>
    <w:rPr>
      <w:b/>
      <w:bCs/>
      <w:color w:val="0000FF"/>
      <w:lang w:eastAsia="pl-PL"/>
    </w:rPr>
  </w:style>
  <w:style w:type="paragraph" w:customStyle="1" w:styleId="xl79">
    <w:name w:val="xl79"/>
    <w:basedOn w:val="Normal"/>
    <w:uiPriority w:val="99"/>
    <w:rsid w:val="002F5BEA"/>
    <w:pPr>
      <w:spacing w:before="100" w:beforeAutospacing="1" w:after="100" w:afterAutospacing="1"/>
      <w:jc w:val="center"/>
    </w:pPr>
    <w:rPr>
      <w:b/>
      <w:bCs/>
      <w:color w:val="FF0000"/>
      <w:lang w:eastAsia="pl-PL"/>
    </w:rPr>
  </w:style>
  <w:style w:type="paragraph" w:customStyle="1" w:styleId="xl80">
    <w:name w:val="xl80"/>
    <w:basedOn w:val="Normal"/>
    <w:uiPriority w:val="99"/>
    <w:rsid w:val="002F5BEA"/>
    <w:pPr>
      <w:spacing w:before="100" w:beforeAutospacing="1" w:after="100" w:afterAutospacing="1"/>
      <w:jc w:val="center"/>
    </w:pPr>
    <w:rPr>
      <w:color w:val="0000FF"/>
      <w:lang w:eastAsia="pl-PL"/>
    </w:rPr>
  </w:style>
  <w:style w:type="paragraph" w:customStyle="1" w:styleId="xl81">
    <w:name w:val="xl81"/>
    <w:basedOn w:val="Normal"/>
    <w:uiPriority w:val="99"/>
    <w:rsid w:val="002F5BEA"/>
    <w:pPr>
      <w:spacing w:before="100" w:beforeAutospacing="1" w:after="100" w:afterAutospacing="1"/>
    </w:pPr>
    <w:rPr>
      <w:lang w:eastAsia="pl-PL"/>
    </w:rPr>
  </w:style>
  <w:style w:type="paragraph" w:customStyle="1" w:styleId="xl82">
    <w:name w:val="xl82"/>
    <w:basedOn w:val="Normal"/>
    <w:uiPriority w:val="99"/>
    <w:rsid w:val="002F5BEA"/>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4"/>
      <w:szCs w:val="14"/>
      <w:lang w:eastAsia="pl-PL"/>
    </w:rPr>
  </w:style>
  <w:style w:type="paragraph" w:customStyle="1" w:styleId="xl83">
    <w:name w:val="xl83"/>
    <w:basedOn w:val="Normal"/>
    <w:uiPriority w:val="99"/>
    <w:rsid w:val="002F5BEA"/>
    <w:pPr>
      <w:pBdr>
        <w:left w:val="single" w:sz="4" w:space="0" w:color="auto"/>
        <w:bottom w:val="single" w:sz="4" w:space="0" w:color="auto"/>
        <w:right w:val="single" w:sz="4" w:space="0" w:color="auto"/>
      </w:pBdr>
      <w:shd w:val="clear" w:color="auto" w:fill="FFCC99"/>
      <w:spacing w:before="100" w:beforeAutospacing="1" w:after="100" w:afterAutospacing="1"/>
      <w:jc w:val="center"/>
      <w:textAlignment w:val="center"/>
    </w:pPr>
    <w:rPr>
      <w:color w:val="000000"/>
      <w:sz w:val="14"/>
      <w:szCs w:val="14"/>
      <w:lang w:eastAsia="pl-PL"/>
    </w:rPr>
  </w:style>
  <w:style w:type="paragraph" w:customStyle="1" w:styleId="xl84">
    <w:name w:val="xl84"/>
    <w:basedOn w:val="Normal"/>
    <w:uiPriority w:val="99"/>
    <w:rsid w:val="002F5BEA"/>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4"/>
      <w:szCs w:val="14"/>
      <w:lang w:eastAsia="pl-PL"/>
    </w:rPr>
  </w:style>
  <w:style w:type="paragraph" w:customStyle="1" w:styleId="xl85">
    <w:name w:val="xl85"/>
    <w:basedOn w:val="Normal"/>
    <w:uiPriority w:val="99"/>
    <w:rsid w:val="002F5BEA"/>
    <w:pPr>
      <w:pBdr>
        <w:top w:val="single" w:sz="4" w:space="0" w:color="auto"/>
        <w:bottom w:val="single" w:sz="4" w:space="0" w:color="auto"/>
        <w:right w:val="single" w:sz="4" w:space="0" w:color="auto"/>
      </w:pBdr>
      <w:spacing w:before="100" w:beforeAutospacing="1" w:after="100" w:afterAutospacing="1"/>
    </w:pPr>
    <w:rPr>
      <w:lang w:eastAsia="pl-PL"/>
    </w:rPr>
  </w:style>
  <w:style w:type="paragraph" w:customStyle="1" w:styleId="xl86">
    <w:name w:val="xl86"/>
    <w:basedOn w:val="Normal"/>
    <w:uiPriority w:val="99"/>
    <w:rsid w:val="002F5BE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lang w:eastAsia="pl-PL"/>
    </w:rPr>
  </w:style>
  <w:style w:type="paragraph" w:customStyle="1" w:styleId="xl87">
    <w:name w:val="xl87"/>
    <w:basedOn w:val="Normal"/>
    <w:uiPriority w:val="99"/>
    <w:rsid w:val="002F5BE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b/>
      <w:bCs/>
      <w:lang w:eastAsia="pl-PL"/>
    </w:rPr>
  </w:style>
  <w:style w:type="paragraph" w:customStyle="1" w:styleId="xl88">
    <w:name w:val="xl88"/>
    <w:basedOn w:val="Normal"/>
    <w:uiPriority w:val="99"/>
    <w:rsid w:val="002F5BEA"/>
    <w:pPr>
      <w:spacing w:before="100" w:beforeAutospacing="1" w:after="100" w:afterAutospacing="1"/>
      <w:jc w:val="center"/>
    </w:pPr>
    <w:rPr>
      <w:lang w:eastAsia="pl-PL"/>
    </w:rPr>
  </w:style>
  <w:style w:type="paragraph" w:customStyle="1" w:styleId="xl89">
    <w:name w:val="xl89"/>
    <w:basedOn w:val="Normal"/>
    <w:uiPriority w:val="99"/>
    <w:rsid w:val="002F5BEA"/>
    <w:pPr>
      <w:spacing w:before="100" w:beforeAutospacing="1" w:after="100" w:afterAutospacing="1"/>
      <w:jc w:val="center"/>
    </w:pPr>
    <w:rPr>
      <w:lang w:eastAsia="pl-PL"/>
    </w:rPr>
  </w:style>
  <w:style w:type="paragraph" w:customStyle="1" w:styleId="xl90">
    <w:name w:val="xl90"/>
    <w:basedOn w:val="Normal"/>
    <w:uiPriority w:val="99"/>
    <w:rsid w:val="002F5BEA"/>
    <w:pPr>
      <w:spacing w:before="100" w:beforeAutospacing="1" w:after="100" w:afterAutospacing="1"/>
      <w:jc w:val="center"/>
      <w:textAlignment w:val="center"/>
    </w:pPr>
    <w:rPr>
      <w:lang w:eastAsia="pl-PL"/>
    </w:rPr>
  </w:style>
  <w:style w:type="paragraph" w:customStyle="1" w:styleId="xl91">
    <w:name w:val="xl91"/>
    <w:basedOn w:val="Normal"/>
    <w:uiPriority w:val="99"/>
    <w:rsid w:val="002F5BEA"/>
    <w:pPr>
      <w:pBdr>
        <w:top w:val="single" w:sz="4" w:space="0" w:color="auto"/>
        <w:left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92">
    <w:name w:val="xl92"/>
    <w:basedOn w:val="Normal"/>
    <w:uiPriority w:val="99"/>
    <w:rsid w:val="002F5BEA"/>
    <w:pPr>
      <w:pBdr>
        <w:left w:val="single" w:sz="4" w:space="0" w:color="auto"/>
        <w:bottom w:val="single" w:sz="4" w:space="0" w:color="auto"/>
        <w:right w:val="single" w:sz="4" w:space="0" w:color="auto"/>
      </w:pBdr>
      <w:spacing w:before="100" w:beforeAutospacing="1" w:after="100" w:afterAutospacing="1"/>
      <w:jc w:val="center"/>
      <w:textAlignment w:val="center"/>
    </w:pPr>
    <w:rPr>
      <w:sz w:val="14"/>
      <w:szCs w:val="14"/>
      <w:lang w:eastAsia="pl-PL"/>
    </w:rPr>
  </w:style>
  <w:style w:type="paragraph" w:customStyle="1" w:styleId="xl93">
    <w:name w:val="xl93"/>
    <w:basedOn w:val="Normal"/>
    <w:uiPriority w:val="99"/>
    <w:rsid w:val="002F5BEA"/>
    <w:pPr>
      <w:pBdr>
        <w:top w:val="single" w:sz="4" w:space="0" w:color="auto"/>
        <w:left w:val="single" w:sz="4" w:space="0" w:color="auto"/>
        <w:right w:val="single" w:sz="4" w:space="0" w:color="auto"/>
      </w:pBdr>
      <w:shd w:val="clear" w:color="auto" w:fill="FFFFFF"/>
      <w:spacing w:before="100" w:beforeAutospacing="1" w:after="100" w:afterAutospacing="1"/>
      <w:jc w:val="center"/>
    </w:pPr>
    <w:rPr>
      <w:lang w:eastAsia="pl-PL"/>
    </w:rPr>
  </w:style>
  <w:style w:type="paragraph" w:customStyle="1" w:styleId="xl94">
    <w:name w:val="xl94"/>
    <w:basedOn w:val="Normal"/>
    <w:uiPriority w:val="99"/>
    <w:rsid w:val="002F5BEA"/>
    <w:pPr>
      <w:pBdr>
        <w:left w:val="single" w:sz="4" w:space="0" w:color="auto"/>
        <w:bottom w:val="single" w:sz="4" w:space="0" w:color="auto"/>
        <w:right w:val="single" w:sz="4" w:space="0" w:color="auto"/>
      </w:pBdr>
      <w:spacing w:before="100" w:beforeAutospacing="1" w:after="100" w:afterAutospacing="1"/>
      <w:jc w:val="center"/>
    </w:pPr>
    <w:rPr>
      <w:lang w:eastAsia="pl-PL"/>
    </w:rPr>
  </w:style>
  <w:style w:type="paragraph" w:customStyle="1" w:styleId="xl95">
    <w:name w:val="xl95"/>
    <w:basedOn w:val="Normal"/>
    <w:uiPriority w:val="99"/>
    <w:rsid w:val="002F5BEA"/>
    <w:pPr>
      <w:pBdr>
        <w:left w:val="single" w:sz="4" w:space="0" w:color="auto"/>
        <w:right w:val="single" w:sz="4" w:space="0" w:color="auto"/>
      </w:pBdr>
      <w:spacing w:before="100" w:beforeAutospacing="1" w:after="100" w:afterAutospacing="1"/>
      <w:jc w:val="center"/>
    </w:pPr>
    <w:rPr>
      <w:lang w:eastAsia="pl-PL"/>
    </w:rPr>
  </w:style>
  <w:style w:type="paragraph" w:customStyle="1" w:styleId="xl96">
    <w:name w:val="xl96"/>
    <w:basedOn w:val="Normal"/>
    <w:uiPriority w:val="99"/>
    <w:rsid w:val="002F5BE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eastAsia="pl-PL"/>
    </w:rPr>
  </w:style>
  <w:style w:type="paragraph" w:customStyle="1" w:styleId="xl97">
    <w:name w:val="xl97"/>
    <w:basedOn w:val="Normal"/>
    <w:uiPriority w:val="99"/>
    <w:rsid w:val="002F5BEA"/>
    <w:pPr>
      <w:pBdr>
        <w:top w:val="single" w:sz="4" w:space="0" w:color="auto"/>
        <w:left w:val="single" w:sz="4" w:space="0" w:color="auto"/>
        <w:right w:val="single" w:sz="4" w:space="0" w:color="auto"/>
      </w:pBdr>
      <w:spacing w:before="100" w:beforeAutospacing="1" w:after="100" w:afterAutospacing="1"/>
      <w:jc w:val="center"/>
    </w:pPr>
    <w:rPr>
      <w:lang w:eastAsia="pl-PL"/>
    </w:rPr>
  </w:style>
  <w:style w:type="paragraph" w:customStyle="1" w:styleId="xl98">
    <w:name w:val="xl98"/>
    <w:basedOn w:val="Normal"/>
    <w:uiPriority w:val="99"/>
    <w:rsid w:val="002F5BEA"/>
    <w:pPr>
      <w:pBdr>
        <w:top w:val="single" w:sz="4" w:space="0" w:color="auto"/>
        <w:left w:val="single" w:sz="4" w:space="0" w:color="auto"/>
      </w:pBdr>
      <w:spacing w:before="100" w:beforeAutospacing="1" w:after="100" w:afterAutospacing="1"/>
      <w:jc w:val="center"/>
    </w:pPr>
    <w:rPr>
      <w:lang w:eastAsia="pl-PL"/>
    </w:rPr>
  </w:style>
  <w:style w:type="paragraph" w:customStyle="1" w:styleId="xl99">
    <w:name w:val="xl99"/>
    <w:basedOn w:val="Normal"/>
    <w:uiPriority w:val="99"/>
    <w:rsid w:val="002F5BEA"/>
    <w:pPr>
      <w:pBdr>
        <w:top w:val="single" w:sz="4" w:space="0" w:color="auto"/>
        <w:right w:val="single" w:sz="4" w:space="0" w:color="auto"/>
      </w:pBdr>
      <w:spacing w:before="100" w:beforeAutospacing="1" w:after="100" w:afterAutospacing="1"/>
      <w:jc w:val="center"/>
      <w:textAlignment w:val="center"/>
    </w:pPr>
    <w:rPr>
      <w:b/>
      <w:bCs/>
      <w:lang w:eastAsia="pl-PL"/>
    </w:rPr>
  </w:style>
  <w:style w:type="paragraph" w:customStyle="1" w:styleId="xl100">
    <w:name w:val="xl100"/>
    <w:basedOn w:val="Normal"/>
    <w:uiPriority w:val="99"/>
    <w:rsid w:val="002F5BEA"/>
    <w:pPr>
      <w:pBdr>
        <w:left w:val="single" w:sz="4" w:space="0" w:color="auto"/>
        <w:bottom w:val="single" w:sz="4" w:space="0" w:color="auto"/>
      </w:pBdr>
      <w:spacing w:before="100" w:beforeAutospacing="1" w:after="100" w:afterAutospacing="1"/>
      <w:jc w:val="center"/>
      <w:textAlignment w:val="center"/>
    </w:pPr>
    <w:rPr>
      <w:lang w:eastAsia="pl-PL"/>
    </w:rPr>
  </w:style>
  <w:style w:type="paragraph" w:customStyle="1" w:styleId="xl101">
    <w:name w:val="xl101"/>
    <w:basedOn w:val="Normal"/>
    <w:uiPriority w:val="99"/>
    <w:rsid w:val="002F5BEA"/>
    <w:pPr>
      <w:pBdr>
        <w:bottom w:val="single" w:sz="4" w:space="0" w:color="auto"/>
        <w:right w:val="single" w:sz="4" w:space="0" w:color="auto"/>
      </w:pBdr>
      <w:spacing w:before="100" w:beforeAutospacing="1" w:after="100" w:afterAutospacing="1"/>
      <w:jc w:val="center"/>
      <w:textAlignment w:val="center"/>
    </w:pPr>
    <w:rPr>
      <w:b/>
      <w:bCs/>
      <w:lang w:eastAsia="pl-PL"/>
    </w:rPr>
  </w:style>
  <w:style w:type="paragraph" w:customStyle="1" w:styleId="xl102">
    <w:name w:val="xl102"/>
    <w:basedOn w:val="Normal"/>
    <w:uiPriority w:val="99"/>
    <w:rsid w:val="002F5BEA"/>
    <w:pPr>
      <w:pBdr>
        <w:left w:val="single" w:sz="4" w:space="0" w:color="auto"/>
        <w:right w:val="single" w:sz="4" w:space="0" w:color="auto"/>
      </w:pBdr>
      <w:shd w:val="clear" w:color="auto" w:fill="FFFF99"/>
      <w:spacing w:before="100" w:beforeAutospacing="1" w:after="100" w:afterAutospacing="1"/>
      <w:jc w:val="center"/>
      <w:textAlignment w:val="center"/>
    </w:pPr>
    <w:rPr>
      <w:sz w:val="14"/>
      <w:szCs w:val="14"/>
      <w:lang w:eastAsia="pl-PL"/>
    </w:rPr>
  </w:style>
  <w:style w:type="paragraph" w:customStyle="1" w:styleId="xl103">
    <w:name w:val="xl103"/>
    <w:basedOn w:val="Normal"/>
    <w:uiPriority w:val="99"/>
    <w:rsid w:val="002F5BEA"/>
    <w:pPr>
      <w:pBdr>
        <w:left w:val="single" w:sz="4" w:space="0" w:color="auto"/>
        <w:bottom w:val="single" w:sz="4" w:space="0" w:color="auto"/>
        <w:right w:val="single" w:sz="4" w:space="0" w:color="auto"/>
      </w:pBdr>
      <w:shd w:val="clear" w:color="auto" w:fill="FFFF99"/>
      <w:spacing w:before="100" w:beforeAutospacing="1" w:after="100" w:afterAutospacing="1"/>
      <w:jc w:val="center"/>
      <w:textAlignment w:val="center"/>
    </w:pPr>
    <w:rPr>
      <w:lang w:eastAsia="pl-PL"/>
    </w:rPr>
  </w:style>
  <w:style w:type="paragraph" w:customStyle="1" w:styleId="xl104">
    <w:name w:val="xl104"/>
    <w:basedOn w:val="Normal"/>
    <w:uiPriority w:val="99"/>
    <w:rsid w:val="002F5BEA"/>
    <w:pPr>
      <w:pBdr>
        <w:bottom w:val="single" w:sz="4" w:space="0" w:color="auto"/>
      </w:pBdr>
      <w:spacing w:before="100" w:beforeAutospacing="1" w:after="100" w:afterAutospacing="1"/>
      <w:jc w:val="center"/>
      <w:textAlignment w:val="center"/>
    </w:pPr>
    <w:rPr>
      <w:color w:val="000000"/>
      <w:lang w:eastAsia="pl-PL"/>
    </w:rPr>
  </w:style>
  <w:style w:type="paragraph" w:customStyle="1" w:styleId="xl105">
    <w:name w:val="xl105"/>
    <w:basedOn w:val="Normal"/>
    <w:uiPriority w:val="99"/>
    <w:rsid w:val="002F5BEA"/>
    <w:pPr>
      <w:pBdr>
        <w:bottom w:val="single" w:sz="4" w:space="0" w:color="auto"/>
      </w:pBdr>
      <w:spacing w:before="100" w:beforeAutospacing="1" w:after="100" w:afterAutospacing="1"/>
      <w:jc w:val="center"/>
      <w:textAlignment w:val="center"/>
    </w:pPr>
    <w:rPr>
      <w:lang w:eastAsia="pl-PL"/>
    </w:rPr>
  </w:style>
  <w:style w:type="paragraph" w:customStyle="1" w:styleId="xl106">
    <w:name w:val="xl106"/>
    <w:basedOn w:val="Normal"/>
    <w:uiPriority w:val="99"/>
    <w:rsid w:val="002F5BEA"/>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sz w:val="32"/>
      <w:szCs w:val="32"/>
      <w:lang w:eastAsia="pl-PL"/>
    </w:rPr>
  </w:style>
  <w:style w:type="paragraph" w:customStyle="1" w:styleId="xl107">
    <w:name w:val="xl107"/>
    <w:basedOn w:val="Normal"/>
    <w:uiPriority w:val="99"/>
    <w:rsid w:val="002F5BEA"/>
    <w:pPr>
      <w:pBdr>
        <w:top w:val="single" w:sz="4" w:space="0" w:color="auto"/>
        <w:bottom w:val="single" w:sz="4" w:space="0" w:color="auto"/>
      </w:pBdr>
      <w:spacing w:before="100" w:beforeAutospacing="1" w:after="100" w:afterAutospacing="1"/>
      <w:jc w:val="center"/>
      <w:textAlignment w:val="center"/>
    </w:pPr>
    <w:rPr>
      <w:color w:val="000000"/>
      <w:sz w:val="32"/>
      <w:szCs w:val="32"/>
      <w:lang w:eastAsia="pl-PL"/>
    </w:rPr>
  </w:style>
  <w:style w:type="paragraph" w:customStyle="1" w:styleId="xl108">
    <w:name w:val="xl108"/>
    <w:basedOn w:val="Normal"/>
    <w:uiPriority w:val="99"/>
    <w:rsid w:val="002F5BE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Garamond" w:hAnsi="Garamond"/>
      <w:lang w:eastAsia="pl-PL"/>
    </w:rPr>
  </w:style>
  <w:style w:type="paragraph" w:customStyle="1" w:styleId="xl109">
    <w:name w:val="xl109"/>
    <w:basedOn w:val="Normal"/>
    <w:uiPriority w:val="99"/>
    <w:rsid w:val="002F5BE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Garamond" w:hAnsi="Garamond"/>
      <w:lang w:eastAsia="pl-PL"/>
    </w:rPr>
  </w:style>
  <w:style w:type="paragraph" w:customStyle="1" w:styleId="xl110">
    <w:name w:val="xl110"/>
    <w:basedOn w:val="Normal"/>
    <w:uiPriority w:val="99"/>
    <w:rsid w:val="002F5BEA"/>
    <w:pPr>
      <w:spacing w:before="100" w:beforeAutospacing="1" w:after="100" w:afterAutospacing="1"/>
      <w:jc w:val="center"/>
      <w:textAlignment w:val="center"/>
    </w:pPr>
    <w:rPr>
      <w:color w:val="0000FF"/>
      <w:lang w:eastAsia="pl-PL"/>
    </w:rPr>
  </w:style>
  <w:style w:type="paragraph" w:customStyle="1" w:styleId="xl111">
    <w:name w:val="xl111"/>
    <w:basedOn w:val="Normal"/>
    <w:uiPriority w:val="99"/>
    <w:rsid w:val="002F5BEA"/>
    <w:pPr>
      <w:pBdr>
        <w:top w:val="single" w:sz="4" w:space="0" w:color="auto"/>
        <w:left w:val="single" w:sz="4" w:space="0" w:color="auto"/>
        <w:right w:val="single" w:sz="4" w:space="0" w:color="auto"/>
      </w:pBdr>
      <w:shd w:val="clear" w:color="auto" w:fill="FFFFFF"/>
      <w:spacing w:before="100" w:beforeAutospacing="1" w:after="100" w:afterAutospacing="1"/>
      <w:jc w:val="center"/>
      <w:textAlignment w:val="center"/>
    </w:pPr>
    <w:rPr>
      <w:lang w:eastAsia="pl-PL"/>
    </w:rPr>
  </w:style>
  <w:style w:type="paragraph" w:customStyle="1" w:styleId="xl112">
    <w:name w:val="xl112"/>
    <w:basedOn w:val="Normal"/>
    <w:uiPriority w:val="99"/>
    <w:rsid w:val="002F5BEA"/>
    <w:pPr>
      <w:pBdr>
        <w:left w:val="single" w:sz="4" w:space="0" w:color="auto"/>
        <w:bottom w:val="single" w:sz="4" w:space="0" w:color="auto"/>
        <w:right w:val="single" w:sz="4" w:space="0" w:color="auto"/>
      </w:pBdr>
      <w:shd w:val="clear" w:color="auto" w:fill="FFFFFF"/>
      <w:spacing w:before="100" w:beforeAutospacing="1" w:after="100" w:afterAutospacing="1"/>
    </w:pPr>
    <w:rPr>
      <w:lang w:eastAsia="pl-PL"/>
    </w:rPr>
  </w:style>
  <w:style w:type="paragraph" w:customStyle="1" w:styleId="xl113">
    <w:name w:val="xl113"/>
    <w:basedOn w:val="Normal"/>
    <w:uiPriority w:val="99"/>
    <w:rsid w:val="002F5BEA"/>
    <w:pPr>
      <w:pBdr>
        <w:top w:val="single" w:sz="4" w:space="0" w:color="auto"/>
        <w:left w:val="single" w:sz="4" w:space="0" w:color="auto"/>
        <w:bottom w:val="single" w:sz="4" w:space="0" w:color="auto"/>
      </w:pBdr>
      <w:spacing w:before="100" w:beforeAutospacing="1" w:after="100" w:afterAutospacing="1"/>
      <w:jc w:val="center"/>
      <w:textAlignment w:val="center"/>
    </w:pPr>
    <w:rPr>
      <w:b/>
      <w:bCs/>
      <w:color w:val="000000"/>
      <w:sz w:val="22"/>
      <w:szCs w:val="22"/>
      <w:lang w:eastAsia="pl-PL"/>
    </w:rPr>
  </w:style>
  <w:style w:type="paragraph" w:customStyle="1" w:styleId="xl114">
    <w:name w:val="xl114"/>
    <w:basedOn w:val="Normal"/>
    <w:uiPriority w:val="99"/>
    <w:rsid w:val="002F5BEA"/>
    <w:pPr>
      <w:pBdr>
        <w:top w:val="single" w:sz="4" w:space="0" w:color="auto"/>
        <w:bottom w:val="single" w:sz="4" w:space="0" w:color="auto"/>
        <w:right w:val="single" w:sz="4" w:space="0" w:color="auto"/>
      </w:pBdr>
      <w:spacing w:before="100" w:beforeAutospacing="1" w:after="100" w:afterAutospacing="1"/>
      <w:jc w:val="center"/>
      <w:textAlignment w:val="center"/>
    </w:pPr>
    <w:rPr>
      <w:lang w:eastAsia="pl-PL"/>
    </w:rPr>
  </w:style>
  <w:style w:type="paragraph" w:styleId="EndnoteText">
    <w:name w:val="endnote text"/>
    <w:basedOn w:val="Normal"/>
    <w:link w:val="EndnoteTextChar"/>
    <w:uiPriority w:val="99"/>
    <w:semiHidden/>
    <w:rsid w:val="008611B2"/>
    <w:rPr>
      <w:sz w:val="20"/>
      <w:szCs w:val="20"/>
    </w:rPr>
  </w:style>
  <w:style w:type="character" w:customStyle="1" w:styleId="EndnoteTextChar">
    <w:name w:val="Endnote Text Char"/>
    <w:basedOn w:val="DefaultParagraphFont"/>
    <w:link w:val="EndnoteText"/>
    <w:uiPriority w:val="99"/>
    <w:semiHidden/>
    <w:locked/>
    <w:rsid w:val="008611B2"/>
    <w:rPr>
      <w:rFonts w:cs="Times New Roman"/>
      <w:lang w:eastAsia="en-US"/>
    </w:rPr>
  </w:style>
  <w:style w:type="character" w:styleId="EndnoteReference">
    <w:name w:val="endnote reference"/>
    <w:basedOn w:val="DefaultParagraphFont"/>
    <w:uiPriority w:val="99"/>
    <w:semiHidden/>
    <w:rsid w:val="008611B2"/>
    <w:rPr>
      <w:rFonts w:cs="Times New Roman"/>
      <w:vertAlign w:val="superscript"/>
    </w:rPr>
  </w:style>
  <w:style w:type="paragraph" w:customStyle="1" w:styleId="msonormal0">
    <w:name w:val="msonormal"/>
    <w:basedOn w:val="Normal"/>
    <w:uiPriority w:val="99"/>
    <w:rsid w:val="001A04E0"/>
    <w:pPr>
      <w:spacing w:before="100" w:beforeAutospacing="1" w:after="100" w:afterAutospacing="1"/>
    </w:pPr>
    <w:rPr>
      <w:lang w:eastAsia="pl-PL"/>
    </w:rPr>
  </w:style>
  <w:style w:type="paragraph" w:customStyle="1" w:styleId="xl115">
    <w:name w:val="xl115"/>
    <w:basedOn w:val="Normal"/>
    <w:uiPriority w:val="99"/>
    <w:rsid w:val="001A04E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eastAsia="pl-PL"/>
    </w:rPr>
  </w:style>
  <w:style w:type="paragraph" w:customStyle="1" w:styleId="xl116">
    <w:name w:val="xl116"/>
    <w:basedOn w:val="Normal"/>
    <w:uiPriority w:val="99"/>
    <w:rsid w:val="001A04E0"/>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sz w:val="16"/>
      <w:szCs w:val="16"/>
      <w:lang w:eastAsia="pl-PL"/>
    </w:rPr>
  </w:style>
  <w:style w:type="paragraph" w:customStyle="1" w:styleId="xl117">
    <w:name w:val="xl117"/>
    <w:basedOn w:val="Normal"/>
    <w:uiPriority w:val="99"/>
    <w:rsid w:val="001A04E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eastAsia="pl-PL"/>
    </w:rPr>
  </w:style>
  <w:style w:type="paragraph" w:customStyle="1" w:styleId="xl118">
    <w:name w:val="xl118"/>
    <w:basedOn w:val="Normal"/>
    <w:uiPriority w:val="99"/>
    <w:rsid w:val="001A04E0"/>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sz w:val="16"/>
      <w:szCs w:val="16"/>
      <w:lang w:eastAsia="pl-PL"/>
    </w:rPr>
  </w:style>
  <w:style w:type="paragraph" w:customStyle="1" w:styleId="xl119">
    <w:name w:val="xl119"/>
    <w:basedOn w:val="Normal"/>
    <w:uiPriority w:val="99"/>
    <w:rsid w:val="001A04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lang w:eastAsia="pl-PL"/>
    </w:rPr>
  </w:style>
  <w:style w:type="paragraph" w:customStyle="1" w:styleId="xl120">
    <w:name w:val="xl120"/>
    <w:basedOn w:val="Normal"/>
    <w:uiPriority w:val="99"/>
    <w:rsid w:val="001A04E0"/>
    <w:pPr>
      <w:pBdr>
        <w:top w:val="single" w:sz="4" w:space="0" w:color="auto"/>
        <w:left w:val="single" w:sz="4" w:space="0" w:color="auto"/>
        <w:right w:val="single" w:sz="4" w:space="0" w:color="auto"/>
      </w:pBdr>
      <w:spacing w:before="100" w:beforeAutospacing="1" w:after="100" w:afterAutospacing="1"/>
      <w:jc w:val="center"/>
    </w:pPr>
    <w:rPr>
      <w:sz w:val="16"/>
      <w:szCs w:val="16"/>
      <w:lang w:eastAsia="pl-PL"/>
    </w:rPr>
  </w:style>
  <w:style w:type="paragraph" w:customStyle="1" w:styleId="xl121">
    <w:name w:val="xl121"/>
    <w:basedOn w:val="Normal"/>
    <w:uiPriority w:val="99"/>
    <w:rsid w:val="001A04E0"/>
    <w:pPr>
      <w:pBdr>
        <w:top w:val="single" w:sz="4" w:space="0" w:color="auto"/>
        <w:left w:val="single" w:sz="4" w:space="0" w:color="auto"/>
      </w:pBdr>
      <w:spacing w:before="100" w:beforeAutospacing="1" w:after="100" w:afterAutospacing="1"/>
      <w:jc w:val="center"/>
    </w:pPr>
    <w:rPr>
      <w:sz w:val="16"/>
      <w:szCs w:val="16"/>
      <w:lang w:eastAsia="pl-PL"/>
    </w:rPr>
  </w:style>
  <w:style w:type="paragraph" w:customStyle="1" w:styleId="xl122">
    <w:name w:val="xl122"/>
    <w:basedOn w:val="Normal"/>
    <w:uiPriority w:val="99"/>
    <w:rsid w:val="001A04E0"/>
    <w:pPr>
      <w:pBdr>
        <w:top w:val="single" w:sz="4" w:space="0" w:color="auto"/>
        <w:right w:val="single" w:sz="4" w:space="0" w:color="auto"/>
      </w:pBdr>
      <w:spacing w:before="100" w:beforeAutospacing="1" w:after="100" w:afterAutospacing="1"/>
      <w:jc w:val="center"/>
      <w:textAlignment w:val="center"/>
    </w:pPr>
    <w:rPr>
      <w:b/>
      <w:bCs/>
      <w:sz w:val="16"/>
      <w:szCs w:val="16"/>
      <w:lang w:eastAsia="pl-PL"/>
    </w:rPr>
  </w:style>
  <w:style w:type="paragraph" w:customStyle="1" w:styleId="xl123">
    <w:name w:val="xl123"/>
    <w:basedOn w:val="Normal"/>
    <w:uiPriority w:val="99"/>
    <w:rsid w:val="001A0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lang w:eastAsia="pl-PL"/>
    </w:rPr>
  </w:style>
  <w:style w:type="paragraph" w:customStyle="1" w:styleId="xl124">
    <w:name w:val="xl124"/>
    <w:basedOn w:val="Normal"/>
    <w:uiPriority w:val="99"/>
    <w:rsid w:val="001A04E0"/>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pPr>
    <w:rPr>
      <w:b/>
      <w:bCs/>
      <w:sz w:val="16"/>
      <w:szCs w:val="16"/>
      <w:lang w:eastAsia="pl-PL"/>
    </w:rPr>
  </w:style>
  <w:style w:type="paragraph" w:customStyle="1" w:styleId="xl125">
    <w:name w:val="xl125"/>
    <w:basedOn w:val="Normal"/>
    <w:uiPriority w:val="99"/>
    <w:rsid w:val="001A0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lang w:eastAsia="pl-PL"/>
    </w:rPr>
  </w:style>
  <w:style w:type="paragraph" w:customStyle="1" w:styleId="xl126">
    <w:name w:val="xl126"/>
    <w:basedOn w:val="Normal"/>
    <w:uiPriority w:val="99"/>
    <w:rsid w:val="001A04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sz w:val="16"/>
      <w:szCs w:val="16"/>
      <w:lang w:eastAsia="pl-PL"/>
    </w:rPr>
  </w:style>
  <w:style w:type="paragraph" w:customStyle="1" w:styleId="xl127">
    <w:name w:val="xl127"/>
    <w:basedOn w:val="Normal"/>
    <w:uiPriority w:val="99"/>
    <w:rsid w:val="001A04E0"/>
    <w:pPr>
      <w:pBdr>
        <w:left w:val="single" w:sz="4" w:space="0" w:color="auto"/>
        <w:bottom w:val="single" w:sz="4" w:space="0" w:color="auto"/>
      </w:pBdr>
      <w:spacing w:before="100" w:beforeAutospacing="1" w:after="100" w:afterAutospacing="1"/>
      <w:jc w:val="center"/>
      <w:textAlignment w:val="center"/>
    </w:pPr>
    <w:rPr>
      <w:sz w:val="16"/>
      <w:szCs w:val="16"/>
      <w:lang w:eastAsia="pl-PL"/>
    </w:rPr>
  </w:style>
  <w:style w:type="paragraph" w:customStyle="1" w:styleId="xl128">
    <w:name w:val="xl128"/>
    <w:basedOn w:val="Normal"/>
    <w:uiPriority w:val="99"/>
    <w:rsid w:val="001A04E0"/>
    <w:pPr>
      <w:pBdr>
        <w:bottom w:val="single" w:sz="4" w:space="0" w:color="auto"/>
        <w:right w:val="single" w:sz="4" w:space="0" w:color="auto"/>
      </w:pBdr>
      <w:spacing w:before="100" w:beforeAutospacing="1" w:after="100" w:afterAutospacing="1"/>
      <w:jc w:val="center"/>
      <w:textAlignment w:val="center"/>
    </w:pPr>
    <w:rPr>
      <w:b/>
      <w:bCs/>
      <w:sz w:val="16"/>
      <w:szCs w:val="16"/>
      <w:lang w:eastAsia="pl-PL"/>
    </w:rPr>
  </w:style>
  <w:style w:type="paragraph" w:customStyle="1" w:styleId="xl129">
    <w:name w:val="xl129"/>
    <w:basedOn w:val="Normal"/>
    <w:uiPriority w:val="99"/>
    <w:rsid w:val="001A04E0"/>
    <w:pPr>
      <w:spacing w:before="100" w:beforeAutospacing="1" w:after="100" w:afterAutospacing="1"/>
      <w:jc w:val="center"/>
      <w:textAlignment w:val="center"/>
    </w:pPr>
    <w:rPr>
      <w:sz w:val="16"/>
      <w:szCs w:val="16"/>
      <w:lang w:eastAsia="pl-PL"/>
    </w:rPr>
  </w:style>
  <w:style w:type="paragraph" w:customStyle="1" w:styleId="xl130">
    <w:name w:val="xl130"/>
    <w:basedOn w:val="Normal"/>
    <w:uiPriority w:val="99"/>
    <w:rsid w:val="001A04E0"/>
    <w:pPr>
      <w:spacing w:before="100" w:beforeAutospacing="1" w:after="100" w:afterAutospacing="1"/>
      <w:textAlignment w:val="center"/>
    </w:pPr>
    <w:rPr>
      <w:b/>
      <w:bCs/>
      <w:color w:val="0000FF"/>
      <w:sz w:val="16"/>
      <w:szCs w:val="16"/>
      <w:lang w:eastAsia="pl-PL"/>
    </w:rPr>
  </w:style>
  <w:style w:type="paragraph" w:customStyle="1" w:styleId="xl131">
    <w:name w:val="xl131"/>
    <w:basedOn w:val="Normal"/>
    <w:uiPriority w:val="99"/>
    <w:rsid w:val="001A04E0"/>
    <w:pPr>
      <w:spacing w:before="100" w:beforeAutospacing="1" w:after="100" w:afterAutospacing="1"/>
      <w:jc w:val="center"/>
      <w:textAlignment w:val="center"/>
    </w:pPr>
    <w:rPr>
      <w:color w:val="0000FF"/>
      <w:sz w:val="16"/>
      <w:szCs w:val="16"/>
      <w:lang w:eastAsia="pl-PL"/>
    </w:rPr>
  </w:style>
  <w:style w:type="paragraph" w:customStyle="1" w:styleId="xl132">
    <w:name w:val="xl132"/>
    <w:basedOn w:val="Normal"/>
    <w:uiPriority w:val="99"/>
    <w:rsid w:val="001A04E0"/>
    <w:pPr>
      <w:spacing w:before="100" w:beforeAutospacing="1" w:after="100" w:afterAutospacing="1"/>
      <w:jc w:val="center"/>
    </w:pPr>
    <w:rPr>
      <w:b/>
      <w:bCs/>
      <w:color w:val="FF0000"/>
      <w:sz w:val="16"/>
      <w:szCs w:val="16"/>
      <w:lang w:eastAsia="pl-PL"/>
    </w:rPr>
  </w:style>
  <w:style w:type="paragraph" w:customStyle="1" w:styleId="xl133">
    <w:name w:val="xl133"/>
    <w:basedOn w:val="Normal"/>
    <w:uiPriority w:val="99"/>
    <w:rsid w:val="001A04E0"/>
    <w:pPr>
      <w:spacing w:before="100" w:beforeAutospacing="1" w:after="100" w:afterAutospacing="1"/>
      <w:jc w:val="center"/>
    </w:pPr>
    <w:rPr>
      <w:color w:val="0000FF"/>
      <w:sz w:val="16"/>
      <w:szCs w:val="16"/>
      <w:lang w:eastAsia="pl-PL"/>
    </w:rPr>
  </w:style>
  <w:style w:type="paragraph" w:customStyle="1" w:styleId="xl134">
    <w:name w:val="xl134"/>
    <w:basedOn w:val="Normal"/>
    <w:uiPriority w:val="99"/>
    <w:rsid w:val="001A04E0"/>
    <w:pPr>
      <w:spacing w:before="100" w:beforeAutospacing="1" w:after="100" w:afterAutospacing="1"/>
    </w:pPr>
    <w:rPr>
      <w:sz w:val="16"/>
      <w:szCs w:val="16"/>
      <w:lang w:eastAsia="pl-PL"/>
    </w:rPr>
  </w:style>
  <w:style w:type="paragraph" w:customStyle="1" w:styleId="xl135">
    <w:name w:val="xl135"/>
    <w:basedOn w:val="Normal"/>
    <w:uiPriority w:val="99"/>
    <w:rsid w:val="001A04E0"/>
    <w:pPr>
      <w:pBdr>
        <w:top w:val="single" w:sz="4" w:space="0" w:color="auto"/>
        <w:left w:val="single" w:sz="4" w:space="0" w:color="auto"/>
        <w:bottom w:val="single" w:sz="4" w:space="0" w:color="auto"/>
      </w:pBdr>
      <w:spacing w:before="100" w:beforeAutospacing="1" w:after="100" w:afterAutospacing="1"/>
      <w:jc w:val="center"/>
      <w:textAlignment w:val="center"/>
    </w:pPr>
    <w:rPr>
      <w:b/>
      <w:bCs/>
      <w:color w:val="000000"/>
      <w:sz w:val="16"/>
      <w:szCs w:val="16"/>
      <w:lang w:eastAsia="pl-PL"/>
    </w:rPr>
  </w:style>
  <w:style w:type="paragraph" w:customStyle="1" w:styleId="xl136">
    <w:name w:val="xl136"/>
    <w:basedOn w:val="Normal"/>
    <w:uiPriority w:val="99"/>
    <w:rsid w:val="001A04E0"/>
    <w:pPr>
      <w:pBdr>
        <w:top w:val="single" w:sz="4" w:space="0" w:color="auto"/>
        <w:bottom w:val="single" w:sz="4" w:space="0" w:color="auto"/>
        <w:right w:val="single" w:sz="4" w:space="0" w:color="auto"/>
      </w:pBdr>
      <w:spacing w:before="100" w:beforeAutospacing="1" w:after="100" w:afterAutospacing="1"/>
      <w:jc w:val="center"/>
      <w:textAlignment w:val="center"/>
    </w:pPr>
    <w:rPr>
      <w:sz w:val="16"/>
      <w:szCs w:val="16"/>
      <w:lang w:eastAsia="pl-PL"/>
    </w:rPr>
  </w:style>
  <w:style w:type="paragraph" w:styleId="BalloonText">
    <w:name w:val="Balloon Text"/>
    <w:basedOn w:val="Normal"/>
    <w:link w:val="BalloonTextChar"/>
    <w:uiPriority w:val="99"/>
    <w:semiHidden/>
    <w:rsid w:val="003D1882"/>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3D1882"/>
    <w:rPr>
      <w:rFonts w:ascii="Segoe UI" w:hAnsi="Segoe UI" w:cs="Segoe UI"/>
      <w:sz w:val="18"/>
      <w:szCs w:val="18"/>
      <w:lang w:eastAsia="en-US"/>
    </w:rPr>
  </w:style>
  <w:style w:type="paragraph" w:styleId="Footer">
    <w:name w:val="footer"/>
    <w:basedOn w:val="Normal"/>
    <w:link w:val="FooterChar"/>
    <w:uiPriority w:val="99"/>
    <w:rsid w:val="00AC2358"/>
    <w:pPr>
      <w:tabs>
        <w:tab w:val="center" w:pos="4536"/>
        <w:tab w:val="right" w:pos="9072"/>
      </w:tabs>
    </w:pPr>
  </w:style>
  <w:style w:type="character" w:customStyle="1" w:styleId="FooterChar">
    <w:name w:val="Footer Char"/>
    <w:basedOn w:val="DefaultParagraphFont"/>
    <w:link w:val="Footer"/>
    <w:uiPriority w:val="99"/>
    <w:semiHidden/>
    <w:locked/>
    <w:rPr>
      <w:rFonts w:cs="Times New Roman"/>
      <w:sz w:val="24"/>
      <w:szCs w:val="24"/>
      <w:lang w:eastAsia="en-US"/>
    </w:rPr>
  </w:style>
  <w:style w:type="character" w:styleId="PageNumber">
    <w:name w:val="page number"/>
    <w:basedOn w:val="DefaultParagraphFont"/>
    <w:uiPriority w:val="99"/>
    <w:rsid w:val="00AC2358"/>
    <w:rPr>
      <w:rFonts w:cs="Times New Roman"/>
    </w:rPr>
  </w:style>
</w:styles>
</file>

<file path=word/webSettings.xml><?xml version="1.0" encoding="utf-8"?>
<w:webSettings xmlns:r="http://schemas.openxmlformats.org/officeDocument/2006/relationships" xmlns:w="http://schemas.openxmlformats.org/wordprocessingml/2006/main">
  <w:divs>
    <w:div w:id="651064039">
      <w:marLeft w:val="0"/>
      <w:marRight w:val="0"/>
      <w:marTop w:val="0"/>
      <w:marBottom w:val="0"/>
      <w:divBdr>
        <w:top w:val="none" w:sz="0" w:space="0" w:color="auto"/>
        <w:left w:val="none" w:sz="0" w:space="0" w:color="auto"/>
        <w:bottom w:val="none" w:sz="0" w:space="0" w:color="auto"/>
        <w:right w:val="none" w:sz="0" w:space="0" w:color="auto"/>
      </w:divBdr>
    </w:div>
    <w:div w:id="651064040">
      <w:marLeft w:val="0"/>
      <w:marRight w:val="0"/>
      <w:marTop w:val="0"/>
      <w:marBottom w:val="0"/>
      <w:divBdr>
        <w:top w:val="none" w:sz="0" w:space="0" w:color="auto"/>
        <w:left w:val="none" w:sz="0" w:space="0" w:color="auto"/>
        <w:bottom w:val="none" w:sz="0" w:space="0" w:color="auto"/>
        <w:right w:val="none" w:sz="0" w:space="0" w:color="auto"/>
      </w:divBdr>
    </w:div>
    <w:div w:id="651064041">
      <w:marLeft w:val="0"/>
      <w:marRight w:val="0"/>
      <w:marTop w:val="0"/>
      <w:marBottom w:val="0"/>
      <w:divBdr>
        <w:top w:val="none" w:sz="0" w:space="0" w:color="auto"/>
        <w:left w:val="none" w:sz="0" w:space="0" w:color="auto"/>
        <w:bottom w:val="none" w:sz="0" w:space="0" w:color="auto"/>
        <w:right w:val="none" w:sz="0" w:space="0" w:color="auto"/>
      </w:divBdr>
    </w:div>
    <w:div w:id="651064042">
      <w:marLeft w:val="0"/>
      <w:marRight w:val="0"/>
      <w:marTop w:val="0"/>
      <w:marBottom w:val="0"/>
      <w:divBdr>
        <w:top w:val="none" w:sz="0" w:space="0" w:color="auto"/>
        <w:left w:val="none" w:sz="0" w:space="0" w:color="auto"/>
        <w:bottom w:val="none" w:sz="0" w:space="0" w:color="auto"/>
        <w:right w:val="none" w:sz="0" w:space="0" w:color="auto"/>
      </w:divBdr>
    </w:div>
    <w:div w:id="651064043">
      <w:marLeft w:val="0"/>
      <w:marRight w:val="0"/>
      <w:marTop w:val="0"/>
      <w:marBottom w:val="0"/>
      <w:divBdr>
        <w:top w:val="none" w:sz="0" w:space="0" w:color="auto"/>
        <w:left w:val="none" w:sz="0" w:space="0" w:color="auto"/>
        <w:bottom w:val="none" w:sz="0" w:space="0" w:color="auto"/>
        <w:right w:val="none" w:sz="0" w:space="0" w:color="auto"/>
      </w:divBdr>
    </w:div>
    <w:div w:id="651064044">
      <w:marLeft w:val="0"/>
      <w:marRight w:val="0"/>
      <w:marTop w:val="0"/>
      <w:marBottom w:val="0"/>
      <w:divBdr>
        <w:top w:val="none" w:sz="0" w:space="0" w:color="auto"/>
        <w:left w:val="none" w:sz="0" w:space="0" w:color="auto"/>
        <w:bottom w:val="none" w:sz="0" w:space="0" w:color="auto"/>
        <w:right w:val="none" w:sz="0" w:space="0" w:color="auto"/>
      </w:divBdr>
    </w:div>
    <w:div w:id="651064045">
      <w:marLeft w:val="0"/>
      <w:marRight w:val="0"/>
      <w:marTop w:val="0"/>
      <w:marBottom w:val="0"/>
      <w:divBdr>
        <w:top w:val="none" w:sz="0" w:space="0" w:color="auto"/>
        <w:left w:val="none" w:sz="0" w:space="0" w:color="auto"/>
        <w:bottom w:val="none" w:sz="0" w:space="0" w:color="auto"/>
        <w:right w:val="none" w:sz="0" w:space="0" w:color="auto"/>
      </w:divBdr>
    </w:div>
    <w:div w:id="651064046">
      <w:marLeft w:val="0"/>
      <w:marRight w:val="0"/>
      <w:marTop w:val="0"/>
      <w:marBottom w:val="0"/>
      <w:divBdr>
        <w:top w:val="none" w:sz="0" w:space="0" w:color="auto"/>
        <w:left w:val="none" w:sz="0" w:space="0" w:color="auto"/>
        <w:bottom w:val="none" w:sz="0" w:space="0" w:color="auto"/>
        <w:right w:val="none" w:sz="0" w:space="0" w:color="auto"/>
      </w:divBdr>
    </w:div>
    <w:div w:id="651064047">
      <w:marLeft w:val="0"/>
      <w:marRight w:val="0"/>
      <w:marTop w:val="0"/>
      <w:marBottom w:val="0"/>
      <w:divBdr>
        <w:top w:val="none" w:sz="0" w:space="0" w:color="auto"/>
        <w:left w:val="none" w:sz="0" w:space="0" w:color="auto"/>
        <w:bottom w:val="none" w:sz="0" w:space="0" w:color="auto"/>
        <w:right w:val="none" w:sz="0" w:space="0" w:color="auto"/>
      </w:divBdr>
    </w:div>
    <w:div w:id="651064048">
      <w:marLeft w:val="0"/>
      <w:marRight w:val="0"/>
      <w:marTop w:val="0"/>
      <w:marBottom w:val="0"/>
      <w:divBdr>
        <w:top w:val="none" w:sz="0" w:space="0" w:color="auto"/>
        <w:left w:val="none" w:sz="0" w:space="0" w:color="auto"/>
        <w:bottom w:val="none" w:sz="0" w:space="0" w:color="auto"/>
        <w:right w:val="none" w:sz="0" w:space="0" w:color="auto"/>
      </w:divBdr>
    </w:div>
    <w:div w:id="65106404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30</Pages>
  <Words>9154</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subject/>
  <dc:creator>Joanna.Gajo</dc:creator>
  <cp:keywords/>
  <dc:description/>
  <cp:lastModifiedBy>Beata Mularczyk</cp:lastModifiedBy>
  <cp:revision>2</cp:revision>
  <cp:lastPrinted>2017-09-26T11:10:00Z</cp:lastPrinted>
  <dcterms:created xsi:type="dcterms:W3CDTF">2017-10-25T12:37:00Z</dcterms:created>
  <dcterms:modified xsi:type="dcterms:W3CDTF">2017-10-25T12:37:00Z</dcterms:modified>
</cp:coreProperties>
</file>