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02" w:rsidRPr="00745F7A" w:rsidRDefault="00B34102" w:rsidP="00376DEB">
      <w:pPr>
        <w:rPr>
          <w:rFonts w:ascii="Times New Roman" w:hAnsi="Times New Roman"/>
          <w:sz w:val="20"/>
          <w:szCs w:val="20"/>
        </w:rPr>
      </w:pPr>
      <w:r w:rsidRPr="00745F7A">
        <w:rPr>
          <w:rFonts w:ascii="Times New Roman" w:hAnsi="Times New Roman"/>
          <w:sz w:val="20"/>
          <w:szCs w:val="20"/>
        </w:rPr>
        <w:t>IPP. 7013.33.01.2017</w:t>
      </w:r>
    </w:p>
    <w:p w:rsidR="00B34102" w:rsidRPr="00745F7A" w:rsidRDefault="00B34102" w:rsidP="00745F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IPP.271.09</w:t>
      </w:r>
      <w:r w:rsidRPr="00745F7A">
        <w:rPr>
          <w:rFonts w:ascii="Times New Roman" w:hAnsi="Times New Roman"/>
          <w:sz w:val="20"/>
          <w:szCs w:val="20"/>
        </w:rPr>
        <w:t>.2017</w:t>
      </w:r>
    </w:p>
    <w:p w:rsidR="00B34102" w:rsidRPr="003B2189" w:rsidRDefault="00B34102" w:rsidP="00745F7A">
      <w:pPr>
        <w:rPr>
          <w:rFonts w:ascii="Verdana" w:hAnsi="Verdana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0"/>
        </w:rPr>
        <w:t>RZP.I.09</w:t>
      </w:r>
      <w:r w:rsidRPr="00745F7A">
        <w:rPr>
          <w:rFonts w:ascii="Times New Roman" w:hAnsi="Times New Roman"/>
          <w:sz w:val="20"/>
          <w:szCs w:val="20"/>
        </w:rPr>
        <w:t>.2017</w:t>
      </w:r>
    </w:p>
    <w:p w:rsidR="00B34102" w:rsidRPr="00376DEB" w:rsidRDefault="00B34102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B34102" w:rsidRPr="002473C2" w:rsidTr="008C1E2D">
        <w:trPr>
          <w:trHeight w:val="426"/>
        </w:trPr>
        <w:tc>
          <w:tcPr>
            <w:tcW w:w="1986" w:type="dxa"/>
            <w:vAlign w:val="bottom"/>
          </w:tcPr>
          <w:p w:rsidR="00B34102" w:rsidRPr="003B2189" w:rsidRDefault="00B34102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B34102" w:rsidRPr="003B2189" w:rsidRDefault="00B34102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B34102" w:rsidRPr="002473C2" w:rsidTr="008C1E2D">
        <w:trPr>
          <w:trHeight w:val="427"/>
        </w:trPr>
        <w:tc>
          <w:tcPr>
            <w:tcW w:w="1986" w:type="dxa"/>
            <w:vAlign w:val="bottom"/>
          </w:tcPr>
          <w:p w:rsidR="00B34102" w:rsidRPr="003B2189" w:rsidRDefault="00B34102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B34102" w:rsidRPr="003B2189" w:rsidRDefault="00B34102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B34102" w:rsidRPr="003B2189" w:rsidRDefault="00B34102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B34102" w:rsidRDefault="00B34102" w:rsidP="00E32F87">
      <w:pPr>
        <w:pStyle w:val="Style4"/>
        <w:widowControl/>
        <w:spacing w:before="38"/>
        <w:jc w:val="center"/>
        <w:rPr>
          <w:b/>
          <w:u w:val="single"/>
        </w:rPr>
      </w:pPr>
      <w:r w:rsidRPr="003B2189">
        <w:rPr>
          <w:rFonts w:ascii="Verdana" w:hAnsi="Verdana"/>
          <w:sz w:val="16"/>
          <w:szCs w:val="16"/>
        </w:rPr>
        <w:t>…</w:t>
      </w:r>
      <w:r w:rsidRPr="005C38E5">
        <w:rPr>
          <w:b/>
          <w:u w:val="single"/>
        </w:rPr>
        <w:t>„Budowa sieci kanalizacji sanitarnej w miejscowości</w:t>
      </w:r>
      <w:r>
        <w:rPr>
          <w:b/>
          <w:u w:val="single"/>
        </w:rPr>
        <w:t xml:space="preserve"> Rydwągi Etap I,</w:t>
      </w:r>
    </w:p>
    <w:p w:rsidR="00B34102" w:rsidRPr="007245AA" w:rsidRDefault="00B34102" w:rsidP="00E32F87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u w:val="single"/>
          <w:lang w:eastAsia="ar-SA"/>
        </w:rPr>
      </w:pPr>
      <w:r w:rsidRPr="005C38E5">
        <w:rPr>
          <w:b/>
          <w:u w:val="single"/>
        </w:rPr>
        <w:t>Gmina Mrągowo”</w:t>
      </w:r>
      <w:r w:rsidRPr="001C3E12">
        <w:rPr>
          <w:b/>
        </w:rPr>
        <w:t xml:space="preserve"> , 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34102" w:rsidRPr="003B2189" w:rsidRDefault="00B34102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34102" w:rsidRPr="003B2189" w:rsidRDefault="00B34102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B34102" w:rsidRPr="003B2189" w:rsidRDefault="00B34102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34102" w:rsidRPr="003B2189" w:rsidRDefault="00B34102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34102" w:rsidRPr="003B2189" w:rsidRDefault="00B34102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B34102" w:rsidRDefault="00B34102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B34102" w:rsidRDefault="00B34102">
      <w:r>
        <w:t xml:space="preserve">                                                                       Podpis podmiotu</w:t>
      </w:r>
      <w:bookmarkStart w:id="1" w:name="_GoBack"/>
      <w:bookmarkEnd w:id="1"/>
    </w:p>
    <w:sectPr w:rsidR="00B34102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534E2"/>
    <w:rsid w:val="000A2AD7"/>
    <w:rsid w:val="000B6AE9"/>
    <w:rsid w:val="00100242"/>
    <w:rsid w:val="00105F08"/>
    <w:rsid w:val="001C3E12"/>
    <w:rsid w:val="002473C2"/>
    <w:rsid w:val="002C26F6"/>
    <w:rsid w:val="003011EB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5F3765"/>
    <w:rsid w:val="00676A37"/>
    <w:rsid w:val="00692B60"/>
    <w:rsid w:val="006C0C1A"/>
    <w:rsid w:val="007245AA"/>
    <w:rsid w:val="00745F7A"/>
    <w:rsid w:val="007B1BB1"/>
    <w:rsid w:val="00811272"/>
    <w:rsid w:val="00843B6E"/>
    <w:rsid w:val="0086120D"/>
    <w:rsid w:val="0088793C"/>
    <w:rsid w:val="008B2F7B"/>
    <w:rsid w:val="008C1E2D"/>
    <w:rsid w:val="008D404D"/>
    <w:rsid w:val="00974EB9"/>
    <w:rsid w:val="00A348D6"/>
    <w:rsid w:val="00A92121"/>
    <w:rsid w:val="00AD015F"/>
    <w:rsid w:val="00B34102"/>
    <w:rsid w:val="00B93371"/>
    <w:rsid w:val="00C52A20"/>
    <w:rsid w:val="00D27498"/>
    <w:rsid w:val="00E32F87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363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2</cp:revision>
  <dcterms:created xsi:type="dcterms:W3CDTF">2017-09-07T11:09:00Z</dcterms:created>
  <dcterms:modified xsi:type="dcterms:W3CDTF">2017-09-07T11:09:00Z</dcterms:modified>
</cp:coreProperties>
</file>