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E7" w:rsidRPr="00D84C19" w:rsidRDefault="003547E7" w:rsidP="00D84C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547E7" w:rsidRPr="00D84C19" w:rsidRDefault="003547E7" w:rsidP="00D84C19">
      <w:pPr>
        <w:suppressAutoHyphens/>
        <w:autoSpaceDE w:val="0"/>
        <w:spacing w:after="0" w:line="240" w:lineRule="auto"/>
        <w:ind w:left="4248" w:firstLine="708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.05pt;margin-top:2.1pt;width:149.85pt;height:6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" strokeweight=".5pt">
            <v:textbox inset=".25pt,.25pt,.25pt,.25pt">
              <w:txbxContent>
                <w:p w:rsidR="003547E7" w:rsidRDefault="003547E7" w:rsidP="00D84C19"/>
                <w:p w:rsidR="003547E7" w:rsidRDefault="003547E7" w:rsidP="00D84C19"/>
                <w:p w:rsidR="003547E7" w:rsidRDefault="003547E7" w:rsidP="00D84C19"/>
                <w:p w:rsidR="003547E7" w:rsidRDefault="003547E7" w:rsidP="00D84C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547E7" w:rsidRPr="00A42E21" w:rsidRDefault="003547E7" w:rsidP="00D84C19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A42E21"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  <w:r w:rsidRPr="00D84C19">
        <w:rPr>
          <w:rFonts w:ascii="Times New Roman" w:hAnsi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9</w:t>
      </w:r>
      <w:r w:rsidRPr="00D84C1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3547E7" w:rsidRPr="00D84C19" w:rsidRDefault="003547E7" w:rsidP="00D84C19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84C1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ind w:left="1420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rPr>
          <w:b/>
        </w:rPr>
      </w:pPr>
      <w:r>
        <w:rPr>
          <w:b/>
        </w:rPr>
        <w:t>RBK.7031.63.2017</w:t>
      </w:r>
    </w:p>
    <w:p w:rsidR="003547E7" w:rsidRDefault="003547E7" w:rsidP="00C44F4F">
      <w:pPr>
        <w:rPr>
          <w:b/>
        </w:rPr>
      </w:pPr>
      <w:r>
        <w:rPr>
          <w:b/>
        </w:rPr>
        <w:t>IPP.271.10.2017</w:t>
      </w:r>
    </w:p>
    <w:p w:rsidR="003547E7" w:rsidRDefault="003547E7" w:rsidP="00C44F4F">
      <w:pPr>
        <w:rPr>
          <w:b/>
        </w:rPr>
      </w:pPr>
      <w:r>
        <w:rPr>
          <w:b/>
        </w:rPr>
        <w:t>RZP:IPP.II.10.2017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47E7" w:rsidRDefault="003547E7" w:rsidP="00C44F4F">
      <w:pPr>
        <w:pStyle w:val="Style4"/>
        <w:widowControl/>
        <w:spacing w:before="38"/>
        <w:rPr>
          <w:rFonts w:ascii="Times New Roman" w:hAnsi="Times New Roman"/>
          <w:b/>
          <w:bCs/>
          <w:color w:val="000000"/>
          <w:lang w:eastAsia="ar-SA"/>
        </w:rPr>
      </w:pPr>
      <w:r w:rsidRPr="00D84C19">
        <w:rPr>
          <w:rFonts w:ascii="Times New Roman" w:hAnsi="Times New Roman"/>
          <w:bCs/>
          <w:lang w:eastAsia="ar-SA"/>
        </w:rPr>
        <w:t xml:space="preserve">dotyczy: </w:t>
      </w:r>
      <w:r w:rsidRPr="00D84C19">
        <w:rPr>
          <w:rFonts w:ascii="Times New Roman" w:hAnsi="Times New Roman"/>
          <w:bCs/>
          <w:color w:val="000000"/>
          <w:lang w:eastAsia="ar-SA"/>
        </w:rPr>
        <w:t>postępowania o udzielenie zamówienia publicznego na</w:t>
      </w:r>
      <w:r w:rsidRPr="00D84C19">
        <w:rPr>
          <w:rFonts w:ascii="Times New Roman" w:hAnsi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ar-SA"/>
        </w:rPr>
        <w:t>zadanie :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A1A">
        <w:rPr>
          <w:rFonts w:ascii="Times New Roman" w:hAnsi="Times New Roman"/>
          <w:b/>
          <w:sz w:val="24"/>
          <w:szCs w:val="24"/>
        </w:rPr>
        <w:t>„Odbieranie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D4A1A">
        <w:rPr>
          <w:rFonts w:ascii="Times New Roman" w:hAnsi="Times New Roman"/>
          <w:b/>
          <w:sz w:val="24"/>
          <w:szCs w:val="24"/>
        </w:rPr>
        <w:t xml:space="preserve">transport </w:t>
      </w:r>
      <w:r>
        <w:rPr>
          <w:rFonts w:ascii="Times New Roman" w:hAnsi="Times New Roman"/>
          <w:b/>
          <w:sz w:val="24"/>
          <w:szCs w:val="24"/>
        </w:rPr>
        <w:t xml:space="preserve">i zagospodarowanie </w:t>
      </w:r>
      <w:r w:rsidRPr="00FD4A1A">
        <w:rPr>
          <w:rFonts w:ascii="Times New Roman" w:hAnsi="Times New Roman"/>
          <w:b/>
          <w:sz w:val="24"/>
          <w:szCs w:val="24"/>
        </w:rPr>
        <w:t xml:space="preserve">odpadów komunalnych </w:t>
      </w:r>
      <w:r>
        <w:rPr>
          <w:rFonts w:ascii="Times New Roman" w:hAnsi="Times New Roman"/>
          <w:b/>
          <w:sz w:val="24"/>
          <w:szCs w:val="24"/>
        </w:rPr>
        <w:t>z terenu</w:t>
      </w:r>
      <w:r w:rsidRPr="00FD4A1A">
        <w:rPr>
          <w:rFonts w:ascii="Times New Roman" w:hAnsi="Times New Roman"/>
          <w:b/>
          <w:sz w:val="24"/>
          <w:szCs w:val="24"/>
        </w:rPr>
        <w:t xml:space="preserve"> Gminy Mrągowo</w:t>
      </w:r>
      <w:r w:rsidRPr="00C44F4F">
        <w:rPr>
          <w:rFonts w:ascii="Times New Roman" w:hAnsi="Times New Roman"/>
          <w:b/>
          <w:sz w:val="24"/>
          <w:szCs w:val="24"/>
        </w:rPr>
        <w:t xml:space="preserve"> </w:t>
      </w:r>
      <w:r w:rsidRPr="00FD4A1A">
        <w:rPr>
          <w:rFonts w:ascii="Times New Roman" w:hAnsi="Times New Roman"/>
          <w:b/>
          <w:sz w:val="24"/>
          <w:szCs w:val="24"/>
        </w:rPr>
        <w:t>od właścicieli nieruchomości zamieszkałych i niezamieszkałych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3547E7" w:rsidRDefault="003547E7" w:rsidP="00FA1483">
      <w:pPr>
        <w:pStyle w:val="Style4"/>
        <w:widowControl/>
        <w:spacing w:before="38"/>
        <w:jc w:val="center"/>
        <w:rPr>
          <w:rFonts w:ascii="Times New Roman" w:hAnsi="Times New Roman"/>
          <w:b/>
          <w:bCs/>
          <w:color w:val="000000"/>
          <w:lang w:eastAsia="ar-SA"/>
        </w:rPr>
      </w:pPr>
    </w:p>
    <w:p w:rsidR="003547E7" w:rsidRPr="00FD4A1A" w:rsidRDefault="003547E7" w:rsidP="00FD4A1A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Oświadczenie o posiadaniu/dysponowaniu </w:t>
      </w:r>
    </w:p>
    <w:p w:rsidR="003547E7" w:rsidRPr="00FD4A1A" w:rsidRDefault="003547E7" w:rsidP="00C44F4F">
      <w:pPr>
        <w:tabs>
          <w:tab w:val="left" w:pos="1620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SPRZĘTU,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D4A1A">
        <w:rPr>
          <w:rFonts w:ascii="Times New Roman" w:hAnsi="Times New Roman"/>
          <w:b/>
          <w:bCs/>
          <w:sz w:val="28"/>
          <w:szCs w:val="28"/>
          <w:lang w:eastAsia="ar-SA"/>
        </w:rPr>
        <w:t>POJAZDÓW</w:t>
      </w:r>
    </w:p>
    <w:p w:rsidR="003547E7" w:rsidRDefault="003547E7" w:rsidP="00FA148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 w:val="24"/>
        </w:rPr>
      </w:pPr>
    </w:p>
    <w:p w:rsidR="003547E7" w:rsidRDefault="003547E7" w:rsidP="00FA1483">
      <w:pPr>
        <w:spacing w:after="0" w:line="240" w:lineRule="auto"/>
        <w:jc w:val="center"/>
        <w:rPr>
          <w:bCs/>
          <w:spacing w:val="-4"/>
          <w:lang w:eastAsia="ar-SA"/>
        </w:rPr>
      </w:pP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rFonts w:ascii="TimesNewRoman" w:eastAsia="Times New Roman" w:cs="TimesNewRoman"/>
          <w:bCs/>
        </w:rPr>
      </w:pPr>
      <w:r>
        <w:rPr>
          <w:b/>
          <w:bCs/>
        </w:rPr>
        <w:t xml:space="preserve">Oświadczam(y), że  posiadamy/dysponujemy  sprzętem, pojazdami </w:t>
      </w:r>
      <w:r w:rsidRPr="00EA5028">
        <w:rPr>
          <w:bCs/>
        </w:rPr>
        <w:t>umo</w:t>
      </w:r>
      <w:r w:rsidRPr="00EA5028">
        <w:rPr>
          <w:rFonts w:ascii="TimesNewRoman" w:eastAsia="Times New Roman" w:cs="TimesNewRoman"/>
          <w:bCs/>
        </w:rPr>
        <w:t>ż</w:t>
      </w:r>
      <w:r w:rsidRPr="00EA5028">
        <w:rPr>
          <w:bCs/>
        </w:rPr>
        <w:t>liwiaj</w:t>
      </w:r>
      <w:r w:rsidRPr="00EA5028">
        <w:rPr>
          <w:rFonts w:ascii="TimesNewRoman" w:eastAsia="Times New Roman" w:cs="TimesNewRoman"/>
          <w:bCs/>
        </w:rPr>
        <w:t>ą</w:t>
      </w:r>
      <w:r>
        <w:rPr>
          <w:bCs/>
        </w:rPr>
        <w:t>cymi</w:t>
      </w:r>
      <w:r w:rsidRPr="00EA5028">
        <w:rPr>
          <w:bCs/>
        </w:rPr>
        <w:t xml:space="preserve"> odbieranie odpadów komunalnych zmieszanych i segregowanych z terenu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 xml:space="preserve">ci </w:t>
      </w:r>
      <w:r>
        <w:rPr>
          <w:bCs/>
        </w:rPr>
        <w:t>objętych zamówieniem</w:t>
      </w:r>
      <w:r w:rsidRPr="00EA5028">
        <w:rPr>
          <w:rFonts w:ascii="TimesNewRoman" w:eastAsia="Times New Roman" w:cs="TimesNewRoman"/>
          <w:bCs/>
        </w:rPr>
        <w:t>: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 xml:space="preserve">- co najmniej dwa pojazdy przystosowane do odbierania zmieszanych odpadów komunalnych, 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A5028">
        <w:rPr>
          <w:bCs/>
        </w:rPr>
        <w:t xml:space="preserve">- co najmniej dwa pojazdy przystosowane do odbierania selektywnie zebranych odpadów komunalnych, </w:t>
      </w:r>
    </w:p>
    <w:p w:rsidR="003547E7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 w:rsidRPr="00EA5028">
        <w:rPr>
          <w:bCs/>
        </w:rPr>
        <w:t>- co najmniej jeden pojazd bez funkcji kompaktuj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>cej.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- jeden samochód z dźwigiem HDS</w:t>
      </w:r>
    </w:p>
    <w:p w:rsidR="003547E7" w:rsidRPr="00EA5028" w:rsidRDefault="003547E7" w:rsidP="00FD4A1A">
      <w:pPr>
        <w:autoSpaceDE w:val="0"/>
        <w:autoSpaceDN w:val="0"/>
        <w:adjustRightInd w:val="0"/>
        <w:spacing w:line="360" w:lineRule="auto"/>
        <w:rPr>
          <w:b/>
        </w:rPr>
      </w:pPr>
      <w:r w:rsidRPr="00EA5028">
        <w:rPr>
          <w:bCs/>
        </w:rPr>
        <w:t xml:space="preserve">Pojazdy </w:t>
      </w:r>
      <w:r>
        <w:rPr>
          <w:bCs/>
        </w:rPr>
        <w:t>spełniają wymogi SIWZ oraz wymogi</w:t>
      </w:r>
      <w:r w:rsidRPr="00EA5028">
        <w:rPr>
          <w:bCs/>
        </w:rPr>
        <w:t xml:space="preserve"> okre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lone w rozporz</w:t>
      </w:r>
      <w:r w:rsidRPr="00EA5028">
        <w:rPr>
          <w:rFonts w:ascii="TimesNewRoman" w:eastAsia="Times New Roman" w:cs="TimesNewRoman"/>
          <w:bCs/>
        </w:rPr>
        <w:t>ą</w:t>
      </w:r>
      <w:r w:rsidRPr="00EA5028">
        <w:rPr>
          <w:bCs/>
        </w:rPr>
        <w:t xml:space="preserve">dzeniu Ministra 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rodowiska z dnia 11 stycznia 2013 r. w sprawie szczegółowych wymaga</w:t>
      </w:r>
      <w:r w:rsidRPr="00EA5028">
        <w:rPr>
          <w:rFonts w:ascii="TimesNewRoman" w:eastAsia="Times New Roman" w:cs="TimesNewRoman"/>
          <w:bCs/>
        </w:rPr>
        <w:t>ń</w:t>
      </w:r>
      <w:r w:rsidRPr="00EA5028">
        <w:rPr>
          <w:rFonts w:ascii="TimesNewRoman" w:eastAsia="Times New Roman" w:cs="TimesNewRoman"/>
          <w:bCs/>
        </w:rPr>
        <w:t xml:space="preserve"> </w:t>
      </w:r>
      <w:r w:rsidRPr="00EA5028">
        <w:rPr>
          <w:bCs/>
        </w:rPr>
        <w:t>w zakresie odbierania odpadów komunalnych od wła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cicieli nieruchomo</w:t>
      </w:r>
      <w:r w:rsidRPr="00EA5028">
        <w:rPr>
          <w:rFonts w:ascii="TimesNewRoman" w:eastAsia="Times New Roman" w:cs="TimesNewRoman"/>
          <w:bCs/>
        </w:rPr>
        <w:t>ś</w:t>
      </w:r>
      <w:r w:rsidRPr="00EA5028">
        <w:rPr>
          <w:bCs/>
        </w:rPr>
        <w:t>ci (Dz. U. z roku 2013, poz. 122).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Zestawienie:</w:t>
      </w: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"/>
        <w:gridCol w:w="1876"/>
        <w:gridCol w:w="1080"/>
        <w:gridCol w:w="2700"/>
        <w:gridCol w:w="1998"/>
        <w:gridCol w:w="1553"/>
        <w:gridCol w:w="55"/>
        <w:gridCol w:w="10"/>
      </w:tblGrid>
      <w:tr w:rsidR="003547E7" w:rsidRPr="00D84C19" w:rsidTr="00FD4A1A">
        <w:trPr>
          <w:trHeight w:val="9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Wyposażenie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Zakres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 w:rsidRPr="00D84C19"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 xml:space="preserve">wykonywanych przez nie czynności 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47E7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Aktualne dokumenty</w:t>
            </w:r>
          </w:p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Univers-PL" w:hAnsi="Times New Roman"/>
                <w:b/>
                <w:sz w:val="24"/>
                <w:szCs w:val="24"/>
                <w:lang w:eastAsia="ar-SA"/>
              </w:rPr>
              <w:t>Tak/Nie</w:t>
            </w:r>
          </w:p>
        </w:tc>
        <w:tc>
          <w:tcPr>
            <w:tcW w:w="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7E7" w:rsidRPr="00D84C19" w:rsidRDefault="003547E7" w:rsidP="00D84C1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D84C19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754" w:type="dxa"/>
        <w:tblInd w:w="-1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2"/>
        <w:gridCol w:w="1559"/>
        <w:gridCol w:w="1936"/>
        <w:gridCol w:w="2162"/>
        <w:gridCol w:w="1998"/>
        <w:gridCol w:w="1607"/>
        <w:gridCol w:w="10"/>
      </w:tblGrid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547E7" w:rsidRPr="00D84C19" w:rsidTr="00FD4A1A">
        <w:trPr>
          <w:gridAfter w:val="1"/>
          <w:wAfter w:w="10" w:type="dxa"/>
          <w:trHeight w:val="3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ind w:left="-257" w:firstLine="2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E7" w:rsidRPr="00D84C19" w:rsidRDefault="003547E7" w:rsidP="00FD4A1A">
            <w:pPr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AC3835" w:rsidRDefault="003547E7" w:rsidP="00AC6CF6">
      <w:pPr>
        <w:pStyle w:val="CommentText"/>
        <w:rPr>
          <w:rFonts w:ascii="Times New Roman" w:hAnsi="Times New Roman"/>
          <w:sz w:val="24"/>
          <w:szCs w:val="24"/>
        </w:rPr>
      </w:pPr>
      <w:r w:rsidRPr="00AC3835">
        <w:rPr>
          <w:rFonts w:ascii="Times New Roman" w:hAnsi="Times New Roman"/>
          <w:sz w:val="24"/>
          <w:szCs w:val="24"/>
          <w:lang w:eastAsia="ar-SA"/>
        </w:rPr>
        <w:t>*</w:t>
      </w:r>
      <w:r w:rsidRPr="00AC3835">
        <w:rPr>
          <w:rFonts w:ascii="Times New Roman" w:hAnsi="Times New Roman"/>
          <w:sz w:val="24"/>
          <w:szCs w:val="24"/>
        </w:rPr>
        <w:t xml:space="preserve"> </w:t>
      </w:r>
      <w:r w:rsidRPr="00AC3835">
        <w:rPr>
          <w:rFonts w:ascii="Times New Roman" w:hAnsi="Times New Roman"/>
          <w:b/>
          <w:sz w:val="24"/>
          <w:szCs w:val="24"/>
        </w:rPr>
        <w:t xml:space="preserve">W załączeniu przedstawiam dowody na potwierdzenie warunków określonych w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AC3835">
        <w:rPr>
          <w:rFonts w:ascii="Times New Roman" w:hAnsi="Times New Roman"/>
          <w:b/>
          <w:sz w:val="24"/>
          <w:szCs w:val="24"/>
        </w:rPr>
        <w:t>Załączniku nr 9 do SIWZ</w:t>
      </w:r>
      <w:r w:rsidRPr="00AC3835">
        <w:rPr>
          <w:rFonts w:ascii="Times New Roman" w:hAnsi="Times New Roman"/>
          <w:sz w:val="24"/>
          <w:szCs w:val="24"/>
        </w:rPr>
        <w:t xml:space="preserve">  </w:t>
      </w: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FD4A1A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84C19">
        <w:rPr>
          <w:rFonts w:ascii="Times New Roman" w:hAnsi="Times New Roman"/>
          <w:sz w:val="24"/>
          <w:szCs w:val="24"/>
          <w:lang w:eastAsia="ar-SA"/>
        </w:rPr>
        <w:t xml:space="preserve">...............................................   </w:t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sz w:val="24"/>
          <w:szCs w:val="24"/>
          <w:lang w:eastAsia="ar-SA"/>
        </w:rPr>
        <w:tab/>
        <w:t xml:space="preserve">                 .........................................</w:t>
      </w:r>
    </w:p>
    <w:p w:rsidR="003547E7" w:rsidRPr="00D84C19" w:rsidRDefault="003547E7" w:rsidP="00D84C19">
      <w:pPr>
        <w:suppressAutoHyphens/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 xml:space="preserve">      miejscowość i data</w:t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</w:r>
      <w:r w:rsidRPr="00D84C19">
        <w:rPr>
          <w:rFonts w:ascii="Times New Roman" w:hAnsi="Times New Roman"/>
          <w:i/>
          <w:sz w:val="24"/>
          <w:szCs w:val="24"/>
          <w:lang w:eastAsia="ar-SA"/>
        </w:rPr>
        <w:tab/>
        <w:t xml:space="preserve">                        podpis i pieczęć</w:t>
      </w:r>
    </w:p>
    <w:p w:rsidR="003547E7" w:rsidRPr="00D84C19" w:rsidRDefault="003547E7" w:rsidP="00D84C19">
      <w:pPr>
        <w:suppressAutoHyphens/>
        <w:spacing w:after="0" w:line="240" w:lineRule="auto"/>
        <w:ind w:left="5672" w:firstLine="709"/>
        <w:contextualSpacing/>
        <w:rPr>
          <w:rFonts w:ascii="Times New Roman" w:hAnsi="Times New Roman"/>
          <w:i/>
          <w:sz w:val="24"/>
          <w:szCs w:val="24"/>
          <w:lang w:eastAsia="ar-SA"/>
        </w:rPr>
      </w:pPr>
      <w:r w:rsidRPr="00D84C19">
        <w:rPr>
          <w:rFonts w:ascii="Times New Roman" w:hAnsi="Times New Roman"/>
          <w:i/>
          <w:sz w:val="24"/>
          <w:szCs w:val="24"/>
          <w:lang w:eastAsia="ar-SA"/>
        </w:rPr>
        <w:t>Wykonawcy</w:t>
      </w: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Pr="00D84C19" w:rsidRDefault="003547E7" w:rsidP="00D84C1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547E7" w:rsidRDefault="003547E7"/>
    <w:sectPr w:rsidR="003547E7" w:rsidSect="00F8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19"/>
    <w:rsid w:val="000D5F53"/>
    <w:rsid w:val="000F1272"/>
    <w:rsid w:val="001158A8"/>
    <w:rsid w:val="00124401"/>
    <w:rsid w:val="002C0D6B"/>
    <w:rsid w:val="003547E7"/>
    <w:rsid w:val="004441F2"/>
    <w:rsid w:val="0067590B"/>
    <w:rsid w:val="00A42E21"/>
    <w:rsid w:val="00AC3835"/>
    <w:rsid w:val="00AC6CF6"/>
    <w:rsid w:val="00BF20D2"/>
    <w:rsid w:val="00C44F4F"/>
    <w:rsid w:val="00D322B4"/>
    <w:rsid w:val="00D643F9"/>
    <w:rsid w:val="00D713BC"/>
    <w:rsid w:val="00D84C19"/>
    <w:rsid w:val="00DF2F6F"/>
    <w:rsid w:val="00E71CBC"/>
    <w:rsid w:val="00EA5028"/>
    <w:rsid w:val="00F31884"/>
    <w:rsid w:val="00F87B06"/>
    <w:rsid w:val="00FA1483"/>
    <w:rsid w:val="00F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FA1483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FA1483"/>
    <w:rPr>
      <w:rFonts w:ascii="Calibri" w:hAnsi="Calibri"/>
      <w:sz w:val="18"/>
    </w:rPr>
  </w:style>
  <w:style w:type="paragraph" w:styleId="BodyTextIndent">
    <w:name w:val="Body Text Indent"/>
    <w:basedOn w:val="Normal"/>
    <w:link w:val="BodyTextIndentChar"/>
    <w:uiPriority w:val="99"/>
    <w:rsid w:val="00FD4A1A"/>
    <w:pPr>
      <w:spacing w:after="0" w:line="240" w:lineRule="auto"/>
      <w:ind w:left="708"/>
    </w:pPr>
    <w:rPr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4A1A"/>
    <w:rPr>
      <w:rFonts w:cs="Times New Roman"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7590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59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590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5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590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759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0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224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Magda Woźniak</dc:creator>
  <cp:keywords/>
  <dc:description/>
  <cp:lastModifiedBy>Beata Mularczyk</cp:lastModifiedBy>
  <cp:revision>2</cp:revision>
  <dcterms:created xsi:type="dcterms:W3CDTF">2017-10-25T13:04:00Z</dcterms:created>
  <dcterms:modified xsi:type="dcterms:W3CDTF">2017-10-25T13:04:00Z</dcterms:modified>
</cp:coreProperties>
</file>