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26" w:rsidRPr="00196488" w:rsidRDefault="00800026" w:rsidP="00196488">
      <w:pPr>
        <w:pStyle w:val="NoSpacing"/>
        <w:ind w:left="6372"/>
        <w:rPr>
          <w:rFonts w:ascii="Times New Roman" w:hAnsi="Times New Roman"/>
          <w:b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lang w:eastAsia="ar-SA"/>
        </w:rPr>
        <w:t>Załącznik 3 do SIWZ</w:t>
      </w:r>
    </w:p>
    <w:p w:rsidR="00800026" w:rsidRPr="00196488" w:rsidRDefault="00800026" w:rsidP="00196488">
      <w:pPr>
        <w:pStyle w:val="NoSpacing"/>
        <w:rPr>
          <w:rFonts w:ascii="Times New Roman" w:hAnsi="Times New Roman"/>
          <w:b/>
          <w:lang w:eastAsia="ar-SA"/>
        </w:rPr>
      </w:pPr>
    </w:p>
    <w:p w:rsidR="00800026" w:rsidRDefault="00800026" w:rsidP="00965C80">
      <w:pPr>
        <w:pStyle w:val="NoSpacing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>GMINA MRĄGOWO</w:t>
      </w:r>
    </w:p>
    <w:p w:rsidR="00800026" w:rsidRDefault="00800026" w:rsidP="00965C80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800026" w:rsidRPr="00196488" w:rsidRDefault="00800026" w:rsidP="00965C80">
      <w:pPr>
        <w:pStyle w:val="NoSpacing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800026" w:rsidRPr="00196488" w:rsidRDefault="00800026" w:rsidP="007118F0">
      <w:pPr>
        <w:spacing w:after="0"/>
        <w:rPr>
          <w:rFonts w:ascii="Times New Roman" w:hAnsi="Times New Roman"/>
          <w:b/>
        </w:rPr>
      </w:pPr>
    </w:p>
    <w:p w:rsidR="00800026" w:rsidRPr="00D03840" w:rsidRDefault="00800026" w:rsidP="00D0384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D03840">
        <w:rPr>
          <w:rFonts w:ascii="Times New Roman" w:hAnsi="Times New Roman"/>
          <w:b/>
          <w:sz w:val="20"/>
          <w:szCs w:val="20"/>
        </w:rPr>
        <w:t>IPP. 7013.33.01.2017</w:t>
      </w:r>
    </w:p>
    <w:p w:rsidR="00800026" w:rsidRPr="00D03840" w:rsidRDefault="00800026" w:rsidP="00D0384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IPP.271.09</w:t>
      </w:r>
      <w:r w:rsidRPr="00D03840">
        <w:rPr>
          <w:rFonts w:ascii="Times New Roman" w:hAnsi="Times New Roman"/>
          <w:b/>
          <w:sz w:val="20"/>
          <w:szCs w:val="20"/>
        </w:rPr>
        <w:t>.2017</w:t>
      </w:r>
    </w:p>
    <w:p w:rsidR="00800026" w:rsidRPr="00D03840" w:rsidRDefault="00800026" w:rsidP="00D0384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RZP.I.09</w:t>
      </w:r>
      <w:r w:rsidRPr="00D03840">
        <w:rPr>
          <w:rFonts w:ascii="Times New Roman" w:hAnsi="Times New Roman"/>
          <w:b/>
          <w:sz w:val="20"/>
          <w:szCs w:val="20"/>
        </w:rPr>
        <w:t>.2017</w:t>
      </w:r>
    </w:p>
    <w:p w:rsidR="00800026" w:rsidRPr="00196488" w:rsidRDefault="00800026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</w:p>
    <w:p w:rsidR="00800026" w:rsidRPr="00196488" w:rsidRDefault="00800026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800026" w:rsidRPr="00196488" w:rsidRDefault="00800026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KRS/CEiDG)</w:t>
      </w:r>
    </w:p>
    <w:p w:rsidR="00800026" w:rsidRDefault="00800026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800026" w:rsidRPr="00196488" w:rsidRDefault="00800026" w:rsidP="007936D6">
      <w:pPr>
        <w:spacing w:after="0"/>
        <w:rPr>
          <w:rFonts w:ascii="Times New Roman" w:hAnsi="Times New Roman"/>
          <w:u w:val="single"/>
        </w:rPr>
      </w:pPr>
    </w:p>
    <w:p w:rsidR="00800026" w:rsidRPr="00196488" w:rsidRDefault="0080002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800026" w:rsidRPr="00196488" w:rsidRDefault="0080002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800026" w:rsidRPr="00196488" w:rsidRDefault="00800026" w:rsidP="00C4103F">
      <w:pPr>
        <w:rPr>
          <w:rFonts w:ascii="Times New Roman" w:hAnsi="Times New Roman"/>
        </w:rPr>
      </w:pPr>
    </w:p>
    <w:p w:rsidR="00800026" w:rsidRPr="00196488" w:rsidRDefault="00800026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800026" w:rsidRPr="00196488" w:rsidRDefault="00800026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800026" w:rsidRPr="00196488" w:rsidRDefault="00800026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Pzp), </w:t>
      </w:r>
    </w:p>
    <w:p w:rsidR="00800026" w:rsidRPr="00196488" w:rsidRDefault="00800026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800026" w:rsidRDefault="00800026" w:rsidP="00D746A6">
      <w:pPr>
        <w:tabs>
          <w:tab w:val="left" w:pos="9656"/>
        </w:tabs>
        <w:ind w:right="-92"/>
        <w:jc w:val="center"/>
        <w:rPr>
          <w:b/>
          <w:kern w:val="28"/>
          <w:sz w:val="24"/>
          <w:szCs w:val="24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  <w:r w:rsidRPr="00D746A6">
        <w:rPr>
          <w:b/>
          <w:kern w:val="28"/>
          <w:sz w:val="24"/>
          <w:szCs w:val="24"/>
        </w:rPr>
        <w:t xml:space="preserve"> </w:t>
      </w:r>
    </w:p>
    <w:p w:rsidR="00800026" w:rsidRPr="00A84559" w:rsidRDefault="00800026" w:rsidP="00D746A6">
      <w:pPr>
        <w:tabs>
          <w:tab w:val="left" w:pos="9656"/>
        </w:tabs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A84559">
        <w:rPr>
          <w:rFonts w:ascii="Times New Roman" w:hAnsi="Times New Roman"/>
          <w:b/>
          <w:kern w:val="28"/>
          <w:sz w:val="28"/>
          <w:szCs w:val="28"/>
        </w:rPr>
        <w:t xml:space="preserve">„Udzielenie kredytu długoterminowego w wysokości  977.366,00 PLN z przeznaczeniem na </w:t>
      </w:r>
      <w:r w:rsidRPr="00A84559">
        <w:rPr>
          <w:rFonts w:ascii="Times New Roman" w:hAnsi="Times New Roman"/>
          <w:b/>
          <w:sz w:val="28"/>
          <w:szCs w:val="28"/>
        </w:rPr>
        <w:t>pokrycie planowanego deficytu budżetu Gminy Mrągowo w 2017 roku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00026" w:rsidRPr="00196488" w:rsidRDefault="00800026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800026" w:rsidRPr="00196488" w:rsidRDefault="00800026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800026" w:rsidRPr="00196488" w:rsidRDefault="00800026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800026" w:rsidRPr="00196488" w:rsidRDefault="00800026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800026" w:rsidRPr="00196488" w:rsidRDefault="00800026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 1 pkt 12-23 ustawy Pzp.</w:t>
      </w:r>
    </w:p>
    <w:p w:rsidR="00800026" w:rsidRPr="00196488" w:rsidRDefault="00800026" w:rsidP="005D018F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800026" w:rsidRPr="00196488" w:rsidRDefault="00800026" w:rsidP="005D018F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 xml:space="preserve">art. 24 ust. 5 </w:t>
      </w:r>
      <w:r>
        <w:rPr>
          <w:rFonts w:ascii="Times New Roman" w:hAnsi="Times New Roman"/>
        </w:rPr>
        <w:t xml:space="preserve">pkt1 </w:t>
      </w:r>
      <w:r w:rsidRPr="004F4286">
        <w:rPr>
          <w:rFonts w:ascii="Times New Roman" w:hAnsi="Times New Roman"/>
        </w:rPr>
        <w:t>ustawy Pzp</w:t>
      </w:r>
      <w:r w:rsidRPr="00196488">
        <w:rPr>
          <w:rFonts w:ascii="Times New Roman" w:hAnsi="Times New Roman"/>
        </w:rPr>
        <w:t xml:space="preserve">  .</w:t>
      </w: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800026" w:rsidRPr="00196488" w:rsidRDefault="00800026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800026" w:rsidRPr="00196488" w:rsidRDefault="00800026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</w:rPr>
        <w:t xml:space="preserve">pkt 1 </w:t>
      </w:r>
      <w:r w:rsidRPr="00196488">
        <w:rPr>
          <w:rFonts w:ascii="Times New Roman" w:hAnsi="Times New Roman"/>
          <w:i/>
        </w:rPr>
        <w:t>ustawy Pzp).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026" w:rsidRPr="00196488" w:rsidRDefault="00800026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800026" w:rsidRPr="00196488" w:rsidRDefault="00800026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800026" w:rsidRPr="00196488" w:rsidRDefault="00800026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800026" w:rsidRPr="00196488" w:rsidRDefault="00800026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800026" w:rsidRPr="00196488" w:rsidRDefault="00800026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800026" w:rsidRPr="00196488" w:rsidRDefault="00800026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00026" w:rsidRPr="00196488" w:rsidRDefault="00800026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800026" w:rsidRPr="00196488" w:rsidRDefault="00800026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800026" w:rsidRPr="00196488" w:rsidRDefault="00800026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800026" w:rsidRPr="00196488" w:rsidRDefault="00800026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800026" w:rsidRPr="00196488" w:rsidRDefault="00800026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800026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Pr="00196488" w:rsidRDefault="00800026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800026" w:rsidRPr="00196488" w:rsidRDefault="00800026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800026" w:rsidRPr="00196488" w:rsidRDefault="00800026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800026" w:rsidRPr="00196488" w:rsidRDefault="00800026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800026" w:rsidRPr="00196488" w:rsidRDefault="00800026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800026" w:rsidRPr="00196488" w:rsidRDefault="0080002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00026" w:rsidRPr="00196488" w:rsidRDefault="0080002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00026" w:rsidRPr="00196488" w:rsidRDefault="00800026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800026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00026" w:rsidRPr="008D27AD" w:rsidRDefault="00800026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osobą fizyczną, którego prawomocnie skazano za przestępstwo:</w:t>
      </w:r>
    </w:p>
    <w:p w:rsidR="00800026" w:rsidRPr="008D27AD" w:rsidRDefault="00800026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165a, art. 181–188, art. 189a, art. 218–221, art. 228–230a, art. 250a, art. 258 lub art. 270–309 ustawy z dnia 6 czerwca 1997 r. – Kodeks karny (Dz. U.</w:t>
      </w:r>
      <w:r>
        <w:rPr>
          <w:rFonts w:ascii="Arial Narrow" w:hAnsi="Arial Narrow"/>
          <w:sz w:val="20"/>
          <w:szCs w:val="20"/>
          <w:lang w:eastAsia="pl-PL"/>
        </w:rPr>
        <w:t>2016 poz.1137 ze zm.</w:t>
      </w:r>
      <w:r w:rsidRPr="008D27AD">
        <w:rPr>
          <w:rFonts w:ascii="Arial Narrow" w:hAnsi="Arial Narrow"/>
          <w:sz w:val="20"/>
          <w:szCs w:val="20"/>
          <w:lang w:eastAsia="pl-PL"/>
        </w:rPr>
        <w:t>)) lub art. 46 lub art. 48 ustawy z dnia 25 czerwca 2010 r. o sporcie (Dz. U. z 201</w:t>
      </w:r>
      <w:r>
        <w:rPr>
          <w:rFonts w:ascii="Arial Narrow" w:hAnsi="Arial Narrow"/>
          <w:sz w:val="20"/>
          <w:szCs w:val="20"/>
          <w:lang w:eastAsia="pl-PL"/>
        </w:rPr>
        <w:t>7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1463 ze zm.</w:t>
      </w:r>
      <w:r w:rsidRPr="008D27AD">
        <w:rPr>
          <w:rFonts w:ascii="Arial Narrow" w:hAnsi="Arial Narrow"/>
          <w:sz w:val="20"/>
          <w:szCs w:val="20"/>
          <w:lang w:eastAsia="pl-PL"/>
        </w:rPr>
        <w:t>),</w:t>
      </w:r>
    </w:p>
    <w:p w:rsidR="00800026" w:rsidRPr="008D27AD" w:rsidRDefault="00800026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charakterze terrorystycznym, o którym mowa w art. 115 § 20 ustawy z dnia 6 czerwca 1997 r. – Kodeks karny,</w:t>
      </w:r>
    </w:p>
    <w:p w:rsidR="00800026" w:rsidRPr="008D27AD" w:rsidRDefault="00800026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skarbowe,</w:t>
      </w:r>
    </w:p>
    <w:p w:rsidR="00800026" w:rsidRPr="008D27AD" w:rsidRDefault="00800026" w:rsidP="005F407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</w:t>
      </w:r>
      <w:r>
        <w:rPr>
          <w:rFonts w:ascii="Arial Narrow" w:hAnsi="Arial Narrow"/>
          <w:sz w:val="20"/>
          <w:szCs w:val="20"/>
          <w:lang w:eastAsia="pl-PL"/>
        </w:rPr>
        <w:t>e pod groźbą kary (Dz. U. z 2016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1541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800026" w:rsidRPr="008D27AD" w:rsidRDefault="00800026" w:rsidP="005F407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800026" w:rsidRPr="008D27AD" w:rsidRDefault="00800026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5 ustawy Pzp z postępowania o udzielenie zamówienia Zamawiający wykluczy Wykonawcę:</w:t>
      </w:r>
    </w:p>
    <w:p w:rsidR="00800026" w:rsidRPr="008D27AD" w:rsidRDefault="00800026" w:rsidP="005F40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Arial Narrow" w:hAnsi="Arial Narrow"/>
          <w:sz w:val="20"/>
          <w:szCs w:val="20"/>
          <w:lang w:eastAsia="pl-PL"/>
        </w:rPr>
        <w:t>7 poz.1508</w:t>
      </w:r>
      <w:r w:rsidRPr="008D27AD">
        <w:rPr>
          <w:rFonts w:ascii="Arial Narrow" w:hAnsi="Arial Narrow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>
        <w:rPr>
          <w:rFonts w:ascii="Arial Narrow" w:hAnsi="Arial Narrow"/>
          <w:sz w:val="20"/>
          <w:szCs w:val="20"/>
          <w:lang w:eastAsia="pl-PL"/>
        </w:rPr>
        <w:t>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2171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800026" w:rsidRPr="008D27AD" w:rsidRDefault="00800026" w:rsidP="005F40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800026" w:rsidRPr="008D27AD" w:rsidRDefault="00800026" w:rsidP="005F40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800026" w:rsidRPr="008D27AD" w:rsidRDefault="00800026" w:rsidP="005F40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800026" w:rsidRPr="008D27AD" w:rsidRDefault="00800026" w:rsidP="005F407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800026" w:rsidRPr="002D4E85" w:rsidRDefault="0080002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800026" w:rsidRPr="002D4E85" w:rsidRDefault="0080002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800026" w:rsidRPr="002D4E85" w:rsidRDefault="0080002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800026" w:rsidRPr="002D4E85" w:rsidRDefault="00800026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00026" w:rsidRPr="00196488" w:rsidRDefault="00800026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00026" w:rsidRPr="00196488" w:rsidRDefault="00800026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800026" w:rsidRPr="00196488" w:rsidRDefault="00800026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800026" w:rsidRPr="00196488" w:rsidRDefault="00800026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800026" w:rsidRPr="00196488" w:rsidRDefault="00800026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800026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26" w:rsidRDefault="00800026" w:rsidP="0038231F">
      <w:pPr>
        <w:spacing w:after="0" w:line="240" w:lineRule="auto"/>
      </w:pPr>
      <w:r>
        <w:separator/>
      </w:r>
    </w:p>
  </w:endnote>
  <w:endnote w:type="continuationSeparator" w:id="0">
    <w:p w:rsidR="00800026" w:rsidRDefault="008000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26" w:rsidRPr="0027560C" w:rsidRDefault="0080002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800026" w:rsidRDefault="00800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26" w:rsidRDefault="00800026" w:rsidP="0038231F">
      <w:pPr>
        <w:spacing w:after="0" w:line="240" w:lineRule="auto"/>
      </w:pPr>
      <w:r>
        <w:separator/>
      </w:r>
    </w:p>
  </w:footnote>
  <w:footnote w:type="continuationSeparator" w:id="0">
    <w:p w:rsidR="00800026" w:rsidRDefault="008000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13AB"/>
    <w:rsid w:val="000613EB"/>
    <w:rsid w:val="00077140"/>
    <w:rsid w:val="000809B6"/>
    <w:rsid w:val="000817F4"/>
    <w:rsid w:val="000A6D5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F4C82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E0F85"/>
    <w:rsid w:val="003E1710"/>
    <w:rsid w:val="003F024C"/>
    <w:rsid w:val="0040539B"/>
    <w:rsid w:val="00433438"/>
    <w:rsid w:val="00434CC2"/>
    <w:rsid w:val="00436806"/>
    <w:rsid w:val="00462263"/>
    <w:rsid w:val="00466838"/>
    <w:rsid w:val="004761C6"/>
    <w:rsid w:val="004832D7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A73FB"/>
    <w:rsid w:val="005D018F"/>
    <w:rsid w:val="005E176A"/>
    <w:rsid w:val="005E37EF"/>
    <w:rsid w:val="005F4075"/>
    <w:rsid w:val="006017B1"/>
    <w:rsid w:val="006440B0"/>
    <w:rsid w:val="0064500B"/>
    <w:rsid w:val="006508CF"/>
    <w:rsid w:val="00674982"/>
    <w:rsid w:val="00677C66"/>
    <w:rsid w:val="00687919"/>
    <w:rsid w:val="00692DF3"/>
    <w:rsid w:val="006A52B6"/>
    <w:rsid w:val="006E16A6"/>
    <w:rsid w:val="006F3D32"/>
    <w:rsid w:val="007118F0"/>
    <w:rsid w:val="00711BE2"/>
    <w:rsid w:val="00715D34"/>
    <w:rsid w:val="00744915"/>
    <w:rsid w:val="00746532"/>
    <w:rsid w:val="00754739"/>
    <w:rsid w:val="0078081A"/>
    <w:rsid w:val="007840F2"/>
    <w:rsid w:val="007936D6"/>
    <w:rsid w:val="0079713A"/>
    <w:rsid w:val="007B1F5C"/>
    <w:rsid w:val="007E25BD"/>
    <w:rsid w:val="007E2F69"/>
    <w:rsid w:val="00800026"/>
    <w:rsid w:val="00804F07"/>
    <w:rsid w:val="00830AB1"/>
    <w:rsid w:val="008560CF"/>
    <w:rsid w:val="00874044"/>
    <w:rsid w:val="00875011"/>
    <w:rsid w:val="00892E48"/>
    <w:rsid w:val="00897553"/>
    <w:rsid w:val="008A2471"/>
    <w:rsid w:val="008A5BE7"/>
    <w:rsid w:val="008B19BB"/>
    <w:rsid w:val="008C6DF8"/>
    <w:rsid w:val="008D0487"/>
    <w:rsid w:val="008D27AD"/>
    <w:rsid w:val="008D37C0"/>
    <w:rsid w:val="008E3274"/>
    <w:rsid w:val="008F3818"/>
    <w:rsid w:val="008F493C"/>
    <w:rsid w:val="009129F3"/>
    <w:rsid w:val="00920F98"/>
    <w:rsid w:val="009301A2"/>
    <w:rsid w:val="009375EB"/>
    <w:rsid w:val="009469C7"/>
    <w:rsid w:val="00956C26"/>
    <w:rsid w:val="00965C80"/>
    <w:rsid w:val="00975C49"/>
    <w:rsid w:val="00991E5E"/>
    <w:rsid w:val="009A397D"/>
    <w:rsid w:val="009B6411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84559"/>
    <w:rsid w:val="00A873FA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178E0"/>
    <w:rsid w:val="00B22BBE"/>
    <w:rsid w:val="00B35FDB"/>
    <w:rsid w:val="00B37134"/>
    <w:rsid w:val="00B37B6D"/>
    <w:rsid w:val="00B40FC8"/>
    <w:rsid w:val="00B41453"/>
    <w:rsid w:val="00BD06C3"/>
    <w:rsid w:val="00BD5BF1"/>
    <w:rsid w:val="00BE46DD"/>
    <w:rsid w:val="00BF1F3F"/>
    <w:rsid w:val="00C00C2E"/>
    <w:rsid w:val="00C22538"/>
    <w:rsid w:val="00C4103F"/>
    <w:rsid w:val="00C456FB"/>
    <w:rsid w:val="00C47712"/>
    <w:rsid w:val="00C57DEB"/>
    <w:rsid w:val="00C75633"/>
    <w:rsid w:val="00C93F16"/>
    <w:rsid w:val="00CA5F28"/>
    <w:rsid w:val="00CA60DF"/>
    <w:rsid w:val="00CC6896"/>
    <w:rsid w:val="00CE6400"/>
    <w:rsid w:val="00CF4A74"/>
    <w:rsid w:val="00CF767D"/>
    <w:rsid w:val="00D03840"/>
    <w:rsid w:val="00D34D9A"/>
    <w:rsid w:val="00D409DE"/>
    <w:rsid w:val="00D42C9B"/>
    <w:rsid w:val="00D47D38"/>
    <w:rsid w:val="00D746A6"/>
    <w:rsid w:val="00D7532C"/>
    <w:rsid w:val="00D805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33AC3"/>
    <w:rsid w:val="00F365F2"/>
    <w:rsid w:val="00F54680"/>
    <w:rsid w:val="00F56191"/>
    <w:rsid w:val="00F66A5A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1310</Words>
  <Characters>7862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>Remigiusz Stępień</dc:creator>
  <cp:keywords/>
  <dc:description/>
  <cp:lastModifiedBy>Beata Mularczyk</cp:lastModifiedBy>
  <cp:revision>3</cp:revision>
  <cp:lastPrinted>2017-09-22T10:51:00Z</cp:lastPrinted>
  <dcterms:created xsi:type="dcterms:W3CDTF">2017-10-19T07:31:00Z</dcterms:created>
  <dcterms:modified xsi:type="dcterms:W3CDTF">2017-10-19T10:18:00Z</dcterms:modified>
</cp:coreProperties>
</file>