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FF" w:rsidRDefault="000E6EFF" w:rsidP="00376DEB">
      <w:pPr>
        <w:rPr>
          <w:rFonts w:ascii="Times New Roman" w:hAnsi="Times New Roman"/>
        </w:rPr>
      </w:pPr>
      <w:r>
        <w:rPr>
          <w:rFonts w:ascii="Times New Roman" w:hAnsi="Times New Roman"/>
        </w:rPr>
        <w:t>RBK.7226.2.39.2017</w:t>
      </w:r>
    </w:p>
    <w:p w:rsidR="000E6EFF" w:rsidRDefault="000E6EFF" w:rsidP="005833AB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Znak: IPP.271.07.2017           </w:t>
      </w:r>
    </w:p>
    <w:p w:rsidR="000E6EFF" w:rsidRDefault="000E6EFF" w:rsidP="005833AB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RZP: I.7.2017</w:t>
      </w:r>
    </w:p>
    <w:p w:rsidR="000E6EFF" w:rsidRDefault="000E6EFF" w:rsidP="00376DEB">
      <w:pPr>
        <w:rPr>
          <w:b/>
        </w:rPr>
      </w:pPr>
    </w:p>
    <w:p w:rsidR="000E6EFF" w:rsidRPr="003B2189" w:rsidRDefault="000E6EFF" w:rsidP="002C26F6">
      <w:pPr>
        <w:autoSpaceDE w:val="0"/>
        <w:autoSpaceDN w:val="0"/>
        <w:adjustRightInd w:val="0"/>
        <w:spacing w:before="60" w:after="0" w:line="360" w:lineRule="auto"/>
        <w:ind w:firstLine="180"/>
        <w:rPr>
          <w:rFonts w:ascii="Verdana" w:hAnsi="Verdana"/>
          <w:sz w:val="20"/>
          <w:szCs w:val="24"/>
          <w:lang w:eastAsia="pl-PL"/>
        </w:rPr>
      </w:pPr>
    </w:p>
    <w:p w:rsidR="000E6EFF" w:rsidRPr="00376DEB" w:rsidRDefault="000E6EFF" w:rsidP="003B2189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Toc458148544"/>
      <w:r w:rsidRPr="00376DEB">
        <w:rPr>
          <w:rFonts w:ascii="Times New Roman" w:hAnsi="Times New Roman"/>
          <w:b/>
          <w:bCs/>
          <w:iCs/>
          <w:sz w:val="24"/>
          <w:szCs w:val="24"/>
        </w:rPr>
        <w:t>PISEMNE ZOBOWIĄZANIE PODMIOTU DO ODDANIA DO DYSPOZYCJI WYKONAWCY NIEZBĘDNYCH ZASOBÓW NA OKRES KORZYSTANIA Z NICH PRZY WYKONYWANIU ZAMÓWIENIA ZGODNIE Z ART. 22a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0E6EFF" w:rsidRPr="002473C2" w:rsidTr="008C1E2D">
        <w:trPr>
          <w:trHeight w:val="426"/>
        </w:trPr>
        <w:tc>
          <w:tcPr>
            <w:tcW w:w="1986" w:type="dxa"/>
            <w:vAlign w:val="bottom"/>
          </w:tcPr>
          <w:p w:rsidR="000E6EFF" w:rsidRPr="003B2189" w:rsidRDefault="000E6EFF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0E6EFF" w:rsidRPr="003B2189" w:rsidRDefault="000E6EFF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0E6EFF" w:rsidRPr="002473C2" w:rsidTr="008C1E2D">
        <w:trPr>
          <w:trHeight w:val="427"/>
        </w:trPr>
        <w:tc>
          <w:tcPr>
            <w:tcW w:w="1986" w:type="dxa"/>
            <w:vAlign w:val="bottom"/>
          </w:tcPr>
          <w:p w:rsidR="000E6EFF" w:rsidRPr="003B2189" w:rsidRDefault="000E6EFF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0E6EFF" w:rsidRPr="003B2189" w:rsidRDefault="000E6EFF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0E6EFF" w:rsidRPr="003B2189" w:rsidRDefault="000E6EFF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0E6EFF" w:rsidRPr="003B2189" w:rsidRDefault="000E6EFF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Ja (My) niżej podpisany (ni)</w:t>
      </w:r>
    </w:p>
    <w:p w:rsidR="000E6EFF" w:rsidRPr="003B2189" w:rsidRDefault="000E6EFF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0E6EFF" w:rsidRPr="003B2189" w:rsidRDefault="000E6EFF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0E6EFF" w:rsidRPr="003B2189" w:rsidRDefault="000E6EFF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0E6EFF" w:rsidRPr="003B2189" w:rsidRDefault="000E6EFF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działając w imieniu i na rzecz : </w:t>
      </w: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0E6EFF" w:rsidRPr="003B2189" w:rsidRDefault="000E6EFF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0E6EFF" w:rsidRPr="003B2189" w:rsidRDefault="000E6EFF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oświadczam(y), że w przetargu nieograniczonym na:</w:t>
      </w:r>
    </w:p>
    <w:p w:rsidR="000E6EFF" w:rsidRPr="003B2189" w:rsidRDefault="000E6EFF" w:rsidP="00855E27">
      <w:pPr>
        <w:pStyle w:val="Style4"/>
        <w:widowControl/>
        <w:spacing w:before="38"/>
        <w:jc w:val="center"/>
        <w:rPr>
          <w:rFonts w:ascii="Verdana" w:hAnsi="Verdana"/>
        </w:rPr>
      </w:pPr>
      <w:r>
        <w:rPr>
          <w:rStyle w:val="FontStyle48"/>
          <w:rFonts w:cs="Calibri"/>
          <w:b/>
          <w:szCs w:val="18"/>
        </w:rPr>
        <w:t>PRZEBUDOWA DROGI GMINNEJ NR 169008N W MIEJSCOWOŚCI POLSKA WIEŚ NA DZIAŁKACH NR 115/2, 122/6, 122/7, 286/2 OBRĘB POLSKA WIEŚ GMINA MRĄGOWO</w:t>
      </w:r>
    </w:p>
    <w:p w:rsidR="000E6EFF" w:rsidRPr="003B2189" w:rsidRDefault="000E6EFF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Zobowiązuję (zobowiązujemy) się udostępnić swoje zasoby Wykonawcy:</w:t>
      </w:r>
    </w:p>
    <w:p w:rsidR="000E6EFF" w:rsidRPr="003B2189" w:rsidRDefault="000E6EFF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0E6EFF" w:rsidRPr="003B2189" w:rsidRDefault="000E6EFF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0E6EFF" w:rsidRPr="003B2189" w:rsidRDefault="000E6EFF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4"/>
          <w:szCs w:val="14"/>
          <w:lang w:eastAsia="pl-PL"/>
        </w:rPr>
      </w:pPr>
      <w:r w:rsidRPr="003B2189">
        <w:rPr>
          <w:rFonts w:ascii="Verdana" w:hAnsi="Verdana"/>
          <w:sz w:val="14"/>
          <w:szCs w:val="14"/>
          <w:lang w:eastAsia="pl-PL"/>
        </w:rPr>
        <w:t>(pełna nazwa Wykonawcy i adres/siedziba Wykonawcy)</w:t>
      </w:r>
    </w:p>
    <w:p w:rsidR="000E6EFF" w:rsidRPr="003B2189" w:rsidRDefault="000E6EFF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0E6EFF" w:rsidRPr="003B2189" w:rsidRDefault="000E6EFF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0E6EFF" w:rsidRPr="003B2189" w:rsidRDefault="000E6EFF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0E6EFF" w:rsidRPr="003B2189" w:rsidRDefault="000E6EFF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moich zasobów dostępnych Wykonawcy:</w:t>
      </w:r>
    </w:p>
    <w:p w:rsidR="000E6EFF" w:rsidRPr="003B2189" w:rsidRDefault="000E6EFF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E6EFF" w:rsidRPr="003B2189" w:rsidRDefault="000E6EFF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E6EFF" w:rsidRPr="003B2189" w:rsidRDefault="000E6EFF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E6EFF" w:rsidRPr="003B2189" w:rsidRDefault="000E6EFF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0E6EFF" w:rsidRPr="003B2189" w:rsidRDefault="000E6EFF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sposób wykorzystania moich zasobów przez Wykonawcę przy wykonywaniu zamówienia:</w:t>
      </w:r>
    </w:p>
    <w:p w:rsidR="000E6EFF" w:rsidRPr="003B2189" w:rsidRDefault="000E6EFF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E6EFF" w:rsidRPr="003B2189" w:rsidRDefault="000E6EFF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E6EFF" w:rsidRPr="003B2189" w:rsidRDefault="000E6EFF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E6EFF" w:rsidRPr="003B2189" w:rsidRDefault="000E6EFF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</w:p>
    <w:p w:rsidR="000E6EFF" w:rsidRPr="003B2189" w:rsidRDefault="000E6EFF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charakteru stosunku, jaki będzie mnie łączył z Wykonawcą:</w:t>
      </w:r>
    </w:p>
    <w:p w:rsidR="000E6EFF" w:rsidRPr="003B2189" w:rsidRDefault="000E6EFF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E6EFF" w:rsidRPr="003B2189" w:rsidRDefault="000E6EFF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E6EFF" w:rsidRPr="003B2189" w:rsidRDefault="000E6EFF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E6EFF" w:rsidRPr="003B2189" w:rsidRDefault="000E6EFF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0E6EFF" w:rsidRPr="003B2189" w:rsidRDefault="000E6EFF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i okres mojego udziału przy wykonywaniu zamówienia:</w:t>
      </w:r>
    </w:p>
    <w:p w:rsidR="000E6EFF" w:rsidRPr="003B2189" w:rsidRDefault="000E6EFF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E6EFF" w:rsidRPr="003B2189" w:rsidRDefault="000E6EFF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E6EFF" w:rsidRPr="003B2189" w:rsidRDefault="000E6EFF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E6EFF" w:rsidRPr="003B2189" w:rsidRDefault="000E6EFF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eastAsia="pl-PL"/>
        </w:rPr>
      </w:pPr>
    </w:p>
    <w:p w:rsidR="000E6EFF" w:rsidRDefault="000E6EFF" w:rsidP="002C26F6">
      <w:pPr>
        <w:autoSpaceDE w:val="0"/>
        <w:autoSpaceDN w:val="0"/>
        <w:adjustRightInd w:val="0"/>
        <w:spacing w:after="0" w:line="240" w:lineRule="auto"/>
        <w:jc w:val="both"/>
      </w:pPr>
      <w:r w:rsidRPr="003B2189">
        <w:rPr>
          <w:rFonts w:ascii="Verdana" w:hAnsi="Verdana"/>
          <w:sz w:val="16"/>
          <w:szCs w:val="18"/>
          <w:lang w:eastAsia="pl-PL"/>
        </w:rPr>
        <w:t xml:space="preserve">Uwaga: 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Podmiot, który zobowiązał się do udostępnienia zasobów zgodnie z ust. 2b art. 26 ustawy Pzp. </w:t>
      </w:r>
      <w:r w:rsidRPr="003B2189">
        <w:rPr>
          <w:rFonts w:ascii="Verdana" w:hAnsi="Verdana"/>
          <w:b/>
          <w:sz w:val="16"/>
          <w:szCs w:val="18"/>
          <w:u w:val="single"/>
          <w:lang w:eastAsia="pl-PL"/>
        </w:rPr>
        <w:t>odpowiada solidarnie z Wykonawcą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szkodę Zamawiającego powstałą wskutek nieudostępnienia tych zasobów, chyba że za nieudostępnienie zasobów nie ponosi winy.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………………………………………………</w:t>
      </w:r>
    </w:p>
    <w:p w:rsidR="000E6EFF" w:rsidRDefault="000E6EFF">
      <w:r>
        <w:t xml:space="preserve">                                                                       Podpis podmiotu</w:t>
      </w:r>
      <w:bookmarkStart w:id="1" w:name="_GoBack"/>
      <w:bookmarkEnd w:id="1"/>
    </w:p>
    <w:sectPr w:rsidR="000E6EFF" w:rsidSect="007B1BB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189"/>
    <w:rsid w:val="00007474"/>
    <w:rsid w:val="00040600"/>
    <w:rsid w:val="000534E2"/>
    <w:rsid w:val="000A2AD7"/>
    <w:rsid w:val="000B6AE9"/>
    <w:rsid w:val="000E6EFF"/>
    <w:rsid w:val="00105F08"/>
    <w:rsid w:val="00136390"/>
    <w:rsid w:val="001C3E12"/>
    <w:rsid w:val="001D0FA3"/>
    <w:rsid w:val="001E3563"/>
    <w:rsid w:val="001F5741"/>
    <w:rsid w:val="002473C2"/>
    <w:rsid w:val="002749EC"/>
    <w:rsid w:val="00277084"/>
    <w:rsid w:val="00277E42"/>
    <w:rsid w:val="002C26F6"/>
    <w:rsid w:val="002E28C4"/>
    <w:rsid w:val="003011EB"/>
    <w:rsid w:val="00360F49"/>
    <w:rsid w:val="00376DEB"/>
    <w:rsid w:val="0038428C"/>
    <w:rsid w:val="00394FA2"/>
    <w:rsid w:val="003B2189"/>
    <w:rsid w:val="003D74AA"/>
    <w:rsid w:val="00415C3D"/>
    <w:rsid w:val="004B0150"/>
    <w:rsid w:val="00514A3A"/>
    <w:rsid w:val="00525CBE"/>
    <w:rsid w:val="005628C3"/>
    <w:rsid w:val="005720D2"/>
    <w:rsid w:val="005833AB"/>
    <w:rsid w:val="005A3599"/>
    <w:rsid w:val="005C38E5"/>
    <w:rsid w:val="0063272F"/>
    <w:rsid w:val="00676A37"/>
    <w:rsid w:val="00692B60"/>
    <w:rsid w:val="006C0C1A"/>
    <w:rsid w:val="007245AA"/>
    <w:rsid w:val="007B1BB1"/>
    <w:rsid w:val="007E3328"/>
    <w:rsid w:val="00811272"/>
    <w:rsid w:val="00843B6E"/>
    <w:rsid w:val="00855E27"/>
    <w:rsid w:val="0086120D"/>
    <w:rsid w:val="0088793C"/>
    <w:rsid w:val="008B0781"/>
    <w:rsid w:val="008B2F7B"/>
    <w:rsid w:val="008C1E2D"/>
    <w:rsid w:val="008D404D"/>
    <w:rsid w:val="00916AFD"/>
    <w:rsid w:val="0096025B"/>
    <w:rsid w:val="00974EB9"/>
    <w:rsid w:val="00A348D6"/>
    <w:rsid w:val="00AA5F50"/>
    <w:rsid w:val="00AE7923"/>
    <w:rsid w:val="00B65807"/>
    <w:rsid w:val="00BC1BAD"/>
    <w:rsid w:val="00C52A20"/>
    <w:rsid w:val="00CF26DC"/>
    <w:rsid w:val="00D27498"/>
    <w:rsid w:val="00D63F42"/>
    <w:rsid w:val="00E32F87"/>
    <w:rsid w:val="00E704D9"/>
    <w:rsid w:val="00F07E1A"/>
    <w:rsid w:val="00F4071A"/>
    <w:rsid w:val="00F4209F"/>
    <w:rsid w:val="00F428C0"/>
    <w:rsid w:val="00FB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1D0FA3"/>
    <w:rPr>
      <w:rFonts w:ascii="Calibri" w:hAnsi="Calibri"/>
      <w:sz w:val="18"/>
    </w:rPr>
  </w:style>
  <w:style w:type="paragraph" w:customStyle="1" w:styleId="Style3">
    <w:name w:val="Style3"/>
    <w:basedOn w:val="Normal"/>
    <w:uiPriority w:val="99"/>
    <w:rsid w:val="005833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371</Words>
  <Characters>2230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subject/>
  <dc:creator>Lenovo2</dc:creator>
  <cp:keywords/>
  <dc:description/>
  <cp:lastModifiedBy>Beata Mularczyk</cp:lastModifiedBy>
  <cp:revision>2</cp:revision>
  <dcterms:created xsi:type="dcterms:W3CDTF">2017-08-22T12:03:00Z</dcterms:created>
  <dcterms:modified xsi:type="dcterms:W3CDTF">2017-08-22T12:03:00Z</dcterms:modified>
</cp:coreProperties>
</file>