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50" w:rsidRDefault="00AA5F50" w:rsidP="00376DEB">
      <w:pPr>
        <w:rPr>
          <w:rFonts w:ascii="Times New Roman" w:hAnsi="Times New Roman"/>
        </w:rPr>
      </w:pPr>
      <w:r>
        <w:rPr>
          <w:rFonts w:ascii="Times New Roman" w:hAnsi="Times New Roman"/>
        </w:rPr>
        <w:t>RBK.7226.2.39.2017</w:t>
      </w:r>
    </w:p>
    <w:p w:rsidR="00AA5F50" w:rsidRDefault="00AA5F50" w:rsidP="005833AB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Znak: IPP.271.04.2017           </w:t>
      </w:r>
    </w:p>
    <w:p w:rsidR="00AA5F50" w:rsidRDefault="00AA5F50" w:rsidP="005833AB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RZP: I.4.2017</w:t>
      </w:r>
    </w:p>
    <w:p w:rsidR="00AA5F50" w:rsidRDefault="00AA5F50" w:rsidP="00376DEB">
      <w:pPr>
        <w:rPr>
          <w:b/>
        </w:rPr>
      </w:pPr>
    </w:p>
    <w:p w:rsidR="00AA5F50" w:rsidRPr="003B2189" w:rsidRDefault="00AA5F50" w:rsidP="002C26F6">
      <w:pPr>
        <w:autoSpaceDE w:val="0"/>
        <w:autoSpaceDN w:val="0"/>
        <w:adjustRightInd w:val="0"/>
        <w:spacing w:before="60" w:after="0" w:line="360" w:lineRule="auto"/>
        <w:ind w:firstLine="180"/>
        <w:rPr>
          <w:rFonts w:ascii="Verdana" w:hAnsi="Verdana"/>
          <w:sz w:val="20"/>
          <w:szCs w:val="24"/>
          <w:lang w:eastAsia="pl-PL"/>
        </w:rPr>
      </w:pPr>
    </w:p>
    <w:p w:rsidR="00AA5F50" w:rsidRPr="00376DEB" w:rsidRDefault="00AA5F50" w:rsidP="003B2189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458148544"/>
      <w:r w:rsidRPr="00376DEB">
        <w:rPr>
          <w:rFonts w:ascii="Times New Roman" w:hAnsi="Times New Roman"/>
          <w:b/>
          <w:bCs/>
          <w:iCs/>
          <w:sz w:val="24"/>
          <w:szCs w:val="24"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AA5F50" w:rsidRPr="002473C2" w:rsidTr="008C1E2D">
        <w:trPr>
          <w:trHeight w:val="426"/>
        </w:trPr>
        <w:tc>
          <w:tcPr>
            <w:tcW w:w="1986" w:type="dxa"/>
            <w:vAlign w:val="bottom"/>
          </w:tcPr>
          <w:p w:rsidR="00AA5F50" w:rsidRPr="003B2189" w:rsidRDefault="00AA5F50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AA5F50" w:rsidRPr="003B2189" w:rsidRDefault="00AA5F50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AA5F50" w:rsidRPr="002473C2" w:rsidTr="008C1E2D">
        <w:trPr>
          <w:trHeight w:val="427"/>
        </w:trPr>
        <w:tc>
          <w:tcPr>
            <w:tcW w:w="1986" w:type="dxa"/>
            <w:vAlign w:val="bottom"/>
          </w:tcPr>
          <w:p w:rsidR="00AA5F50" w:rsidRPr="003B2189" w:rsidRDefault="00AA5F50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AA5F50" w:rsidRPr="003B2189" w:rsidRDefault="00AA5F50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AA5F50" w:rsidRPr="003B2189" w:rsidRDefault="00AA5F50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AA5F50" w:rsidRPr="003B2189" w:rsidRDefault="00AA5F50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AA5F50" w:rsidRPr="003B2189" w:rsidRDefault="00AA5F50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AA5F50" w:rsidRPr="003B2189" w:rsidRDefault="00AA5F50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AA5F50" w:rsidRPr="003B2189" w:rsidRDefault="00AA5F50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AA5F50" w:rsidRPr="003B2189" w:rsidRDefault="00AA5F50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AA5F50" w:rsidRPr="003B2189" w:rsidRDefault="00AA5F50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AA5F50" w:rsidRPr="003B2189" w:rsidRDefault="00AA5F50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oświadczam(y), że w przetargu nieograniczonym na:</w:t>
      </w:r>
    </w:p>
    <w:p w:rsidR="00AA5F50" w:rsidRPr="003B2189" w:rsidRDefault="00AA5F50" w:rsidP="00855E27">
      <w:pPr>
        <w:pStyle w:val="Style4"/>
        <w:widowControl/>
        <w:spacing w:before="38"/>
        <w:jc w:val="center"/>
        <w:rPr>
          <w:rFonts w:ascii="Verdana" w:hAnsi="Verdana"/>
        </w:rPr>
      </w:pPr>
      <w:r>
        <w:rPr>
          <w:rStyle w:val="FontStyle48"/>
          <w:rFonts w:cs="Calibri"/>
          <w:b/>
          <w:szCs w:val="18"/>
        </w:rPr>
        <w:t>PRZEBUDOWA DROGI GMINNEJ NR 169008N W MIEJSCOWOŚCI POLSKA WIEŚ NA DZIAŁKACH NR 115/2, 122/6, 122/7, 286/2 OBRĘB POLSKA WIEŚ GMINA MRĄGOWO</w:t>
      </w:r>
    </w:p>
    <w:p w:rsidR="00AA5F50" w:rsidRPr="003B2189" w:rsidRDefault="00AA5F50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AA5F50" w:rsidRPr="003B2189" w:rsidRDefault="00AA5F50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AA5F50" w:rsidRPr="003B2189" w:rsidRDefault="00AA5F50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AA5F50" w:rsidRPr="003B2189" w:rsidRDefault="00AA5F50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AA5F50" w:rsidRPr="003B2189" w:rsidRDefault="00AA5F50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AA5F50" w:rsidRPr="003B2189" w:rsidRDefault="00AA5F50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AA5F50" w:rsidRPr="003B2189" w:rsidRDefault="00AA5F50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AA5F50" w:rsidRPr="003B2189" w:rsidRDefault="00AA5F50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moich zasobów dostępnych Wykonawcy:</w:t>
      </w:r>
    </w:p>
    <w:p w:rsidR="00AA5F50" w:rsidRPr="003B2189" w:rsidRDefault="00AA5F50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AA5F50" w:rsidRPr="003B2189" w:rsidRDefault="00AA5F50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AA5F50" w:rsidRPr="003B2189" w:rsidRDefault="00AA5F50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AA5F50" w:rsidRPr="003B2189" w:rsidRDefault="00AA5F50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AA5F50" w:rsidRPr="003B2189" w:rsidRDefault="00AA5F50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sposób wykorzystania moich zasobów przez Wykonawcę przy wykonywaniu zamówienia:</w:t>
      </w:r>
    </w:p>
    <w:p w:rsidR="00AA5F50" w:rsidRPr="003B2189" w:rsidRDefault="00AA5F50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AA5F50" w:rsidRPr="003B2189" w:rsidRDefault="00AA5F50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AA5F50" w:rsidRPr="003B2189" w:rsidRDefault="00AA5F50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AA5F50" w:rsidRPr="003B2189" w:rsidRDefault="00AA5F50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AA5F50" w:rsidRPr="003B2189" w:rsidRDefault="00AA5F50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charakteru stosunku, jaki będzie mnie łączył z Wykonawcą:</w:t>
      </w:r>
    </w:p>
    <w:p w:rsidR="00AA5F50" w:rsidRPr="003B2189" w:rsidRDefault="00AA5F50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AA5F50" w:rsidRPr="003B2189" w:rsidRDefault="00AA5F50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AA5F50" w:rsidRPr="003B2189" w:rsidRDefault="00AA5F50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AA5F50" w:rsidRPr="003B2189" w:rsidRDefault="00AA5F50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AA5F50" w:rsidRPr="003B2189" w:rsidRDefault="00AA5F50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i okres mojego udziału przy wykonywaniu zamówienia:</w:t>
      </w:r>
    </w:p>
    <w:p w:rsidR="00AA5F50" w:rsidRPr="003B2189" w:rsidRDefault="00AA5F50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AA5F50" w:rsidRPr="003B2189" w:rsidRDefault="00AA5F50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AA5F50" w:rsidRPr="003B2189" w:rsidRDefault="00AA5F50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AA5F50" w:rsidRPr="003B2189" w:rsidRDefault="00AA5F50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eastAsia="pl-PL"/>
        </w:rPr>
      </w:pPr>
    </w:p>
    <w:p w:rsidR="00AA5F50" w:rsidRDefault="00AA5F50" w:rsidP="002C26F6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Pzp.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chyba że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</w:t>
      </w:r>
    </w:p>
    <w:p w:rsidR="00AA5F50" w:rsidRDefault="00AA5F50">
      <w:r>
        <w:t xml:space="preserve">                                                                       Podpis podmiotu</w:t>
      </w:r>
      <w:bookmarkStart w:id="1" w:name="_GoBack"/>
      <w:bookmarkEnd w:id="1"/>
    </w:p>
    <w:sectPr w:rsidR="00AA5F50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189"/>
    <w:rsid w:val="00007474"/>
    <w:rsid w:val="000534E2"/>
    <w:rsid w:val="000A2AD7"/>
    <w:rsid w:val="000B6AE9"/>
    <w:rsid w:val="00105F08"/>
    <w:rsid w:val="001C3E12"/>
    <w:rsid w:val="001D0FA3"/>
    <w:rsid w:val="001E3563"/>
    <w:rsid w:val="001F5741"/>
    <w:rsid w:val="002473C2"/>
    <w:rsid w:val="002749EC"/>
    <w:rsid w:val="00277084"/>
    <w:rsid w:val="00277E42"/>
    <w:rsid w:val="002C26F6"/>
    <w:rsid w:val="002E28C4"/>
    <w:rsid w:val="003011EB"/>
    <w:rsid w:val="00360F49"/>
    <w:rsid w:val="00376DEB"/>
    <w:rsid w:val="0038428C"/>
    <w:rsid w:val="00394FA2"/>
    <w:rsid w:val="003B2189"/>
    <w:rsid w:val="003D74AA"/>
    <w:rsid w:val="00415C3D"/>
    <w:rsid w:val="004B0150"/>
    <w:rsid w:val="00514A3A"/>
    <w:rsid w:val="00525CBE"/>
    <w:rsid w:val="005628C3"/>
    <w:rsid w:val="005720D2"/>
    <w:rsid w:val="005833AB"/>
    <w:rsid w:val="005A3599"/>
    <w:rsid w:val="005C38E5"/>
    <w:rsid w:val="0063272F"/>
    <w:rsid w:val="00676A37"/>
    <w:rsid w:val="00692B60"/>
    <w:rsid w:val="006C0C1A"/>
    <w:rsid w:val="007245AA"/>
    <w:rsid w:val="007B1BB1"/>
    <w:rsid w:val="007E3328"/>
    <w:rsid w:val="00811272"/>
    <w:rsid w:val="00843B6E"/>
    <w:rsid w:val="00855E27"/>
    <w:rsid w:val="0086120D"/>
    <w:rsid w:val="0088793C"/>
    <w:rsid w:val="008B0781"/>
    <w:rsid w:val="008B2F7B"/>
    <w:rsid w:val="008C1E2D"/>
    <w:rsid w:val="008D404D"/>
    <w:rsid w:val="00916AFD"/>
    <w:rsid w:val="0096025B"/>
    <w:rsid w:val="00974EB9"/>
    <w:rsid w:val="00A348D6"/>
    <w:rsid w:val="00AA5F50"/>
    <w:rsid w:val="00AE7923"/>
    <w:rsid w:val="00B65807"/>
    <w:rsid w:val="00BC1BAD"/>
    <w:rsid w:val="00C52A20"/>
    <w:rsid w:val="00CF26DC"/>
    <w:rsid w:val="00D27498"/>
    <w:rsid w:val="00D63F42"/>
    <w:rsid w:val="00E32F87"/>
    <w:rsid w:val="00E704D9"/>
    <w:rsid w:val="00F07E1A"/>
    <w:rsid w:val="00F4071A"/>
    <w:rsid w:val="00F4209F"/>
    <w:rsid w:val="00F4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1D0FA3"/>
    <w:rPr>
      <w:rFonts w:ascii="Calibri" w:hAnsi="Calibri"/>
      <w:sz w:val="18"/>
    </w:rPr>
  </w:style>
  <w:style w:type="paragraph" w:customStyle="1" w:styleId="Style3">
    <w:name w:val="Style3"/>
    <w:basedOn w:val="Normal"/>
    <w:uiPriority w:val="99"/>
    <w:rsid w:val="005833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5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371</Words>
  <Characters>2230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subject/>
  <dc:creator>Lenovo2</dc:creator>
  <cp:keywords/>
  <dc:description/>
  <cp:lastModifiedBy>Beata Mularczyk</cp:lastModifiedBy>
  <cp:revision>7</cp:revision>
  <dcterms:created xsi:type="dcterms:W3CDTF">2017-07-14T08:35:00Z</dcterms:created>
  <dcterms:modified xsi:type="dcterms:W3CDTF">2017-07-26T12:11:00Z</dcterms:modified>
</cp:coreProperties>
</file>