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74" w:rsidRDefault="00007474" w:rsidP="00376DEB">
      <w:pPr>
        <w:rPr>
          <w:b/>
        </w:rPr>
      </w:pPr>
      <w:r>
        <w:rPr>
          <w:b/>
        </w:rPr>
        <w:t>IPP. 7013.46.01.2017</w:t>
      </w:r>
    </w:p>
    <w:p w:rsidR="00007474" w:rsidRPr="003B2189" w:rsidRDefault="00007474" w:rsidP="002C26F6">
      <w:pPr>
        <w:autoSpaceDE w:val="0"/>
        <w:autoSpaceDN w:val="0"/>
        <w:adjustRightInd w:val="0"/>
        <w:spacing w:before="60" w:after="0" w:line="360" w:lineRule="auto"/>
        <w:ind w:firstLine="180"/>
        <w:rPr>
          <w:rFonts w:ascii="Verdana" w:hAnsi="Verdana"/>
          <w:sz w:val="20"/>
          <w:szCs w:val="24"/>
          <w:lang w:eastAsia="pl-PL"/>
        </w:rPr>
      </w:pPr>
    </w:p>
    <w:p w:rsidR="00007474" w:rsidRPr="00376DEB" w:rsidRDefault="00007474" w:rsidP="003B2189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240"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bookmarkStart w:id="0" w:name="_Toc458148544"/>
      <w:r w:rsidRPr="00376DEB">
        <w:rPr>
          <w:rFonts w:ascii="Times New Roman" w:hAnsi="Times New Roman"/>
          <w:b/>
          <w:bCs/>
          <w:iCs/>
          <w:sz w:val="24"/>
          <w:szCs w:val="24"/>
        </w:rPr>
        <w:t>PISEMNE ZOBOWIĄZANIE PODMIOTU DO ODDANIA DO DYSPOZYCJI WYKONAWCY NIEZBĘDNYCH ZASOBÓW NA OKRES KORZYSTANIA Z NICH PRZY WYKONYWANIU ZAMÓWIENIA ZGODNIE Z ART. 22a USTAWY PZP</w:t>
      </w:r>
      <w:bookmarkEnd w:id="0"/>
    </w:p>
    <w:tbl>
      <w:tblPr>
        <w:tblW w:w="9211" w:type="dxa"/>
        <w:tblCellMar>
          <w:left w:w="70" w:type="dxa"/>
          <w:right w:w="70" w:type="dxa"/>
        </w:tblCellMar>
        <w:tblLook w:val="0000"/>
      </w:tblPr>
      <w:tblGrid>
        <w:gridCol w:w="1986"/>
        <w:gridCol w:w="7225"/>
      </w:tblGrid>
      <w:tr w:rsidR="00007474" w:rsidRPr="002473C2" w:rsidTr="008C1E2D">
        <w:trPr>
          <w:trHeight w:val="426"/>
        </w:trPr>
        <w:tc>
          <w:tcPr>
            <w:tcW w:w="1986" w:type="dxa"/>
            <w:vAlign w:val="bottom"/>
          </w:tcPr>
          <w:p w:rsidR="00007474" w:rsidRPr="003B2189" w:rsidRDefault="00007474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z w:val="16"/>
                <w:szCs w:val="16"/>
                <w:lang w:eastAsia="pl-PL"/>
              </w:rPr>
              <w:t xml:space="preserve">Nazwa </w:t>
            </w:r>
          </w:p>
        </w:tc>
        <w:tc>
          <w:tcPr>
            <w:tcW w:w="7225" w:type="dxa"/>
            <w:vAlign w:val="bottom"/>
          </w:tcPr>
          <w:p w:rsidR="00007474" w:rsidRPr="003B2189" w:rsidRDefault="00007474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  <w:t>......................................................................</w:t>
            </w:r>
          </w:p>
        </w:tc>
      </w:tr>
      <w:tr w:rsidR="00007474" w:rsidRPr="002473C2" w:rsidTr="008C1E2D">
        <w:trPr>
          <w:trHeight w:val="427"/>
        </w:trPr>
        <w:tc>
          <w:tcPr>
            <w:tcW w:w="1986" w:type="dxa"/>
            <w:vAlign w:val="bottom"/>
          </w:tcPr>
          <w:p w:rsidR="00007474" w:rsidRPr="003B2189" w:rsidRDefault="00007474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z w:val="16"/>
                <w:szCs w:val="16"/>
                <w:lang w:eastAsia="pl-PL"/>
              </w:rPr>
              <w:t xml:space="preserve">Adres </w:t>
            </w:r>
          </w:p>
        </w:tc>
        <w:tc>
          <w:tcPr>
            <w:tcW w:w="7225" w:type="dxa"/>
            <w:vAlign w:val="bottom"/>
          </w:tcPr>
          <w:p w:rsidR="00007474" w:rsidRPr="003B2189" w:rsidRDefault="00007474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  <w:t>......................................................................</w:t>
            </w:r>
          </w:p>
        </w:tc>
      </w:tr>
    </w:tbl>
    <w:p w:rsidR="00007474" w:rsidRPr="003B2189" w:rsidRDefault="00007474" w:rsidP="003B2189">
      <w:pPr>
        <w:spacing w:before="60" w:after="0" w:line="240" w:lineRule="auto"/>
        <w:ind w:left="284"/>
        <w:jc w:val="both"/>
        <w:rPr>
          <w:rFonts w:ascii="Verdana" w:hAnsi="Verdana"/>
          <w:sz w:val="16"/>
          <w:szCs w:val="16"/>
          <w:lang w:eastAsia="pl-PL"/>
        </w:rPr>
      </w:pPr>
    </w:p>
    <w:p w:rsidR="00007474" w:rsidRPr="003B2189" w:rsidRDefault="00007474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Ja (My) niżej podpisany (ni)</w:t>
      </w:r>
    </w:p>
    <w:p w:rsidR="00007474" w:rsidRPr="003B2189" w:rsidRDefault="00007474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</w:p>
    <w:p w:rsidR="00007474" w:rsidRPr="003B2189" w:rsidRDefault="00007474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007474" w:rsidRPr="003B2189" w:rsidRDefault="00007474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</w:p>
    <w:p w:rsidR="00007474" w:rsidRPr="003B2189" w:rsidRDefault="00007474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 xml:space="preserve">działając w imieniu i na rzecz : </w:t>
      </w: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007474" w:rsidRPr="003B2189" w:rsidRDefault="00007474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007474" w:rsidRPr="003B2189" w:rsidRDefault="00007474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oświadczam(y), że w przetargu nieograniczonym na:</w:t>
      </w:r>
    </w:p>
    <w:p w:rsidR="00007474" w:rsidRPr="003B2189" w:rsidRDefault="00007474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</w:t>
      </w:r>
      <w:r>
        <w:rPr>
          <w:b/>
          <w:sz w:val="24"/>
          <w:szCs w:val="24"/>
        </w:rPr>
        <w:t>„Budowę</w:t>
      </w:r>
      <w:r w:rsidRPr="00F07E1A">
        <w:rPr>
          <w:b/>
          <w:sz w:val="24"/>
          <w:szCs w:val="24"/>
        </w:rPr>
        <w:t xml:space="preserve"> sieci kanalizacji sanitarnej w m. Bagienice Małe, gmina Mrągowo- Etap II”</w:t>
      </w:r>
      <w:r w:rsidRPr="0038428C">
        <w:rPr>
          <w:sz w:val="24"/>
          <w:szCs w:val="24"/>
        </w:rPr>
        <w:t xml:space="preserve"> </w:t>
      </w:r>
    </w:p>
    <w:p w:rsidR="00007474" w:rsidRPr="003B2189" w:rsidRDefault="00007474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007474" w:rsidRPr="003B2189" w:rsidRDefault="00007474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Zobowiązuję (zobowiązujemy) się udostępnić swoje zasoby Wykonawcy:</w:t>
      </w:r>
    </w:p>
    <w:p w:rsidR="00007474" w:rsidRPr="003B2189" w:rsidRDefault="00007474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</w:p>
    <w:p w:rsidR="00007474" w:rsidRPr="003B2189" w:rsidRDefault="00007474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007474" w:rsidRPr="003B2189" w:rsidRDefault="00007474" w:rsidP="003B218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4"/>
          <w:szCs w:val="14"/>
          <w:lang w:eastAsia="pl-PL"/>
        </w:rPr>
      </w:pPr>
      <w:r w:rsidRPr="003B2189">
        <w:rPr>
          <w:rFonts w:ascii="Verdana" w:hAnsi="Verdana"/>
          <w:sz w:val="14"/>
          <w:szCs w:val="14"/>
          <w:lang w:eastAsia="pl-PL"/>
        </w:rPr>
        <w:t>(pełna nazwa Wykonawcy i adres/siedziba Wykonawcy)</w:t>
      </w:r>
    </w:p>
    <w:p w:rsidR="00007474" w:rsidRPr="003B2189" w:rsidRDefault="00007474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007474" w:rsidRPr="003B2189" w:rsidRDefault="00007474" w:rsidP="003B218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007474" w:rsidRPr="003B2189" w:rsidRDefault="00007474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007474" w:rsidRPr="003B2189" w:rsidRDefault="00007474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zakres moich zasobów dostępnych Wykonawcy:</w:t>
      </w:r>
    </w:p>
    <w:p w:rsidR="00007474" w:rsidRPr="003B2189" w:rsidRDefault="00007474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007474" w:rsidRPr="003B2189" w:rsidRDefault="00007474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007474" w:rsidRPr="003B2189" w:rsidRDefault="00007474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007474" w:rsidRPr="003B2189" w:rsidRDefault="00007474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007474" w:rsidRPr="003B2189" w:rsidRDefault="00007474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sposób wykorzystania moich zasobów przez Wykonawcę przy wykonywaniu zamówienia:</w:t>
      </w:r>
    </w:p>
    <w:p w:rsidR="00007474" w:rsidRPr="003B2189" w:rsidRDefault="00007474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007474" w:rsidRPr="003B2189" w:rsidRDefault="00007474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007474" w:rsidRPr="003B2189" w:rsidRDefault="00007474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007474" w:rsidRPr="003B2189" w:rsidRDefault="00007474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</w:p>
    <w:p w:rsidR="00007474" w:rsidRPr="003B2189" w:rsidRDefault="00007474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charakteru stosunku, jaki będzie mnie łączył z Wykonawcą:</w:t>
      </w:r>
    </w:p>
    <w:p w:rsidR="00007474" w:rsidRPr="003B2189" w:rsidRDefault="00007474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007474" w:rsidRPr="003B2189" w:rsidRDefault="00007474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007474" w:rsidRPr="003B2189" w:rsidRDefault="00007474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007474" w:rsidRPr="003B2189" w:rsidRDefault="00007474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007474" w:rsidRPr="003B2189" w:rsidRDefault="00007474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zakres i okres mojego udziału przy wykonywaniu zamówienia:</w:t>
      </w:r>
    </w:p>
    <w:p w:rsidR="00007474" w:rsidRPr="003B2189" w:rsidRDefault="00007474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007474" w:rsidRPr="003B2189" w:rsidRDefault="00007474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007474" w:rsidRPr="003B2189" w:rsidRDefault="00007474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007474" w:rsidRPr="003B2189" w:rsidRDefault="00007474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8"/>
          <w:lang w:eastAsia="pl-PL"/>
        </w:rPr>
      </w:pPr>
    </w:p>
    <w:p w:rsidR="00007474" w:rsidRDefault="00007474" w:rsidP="002C26F6">
      <w:pPr>
        <w:autoSpaceDE w:val="0"/>
        <w:autoSpaceDN w:val="0"/>
        <w:adjustRightInd w:val="0"/>
        <w:spacing w:after="0" w:line="240" w:lineRule="auto"/>
        <w:jc w:val="both"/>
      </w:pPr>
      <w:r w:rsidRPr="003B2189">
        <w:rPr>
          <w:rFonts w:ascii="Verdana" w:hAnsi="Verdana"/>
          <w:sz w:val="16"/>
          <w:szCs w:val="18"/>
          <w:lang w:eastAsia="pl-PL"/>
        </w:rPr>
        <w:t xml:space="preserve">Uwaga: </w:t>
      </w:r>
      <w:r w:rsidRPr="003B2189">
        <w:rPr>
          <w:rFonts w:ascii="Verdana" w:hAnsi="Verdana"/>
          <w:b/>
          <w:sz w:val="16"/>
          <w:szCs w:val="18"/>
          <w:lang w:eastAsia="pl-PL"/>
        </w:rPr>
        <w:t xml:space="preserve">Podmiot, który zobowiązał się do udostępnienia zasobów zgodnie z ust. 2b art. 26 ustawy Pzp. </w:t>
      </w:r>
      <w:r w:rsidRPr="003B2189">
        <w:rPr>
          <w:rFonts w:ascii="Verdana" w:hAnsi="Verdana"/>
          <w:b/>
          <w:sz w:val="16"/>
          <w:szCs w:val="18"/>
          <w:u w:val="single"/>
          <w:lang w:eastAsia="pl-PL"/>
        </w:rPr>
        <w:t>odpowiada solidarnie z Wykonawcą</w:t>
      </w:r>
      <w:r w:rsidRPr="003B2189">
        <w:rPr>
          <w:rFonts w:ascii="Verdana" w:hAnsi="Verdana"/>
          <w:b/>
          <w:sz w:val="16"/>
          <w:szCs w:val="18"/>
          <w:lang w:eastAsia="pl-PL"/>
        </w:rPr>
        <w:t xml:space="preserve"> za szkodę Zamawiającego powstałą wskutek nieudostępnienia tych zasobów, chyba że za nieudostępnienie zasobów nie ponosi winy.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………………………………………………</w:t>
      </w:r>
    </w:p>
    <w:p w:rsidR="00007474" w:rsidRDefault="00007474">
      <w:r>
        <w:t xml:space="preserve">                                                                       Podpis podmiotu</w:t>
      </w:r>
      <w:bookmarkStart w:id="1" w:name="_GoBack"/>
      <w:bookmarkEnd w:id="1"/>
    </w:p>
    <w:sectPr w:rsidR="00007474" w:rsidSect="007B1BB1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2189"/>
    <w:rsid w:val="00007474"/>
    <w:rsid w:val="000A2AD7"/>
    <w:rsid w:val="000B6AE9"/>
    <w:rsid w:val="00105F08"/>
    <w:rsid w:val="002473C2"/>
    <w:rsid w:val="002C26F6"/>
    <w:rsid w:val="003011EB"/>
    <w:rsid w:val="00376DEB"/>
    <w:rsid w:val="0038428C"/>
    <w:rsid w:val="00394FA2"/>
    <w:rsid w:val="003B2189"/>
    <w:rsid w:val="00415C3D"/>
    <w:rsid w:val="00514A3A"/>
    <w:rsid w:val="006C0C1A"/>
    <w:rsid w:val="007B1BB1"/>
    <w:rsid w:val="0086120D"/>
    <w:rsid w:val="008C1E2D"/>
    <w:rsid w:val="008D404D"/>
    <w:rsid w:val="00A348D6"/>
    <w:rsid w:val="00C52A20"/>
    <w:rsid w:val="00F07E1A"/>
    <w:rsid w:val="00F42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BB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360</Words>
  <Characters>2162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RBK: 7226</dc:title>
  <dc:subject/>
  <dc:creator>Lenovo2</dc:creator>
  <cp:keywords/>
  <dc:description/>
  <cp:lastModifiedBy>Beata Mularczyk</cp:lastModifiedBy>
  <cp:revision>3</cp:revision>
  <dcterms:created xsi:type="dcterms:W3CDTF">2017-06-06T10:21:00Z</dcterms:created>
  <dcterms:modified xsi:type="dcterms:W3CDTF">2017-06-07T12:20:00Z</dcterms:modified>
</cp:coreProperties>
</file>