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D6" w:rsidRDefault="00A348D6" w:rsidP="002C26F6">
      <w:pPr>
        <w:autoSpaceDE w:val="0"/>
        <w:autoSpaceDN w:val="0"/>
        <w:adjustRightInd w:val="0"/>
        <w:spacing w:before="60" w:after="0" w:line="360" w:lineRule="auto"/>
        <w:ind w:firstLine="180"/>
      </w:pPr>
      <w:r>
        <w:t>RBK: 7226.2.6.2017/IPP</w:t>
      </w:r>
    </w:p>
    <w:p w:rsidR="00A348D6" w:rsidRDefault="00A348D6" w:rsidP="003B2189">
      <w:pPr>
        <w:autoSpaceDE w:val="0"/>
        <w:autoSpaceDN w:val="0"/>
        <w:adjustRightInd w:val="0"/>
        <w:spacing w:before="60" w:after="0" w:line="360" w:lineRule="auto"/>
        <w:ind w:firstLine="180"/>
        <w:jc w:val="right"/>
        <w:rPr>
          <w:rFonts w:ascii="Verdana" w:hAnsi="Verdana"/>
          <w:i/>
          <w:sz w:val="20"/>
          <w:szCs w:val="24"/>
          <w:lang w:eastAsia="pl-PL"/>
        </w:rPr>
      </w:pPr>
      <w:r w:rsidRPr="003B2189">
        <w:rPr>
          <w:rFonts w:ascii="Verdana" w:hAnsi="Verdana"/>
          <w:i/>
          <w:sz w:val="20"/>
          <w:szCs w:val="24"/>
          <w:lang w:eastAsia="pl-PL"/>
        </w:rPr>
        <w:t>Wzór przykładowy</w:t>
      </w:r>
    </w:p>
    <w:p w:rsidR="00A348D6" w:rsidRPr="003B2189" w:rsidRDefault="00A348D6" w:rsidP="002C26F6">
      <w:pPr>
        <w:autoSpaceDE w:val="0"/>
        <w:autoSpaceDN w:val="0"/>
        <w:adjustRightInd w:val="0"/>
        <w:spacing w:before="60" w:after="0" w:line="360" w:lineRule="auto"/>
        <w:ind w:firstLine="180"/>
        <w:rPr>
          <w:rFonts w:ascii="Verdana" w:hAnsi="Verdana"/>
          <w:sz w:val="20"/>
          <w:szCs w:val="24"/>
          <w:lang w:eastAsia="pl-PL"/>
        </w:rPr>
      </w:pPr>
    </w:p>
    <w:p w:rsidR="00A348D6" w:rsidRPr="0086120D" w:rsidRDefault="00A348D6" w:rsidP="003B2189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240" w:after="60" w:line="240" w:lineRule="auto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bookmarkStart w:id="0" w:name="_Toc458148544"/>
      <w:r w:rsidRPr="0086120D">
        <w:rPr>
          <w:rFonts w:ascii="Times New Roman" w:hAnsi="Times New Roman"/>
          <w:b/>
          <w:bCs/>
          <w:i/>
          <w:iCs/>
          <w:sz w:val="24"/>
          <w:szCs w:val="24"/>
        </w:rPr>
        <w:t>PISEMNE ZOBOWIĄZANIE PODMIOTU DO ODDANIA DO DYSPOZYCJI WYKONAWCY NIEZBĘDNYCH ZASOBÓW NA OKRES KORZYSTANIA Z NICH PRZY WYKONYWANIU ZAMÓWIENIA ZGODNIE Z ART. 22a USTAWY PZP</w:t>
      </w:r>
      <w:bookmarkEnd w:id="0"/>
    </w:p>
    <w:tbl>
      <w:tblPr>
        <w:tblW w:w="9211" w:type="dxa"/>
        <w:tblCellMar>
          <w:left w:w="70" w:type="dxa"/>
          <w:right w:w="70" w:type="dxa"/>
        </w:tblCellMar>
        <w:tblLook w:val="0000"/>
      </w:tblPr>
      <w:tblGrid>
        <w:gridCol w:w="1986"/>
        <w:gridCol w:w="7225"/>
      </w:tblGrid>
      <w:tr w:rsidR="00A348D6" w:rsidRPr="002473C2" w:rsidTr="008C1E2D">
        <w:trPr>
          <w:trHeight w:val="426"/>
        </w:trPr>
        <w:tc>
          <w:tcPr>
            <w:tcW w:w="1986" w:type="dxa"/>
            <w:vAlign w:val="bottom"/>
          </w:tcPr>
          <w:p w:rsidR="00A348D6" w:rsidRPr="003B2189" w:rsidRDefault="00A348D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A348D6" w:rsidRPr="003B2189" w:rsidRDefault="00A348D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A348D6" w:rsidRPr="002473C2" w:rsidTr="008C1E2D">
        <w:trPr>
          <w:trHeight w:val="427"/>
        </w:trPr>
        <w:tc>
          <w:tcPr>
            <w:tcW w:w="1986" w:type="dxa"/>
            <w:vAlign w:val="bottom"/>
          </w:tcPr>
          <w:p w:rsidR="00A348D6" w:rsidRPr="003B2189" w:rsidRDefault="00A348D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A348D6" w:rsidRPr="003B2189" w:rsidRDefault="00A348D6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A348D6" w:rsidRPr="003B2189" w:rsidRDefault="00A348D6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348D6" w:rsidRPr="003B2189" w:rsidRDefault="00A348D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348D6" w:rsidRPr="003B2189" w:rsidRDefault="00A348D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A348D6" w:rsidRPr="003B2189" w:rsidRDefault="00A348D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A348D6" w:rsidRPr="003B2189" w:rsidRDefault="00A348D6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A348D6" w:rsidRPr="003B2189" w:rsidRDefault="00A348D6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A348D6" w:rsidRDefault="00A348D6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Pzp.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A348D6" w:rsidRDefault="00A348D6">
      <w:r>
        <w:t xml:space="preserve">                                                                       Podpis podmiotu</w:t>
      </w:r>
      <w:bookmarkStart w:id="1" w:name="_GoBack"/>
      <w:bookmarkEnd w:id="1"/>
    </w:p>
    <w:p w:rsidR="00A348D6" w:rsidRDefault="00A348D6"/>
    <w:p w:rsidR="00A348D6" w:rsidRDefault="00A348D6"/>
    <w:sectPr w:rsidR="00A348D6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189"/>
    <w:rsid w:val="000B6AE9"/>
    <w:rsid w:val="002473C2"/>
    <w:rsid w:val="002C26F6"/>
    <w:rsid w:val="003011EB"/>
    <w:rsid w:val="003B2189"/>
    <w:rsid w:val="00514A3A"/>
    <w:rsid w:val="007B1BB1"/>
    <w:rsid w:val="0086120D"/>
    <w:rsid w:val="008C1E2D"/>
    <w:rsid w:val="008D404D"/>
    <w:rsid w:val="00A348D6"/>
    <w:rsid w:val="00C5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371</Words>
  <Characters>2226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Beata Mularczyk</cp:lastModifiedBy>
  <cp:revision>3</cp:revision>
  <dcterms:created xsi:type="dcterms:W3CDTF">2017-03-18T21:36:00Z</dcterms:created>
  <dcterms:modified xsi:type="dcterms:W3CDTF">2017-03-28T08:34:00Z</dcterms:modified>
</cp:coreProperties>
</file>