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134" w:rsidRDefault="003E2134" w:rsidP="009C61B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Gminny Ośrodek Pomocy Społecznej</w:t>
      </w:r>
    </w:p>
    <w:p w:rsidR="003E2134" w:rsidRDefault="003E2134" w:rsidP="009C61B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ul. Wojska Polskiego 5A/12</w:t>
      </w:r>
    </w:p>
    <w:p w:rsidR="003E2134" w:rsidRDefault="003E2134" w:rsidP="009C61B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11-700 Mrągowo</w:t>
      </w:r>
    </w:p>
    <w:p w:rsidR="003E2134" w:rsidRDefault="003E2134" w:rsidP="009C61B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Tel. 89 741 33 07</w:t>
      </w:r>
    </w:p>
    <w:p w:rsidR="003E2134" w:rsidRDefault="003E2134" w:rsidP="009C61B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e-mail: </w:t>
      </w:r>
      <w:hyperlink r:id="rId5" w:history="1">
        <w:r w:rsidRPr="00F32E68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sekretariat@gops.mragowo.pl</w:t>
        </w:r>
      </w:hyperlink>
    </w:p>
    <w:p w:rsidR="003E2134" w:rsidRDefault="003E2134" w:rsidP="009C61B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E2134" w:rsidRDefault="003E2134" w:rsidP="009C61B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E2134" w:rsidRDefault="003E2134" w:rsidP="0073166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E2134" w:rsidRPr="003F1082" w:rsidRDefault="003E2134" w:rsidP="0073166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Pr="003F1082">
        <w:rPr>
          <w:rFonts w:ascii="Times New Roman" w:hAnsi="Times New Roman" w:cs="Times New Roman"/>
          <w:b/>
          <w:bCs/>
          <w:sz w:val="24"/>
          <w:szCs w:val="24"/>
        </w:rPr>
        <w:t>GŁOSZENIE</w:t>
      </w:r>
    </w:p>
    <w:p w:rsidR="003E2134" w:rsidRDefault="003E2134"/>
    <w:p w:rsidR="003E2134" w:rsidRDefault="003E2134" w:rsidP="003F1082">
      <w:pPr>
        <w:pStyle w:val="NormalWeb"/>
        <w:ind w:firstLine="708"/>
        <w:jc w:val="both"/>
      </w:pPr>
      <w:r>
        <w:t>W związku z wejściem w życie Rozporządzenia Parlamentu Europejskiego i Rady (UE) 2016/679 z dnia 27 kwietnia 2016 r., w sprawie ochrony osób fizycznych w związku                          z przetwarzaniem danych osobowych i w sprawie swobodnego przepływu takich danych oraz uchylenia dyrektywy 95/46/WE (ogólne rozporządzenie o ochronie danych) zwane dalej RODO, podajemy do wiadomości:</w:t>
      </w:r>
    </w:p>
    <w:p w:rsidR="003E2134" w:rsidRDefault="003E2134" w:rsidP="003F1082">
      <w:pPr>
        <w:pStyle w:val="NormalWeb"/>
        <w:numPr>
          <w:ilvl w:val="0"/>
          <w:numId w:val="2"/>
        </w:numPr>
        <w:jc w:val="both"/>
      </w:pPr>
      <w:r>
        <w:t>Na podstawie art. 37 ust. 1 RODO z dniem 25.05.2018 r., Zarządzeniem nr 5/2018 Dyrektora Gminnego Ośrodka Pomocy Społecznej w Mrągowie wyznaczono</w:t>
      </w:r>
    </w:p>
    <w:p w:rsidR="003E2134" w:rsidRDefault="003E2134" w:rsidP="003F1082">
      <w:pPr>
        <w:pStyle w:val="NormalWeb"/>
        <w:jc w:val="center"/>
      </w:pPr>
      <w:r>
        <w:t>pana Piotra Borysa na Inspektora Ochrony Danych</w:t>
      </w:r>
    </w:p>
    <w:p w:rsidR="003E2134" w:rsidRDefault="003E2134" w:rsidP="003F1082">
      <w:pPr>
        <w:pStyle w:val="NormalWeb"/>
        <w:jc w:val="center"/>
      </w:pPr>
      <w:r>
        <w:t xml:space="preserve">w Gminnym Ośrodku Pomocy Społecznej </w:t>
      </w:r>
    </w:p>
    <w:p w:rsidR="003E2134" w:rsidRDefault="003E2134" w:rsidP="003F1082">
      <w:pPr>
        <w:pStyle w:val="NormalWeb"/>
        <w:jc w:val="center"/>
      </w:pPr>
      <w:r>
        <w:t>w Mrągowie</w:t>
      </w:r>
    </w:p>
    <w:p w:rsidR="003E2134" w:rsidRDefault="003E2134" w:rsidP="003F1082">
      <w:pPr>
        <w:pStyle w:val="NormalWeb"/>
        <w:numPr>
          <w:ilvl w:val="0"/>
          <w:numId w:val="1"/>
        </w:numPr>
        <w:jc w:val="both"/>
      </w:pPr>
      <w:r>
        <w:t xml:space="preserve">Kontakt z Inspektorem Ochrony Danych możliwy jest pod adresem </w:t>
      </w:r>
    </w:p>
    <w:p w:rsidR="003E2134" w:rsidRDefault="003E2134" w:rsidP="003F1082">
      <w:pPr>
        <w:pStyle w:val="NormalWeb"/>
        <w:ind w:left="720"/>
        <w:jc w:val="center"/>
      </w:pPr>
      <w:r>
        <w:t xml:space="preserve">e-mail: </w:t>
      </w:r>
      <w:hyperlink r:id="rId6" w:history="1">
        <w:r w:rsidRPr="00C27377">
          <w:rPr>
            <w:rStyle w:val="Hyperlink"/>
          </w:rPr>
          <w:t>iod@gops.mragowo.pl</w:t>
        </w:r>
      </w:hyperlink>
    </w:p>
    <w:p w:rsidR="003E2134" w:rsidRDefault="003E2134" w:rsidP="003F1082">
      <w:pPr>
        <w:jc w:val="center"/>
      </w:pPr>
    </w:p>
    <w:p w:rsidR="003E2134" w:rsidRDefault="003E2134" w:rsidP="003F1082">
      <w:pPr>
        <w:jc w:val="center"/>
      </w:pPr>
    </w:p>
    <w:p w:rsidR="003E2134" w:rsidRDefault="003E2134" w:rsidP="006A4A1D"/>
    <w:p w:rsidR="003E2134" w:rsidRDefault="003E2134" w:rsidP="006A4A1D"/>
    <w:p w:rsidR="003E2134" w:rsidRDefault="003E2134" w:rsidP="006A4A1D"/>
    <w:p w:rsidR="003E2134" w:rsidRDefault="003E2134" w:rsidP="009C61B7">
      <w:pPr>
        <w:ind w:firstLine="45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Administrator Danych</w:t>
      </w:r>
    </w:p>
    <w:p w:rsidR="003E2134" w:rsidRDefault="003E2134" w:rsidP="004863C0">
      <w:pPr>
        <w:spacing w:after="0"/>
        <w:ind w:firstLine="51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Elżbieta Mierczak</w:t>
      </w:r>
    </w:p>
    <w:p w:rsidR="003E2134" w:rsidRDefault="003E2134" w:rsidP="004863C0">
      <w:pPr>
        <w:spacing w:after="0"/>
        <w:ind w:firstLine="51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Dyrektor </w:t>
      </w:r>
    </w:p>
    <w:p w:rsidR="003E2134" w:rsidRDefault="003E2134" w:rsidP="004863C0">
      <w:pPr>
        <w:spacing w:after="0"/>
        <w:ind w:firstLine="51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Gminnego Ośrodka Pomocy Społecznej </w:t>
      </w:r>
    </w:p>
    <w:p w:rsidR="003E2134" w:rsidRDefault="003E2134" w:rsidP="004863C0">
      <w:pPr>
        <w:spacing w:after="0"/>
        <w:ind w:firstLine="51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Mrągowie</w:t>
      </w:r>
    </w:p>
    <w:p w:rsidR="003E2134" w:rsidRDefault="003E2134" w:rsidP="004863C0">
      <w:pPr>
        <w:ind w:firstLine="5103"/>
      </w:pPr>
    </w:p>
    <w:sectPr w:rsidR="003E2134" w:rsidSect="001123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401BC"/>
    <w:multiLevelType w:val="hybridMultilevel"/>
    <w:tmpl w:val="52669A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7B112053"/>
    <w:multiLevelType w:val="hybridMultilevel"/>
    <w:tmpl w:val="353467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6E58"/>
    <w:rsid w:val="0008372A"/>
    <w:rsid w:val="0009408B"/>
    <w:rsid w:val="00112399"/>
    <w:rsid w:val="00180ABD"/>
    <w:rsid w:val="001A7873"/>
    <w:rsid w:val="0039250E"/>
    <w:rsid w:val="003E2134"/>
    <w:rsid w:val="003F1082"/>
    <w:rsid w:val="004863C0"/>
    <w:rsid w:val="005B5E0D"/>
    <w:rsid w:val="0066748B"/>
    <w:rsid w:val="006A22CA"/>
    <w:rsid w:val="006A4A1D"/>
    <w:rsid w:val="00731664"/>
    <w:rsid w:val="008001F8"/>
    <w:rsid w:val="00870476"/>
    <w:rsid w:val="009C61B7"/>
    <w:rsid w:val="009E23EC"/>
    <w:rsid w:val="00C27377"/>
    <w:rsid w:val="00CA6E58"/>
    <w:rsid w:val="00F32E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1664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3F10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yperlink">
    <w:name w:val="Hyperlink"/>
    <w:basedOn w:val="DefaultParagraphFont"/>
    <w:uiPriority w:val="99"/>
    <w:rsid w:val="003F108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9E23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3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gops.mragowo.pl" TargetMode="External"/><Relationship Id="rId5" Type="http://schemas.openxmlformats.org/officeDocument/2006/relationships/hyperlink" Target="mailto:sekretariat@gops.mragow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152</Words>
  <Characters>915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Gminny Ośrodek Pomocy Społecznej</dc:title>
  <dc:subject/>
  <dc:creator>Magdalena R.</dc:creator>
  <cp:keywords/>
  <dc:description/>
  <cp:lastModifiedBy>Justyna.Bahr</cp:lastModifiedBy>
  <cp:revision>2</cp:revision>
  <cp:lastPrinted>2018-05-25T05:52:00Z</cp:lastPrinted>
  <dcterms:created xsi:type="dcterms:W3CDTF">2018-05-25T09:29:00Z</dcterms:created>
  <dcterms:modified xsi:type="dcterms:W3CDTF">2018-05-25T09:29:00Z</dcterms:modified>
</cp:coreProperties>
</file>