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E" w:rsidRPr="001025D9" w:rsidRDefault="0044760E">
      <w:pPr>
        <w:rPr>
          <w:rFonts w:ascii="Arial" w:hAnsi="Arial" w:cs="Arial"/>
          <w:b/>
          <w:i/>
        </w:rPr>
      </w:pPr>
    </w:p>
    <w:p w:rsidR="0044760E" w:rsidRPr="008957C7" w:rsidRDefault="0044760E">
      <w:pPr>
        <w:rPr>
          <w:rFonts w:ascii="Arial" w:hAnsi="Arial" w:cs="Arial"/>
          <w:b/>
        </w:rPr>
      </w:pPr>
      <w:r w:rsidRPr="008957C7">
        <w:rPr>
          <w:rFonts w:ascii="Arial" w:hAnsi="Arial" w:cs="Arial"/>
          <w:b/>
        </w:rPr>
        <w:t xml:space="preserve">IN – 1         INFORMACJA </w:t>
      </w:r>
      <w:r>
        <w:rPr>
          <w:rFonts w:ascii="Arial" w:hAnsi="Arial" w:cs="Arial"/>
          <w:b/>
        </w:rPr>
        <w:t>O NIERUCHOMOŚCIACH I OBIEKTACH BUDOWLANYCH</w:t>
      </w:r>
    </w:p>
    <w:p w:rsidR="0044760E" w:rsidRPr="008957C7" w:rsidRDefault="0044760E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4760E" w:rsidRPr="008957C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60E" w:rsidRPr="008957C7" w:rsidRDefault="0044760E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44760E" w:rsidRPr="008957C7" w:rsidRDefault="0044760E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760E" w:rsidRPr="008957C7" w:rsidRDefault="0044760E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8957C7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>Składana dnia:</w:t>
            </w:r>
          </w:p>
          <w:p w:rsidR="0044760E" w:rsidRPr="008957C7" w:rsidRDefault="0044760E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44760E" w:rsidRDefault="0044760E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........</w:t>
            </w:r>
            <w:r>
              <w:rPr>
                <w:rFonts w:ascii="Arial" w:hAnsi="Arial" w:cs="Arial"/>
                <w:sz w:val="16"/>
              </w:rPr>
              <w:t>.............................</w:t>
            </w:r>
          </w:p>
          <w:p w:rsidR="0044760E" w:rsidRPr="008957C7" w:rsidRDefault="0044760E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(dzień – miesiąc – rok)</w:t>
            </w:r>
          </w:p>
        </w:tc>
      </w:tr>
    </w:tbl>
    <w:p w:rsidR="0044760E" w:rsidRPr="008957C7" w:rsidRDefault="0044760E">
      <w:pPr>
        <w:rPr>
          <w:rFonts w:ascii="Arial" w:hAnsi="Arial" w:cs="Arial"/>
        </w:rPr>
      </w:pPr>
    </w:p>
    <w:p w:rsidR="0044760E" w:rsidRDefault="0044760E">
      <w:pPr>
        <w:rPr>
          <w:rFonts w:ascii="Arial" w:hAnsi="Arial" w:cs="Arial"/>
        </w:rPr>
      </w:pPr>
    </w:p>
    <w:p w:rsidR="0044760E" w:rsidRPr="008957C7" w:rsidRDefault="0044760E">
      <w:pPr>
        <w:rPr>
          <w:rFonts w:ascii="Arial" w:hAnsi="Arial" w:cs="Arial"/>
        </w:rPr>
      </w:pPr>
    </w:p>
    <w:p w:rsidR="0044760E" w:rsidRPr="008957C7" w:rsidRDefault="0044760E" w:rsidP="009061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NUMER KARTOTEKI ………………………..………………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1"/>
        <w:gridCol w:w="21"/>
        <w:gridCol w:w="2945"/>
        <w:gridCol w:w="39"/>
        <w:gridCol w:w="13"/>
        <w:gridCol w:w="35"/>
        <w:gridCol w:w="2955"/>
        <w:gridCol w:w="9"/>
        <w:gridCol w:w="17"/>
        <w:gridCol w:w="28"/>
        <w:gridCol w:w="24"/>
        <w:gridCol w:w="2932"/>
      </w:tblGrid>
      <w:tr w:rsidR="0044760E" w:rsidRPr="008957C7" w:rsidTr="00906102">
        <w:trPr>
          <w:jc w:val="center"/>
        </w:trPr>
        <w:tc>
          <w:tcPr>
            <w:tcW w:w="10178" w:type="dxa"/>
            <w:gridSpan w:val="12"/>
          </w:tcPr>
          <w:p w:rsidR="0044760E" w:rsidRPr="00D76A46" w:rsidRDefault="0044760E" w:rsidP="005B64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Podstawa prawna: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Ustawa z dnia 12 stycznia 1991 r. o podatkach i opłatach lokalnych (tekst jedn. Dz. U. z 2014 r., poz. 849 ze zm.)</w:t>
            </w:r>
          </w:p>
          <w:p w:rsidR="0044760E" w:rsidRPr="00D76A46" w:rsidRDefault="0044760E" w:rsidP="005B64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4760E" w:rsidRPr="00D76A46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 Formularz przeznaczony dla osób fizycznych będących właścicielami nieruchomości lub obiektów budowlanych, posiadaczami</w:t>
            </w:r>
          </w:p>
          <w:p w:rsidR="0044760E" w:rsidRPr="00D76A46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>samoistnymi nieruchomości lub obiektów budowlanych, użytkownikami wieczystymi gruntów, posiadaczami nieruchomości lub ich części albo</w:t>
            </w:r>
          </w:p>
          <w:p w:rsidR="0044760E" w:rsidRPr="00D76A46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>obiektów budowlanych lub ich części, stanowiących własność Skarbu Państwa lub jednostki samorządu terytorialnego.</w:t>
            </w:r>
          </w:p>
          <w:p w:rsidR="0044760E" w:rsidRPr="00D76A46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4760E" w:rsidRPr="00D76A46" w:rsidRDefault="0044760E" w:rsidP="001025D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W  terminie 14 dni od </w:t>
            </w:r>
            <w:r>
              <w:rPr>
                <w:rFonts w:ascii="Arial" w:hAnsi="Arial" w:cs="Arial"/>
                <w:sz w:val="14"/>
                <w:szCs w:val="14"/>
              </w:rPr>
              <w:t>dnia wystąpienia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okoliczności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uzasadniających powstanie albo wygaśnięcie obowiązku podatkowego </w:t>
            </w:r>
            <w:r w:rsidRPr="00D76A46">
              <w:rPr>
                <w:rFonts w:ascii="Arial" w:hAnsi="Arial" w:cs="Arial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z w:val="14"/>
                <w:szCs w:val="14"/>
              </w:rPr>
              <w:t xml:space="preserve"> od dnia </w:t>
            </w:r>
            <w:r w:rsidRPr="00D76A46">
              <w:rPr>
                <w:rFonts w:ascii="Arial" w:hAnsi="Arial" w:cs="Arial"/>
                <w:sz w:val="14"/>
                <w:szCs w:val="14"/>
              </w:rPr>
              <w:t>zaistnienia zdarzenia mającego wpływ na wysokość podatku.</w:t>
            </w:r>
          </w:p>
          <w:p w:rsidR="0044760E" w:rsidRPr="00D76A46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4760E" w:rsidRPr="008957C7" w:rsidRDefault="0044760E" w:rsidP="005B64A8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Miejsce składania: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Wójt Gminy Mrągowo właściwy ze względu na miejsce położenia  przedmiotów opodatkowania.</w:t>
            </w:r>
          </w:p>
        </w:tc>
      </w:tr>
      <w:tr w:rsidR="0044760E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6102">
              <w:rPr>
                <w:rFonts w:ascii="Arial" w:hAnsi="Arial" w:cs="Arial"/>
                <w:b/>
                <w:sz w:val="16"/>
                <w:szCs w:val="16"/>
              </w:rPr>
              <w:t>A. MIEJSCE SKŁADANIA INFORMACJI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76A46">
              <w:rPr>
                <w:rFonts w:ascii="Arial" w:hAnsi="Arial" w:cs="Arial"/>
                <w:sz w:val="14"/>
                <w:szCs w:val="14"/>
              </w:rPr>
              <w:t>. Wójt Gminy Mrągowo</w:t>
            </w:r>
          </w:p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 xml:space="preserve">    Adres ul. Królewiecka 60A, 11 -700 Mrągowo, tel. (0-89) 741 29 24</w:t>
            </w:r>
          </w:p>
        </w:tc>
      </w:tr>
      <w:tr w:rsidR="0044760E" w:rsidRPr="008957C7" w:rsidTr="00906102">
        <w:trPr>
          <w:jc w:val="center"/>
        </w:trPr>
        <w:tc>
          <w:tcPr>
            <w:tcW w:w="10178" w:type="dxa"/>
            <w:gridSpan w:val="12"/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6102">
              <w:rPr>
                <w:rFonts w:ascii="Arial" w:hAnsi="Arial" w:cs="Arial"/>
                <w:b/>
                <w:sz w:val="16"/>
                <w:szCs w:val="16"/>
              </w:rPr>
              <w:t xml:space="preserve">B. DANE SKŁADAJĄCEGO INFORMACJĘ </w:t>
            </w:r>
          </w:p>
        </w:tc>
      </w:tr>
      <w:tr w:rsidR="0044760E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6"/>
                <w:szCs w:val="16"/>
              </w:rPr>
            </w:pPr>
            <w:r w:rsidRPr="00906102">
              <w:rPr>
                <w:rFonts w:ascii="Arial" w:hAnsi="Arial" w:cs="Arial"/>
                <w:sz w:val="16"/>
                <w:szCs w:val="16"/>
              </w:rPr>
              <w:t>B.1 DANE IDENTYFIKACYJNE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76A46">
              <w:rPr>
                <w:rFonts w:ascii="Arial" w:hAnsi="Arial" w:cs="Arial"/>
                <w:sz w:val="16"/>
                <w:szCs w:val="16"/>
              </w:rPr>
              <w:t>. Rodzaj własności, posiadania (zaznaczyć właściwą kratkę)</w:t>
            </w:r>
          </w:p>
          <w:p w:rsidR="0044760E" w:rsidRPr="00906102" w:rsidRDefault="0044760E" w:rsidP="00AA49D4">
            <w:pPr>
              <w:rPr>
                <w:rFonts w:ascii="Arial" w:hAnsi="Arial" w:cs="Arial"/>
                <w:sz w:val="16"/>
                <w:szCs w:val="16"/>
              </w:rPr>
            </w:pPr>
            <w:r w:rsidRPr="00D76A4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1. właściciel    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 2. współwłaściciel   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3. użytkownik wieczysty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4. posiadacz samoistny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 5. posiadacz zależny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6.</w:t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……………………………….    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 w:rsidP="00D76A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D76A46">
              <w:rPr>
                <w:rFonts w:ascii="Arial" w:hAnsi="Arial" w:cs="Arial"/>
                <w:sz w:val="14"/>
                <w:szCs w:val="14"/>
              </w:rPr>
              <w:t>. Miejsce/a (adres/y) położenia przedmiotów opodatkowania oraz identyfikator/y działek (UWAGA! Wykazuje się odrębnie dla każdej nieruchomości)</w:t>
            </w:r>
          </w:p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</w:p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 w:rsidP="00D76A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D76A46">
              <w:rPr>
                <w:rFonts w:ascii="Arial" w:hAnsi="Arial" w:cs="Arial"/>
                <w:sz w:val="14"/>
                <w:szCs w:val="14"/>
              </w:rPr>
              <w:t>.Nr księgi wieczystej lub nr zbioru/ów dokumentów (jeżeli nieruchomość posiada) oraz nazwa sądu, w którym prowadzona jest księga wieczysta lub zbiór dokumentów (UWAGA! Wykazuje się odrębnie dla każdej nieruchomości)</w:t>
            </w:r>
          </w:p>
          <w:p w:rsidR="0044760E" w:rsidRDefault="0044760E" w:rsidP="00D76A46">
            <w:pPr>
              <w:rPr>
                <w:rFonts w:ascii="Arial" w:hAnsi="Arial" w:cs="Arial"/>
                <w:sz w:val="16"/>
              </w:rPr>
            </w:pPr>
          </w:p>
          <w:p w:rsidR="0044760E" w:rsidRDefault="0044760E" w:rsidP="00D76A46">
            <w:pPr>
              <w:rPr>
                <w:rFonts w:ascii="Arial" w:hAnsi="Arial" w:cs="Arial"/>
                <w:sz w:val="16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 w:rsidP="00470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76A46">
              <w:rPr>
                <w:rFonts w:ascii="Arial" w:hAnsi="Arial" w:cs="Arial"/>
                <w:sz w:val="14"/>
                <w:szCs w:val="14"/>
              </w:rPr>
              <w:t>. Nazwisko, imiona</w:t>
            </w:r>
          </w:p>
          <w:p w:rsidR="0044760E" w:rsidRPr="00BB695C" w:rsidRDefault="0044760E" w:rsidP="00470DD6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76A46">
              <w:rPr>
                <w:rFonts w:ascii="Arial" w:hAnsi="Arial" w:cs="Arial"/>
                <w:sz w:val="14"/>
                <w:szCs w:val="14"/>
              </w:rPr>
              <w:t>. Imię ojca, imię matki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44760E" w:rsidRPr="00D76A46" w:rsidRDefault="0044760E" w:rsidP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76A46">
              <w:rPr>
                <w:rFonts w:ascii="Arial" w:hAnsi="Arial" w:cs="Arial"/>
                <w:sz w:val="14"/>
                <w:szCs w:val="14"/>
              </w:rPr>
              <w:t>. Numer PESEL</w:t>
            </w:r>
          </w:p>
        </w:tc>
        <w:tc>
          <w:tcPr>
            <w:tcW w:w="3175" w:type="dxa"/>
            <w:gridSpan w:val="3"/>
          </w:tcPr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D76A46">
              <w:rPr>
                <w:rFonts w:ascii="Arial" w:hAnsi="Arial" w:cs="Arial"/>
                <w:sz w:val="14"/>
                <w:szCs w:val="14"/>
              </w:rPr>
              <w:t>. Data urodzenia</w:t>
            </w:r>
          </w:p>
        </w:tc>
        <w:tc>
          <w:tcPr>
            <w:tcW w:w="3180" w:type="dxa"/>
            <w:gridSpan w:val="5"/>
          </w:tcPr>
          <w:p w:rsidR="0044760E" w:rsidRPr="00D76A46" w:rsidRDefault="0044760E" w:rsidP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76A46">
              <w:rPr>
                <w:rFonts w:ascii="Arial" w:hAnsi="Arial" w:cs="Arial"/>
                <w:sz w:val="14"/>
                <w:szCs w:val="14"/>
              </w:rPr>
              <w:t>. Seria i nr dowodu osobistego</w:t>
            </w:r>
          </w:p>
          <w:p w:rsidR="0044760E" w:rsidRPr="00D76A46" w:rsidRDefault="0044760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B.1a DANE IDENTYFIKACYJNE WSPÓŁWŁAŚCICIELA / WSPÓŁMAŁŻONKA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bottom w:val="nil"/>
            </w:tcBorders>
          </w:tcPr>
          <w:p w:rsidR="0044760E" w:rsidRPr="008957C7" w:rsidRDefault="0044760E" w:rsidP="00C148C1">
            <w:pPr>
              <w:rPr>
                <w:rFonts w:ascii="Arial" w:hAnsi="Arial" w:cs="Arial"/>
                <w:sz w:val="16"/>
              </w:rPr>
            </w:pPr>
          </w:p>
          <w:p w:rsidR="0044760E" w:rsidRPr="008957C7" w:rsidRDefault="0044760E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76A46">
              <w:rPr>
                <w:rFonts w:ascii="Arial" w:hAnsi="Arial" w:cs="Arial"/>
                <w:sz w:val="14"/>
                <w:szCs w:val="14"/>
              </w:rPr>
              <w:t>a. Nazwisko, imiona,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 w:rsidP="00C148C1">
            <w:pPr>
              <w:rPr>
                <w:rFonts w:ascii="Arial" w:hAnsi="Arial" w:cs="Arial"/>
                <w:sz w:val="16"/>
              </w:rPr>
            </w:pPr>
          </w:p>
          <w:p w:rsidR="0044760E" w:rsidRPr="008957C7" w:rsidRDefault="0044760E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D76A46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76A46">
              <w:rPr>
                <w:rFonts w:ascii="Arial" w:hAnsi="Arial" w:cs="Arial"/>
                <w:sz w:val="14"/>
                <w:szCs w:val="14"/>
              </w:rPr>
              <w:t>a. Imię ojca, imię matki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4" w:type="dxa"/>
            <w:gridSpan w:val="2"/>
          </w:tcPr>
          <w:p w:rsidR="0044760E" w:rsidRPr="00D76A46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76A46">
              <w:rPr>
                <w:rFonts w:ascii="Arial" w:hAnsi="Arial" w:cs="Arial"/>
                <w:sz w:val="14"/>
                <w:szCs w:val="14"/>
              </w:rPr>
              <w:t>a. Numer PESEL</w:t>
            </w:r>
          </w:p>
          <w:p w:rsidR="0044760E" w:rsidRPr="00D76A46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5" w:type="dxa"/>
            <w:gridSpan w:val="5"/>
          </w:tcPr>
          <w:p w:rsidR="0044760E" w:rsidRPr="00D76A46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D76A46">
              <w:rPr>
                <w:rFonts w:ascii="Arial" w:hAnsi="Arial" w:cs="Arial"/>
                <w:sz w:val="14"/>
                <w:szCs w:val="14"/>
              </w:rPr>
              <w:t>a. Data urodzenia</w:t>
            </w:r>
          </w:p>
        </w:tc>
        <w:tc>
          <w:tcPr>
            <w:tcW w:w="3171" w:type="dxa"/>
            <w:gridSpan w:val="4"/>
          </w:tcPr>
          <w:p w:rsidR="0044760E" w:rsidRPr="00D76A46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76A46">
              <w:rPr>
                <w:rFonts w:ascii="Arial" w:hAnsi="Arial" w:cs="Arial"/>
                <w:sz w:val="14"/>
                <w:szCs w:val="14"/>
              </w:rPr>
              <w:t>a. Seria i nr dowodu osobistego</w:t>
            </w:r>
          </w:p>
          <w:p w:rsidR="0044760E" w:rsidRPr="00D76A46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 ADRES ZAMIESZKANIA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44760E" w:rsidRPr="00BB695C" w:rsidRDefault="004476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44760E" w:rsidRDefault="004476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</w:tcPr>
          <w:p w:rsidR="0044760E" w:rsidRDefault="0044760E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44760E" w:rsidRPr="00BB695C" w:rsidRDefault="0044760E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44760E" w:rsidRDefault="0044760E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</w:tcPr>
          <w:p w:rsidR="0044760E" w:rsidRPr="00BB695C" w:rsidRDefault="0044760E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  <w:tcBorders>
              <w:top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44760E" w:rsidRPr="00293343" w:rsidRDefault="0044760E" w:rsidP="009D26C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29334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44760E" w:rsidRDefault="0044760E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44760E" w:rsidRPr="00BB695C" w:rsidRDefault="0044760E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161"/>
          <w:jc w:val="center"/>
        </w:trPr>
        <w:tc>
          <w:tcPr>
            <w:tcW w:w="10178" w:type="dxa"/>
            <w:gridSpan w:val="12"/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B.2a ADRES ZAMIESZKANIA WSPÓŁWŁAŚCICIELA / WSPÓŁMAŁŻONKA</w:t>
            </w: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 w:val="restart"/>
          </w:tcPr>
          <w:p w:rsidR="0044760E" w:rsidRPr="009D26C3" w:rsidRDefault="0044760E" w:rsidP="009D26C3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</w:tcPr>
          <w:p w:rsidR="0044760E" w:rsidRPr="00BB695C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10a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11a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2a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44760E" w:rsidRPr="009D26C3" w:rsidRDefault="0044760E" w:rsidP="009D26C3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</w:tcPr>
          <w:p w:rsidR="0044760E" w:rsidRPr="00BB695C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3a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4a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</w:tcPr>
          <w:p w:rsidR="0044760E" w:rsidRPr="00BB695C" w:rsidRDefault="0044760E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5a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44760E" w:rsidRPr="009D26C3" w:rsidRDefault="0044760E" w:rsidP="009D26C3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  <w:gridSpan w:val="3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7a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</w:tcPr>
          <w:p w:rsidR="0044760E" w:rsidRDefault="0044760E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44760E" w:rsidRPr="00BB695C" w:rsidRDefault="0044760E" w:rsidP="00C148C1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269"/>
          <w:jc w:val="center"/>
        </w:trPr>
        <w:tc>
          <w:tcPr>
            <w:tcW w:w="10178" w:type="dxa"/>
            <w:gridSpan w:val="12"/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B.2b ADRES KORESPONDENCYJNY (jeśli inny niż adres zamieszkania)</w:t>
            </w: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 w:val="restart"/>
          </w:tcPr>
          <w:p w:rsidR="0044760E" w:rsidRPr="009D26C3" w:rsidRDefault="0044760E" w:rsidP="006D12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4"/>
          </w:tcPr>
          <w:p w:rsidR="0044760E" w:rsidRPr="00BB695C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10b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11b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2b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44760E" w:rsidRPr="009D26C3" w:rsidRDefault="0044760E" w:rsidP="006D12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4"/>
          </w:tcPr>
          <w:p w:rsidR="0044760E" w:rsidRPr="00BB695C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3b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4b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:rsidR="0044760E" w:rsidRPr="00BB695C" w:rsidRDefault="0044760E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5b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44760E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44760E" w:rsidRPr="009D26C3" w:rsidRDefault="0044760E" w:rsidP="006D1253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4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6b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7b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:rsidR="0044760E" w:rsidRDefault="0044760E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8b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44760E" w:rsidRPr="00BB695C" w:rsidRDefault="0044760E" w:rsidP="007B0EE8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193"/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44760E" w:rsidRPr="00906102" w:rsidRDefault="0044760E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b/>
                <w:sz w:val="18"/>
                <w:szCs w:val="18"/>
              </w:rPr>
              <w:t>C. OKOLICZNOŚCI POWODUJĄCE KONIECZNOŚĆ ZŁOŻENIA INFORMACJI</w:t>
            </w:r>
          </w:p>
        </w:tc>
      </w:tr>
      <w:tr w:rsidR="0044760E" w:rsidRPr="008957C7" w:rsidTr="00906102">
        <w:trPr>
          <w:jc w:val="center"/>
        </w:trPr>
        <w:tc>
          <w:tcPr>
            <w:tcW w:w="648" w:type="dxa"/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Pr="008957C7">
              <w:rPr>
                <w:rFonts w:ascii="Arial" w:hAnsi="Arial" w:cs="Arial"/>
                <w:sz w:val="16"/>
              </w:rPr>
              <w:t>. Okoliczności (zaznaczyć właściwą kratkę)</w:t>
            </w:r>
          </w:p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 xml:space="preserve">      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</w:rPr>
              <w:t xml:space="preserve"> 1. informacja na dany rok                                             </w:t>
            </w:r>
            <w:r w:rsidRPr="008957C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</w:rPr>
              <w:t xml:space="preserve"> 2. korekta informacja na dany rok                                            </w:t>
            </w:r>
          </w:p>
        </w:tc>
      </w:tr>
    </w:tbl>
    <w:p w:rsidR="0044760E" w:rsidRPr="008957C7" w:rsidRDefault="0044760E">
      <w:pPr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305"/>
        <w:gridCol w:w="642"/>
        <w:gridCol w:w="4081"/>
      </w:tblGrid>
      <w:tr w:rsidR="0044760E" w:rsidRPr="00A35530" w:rsidTr="00906102">
        <w:trPr>
          <w:jc w:val="center"/>
        </w:trPr>
        <w:tc>
          <w:tcPr>
            <w:tcW w:w="9639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4760E" w:rsidRPr="00A35530" w:rsidRDefault="0044760E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 xml:space="preserve">D. DANE DOTYCZĄCE PRZEDMIOTÓW OPODATKOWANIA </w:t>
            </w:r>
            <w:r w:rsidRPr="00A35530">
              <w:rPr>
                <w:rFonts w:ascii="Arial" w:hAnsi="Arial" w:cs="Arial"/>
                <w:sz w:val="20"/>
                <w:szCs w:val="20"/>
              </w:rPr>
              <w:t>(z wyjątkiem zwolnionych)</w:t>
            </w:r>
          </w:p>
        </w:tc>
      </w:tr>
      <w:tr w:rsidR="0044760E" w:rsidRPr="00A35530" w:rsidTr="00906102">
        <w:trPr>
          <w:jc w:val="center"/>
        </w:trPr>
        <w:tc>
          <w:tcPr>
            <w:tcW w:w="9639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4760E" w:rsidRPr="00A35530" w:rsidRDefault="0044760E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 xml:space="preserve">D.1 POWIERZCHNIA GRUNTÓW </w:t>
            </w:r>
          </w:p>
        </w:tc>
      </w:tr>
      <w:tr w:rsidR="0044760E" w:rsidRPr="00B1233E" w:rsidTr="00906102">
        <w:trPr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1. Związanych z prowadzeniem działalności gospodarczej, bez względu na sposób zakwalifikowania w ewidencji gruntów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1233E">
              <w:rPr>
                <w:rFonts w:ascii="Arial" w:hAnsi="Arial" w:cs="Arial"/>
                <w:sz w:val="16"/>
                <w:szCs w:val="16"/>
              </w:rPr>
              <w:t>i budynków</w:t>
            </w:r>
          </w:p>
        </w:tc>
        <w:tc>
          <w:tcPr>
            <w:tcW w:w="408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5F05E2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5F05E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06102">
              <w:rPr>
                <w:rFonts w:ascii="Arial" w:hAnsi="Arial" w:cs="Arial"/>
                <w:sz w:val="16"/>
                <w:szCs w:val="16"/>
              </w:rPr>
              <w:t xml:space="preserve">Pod wodami powierzchniowymi stojącymi lub wodami powierzchniowymi płynącymi jezior </w:t>
            </w:r>
            <w:r w:rsidRPr="00906102">
              <w:rPr>
                <w:rFonts w:ascii="Arial" w:hAnsi="Arial" w:cs="Arial"/>
                <w:sz w:val="16"/>
                <w:szCs w:val="16"/>
              </w:rPr>
              <w:br/>
              <w:t>i zbiorników sztucznych.</w:t>
            </w:r>
          </w:p>
        </w:tc>
        <w:tc>
          <w:tcPr>
            <w:tcW w:w="408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</w:t>
            </w: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.......................ha</w:t>
            </w:r>
          </w:p>
        </w:tc>
      </w:tr>
      <w:tr w:rsidR="0044760E" w:rsidRPr="00B1233E" w:rsidTr="00906102">
        <w:trPr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3. Pozostałe grunty</w:t>
            </w:r>
          </w:p>
        </w:tc>
        <w:tc>
          <w:tcPr>
            <w:tcW w:w="408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1543"/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B1233E" w:rsidRDefault="0044760E" w:rsidP="00794C67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906102"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t xml:space="preserve">Niezabudowanych objętych obszarem rewitalizacji, o którym mowa w ustawie z dnia 9 października 2015 r. o rewitalizacji 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br/>
              <w:t>(Dz. U. z 2015 r., poz. 1777), i położonych na terenach, dla których miejscowy plan zagospodarowania przestrzennego przewiduje przeznaczenie pod zabudowę mieszkaniową, usługową albo zabudowę o przeznaczeniu mieszanym obejmującym  wyłącznie te rodzaje zabudowy, jeżeli do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4081" w:type="dxa"/>
          </w:tcPr>
          <w:p w:rsidR="0044760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21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A35530" w:rsidTr="00906102">
        <w:trPr>
          <w:jc w:val="center"/>
        </w:trPr>
        <w:tc>
          <w:tcPr>
            <w:tcW w:w="9639" w:type="dxa"/>
            <w:gridSpan w:val="4"/>
            <w:vAlign w:val="center"/>
          </w:tcPr>
          <w:p w:rsidR="0044760E" w:rsidRPr="00A35530" w:rsidRDefault="0044760E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>D.2 POWIERZCHNIA UŻYTKOWA BUDYNKÓW LUB ICH CZĘŚCI (*)</w:t>
            </w:r>
          </w:p>
        </w:tc>
      </w:tr>
      <w:tr w:rsidR="0044760E" w:rsidRPr="00B1233E" w:rsidTr="00906102">
        <w:trPr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1. Mieszkalnych - ogółem</w:t>
            </w:r>
          </w:p>
        </w:tc>
        <w:tc>
          <w:tcPr>
            <w:tcW w:w="4081" w:type="dxa"/>
          </w:tcPr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965"/>
          <w:jc w:val="center"/>
        </w:trPr>
        <w:tc>
          <w:tcPr>
            <w:tcW w:w="611" w:type="dxa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</w:tcPr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AF4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jc w:val="center"/>
        </w:trPr>
        <w:tc>
          <w:tcPr>
            <w:tcW w:w="9639" w:type="dxa"/>
            <w:gridSpan w:val="4"/>
          </w:tcPr>
          <w:p w:rsidR="0044760E" w:rsidRPr="00B1233E" w:rsidRDefault="0044760E">
            <w:pPr>
              <w:rPr>
                <w:rFonts w:ascii="Arial" w:hAnsi="Arial" w:cs="Arial"/>
                <w:sz w:val="12"/>
                <w:szCs w:val="12"/>
              </w:rPr>
            </w:pPr>
            <w:r w:rsidRPr="00B1233E">
              <w:rPr>
                <w:rFonts w:ascii="Arial" w:hAnsi="Arial" w:cs="Arial"/>
                <w:sz w:val="12"/>
                <w:szCs w:val="12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44760E" w:rsidRPr="00B1233E" w:rsidTr="00906102">
        <w:trPr>
          <w:trHeight w:val="606"/>
          <w:jc w:val="center"/>
        </w:trPr>
        <w:tc>
          <w:tcPr>
            <w:tcW w:w="611" w:type="dxa"/>
            <w:vMerge w:val="restart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2. Związanych z prowadzeniem działalności gospodarczej oraz od budynków mieszkalnych lub ich części zajętych na prowadzenie działalności gospodarczej - 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1043"/>
          <w:jc w:val="center"/>
        </w:trPr>
        <w:tc>
          <w:tcPr>
            <w:tcW w:w="611" w:type="dxa"/>
            <w:vMerge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44760E" w:rsidRPr="00B1233E" w:rsidRDefault="0044760E" w:rsidP="00CF729D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440"/>
          <w:jc w:val="center"/>
        </w:trPr>
        <w:tc>
          <w:tcPr>
            <w:tcW w:w="611" w:type="dxa"/>
            <w:vMerge w:val="restart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44760E" w:rsidRPr="00B1233E" w:rsidRDefault="0044760E" w:rsidP="00B015C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3. Zajęt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na prowadzenie działalności gospodarczej </w:t>
            </w:r>
            <w:r w:rsidRPr="00B1233E">
              <w:rPr>
                <w:rFonts w:ascii="Arial" w:hAnsi="Arial" w:cs="Arial"/>
                <w:sz w:val="16"/>
                <w:szCs w:val="16"/>
              </w:rPr>
              <w:br/>
              <w:t>w zakresie obrotu kwalifikowanym materiałem siewnym -ogółem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1023"/>
          <w:jc w:val="center"/>
        </w:trPr>
        <w:tc>
          <w:tcPr>
            <w:tcW w:w="611" w:type="dxa"/>
            <w:vMerge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44760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447"/>
          <w:jc w:val="center"/>
        </w:trPr>
        <w:tc>
          <w:tcPr>
            <w:tcW w:w="611" w:type="dxa"/>
            <w:vMerge w:val="restart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4. Związanych z udzielaniem świadczeń zdrowotnych w rozumieniu przepisów o działalności leczniczej, zajętych przez podmioty udzielające tych świadczeń - 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993"/>
          <w:jc w:val="center"/>
        </w:trPr>
        <w:tc>
          <w:tcPr>
            <w:tcW w:w="611" w:type="dxa"/>
            <w:vMerge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457"/>
          <w:jc w:val="center"/>
        </w:trPr>
        <w:tc>
          <w:tcPr>
            <w:tcW w:w="611" w:type="dxa"/>
            <w:vMerge w:val="restart"/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dotDash" w:sz="4" w:space="0" w:color="auto"/>
            </w:tcBorders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Przeznaczone na cele rekreacyjne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(murowanych i altan        </w:t>
            </w:r>
          </w:p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drewnianych) - ogółem</w:t>
            </w:r>
          </w:p>
        </w:tc>
        <w:tc>
          <w:tcPr>
            <w:tcW w:w="4081" w:type="dxa"/>
            <w:tcBorders>
              <w:bottom w:val="dotDash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1071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4760E" w:rsidRPr="00B1233E" w:rsidRDefault="0044760E" w:rsidP="00B1233E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w  tym: 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CF7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23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44760E" w:rsidRPr="00B1233E" w:rsidRDefault="0044760E" w:rsidP="00C76546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6. Garaże - ogółem   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 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1011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82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7. Budynków gospodarczych położonych na gruntach nie wchodzących w skład gospodarstw rolnych przeznaczonych do chowu i  hodowli zwierząt oraz do przechowywania płodów rolnych 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980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4760E" w:rsidRPr="00B1233E" w:rsidRDefault="0044760E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CF7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440"/>
          <w:jc w:val="center"/>
        </w:trPr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Zajętych na 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prowadzenie odpłatnej statutowej działalności pożytku publicznego przez organizacje pożytku publicznego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439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- kondygnacji o wysokości od 1,40 do 2,20 m (zaliczyć 50% powierzchni)</w:t>
            </w:r>
          </w:p>
          <w:p w:rsidR="0044760E" w:rsidRPr="00B1233E" w:rsidRDefault="0044760E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2,20 m</w:t>
            </w:r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3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44760E" w:rsidRPr="00B1233E" w:rsidRDefault="0044760E" w:rsidP="00B123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ozostałych </w:t>
            </w:r>
            <w:r>
              <w:rPr>
                <w:rFonts w:ascii="Arial" w:hAnsi="Arial" w:cs="Arial"/>
                <w:sz w:val="16"/>
                <w:szCs w:val="16"/>
              </w:rPr>
              <w:t>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 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984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4760E" w:rsidRPr="00B1233E" w:rsidRDefault="0044760E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- kondygnacji o wysokości od 1,40 do 2,20 m (zaliczyć 50% powierzchni)</w:t>
            </w:r>
          </w:p>
          <w:p w:rsidR="0044760E" w:rsidRPr="00B1233E" w:rsidRDefault="0044760E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44760E" w:rsidRDefault="0044760E" w:rsidP="00DA3B12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2,20 m</w:t>
            </w:r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4760E" w:rsidRPr="00B1233E" w:rsidRDefault="0044760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44760E" w:rsidRPr="00B1233E" w:rsidRDefault="0044760E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4760E" w:rsidRPr="00B1233E" w:rsidTr="00906102">
        <w:trPr>
          <w:trHeight w:val="6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E" w:rsidRPr="00B1233E" w:rsidRDefault="0044760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4760E" w:rsidRPr="00A35530" w:rsidTr="0090610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760E" w:rsidRPr="00A35530" w:rsidRDefault="0044760E" w:rsidP="00B1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D.3 BUDOWLE</w:t>
            </w:r>
          </w:p>
        </w:tc>
      </w:tr>
      <w:tr w:rsidR="0044760E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44760E" w:rsidRPr="008957C7" w:rsidRDefault="0044760E">
            <w:pPr>
              <w:rPr>
                <w:rFonts w:ascii="Arial" w:hAnsi="Arial" w:cs="Arial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:rsidR="0044760E" w:rsidRPr="00A35530" w:rsidRDefault="0044760E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A35530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35530">
              <w:rPr>
                <w:rFonts w:ascii="Arial" w:hAnsi="Arial" w:cs="Arial"/>
                <w:sz w:val="16"/>
                <w:szCs w:val="16"/>
              </w:rPr>
              <w:t>udowle</w:t>
            </w:r>
          </w:p>
          <w:p w:rsidR="0044760E" w:rsidRPr="00A35530" w:rsidRDefault="0044760E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5530">
              <w:rPr>
                <w:rFonts w:ascii="Arial" w:hAnsi="Arial" w:cs="Arial"/>
                <w:sz w:val="16"/>
                <w:szCs w:val="16"/>
              </w:rPr>
              <w:t>(wartość, o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j mowa w przepisach o podatkach </w:t>
            </w:r>
            <w:r w:rsidRPr="00A35530">
              <w:rPr>
                <w:rFonts w:ascii="Arial" w:hAnsi="Arial" w:cs="Arial"/>
                <w:sz w:val="16"/>
                <w:szCs w:val="16"/>
              </w:rPr>
              <w:t>dochodowych)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4760E" w:rsidRPr="00A35530" w:rsidRDefault="0044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Pr="00A355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760E" w:rsidRPr="00A35530" w:rsidRDefault="0044760E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A35530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Pr="00A35530">
              <w:rPr>
                <w:rFonts w:ascii="Arial" w:hAnsi="Arial" w:cs="Arial"/>
                <w:sz w:val="16"/>
                <w:szCs w:val="16"/>
              </w:rPr>
              <w:t>.........................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44760E" w:rsidRPr="008957C7" w:rsidTr="00906102">
        <w:trPr>
          <w:trHeight w:val="187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760E" w:rsidRPr="00A35530" w:rsidRDefault="00447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E. INFORMACJA O PRZEDMIOTACH ZWOLNIONYCH</w:t>
            </w:r>
          </w:p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957C7">
              <w:rPr>
                <w:rFonts w:ascii="Arial" w:hAnsi="Arial" w:cs="Arial"/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44760E" w:rsidRPr="008957C7" w:rsidRDefault="0044760E">
            <w:pPr>
              <w:rPr>
                <w:rFonts w:ascii="Arial" w:hAnsi="Arial" w:cs="Arial"/>
                <w:b/>
                <w:sz w:val="20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b/>
                <w:sz w:val="20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b/>
                <w:sz w:val="20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b/>
                <w:sz w:val="20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b/>
                <w:sz w:val="20"/>
              </w:rPr>
            </w:pPr>
          </w:p>
          <w:p w:rsidR="0044760E" w:rsidRPr="008957C7" w:rsidRDefault="0044760E">
            <w:pPr>
              <w:rPr>
                <w:rFonts w:ascii="Arial" w:hAnsi="Arial" w:cs="Arial"/>
                <w:b/>
              </w:rPr>
            </w:pPr>
          </w:p>
        </w:tc>
      </w:tr>
      <w:tr w:rsidR="0044760E" w:rsidRPr="008957C7" w:rsidTr="00906102">
        <w:trPr>
          <w:trHeight w:val="1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44760E" w:rsidRPr="00A35530" w:rsidRDefault="0044760E" w:rsidP="00DA3B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4760E" w:rsidRPr="00A35530" w:rsidRDefault="00447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F. OŚWIADCZENIE I PODPIS SKŁADAJĄCEGO / OSOBY REPREZENTUJĄCEJ SKŁADAJĄCEGO</w:t>
            </w:r>
          </w:p>
          <w:p w:rsidR="0044760E" w:rsidRPr="008957C7" w:rsidRDefault="0044760E">
            <w:pPr>
              <w:rPr>
                <w:rFonts w:ascii="Arial" w:hAnsi="Arial" w:cs="Arial"/>
                <w:b/>
              </w:rPr>
            </w:pPr>
            <w:r w:rsidRPr="008957C7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A35530">
              <w:rPr>
                <w:rFonts w:ascii="Arial" w:hAnsi="Arial" w:cs="Arial"/>
                <w:b/>
                <w:sz w:val="16"/>
                <w:szCs w:val="16"/>
              </w:rPr>
              <w:t>Oświadczam, że podane przeze mnie dane są zgodne z prawdą</w:t>
            </w:r>
            <w:r w:rsidRPr="008957C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44760E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5" w:type="dxa"/>
          </w:tcPr>
          <w:p w:rsidR="0044760E" w:rsidRPr="008957C7" w:rsidRDefault="0044760E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  <w:r w:rsidRPr="008957C7">
              <w:rPr>
                <w:rFonts w:ascii="Arial" w:hAnsi="Arial" w:cs="Arial"/>
                <w:sz w:val="16"/>
              </w:rPr>
              <w:t>. Imię</w:t>
            </w:r>
          </w:p>
          <w:p w:rsidR="0044760E" w:rsidRPr="00A35530" w:rsidRDefault="0044760E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44760E" w:rsidRDefault="0044760E" w:rsidP="00A35530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5</w:t>
            </w:r>
            <w:r w:rsidRPr="008957C7">
              <w:rPr>
                <w:rFonts w:ascii="Arial" w:hAnsi="Arial" w:cs="Arial"/>
                <w:sz w:val="16"/>
              </w:rPr>
              <w:t>. Nazwisko</w:t>
            </w:r>
          </w:p>
          <w:p w:rsidR="0044760E" w:rsidRPr="008957C7" w:rsidRDefault="0044760E" w:rsidP="00A35530">
            <w:pPr>
              <w:rPr>
                <w:rFonts w:ascii="Arial" w:hAnsi="Arial" w:cs="Arial"/>
                <w:sz w:val="16"/>
              </w:rPr>
            </w:pPr>
          </w:p>
        </w:tc>
      </w:tr>
      <w:tr w:rsidR="0044760E" w:rsidRPr="008957C7" w:rsidTr="00906102">
        <w:trPr>
          <w:trHeight w:val="644"/>
          <w:jc w:val="center"/>
        </w:trPr>
        <w:tc>
          <w:tcPr>
            <w:tcW w:w="611" w:type="dxa"/>
            <w:vMerge w:val="restart"/>
            <w:tcBorders>
              <w:top w:val="nil"/>
            </w:tcBorders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5" w:type="dxa"/>
          </w:tcPr>
          <w:p w:rsidR="0044760E" w:rsidRPr="008957C7" w:rsidRDefault="0044760E">
            <w:pPr>
              <w:ind w:left="214" w:hanging="214"/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6</w:t>
            </w:r>
            <w:r w:rsidRPr="008957C7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44760E" w:rsidRPr="00A35530" w:rsidRDefault="0044760E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44760E" w:rsidRDefault="0044760E" w:rsidP="00A35530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7</w:t>
            </w:r>
            <w:r w:rsidRPr="008957C7">
              <w:rPr>
                <w:rFonts w:ascii="Arial" w:hAnsi="Arial" w:cs="Arial"/>
                <w:sz w:val="16"/>
              </w:rPr>
              <w:t>. Podpis (pieczęć) składającego / osoby reprezentującej składającego</w:t>
            </w:r>
          </w:p>
          <w:p w:rsidR="0044760E" w:rsidRPr="00A35530" w:rsidRDefault="0044760E" w:rsidP="00A35530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trHeight w:val="644"/>
          <w:jc w:val="center"/>
        </w:trPr>
        <w:tc>
          <w:tcPr>
            <w:tcW w:w="611" w:type="dxa"/>
            <w:vMerge/>
          </w:tcPr>
          <w:p w:rsidR="0044760E" w:rsidRPr="008957C7" w:rsidRDefault="004476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28" w:type="dxa"/>
            <w:gridSpan w:val="3"/>
          </w:tcPr>
          <w:p w:rsidR="0044760E" w:rsidRPr="008957C7" w:rsidRDefault="0044760E" w:rsidP="0090610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 Numer telefonu</w:t>
            </w:r>
          </w:p>
        </w:tc>
      </w:tr>
      <w:tr w:rsidR="0044760E" w:rsidRPr="008957C7" w:rsidTr="00906102">
        <w:trPr>
          <w:jc w:val="center"/>
        </w:trPr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44760E" w:rsidRPr="00A35530" w:rsidRDefault="00447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G. ADNOTACJE ORGANU PODATKOWEGO</w:t>
            </w:r>
          </w:p>
        </w:tc>
      </w:tr>
      <w:tr w:rsidR="0044760E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nil"/>
            </w:tcBorders>
          </w:tcPr>
          <w:p w:rsidR="0044760E" w:rsidRPr="008957C7" w:rsidRDefault="0044760E">
            <w:pPr>
              <w:rPr>
                <w:rFonts w:ascii="Arial" w:hAnsi="Arial" w:cs="Arial"/>
              </w:rPr>
            </w:pPr>
          </w:p>
        </w:tc>
        <w:tc>
          <w:tcPr>
            <w:tcW w:w="9028" w:type="dxa"/>
            <w:gridSpan w:val="3"/>
            <w:tcBorders>
              <w:left w:val="nil"/>
            </w:tcBorders>
          </w:tcPr>
          <w:p w:rsidR="0044760E" w:rsidRPr="008957C7" w:rsidRDefault="00447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39</w:t>
            </w:r>
            <w:r w:rsidRPr="008957C7">
              <w:rPr>
                <w:rFonts w:ascii="Arial" w:hAnsi="Arial" w:cs="Arial"/>
                <w:sz w:val="16"/>
              </w:rPr>
              <w:t>. Uwagi organu podatkowego</w:t>
            </w:r>
          </w:p>
          <w:p w:rsidR="0044760E" w:rsidRPr="008957C7" w:rsidRDefault="0044760E">
            <w:pPr>
              <w:rPr>
                <w:rFonts w:ascii="Arial" w:hAnsi="Arial" w:cs="Arial"/>
              </w:rPr>
            </w:pPr>
          </w:p>
        </w:tc>
      </w:tr>
      <w:tr w:rsidR="0044760E" w:rsidRPr="008957C7" w:rsidTr="00906102">
        <w:trPr>
          <w:jc w:val="center"/>
        </w:trPr>
        <w:tc>
          <w:tcPr>
            <w:tcW w:w="611" w:type="dxa"/>
            <w:tcBorders>
              <w:top w:val="nil"/>
            </w:tcBorders>
          </w:tcPr>
          <w:p w:rsidR="0044760E" w:rsidRPr="008957C7" w:rsidRDefault="0044760E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left w:val="nil"/>
            </w:tcBorders>
          </w:tcPr>
          <w:p w:rsidR="0044760E" w:rsidRDefault="0044760E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  <w:r w:rsidRPr="008957C7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44760E" w:rsidRPr="00410617" w:rsidRDefault="0044760E" w:rsidP="00410617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44760E" w:rsidRDefault="0044760E" w:rsidP="00A355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  <w:r w:rsidRPr="008957C7">
              <w:rPr>
                <w:rFonts w:ascii="Arial" w:hAnsi="Arial" w:cs="Arial"/>
                <w:sz w:val="16"/>
              </w:rPr>
              <w:t>. Data i podpis przyjmującego formularz</w:t>
            </w:r>
          </w:p>
          <w:p w:rsidR="0044760E" w:rsidRPr="00410617" w:rsidRDefault="0044760E" w:rsidP="00A35530">
            <w:pPr>
              <w:rPr>
                <w:rFonts w:ascii="Arial" w:hAnsi="Arial" w:cs="Arial"/>
              </w:rPr>
            </w:pPr>
          </w:p>
        </w:tc>
      </w:tr>
    </w:tbl>
    <w:p w:rsidR="0044760E" w:rsidRPr="008957C7" w:rsidRDefault="0044760E">
      <w:pPr>
        <w:rPr>
          <w:rFonts w:ascii="Arial" w:hAnsi="Arial" w:cs="Arial"/>
        </w:rPr>
      </w:pPr>
    </w:p>
    <w:p w:rsidR="0044760E" w:rsidRPr="008957C7" w:rsidRDefault="0044760E" w:rsidP="003A3FCD">
      <w:pPr>
        <w:spacing w:line="360" w:lineRule="auto"/>
        <w:rPr>
          <w:rFonts w:ascii="Arial" w:hAnsi="Arial" w:cs="Arial"/>
        </w:rPr>
      </w:pPr>
    </w:p>
    <w:p w:rsidR="0044760E" w:rsidRPr="008957C7" w:rsidRDefault="0044760E" w:rsidP="003A3FCD">
      <w:pPr>
        <w:spacing w:line="360" w:lineRule="auto"/>
        <w:rPr>
          <w:rFonts w:ascii="Arial" w:hAnsi="Arial" w:cs="Arial"/>
        </w:rPr>
      </w:pPr>
    </w:p>
    <w:sectPr w:rsidR="0044760E" w:rsidRPr="008957C7" w:rsidSect="00906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021" w:left="102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0E" w:rsidRDefault="0044760E">
      <w:r>
        <w:separator/>
      </w:r>
    </w:p>
  </w:endnote>
  <w:endnote w:type="continuationSeparator" w:id="0">
    <w:p w:rsidR="0044760E" w:rsidRDefault="0044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Default="00447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30515</w:t>
    </w:r>
    <w:r>
      <w:rPr>
        <w:rStyle w:val="PageNumber"/>
      </w:rPr>
      <w:fldChar w:fldCharType="end"/>
    </w:r>
  </w:p>
  <w:p w:rsidR="0044760E" w:rsidRDefault="0044760E">
    <w:pPr>
      <w:pStyle w:val="Footer"/>
    </w:pPr>
  </w:p>
  <w:p w:rsidR="0044760E" w:rsidRDefault="004476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Default="004476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Default="00447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0E" w:rsidRDefault="0044760E">
      <w:r>
        <w:separator/>
      </w:r>
    </w:p>
  </w:footnote>
  <w:footnote w:type="continuationSeparator" w:id="0">
    <w:p w:rsidR="0044760E" w:rsidRDefault="0044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Default="004476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Default="0044760E">
    <w:pPr>
      <w:pStyle w:val="Header"/>
    </w:pPr>
  </w:p>
  <w:p w:rsidR="0044760E" w:rsidRDefault="004476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E" w:rsidRPr="001025D9" w:rsidRDefault="0044760E" w:rsidP="0090610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</w:t>
    </w:r>
  </w:p>
  <w:p w:rsidR="0044760E" w:rsidRDefault="0044760E" w:rsidP="00906102">
    <w:pPr>
      <w:rPr>
        <w:rFonts w:ascii="Arial" w:hAnsi="Arial" w:cs="Arial"/>
        <w:sz w:val="16"/>
      </w:rPr>
    </w:pPr>
    <w:r w:rsidRPr="008957C7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</w:t>
    </w:r>
  </w:p>
  <w:p w:rsidR="0044760E" w:rsidRPr="008957C7" w:rsidRDefault="0044760E" w:rsidP="0090610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</w:p>
  <w:p w:rsidR="0044760E" w:rsidRPr="005C7B75" w:rsidRDefault="0044760E" w:rsidP="00906102">
    <w:pPr>
      <w:pStyle w:val="Header"/>
      <w:rPr>
        <w:color w:val="FFFFFF"/>
      </w:rPr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   </w:t>
    </w:r>
    <w:r w:rsidRPr="005C7B75">
      <w:rPr>
        <w:rFonts w:ascii="Arial" w:hAnsi="Arial" w:cs="Arial"/>
        <w:color w:val="FFFFFF"/>
        <w:sz w:val="16"/>
      </w:rPr>
      <w:t xml:space="preserve">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D4A"/>
    <w:multiLevelType w:val="hybridMultilevel"/>
    <w:tmpl w:val="FBFC81C2"/>
    <w:lvl w:ilvl="0" w:tplc="0264310C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1A6AB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4C6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3C8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72A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E5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36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188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46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72877DEC"/>
    <w:multiLevelType w:val="hybridMultilevel"/>
    <w:tmpl w:val="591A8C04"/>
    <w:lvl w:ilvl="0" w:tplc="041C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963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F27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D8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C87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CA9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E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CF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DD6"/>
    <w:rsid w:val="00094170"/>
    <w:rsid w:val="000B49E6"/>
    <w:rsid w:val="001025D9"/>
    <w:rsid w:val="001C31C9"/>
    <w:rsid w:val="001E125E"/>
    <w:rsid w:val="00217ABB"/>
    <w:rsid w:val="00231B37"/>
    <w:rsid w:val="00244092"/>
    <w:rsid w:val="00290AA2"/>
    <w:rsid w:val="00293343"/>
    <w:rsid w:val="002A15F7"/>
    <w:rsid w:val="002A6D8F"/>
    <w:rsid w:val="002D5664"/>
    <w:rsid w:val="003438C2"/>
    <w:rsid w:val="00377FEF"/>
    <w:rsid w:val="003A3FCD"/>
    <w:rsid w:val="0040415E"/>
    <w:rsid w:val="00404559"/>
    <w:rsid w:val="00410617"/>
    <w:rsid w:val="0044760E"/>
    <w:rsid w:val="00455BB1"/>
    <w:rsid w:val="00465BC4"/>
    <w:rsid w:val="00470DD6"/>
    <w:rsid w:val="004A5516"/>
    <w:rsid w:val="004D5284"/>
    <w:rsid w:val="004E320F"/>
    <w:rsid w:val="005001C4"/>
    <w:rsid w:val="0057128D"/>
    <w:rsid w:val="005A12DC"/>
    <w:rsid w:val="005B64A8"/>
    <w:rsid w:val="005C7902"/>
    <w:rsid w:val="005C7B75"/>
    <w:rsid w:val="005C7CA1"/>
    <w:rsid w:val="005E5B54"/>
    <w:rsid w:val="005F05E2"/>
    <w:rsid w:val="005F2C2E"/>
    <w:rsid w:val="005F5783"/>
    <w:rsid w:val="00600984"/>
    <w:rsid w:val="006A2154"/>
    <w:rsid w:val="006B15C6"/>
    <w:rsid w:val="006D1253"/>
    <w:rsid w:val="00710E83"/>
    <w:rsid w:val="0073558D"/>
    <w:rsid w:val="007825D6"/>
    <w:rsid w:val="00794C67"/>
    <w:rsid w:val="007B0EE8"/>
    <w:rsid w:val="007D3C0C"/>
    <w:rsid w:val="007E50DB"/>
    <w:rsid w:val="008024A4"/>
    <w:rsid w:val="00810282"/>
    <w:rsid w:val="00857D02"/>
    <w:rsid w:val="008957C7"/>
    <w:rsid w:val="008A7CA0"/>
    <w:rsid w:val="008E1572"/>
    <w:rsid w:val="00906102"/>
    <w:rsid w:val="009134A5"/>
    <w:rsid w:val="00921AEC"/>
    <w:rsid w:val="00950632"/>
    <w:rsid w:val="00955336"/>
    <w:rsid w:val="00963E5B"/>
    <w:rsid w:val="009676D4"/>
    <w:rsid w:val="0098794A"/>
    <w:rsid w:val="009974D8"/>
    <w:rsid w:val="009A7668"/>
    <w:rsid w:val="009D26C3"/>
    <w:rsid w:val="009E04BE"/>
    <w:rsid w:val="009F31C7"/>
    <w:rsid w:val="00A06731"/>
    <w:rsid w:val="00A16989"/>
    <w:rsid w:val="00A223D9"/>
    <w:rsid w:val="00A35530"/>
    <w:rsid w:val="00A80368"/>
    <w:rsid w:val="00AA49D4"/>
    <w:rsid w:val="00AC3A0C"/>
    <w:rsid w:val="00AD23DC"/>
    <w:rsid w:val="00AF491A"/>
    <w:rsid w:val="00B015C2"/>
    <w:rsid w:val="00B1233E"/>
    <w:rsid w:val="00B34C13"/>
    <w:rsid w:val="00B41F1E"/>
    <w:rsid w:val="00B515B9"/>
    <w:rsid w:val="00BB695C"/>
    <w:rsid w:val="00C148C1"/>
    <w:rsid w:val="00C377E6"/>
    <w:rsid w:val="00C45970"/>
    <w:rsid w:val="00C47FC6"/>
    <w:rsid w:val="00C565BE"/>
    <w:rsid w:val="00C76546"/>
    <w:rsid w:val="00CB169F"/>
    <w:rsid w:val="00CE7C0D"/>
    <w:rsid w:val="00CF729D"/>
    <w:rsid w:val="00D11C1E"/>
    <w:rsid w:val="00D76A46"/>
    <w:rsid w:val="00D81119"/>
    <w:rsid w:val="00DA3B12"/>
    <w:rsid w:val="00DA4530"/>
    <w:rsid w:val="00E33503"/>
    <w:rsid w:val="00F1192D"/>
    <w:rsid w:val="00F2129B"/>
    <w:rsid w:val="00F97E37"/>
    <w:rsid w:val="00FB4E03"/>
    <w:rsid w:val="00FD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4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04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04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102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E0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04BE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E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0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1438</Words>
  <Characters>8628</Characters>
  <Application>Microsoft Office Outlook</Application>
  <DocSecurity>0</DocSecurity>
  <Lines>0</Lines>
  <Paragraphs>0</Paragraphs>
  <ScaleCrop>false</ScaleCrop>
  <Company>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Sławomir Presnarowicz</dc:creator>
  <cp:keywords/>
  <dc:description/>
  <cp:lastModifiedBy>Marcin.Banach</cp:lastModifiedBy>
  <cp:revision>6</cp:revision>
  <cp:lastPrinted>2015-11-12T10:55:00Z</cp:lastPrinted>
  <dcterms:created xsi:type="dcterms:W3CDTF">2015-11-12T10:57:00Z</dcterms:created>
  <dcterms:modified xsi:type="dcterms:W3CDTF">2015-12-09T08:56:00Z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