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DEC" w:rsidRDefault="003679C6" w:rsidP="00464DEC">
      <w:pPr>
        <w:pStyle w:val="Nagwek2"/>
        <w:spacing w:line="360" w:lineRule="auto"/>
        <w:rPr>
          <w:rFonts w:ascii="Arial" w:hAnsi="Arial" w:cs="Arial"/>
        </w:rPr>
      </w:pPr>
      <w:bookmarkStart w:id="0" w:name="z0"/>
      <w:bookmarkEnd w:id="0"/>
      <w:r w:rsidRPr="005117CB">
        <w:rPr>
          <w:rFonts w:ascii="Arial" w:hAnsi="Arial" w:cs="Arial"/>
        </w:rPr>
        <w:t xml:space="preserve">ZARZĄDZENIE </w:t>
      </w:r>
      <w:r w:rsidR="00CD3B7B" w:rsidRPr="005117CB">
        <w:rPr>
          <w:rFonts w:ascii="Arial" w:hAnsi="Arial" w:cs="Arial"/>
        </w:rPr>
        <w:t xml:space="preserve">NR </w:t>
      </w:r>
      <w:r w:rsidR="00464DEC">
        <w:rPr>
          <w:rFonts w:ascii="Arial" w:hAnsi="Arial" w:cs="Arial"/>
        </w:rPr>
        <w:t>206/20</w:t>
      </w:r>
    </w:p>
    <w:p w:rsidR="00CD3B7B" w:rsidRPr="00464DEC" w:rsidRDefault="00611F47" w:rsidP="00464DEC">
      <w:pPr>
        <w:pStyle w:val="Nagwek2"/>
        <w:spacing w:line="360" w:lineRule="auto"/>
        <w:rPr>
          <w:rFonts w:ascii="Arial" w:hAnsi="Arial" w:cs="Arial"/>
          <w:bCs/>
        </w:rPr>
      </w:pPr>
      <w:r w:rsidRPr="00464DEC">
        <w:rPr>
          <w:rFonts w:ascii="Arial" w:hAnsi="Arial" w:cs="Arial"/>
          <w:bCs/>
        </w:rPr>
        <w:t>WÓJTA GMINY MRĄGOWO</w:t>
      </w:r>
    </w:p>
    <w:p w:rsidR="00CD3B7B" w:rsidRPr="005117CB" w:rsidRDefault="00CD3B7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5117CB">
        <w:rPr>
          <w:rFonts w:ascii="Arial" w:hAnsi="Arial" w:cs="Arial"/>
          <w:b/>
          <w:sz w:val="28"/>
        </w:rPr>
        <w:t xml:space="preserve">z dnia </w:t>
      </w:r>
      <w:r w:rsidR="00DC3E76" w:rsidRPr="005117CB">
        <w:rPr>
          <w:rFonts w:ascii="Arial" w:hAnsi="Arial" w:cs="Arial"/>
          <w:b/>
          <w:sz w:val="28"/>
        </w:rPr>
        <w:fldChar w:fldCharType="begin"/>
      </w:r>
      <w:r w:rsidR="00DC3E76" w:rsidRPr="005117CB">
        <w:rPr>
          <w:rFonts w:ascii="Arial" w:hAnsi="Arial" w:cs="Arial"/>
          <w:b/>
          <w:sz w:val="28"/>
        </w:rPr>
        <w:instrText xml:space="preserve"> DOCVARIABLE  AktData  \* MERGEFORMAT </w:instrText>
      </w:r>
      <w:r w:rsidR="00DC3E76" w:rsidRPr="005117CB">
        <w:rPr>
          <w:rFonts w:ascii="Arial" w:hAnsi="Arial" w:cs="Arial"/>
          <w:b/>
          <w:sz w:val="28"/>
        </w:rPr>
        <w:fldChar w:fldCharType="separate"/>
      </w:r>
      <w:r w:rsidR="00611F47" w:rsidRPr="005117CB">
        <w:rPr>
          <w:rFonts w:ascii="Arial" w:hAnsi="Arial" w:cs="Arial"/>
          <w:b/>
          <w:sz w:val="28"/>
        </w:rPr>
        <w:t>25</w:t>
      </w:r>
      <w:r w:rsidR="000B7889" w:rsidRPr="005117CB">
        <w:rPr>
          <w:rFonts w:ascii="Arial" w:hAnsi="Arial" w:cs="Arial"/>
          <w:b/>
          <w:sz w:val="28"/>
        </w:rPr>
        <w:t xml:space="preserve"> marca 2020r.</w:t>
      </w:r>
      <w:r w:rsidR="00DC3E76" w:rsidRPr="005117CB">
        <w:rPr>
          <w:rFonts w:ascii="Arial" w:hAnsi="Arial" w:cs="Arial"/>
          <w:b/>
          <w:sz w:val="28"/>
        </w:rPr>
        <w:fldChar w:fldCharType="end"/>
      </w:r>
    </w:p>
    <w:p w:rsidR="00CD3B7B" w:rsidRPr="007771CB" w:rsidRDefault="00CD3B7B" w:rsidP="005717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8"/>
        <w:gridCol w:w="7714"/>
      </w:tblGrid>
      <w:tr w:rsidR="00565809" w:rsidRPr="007771CB">
        <w:tc>
          <w:tcPr>
            <w:tcW w:w="1368" w:type="dxa"/>
          </w:tcPr>
          <w:p w:rsidR="00565809" w:rsidRPr="007771CB" w:rsidRDefault="00565809" w:rsidP="005717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71CB">
              <w:rPr>
                <w:rFonts w:ascii="Arial" w:hAnsi="Arial" w:cs="Arial"/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7771CB" w:rsidRDefault="00565809" w:rsidP="005658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1C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771CB">
              <w:rPr>
                <w:rFonts w:ascii="Arial" w:hAnsi="Arial" w:cs="Arial"/>
                <w:b/>
                <w:sz w:val="24"/>
                <w:szCs w:val="24"/>
              </w:rPr>
              <w:instrText xml:space="preserve"> DOCVARIABLE  Sprawa  \* MERGEFORMAT </w:instrText>
            </w:r>
            <w:r w:rsidRPr="007771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11F47" w:rsidRPr="007771CB">
              <w:rPr>
                <w:rFonts w:ascii="Arial" w:hAnsi="Arial" w:cs="Arial"/>
                <w:b/>
                <w:sz w:val="24"/>
                <w:szCs w:val="24"/>
              </w:rPr>
              <w:t xml:space="preserve">określenia </w:t>
            </w:r>
            <w:r w:rsidR="000B7889" w:rsidRPr="007771CB">
              <w:rPr>
                <w:rFonts w:ascii="Arial" w:hAnsi="Arial" w:cs="Arial"/>
                <w:b/>
                <w:sz w:val="24"/>
                <w:szCs w:val="24"/>
              </w:rPr>
              <w:t>zasad organizacji tzw. pracy zdalnej</w:t>
            </w:r>
            <w:r w:rsidR="00807446">
              <w:rPr>
                <w:rFonts w:ascii="Arial" w:hAnsi="Arial" w:cs="Arial"/>
                <w:b/>
                <w:sz w:val="24"/>
                <w:szCs w:val="24"/>
              </w:rPr>
              <w:t xml:space="preserve"> oraz systemu pracy rotacyjnej</w:t>
            </w:r>
            <w:r w:rsidR="000B7889" w:rsidRPr="007771CB">
              <w:rPr>
                <w:rFonts w:ascii="Arial" w:hAnsi="Arial" w:cs="Arial"/>
                <w:b/>
                <w:sz w:val="24"/>
                <w:szCs w:val="24"/>
              </w:rPr>
              <w:t xml:space="preserve"> w Urzędzie </w:t>
            </w:r>
            <w:r w:rsidR="00611F47" w:rsidRPr="007771CB">
              <w:rPr>
                <w:rFonts w:ascii="Arial" w:hAnsi="Arial" w:cs="Arial"/>
                <w:b/>
                <w:sz w:val="24"/>
                <w:szCs w:val="24"/>
              </w:rPr>
              <w:t>Gminy Mrągowo</w:t>
            </w:r>
            <w:r w:rsidR="000B7889" w:rsidRPr="007771C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771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rFonts w:ascii="Arial" w:hAnsi="Arial" w:cs="Arial"/>
          <w:sz w:val="18"/>
          <w:szCs w:val="14"/>
        </w:rPr>
      </w:pPr>
    </w:p>
    <w:p w:rsidR="0076384B" w:rsidRPr="002F6770" w:rsidRDefault="0076384B" w:rsidP="00571718">
      <w:pPr>
        <w:tabs>
          <w:tab w:val="left" w:leader="dot" w:pos="11907"/>
        </w:tabs>
        <w:spacing w:line="360" w:lineRule="auto"/>
        <w:jc w:val="both"/>
        <w:rPr>
          <w:rFonts w:ascii="Arial" w:hAnsi="Arial" w:cs="Arial"/>
          <w:sz w:val="18"/>
          <w:szCs w:val="14"/>
        </w:rPr>
      </w:pPr>
    </w:p>
    <w:p w:rsidR="00AA06D7" w:rsidRPr="002F6770" w:rsidRDefault="00AA06D7" w:rsidP="00571718">
      <w:pPr>
        <w:tabs>
          <w:tab w:val="left" w:leader="dot" w:pos="11907"/>
        </w:tabs>
        <w:spacing w:line="360" w:lineRule="auto"/>
        <w:jc w:val="both"/>
        <w:rPr>
          <w:rFonts w:ascii="Arial" w:hAnsi="Arial" w:cs="Arial"/>
          <w:sz w:val="18"/>
          <w:szCs w:val="14"/>
        </w:rPr>
      </w:pPr>
    </w:p>
    <w:p w:rsidR="005C6BB7" w:rsidRPr="007771CB" w:rsidRDefault="000B7889" w:rsidP="000B7889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bookmarkStart w:id="1" w:name="p0"/>
      <w:bookmarkEnd w:id="1"/>
      <w:r w:rsidRPr="007771CB">
        <w:rPr>
          <w:rFonts w:ascii="Arial" w:hAnsi="Arial" w:cs="Arial"/>
          <w:color w:val="000000"/>
          <w:sz w:val="24"/>
        </w:rPr>
        <w:t xml:space="preserve">Na podstawie </w:t>
      </w:r>
      <w:r w:rsidRPr="007771CB">
        <w:rPr>
          <w:rFonts w:ascii="Arial" w:hAnsi="Arial" w:cs="Arial"/>
          <w:color w:val="000000"/>
          <w:sz w:val="24"/>
          <w:szCs w:val="24"/>
        </w:rPr>
        <w:t>art. 3 ustawy z dnia 2 marca 2020 r. o szczególnych rozwiązaniach związanych z zapobieganiem, przeciwdziałaniem i zwalczaniem COVID-19, innych chorób zakaźnych oraz wywołanych nimi sytuacji kryzysowych (t. j. Dz. U. z 2020 r. poz. 374) w związku z art. 33 ust. 3 i 5 ustawy z dnia 8 marca 1990 r. o samorządzie gminnym (</w:t>
      </w:r>
      <w:proofErr w:type="spellStart"/>
      <w:r w:rsidRPr="007771CB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Pr="007771CB">
        <w:rPr>
          <w:rFonts w:ascii="Arial" w:hAnsi="Arial" w:cs="Arial"/>
          <w:color w:val="000000"/>
          <w:sz w:val="24"/>
          <w:szCs w:val="24"/>
        </w:rPr>
        <w:t xml:space="preserve">. Dz. U. z 2019 r. poz. 506 z </w:t>
      </w:r>
      <w:proofErr w:type="spellStart"/>
      <w:r w:rsidRPr="007771CB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7771CB">
        <w:rPr>
          <w:rFonts w:ascii="Arial" w:hAnsi="Arial" w:cs="Arial"/>
          <w:color w:val="000000"/>
          <w:sz w:val="24"/>
          <w:szCs w:val="24"/>
        </w:rPr>
        <w:t>. zm.) oraz art. 3</w:t>
      </w:r>
      <w:r w:rsidRPr="007771CB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7771CB">
        <w:rPr>
          <w:rFonts w:ascii="Arial" w:hAnsi="Arial" w:cs="Arial"/>
          <w:color w:val="000000"/>
          <w:sz w:val="24"/>
          <w:szCs w:val="24"/>
        </w:rPr>
        <w:t xml:space="preserve"> § 1 ustawy z dnia 26 czerwca 1974 r. Kodeks pracy (</w:t>
      </w:r>
      <w:proofErr w:type="spellStart"/>
      <w:r w:rsidRPr="007771CB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Pr="007771CB">
        <w:rPr>
          <w:rFonts w:ascii="Arial" w:hAnsi="Arial" w:cs="Arial"/>
          <w:color w:val="000000"/>
          <w:sz w:val="24"/>
          <w:szCs w:val="24"/>
        </w:rPr>
        <w:t>. Dz. U. z</w:t>
      </w:r>
      <w:r w:rsidR="00667B11" w:rsidRPr="007771CB">
        <w:rPr>
          <w:rFonts w:ascii="Arial" w:hAnsi="Arial" w:cs="Arial"/>
          <w:color w:val="000000"/>
          <w:sz w:val="24"/>
          <w:szCs w:val="24"/>
        </w:rPr>
        <w:t> </w:t>
      </w:r>
      <w:r w:rsidRPr="007771CB">
        <w:rPr>
          <w:rFonts w:ascii="Arial" w:hAnsi="Arial" w:cs="Arial"/>
          <w:color w:val="000000"/>
          <w:sz w:val="24"/>
          <w:szCs w:val="24"/>
        </w:rPr>
        <w:t xml:space="preserve">2019 r. poz. 1040 z </w:t>
      </w:r>
      <w:proofErr w:type="spellStart"/>
      <w:r w:rsidRPr="007771CB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7771CB">
        <w:rPr>
          <w:rFonts w:ascii="Arial" w:hAnsi="Arial" w:cs="Arial"/>
          <w:color w:val="000000"/>
          <w:sz w:val="24"/>
          <w:szCs w:val="24"/>
        </w:rPr>
        <w:t>. zm.),</w:t>
      </w:r>
      <w:r w:rsidRPr="007771CB">
        <w:rPr>
          <w:rFonts w:ascii="Arial" w:hAnsi="Arial" w:cs="Arial"/>
          <w:color w:val="000000"/>
          <w:sz w:val="24"/>
        </w:rPr>
        <w:t xml:space="preserve"> zarządza się, co następuje:</w:t>
      </w:r>
    </w:p>
    <w:p w:rsidR="000B7889" w:rsidRPr="00340EA0" w:rsidRDefault="000B7889" w:rsidP="000B7889">
      <w:pPr>
        <w:spacing w:line="360" w:lineRule="auto"/>
        <w:jc w:val="both"/>
        <w:rPr>
          <w:rFonts w:ascii="Arial" w:hAnsi="Arial" w:cs="Arial"/>
          <w:sz w:val="14"/>
          <w:szCs w:val="10"/>
        </w:rPr>
      </w:pPr>
    </w:p>
    <w:p w:rsidR="000B7889" w:rsidRPr="007771CB" w:rsidRDefault="000B7889" w:rsidP="000B7889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7771CB">
        <w:rPr>
          <w:rFonts w:ascii="Arial" w:hAnsi="Arial" w:cs="Arial"/>
          <w:b/>
          <w:color w:val="000000"/>
          <w:sz w:val="24"/>
        </w:rPr>
        <w:t>§ 1</w:t>
      </w:r>
    </w:p>
    <w:p w:rsidR="000B7889" w:rsidRPr="0076384B" w:rsidRDefault="000B7889" w:rsidP="000B7889">
      <w:pPr>
        <w:keepNext/>
        <w:spacing w:line="360" w:lineRule="auto"/>
        <w:rPr>
          <w:rFonts w:ascii="Arial" w:hAnsi="Arial" w:cs="Arial"/>
          <w:color w:val="000000"/>
          <w:sz w:val="2"/>
          <w:szCs w:val="2"/>
        </w:rPr>
      </w:pPr>
    </w:p>
    <w:p w:rsidR="000B7889" w:rsidRPr="00D85359" w:rsidRDefault="000B7889" w:rsidP="00D853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z1"/>
      <w:bookmarkEnd w:id="2"/>
      <w:r w:rsidRPr="00D85359">
        <w:rPr>
          <w:rFonts w:ascii="Arial" w:hAnsi="Arial" w:cs="Arial"/>
          <w:color w:val="000000"/>
          <w:sz w:val="24"/>
          <w:szCs w:val="24"/>
        </w:rPr>
        <w:t>W związku z zagrożeniem chorobą COVID-19 wprowadza się wykonywanie pracy w</w:t>
      </w:r>
      <w:r w:rsidR="00667B11" w:rsidRPr="00D85359">
        <w:rPr>
          <w:rFonts w:ascii="Arial" w:hAnsi="Arial" w:cs="Arial"/>
          <w:color w:val="000000"/>
          <w:sz w:val="24"/>
          <w:szCs w:val="24"/>
        </w:rPr>
        <w:t> </w:t>
      </w:r>
      <w:r w:rsidRPr="00D85359">
        <w:rPr>
          <w:rFonts w:ascii="Arial" w:hAnsi="Arial" w:cs="Arial"/>
          <w:color w:val="000000"/>
          <w:sz w:val="24"/>
          <w:szCs w:val="24"/>
        </w:rPr>
        <w:t>ramach tzw. pracy zdalnej</w:t>
      </w:r>
      <w:r w:rsidR="00D85359" w:rsidRPr="00D85359">
        <w:rPr>
          <w:rFonts w:ascii="Arial" w:hAnsi="Arial" w:cs="Arial"/>
          <w:color w:val="000000"/>
          <w:sz w:val="24"/>
          <w:szCs w:val="24"/>
        </w:rPr>
        <w:t xml:space="preserve"> lub </w:t>
      </w:r>
      <w:r w:rsidR="00BC5D43">
        <w:rPr>
          <w:rFonts w:ascii="Arial" w:hAnsi="Arial" w:cs="Arial"/>
          <w:color w:val="000000"/>
          <w:sz w:val="24"/>
          <w:szCs w:val="24"/>
        </w:rPr>
        <w:t xml:space="preserve">w </w:t>
      </w:r>
      <w:r w:rsidR="00D85359" w:rsidRPr="00D85359">
        <w:rPr>
          <w:rFonts w:ascii="Arial" w:hAnsi="Arial" w:cs="Arial"/>
          <w:color w:val="000000"/>
          <w:sz w:val="24"/>
          <w:szCs w:val="24"/>
        </w:rPr>
        <w:t xml:space="preserve">systemie pracy rotacyjnej </w:t>
      </w:r>
      <w:r w:rsidRPr="00D85359">
        <w:rPr>
          <w:rFonts w:ascii="Arial" w:hAnsi="Arial" w:cs="Arial"/>
          <w:color w:val="000000"/>
          <w:sz w:val="24"/>
          <w:szCs w:val="24"/>
        </w:rPr>
        <w:t>na zasadach określonych w zarządzeniu.</w:t>
      </w:r>
    </w:p>
    <w:p w:rsidR="00D85359" w:rsidRDefault="00D85359" w:rsidP="00D853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System pracy zdalnej polega na wykonywaniu przez pracownika, przez czas oznaczony, pracy określonej w umowie o pracę, poza miejscem jej stałego wykonywania.</w:t>
      </w:r>
    </w:p>
    <w:p w:rsidR="00D85359" w:rsidRDefault="00D85359" w:rsidP="00D853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System pracy rotacyjnej polega na wykonywaniu przez pracownika, przez czas oznaczony, pracy określonej w umowie o pracę, częściowo poza miejscem, a częściowo w stałym miejscu jej wykonywania.</w:t>
      </w:r>
    </w:p>
    <w:p w:rsidR="000B7889" w:rsidRPr="00340EA0" w:rsidRDefault="000B7889" w:rsidP="00340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0EA0">
        <w:rPr>
          <w:rFonts w:ascii="Arial" w:hAnsi="Arial" w:cs="Arial"/>
          <w:color w:val="000000"/>
          <w:sz w:val="24"/>
          <w:szCs w:val="24"/>
        </w:rPr>
        <w:t xml:space="preserve">Wykonywanie pracy </w:t>
      </w:r>
      <w:r w:rsidR="00D85359" w:rsidRPr="00340EA0">
        <w:rPr>
          <w:rFonts w:ascii="Arial" w:hAnsi="Arial" w:cs="Arial"/>
          <w:color w:val="000000"/>
          <w:sz w:val="24"/>
          <w:szCs w:val="24"/>
        </w:rPr>
        <w:t>o której mowa pkt.1</w:t>
      </w:r>
      <w:r w:rsidRPr="00340EA0">
        <w:rPr>
          <w:rFonts w:ascii="Arial" w:hAnsi="Arial" w:cs="Arial"/>
          <w:color w:val="000000"/>
          <w:sz w:val="24"/>
          <w:szCs w:val="24"/>
        </w:rPr>
        <w:t xml:space="preserve"> dopuszcza się w okresie od dnia </w:t>
      </w:r>
      <w:r w:rsidR="00611F47" w:rsidRPr="00340EA0">
        <w:rPr>
          <w:rFonts w:ascii="Arial" w:hAnsi="Arial" w:cs="Arial"/>
          <w:color w:val="000000"/>
          <w:sz w:val="24"/>
          <w:szCs w:val="24"/>
        </w:rPr>
        <w:t>25</w:t>
      </w:r>
      <w:r w:rsidRPr="00340EA0">
        <w:rPr>
          <w:rFonts w:ascii="Arial" w:hAnsi="Arial" w:cs="Arial"/>
          <w:color w:val="000000"/>
          <w:sz w:val="24"/>
          <w:szCs w:val="24"/>
        </w:rPr>
        <w:t xml:space="preserve"> marca 2020 r. </w:t>
      </w:r>
      <w:r w:rsidR="00D85359" w:rsidRPr="00340EA0">
        <w:rPr>
          <w:rFonts w:ascii="Arial" w:hAnsi="Arial" w:cs="Arial"/>
          <w:color w:val="000000"/>
          <w:sz w:val="24"/>
          <w:szCs w:val="24"/>
        </w:rPr>
        <w:t xml:space="preserve">do odwołania. </w:t>
      </w:r>
    </w:p>
    <w:p w:rsidR="000B7889" w:rsidRPr="0076384B" w:rsidRDefault="000B7889" w:rsidP="000B7889">
      <w:pPr>
        <w:spacing w:line="360" w:lineRule="auto"/>
        <w:jc w:val="both"/>
        <w:rPr>
          <w:rFonts w:ascii="Arial" w:hAnsi="Arial" w:cs="Arial"/>
          <w:color w:val="000000"/>
          <w:sz w:val="6"/>
          <w:szCs w:val="2"/>
        </w:rPr>
      </w:pPr>
    </w:p>
    <w:p w:rsidR="000B7889" w:rsidRPr="007771CB" w:rsidRDefault="000B7889" w:rsidP="000B7889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7771CB">
        <w:rPr>
          <w:rFonts w:ascii="Arial" w:hAnsi="Arial" w:cs="Arial"/>
          <w:b/>
          <w:color w:val="000000"/>
          <w:sz w:val="24"/>
        </w:rPr>
        <w:t>§ 2</w:t>
      </w:r>
    </w:p>
    <w:p w:rsidR="000B7889" w:rsidRPr="00AA06D7" w:rsidRDefault="000B7889" w:rsidP="000B7889">
      <w:pPr>
        <w:keepNext/>
        <w:spacing w:line="360" w:lineRule="auto"/>
        <w:rPr>
          <w:rFonts w:ascii="Arial" w:hAnsi="Arial" w:cs="Arial"/>
          <w:color w:val="000000"/>
          <w:sz w:val="18"/>
          <w:szCs w:val="14"/>
        </w:rPr>
      </w:pPr>
    </w:p>
    <w:p w:rsidR="000B7889" w:rsidRPr="007771CB" w:rsidRDefault="000B7889" w:rsidP="000B78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z2"/>
      <w:bookmarkEnd w:id="3"/>
      <w:r w:rsidRPr="007771CB">
        <w:rPr>
          <w:rFonts w:ascii="Arial" w:hAnsi="Arial" w:cs="Arial"/>
          <w:color w:val="000000"/>
          <w:sz w:val="24"/>
          <w:szCs w:val="24"/>
        </w:rPr>
        <w:t>1. Decyzję o rozpoczęciu i zakończeniu świadczenia pracy zdalnej</w:t>
      </w:r>
      <w:r w:rsidR="00D853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71CB">
        <w:rPr>
          <w:rFonts w:ascii="Arial" w:hAnsi="Arial" w:cs="Arial"/>
          <w:color w:val="000000"/>
          <w:sz w:val="24"/>
          <w:szCs w:val="24"/>
        </w:rPr>
        <w:t xml:space="preserve">podejmuje </w:t>
      </w:r>
      <w:r w:rsidR="00611F47" w:rsidRPr="007771CB">
        <w:rPr>
          <w:rFonts w:ascii="Arial" w:hAnsi="Arial" w:cs="Arial"/>
          <w:color w:val="000000"/>
          <w:sz w:val="24"/>
          <w:szCs w:val="24"/>
        </w:rPr>
        <w:t>Wójt Gminy w porozumieniu z kierownikiem referatu</w:t>
      </w:r>
      <w:r w:rsidRPr="007771CB">
        <w:rPr>
          <w:rFonts w:ascii="Arial" w:hAnsi="Arial" w:cs="Arial"/>
          <w:color w:val="000000"/>
          <w:sz w:val="24"/>
          <w:szCs w:val="24"/>
        </w:rPr>
        <w:t xml:space="preserve">, wydając pracownikowi na piśmie </w:t>
      </w:r>
      <w:r w:rsidRPr="00011EF3">
        <w:rPr>
          <w:rFonts w:ascii="Arial" w:hAnsi="Arial" w:cs="Arial"/>
          <w:i/>
          <w:iCs/>
          <w:color w:val="000000"/>
          <w:sz w:val="24"/>
          <w:szCs w:val="24"/>
        </w:rPr>
        <w:t>Polecenie pracy zdalnej</w:t>
      </w:r>
      <w:r w:rsidRPr="007771CB">
        <w:rPr>
          <w:rFonts w:ascii="Arial" w:hAnsi="Arial" w:cs="Arial"/>
          <w:color w:val="000000"/>
          <w:sz w:val="24"/>
          <w:szCs w:val="24"/>
        </w:rPr>
        <w:t xml:space="preserve">, którego wzór stanowi załącznik nr 1 do zarządzenia. Przy podejmowaniu decyzji o wydaniu pracownikowi </w:t>
      </w:r>
      <w:r w:rsidRPr="00340EA0">
        <w:rPr>
          <w:rFonts w:ascii="Arial" w:hAnsi="Arial" w:cs="Arial"/>
          <w:i/>
          <w:iCs/>
          <w:color w:val="000000"/>
          <w:sz w:val="24"/>
          <w:szCs w:val="24"/>
        </w:rPr>
        <w:t>Polecenia pracy zdalnej</w:t>
      </w:r>
      <w:r w:rsidRPr="007771CB">
        <w:rPr>
          <w:rFonts w:ascii="Arial" w:hAnsi="Arial" w:cs="Arial"/>
          <w:color w:val="000000"/>
          <w:sz w:val="24"/>
          <w:szCs w:val="24"/>
        </w:rPr>
        <w:t xml:space="preserve"> </w:t>
      </w:r>
      <w:r w:rsidR="00340EA0">
        <w:rPr>
          <w:rFonts w:ascii="Arial" w:hAnsi="Arial" w:cs="Arial"/>
          <w:color w:val="000000"/>
          <w:sz w:val="24"/>
          <w:szCs w:val="24"/>
        </w:rPr>
        <w:t xml:space="preserve">  </w:t>
      </w:r>
      <w:r w:rsidR="00611F47" w:rsidRPr="007771CB">
        <w:rPr>
          <w:rFonts w:ascii="Arial" w:hAnsi="Arial" w:cs="Arial"/>
          <w:color w:val="000000"/>
          <w:sz w:val="24"/>
          <w:szCs w:val="24"/>
        </w:rPr>
        <w:t xml:space="preserve">kierownik </w:t>
      </w:r>
      <w:r w:rsidR="00611F47" w:rsidRPr="007771CB">
        <w:rPr>
          <w:rFonts w:ascii="Arial" w:hAnsi="Arial" w:cs="Arial"/>
          <w:color w:val="000000"/>
          <w:sz w:val="24"/>
          <w:szCs w:val="24"/>
        </w:rPr>
        <w:lastRenderedPageBreak/>
        <w:t>referatu</w:t>
      </w:r>
      <w:r w:rsidRPr="007771CB">
        <w:rPr>
          <w:rFonts w:ascii="Arial" w:hAnsi="Arial" w:cs="Arial"/>
          <w:color w:val="000000"/>
          <w:sz w:val="24"/>
          <w:szCs w:val="24"/>
        </w:rPr>
        <w:t xml:space="preserve"> winien uwzględnić, aby zakres zadań realizowany w tryb</w:t>
      </w:r>
      <w:r w:rsidR="00340EA0">
        <w:rPr>
          <w:rFonts w:ascii="Arial" w:hAnsi="Arial" w:cs="Arial"/>
          <w:color w:val="000000"/>
          <w:sz w:val="24"/>
          <w:szCs w:val="24"/>
        </w:rPr>
        <w:t>ie pracy zdalnej</w:t>
      </w:r>
      <w:r w:rsidRPr="007771CB">
        <w:rPr>
          <w:rFonts w:ascii="Arial" w:hAnsi="Arial" w:cs="Arial"/>
          <w:color w:val="000000"/>
          <w:sz w:val="24"/>
          <w:szCs w:val="24"/>
        </w:rPr>
        <w:t xml:space="preserve"> w szczególności nie obejmował:</w:t>
      </w:r>
    </w:p>
    <w:p w:rsidR="000B7889" w:rsidRPr="007771CB" w:rsidRDefault="000B7889" w:rsidP="000B7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4"/>
          <w:szCs w:val="24"/>
        </w:rPr>
      </w:pPr>
      <w:r w:rsidRPr="007771CB">
        <w:rPr>
          <w:rFonts w:ascii="Arial" w:hAnsi="Arial" w:cs="Arial"/>
          <w:color w:val="000000"/>
          <w:sz w:val="24"/>
          <w:szCs w:val="24"/>
        </w:rPr>
        <w:t>1) zadań związanych z przetwarzaniem danych osobowych;</w:t>
      </w:r>
    </w:p>
    <w:p w:rsidR="000B7889" w:rsidRPr="007771CB" w:rsidRDefault="000B7889" w:rsidP="000B7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4"/>
          <w:szCs w:val="24"/>
        </w:rPr>
      </w:pPr>
      <w:r w:rsidRPr="007771CB">
        <w:rPr>
          <w:rFonts w:ascii="Arial" w:hAnsi="Arial" w:cs="Arial"/>
          <w:color w:val="000000"/>
          <w:sz w:val="24"/>
          <w:szCs w:val="24"/>
        </w:rPr>
        <w:t>2) zadań wymagających dostępu do dokumentów w postaci papierowej stanowiących akta spraw;</w:t>
      </w:r>
    </w:p>
    <w:p w:rsidR="000B7889" w:rsidRPr="007771CB" w:rsidRDefault="000B7889" w:rsidP="000B7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4"/>
          <w:szCs w:val="24"/>
        </w:rPr>
      </w:pPr>
      <w:r w:rsidRPr="007771CB">
        <w:rPr>
          <w:rFonts w:ascii="Arial" w:hAnsi="Arial" w:cs="Arial"/>
          <w:color w:val="000000"/>
          <w:sz w:val="24"/>
          <w:szCs w:val="24"/>
        </w:rPr>
        <w:t xml:space="preserve">3) zadań wymagających dostępu do systemów informatycznych Urzędu </w:t>
      </w:r>
      <w:r w:rsidR="00611F47" w:rsidRPr="007771CB">
        <w:rPr>
          <w:rFonts w:ascii="Arial" w:hAnsi="Arial" w:cs="Arial"/>
          <w:color w:val="000000"/>
          <w:sz w:val="24"/>
          <w:szCs w:val="24"/>
        </w:rPr>
        <w:t>Gminy Mrągowo</w:t>
      </w:r>
      <w:r w:rsidRPr="007771CB">
        <w:rPr>
          <w:rFonts w:ascii="Arial" w:hAnsi="Arial" w:cs="Arial"/>
          <w:color w:val="000000"/>
          <w:sz w:val="24"/>
          <w:szCs w:val="24"/>
        </w:rPr>
        <w:t xml:space="preserve"> dostępnych wyłącznie w wewnętrznej sieci teleinformatycznej Urzędu </w:t>
      </w:r>
      <w:r w:rsidR="00611F47" w:rsidRPr="007771CB">
        <w:rPr>
          <w:rFonts w:ascii="Arial" w:hAnsi="Arial" w:cs="Arial"/>
          <w:color w:val="000000"/>
          <w:sz w:val="24"/>
          <w:szCs w:val="24"/>
        </w:rPr>
        <w:t>Gminy Mrągowo</w:t>
      </w:r>
      <w:r w:rsidRPr="007771CB">
        <w:rPr>
          <w:rFonts w:ascii="Arial" w:hAnsi="Arial" w:cs="Arial"/>
          <w:color w:val="000000"/>
          <w:sz w:val="24"/>
          <w:szCs w:val="24"/>
        </w:rPr>
        <w:t xml:space="preserve"> lub wydzielonej sieci teleinformatycznej centralnych rejestrów państwowych;</w:t>
      </w:r>
    </w:p>
    <w:p w:rsidR="000B7889" w:rsidRPr="007771CB" w:rsidRDefault="000B7889" w:rsidP="000B7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4"/>
          <w:szCs w:val="24"/>
        </w:rPr>
      </w:pPr>
      <w:r w:rsidRPr="007771CB">
        <w:rPr>
          <w:rFonts w:ascii="Arial" w:hAnsi="Arial" w:cs="Arial"/>
          <w:color w:val="000000"/>
          <w:sz w:val="24"/>
          <w:szCs w:val="24"/>
        </w:rPr>
        <w:t>4) zadań związanych z bezpośrednią obsługą klienta.</w:t>
      </w:r>
    </w:p>
    <w:p w:rsidR="000B7889" w:rsidRPr="007771CB" w:rsidRDefault="000B7889" w:rsidP="000B78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color w:val="000000"/>
          <w:sz w:val="24"/>
          <w:szCs w:val="24"/>
        </w:rPr>
      </w:pPr>
      <w:r w:rsidRPr="007771CB">
        <w:rPr>
          <w:rFonts w:ascii="Arial" w:hAnsi="Arial" w:cs="Arial"/>
          <w:color w:val="000000"/>
          <w:sz w:val="24"/>
          <w:szCs w:val="24"/>
        </w:rPr>
        <w:t xml:space="preserve">2. Szczegółowe warunki świadczenia pracy zostaną ustalone w </w:t>
      </w:r>
      <w:r w:rsidRPr="00340EA0">
        <w:rPr>
          <w:rFonts w:ascii="Arial" w:hAnsi="Arial" w:cs="Arial"/>
          <w:i/>
          <w:iCs/>
          <w:color w:val="000000"/>
          <w:sz w:val="24"/>
          <w:szCs w:val="24"/>
        </w:rPr>
        <w:t>Poleceniu pracy zdalnej</w:t>
      </w:r>
      <w:r w:rsidR="00340EA0">
        <w:rPr>
          <w:rFonts w:ascii="Arial" w:hAnsi="Arial" w:cs="Arial"/>
          <w:color w:val="000000"/>
          <w:sz w:val="24"/>
          <w:szCs w:val="24"/>
        </w:rPr>
        <w:t xml:space="preserve"> lub </w:t>
      </w:r>
      <w:r w:rsidR="00340EA0" w:rsidRPr="00340EA0">
        <w:rPr>
          <w:rFonts w:ascii="Arial" w:hAnsi="Arial" w:cs="Arial"/>
          <w:i/>
          <w:iCs/>
          <w:color w:val="000000"/>
          <w:sz w:val="24"/>
          <w:szCs w:val="24"/>
        </w:rPr>
        <w:t>Poleceniu pracy rotacyjnej.</w:t>
      </w:r>
    </w:p>
    <w:p w:rsidR="000B7889" w:rsidRDefault="000B7889" w:rsidP="000B7889">
      <w:pPr>
        <w:spacing w:line="360" w:lineRule="auto"/>
        <w:ind w:left="340" w:hanging="340"/>
        <w:jc w:val="both"/>
        <w:rPr>
          <w:rFonts w:ascii="Arial" w:hAnsi="Arial" w:cs="Arial"/>
          <w:color w:val="000000"/>
          <w:sz w:val="24"/>
          <w:szCs w:val="24"/>
        </w:rPr>
      </w:pPr>
      <w:r w:rsidRPr="007771CB">
        <w:rPr>
          <w:rFonts w:ascii="Arial" w:hAnsi="Arial" w:cs="Arial"/>
          <w:color w:val="000000"/>
          <w:sz w:val="24"/>
          <w:szCs w:val="24"/>
        </w:rPr>
        <w:t>3. Pracownik zobowiązany jest wykonywać pracę zgodnie z zasadami bezpieczeństwa i</w:t>
      </w:r>
      <w:r w:rsidR="00667B11" w:rsidRPr="007771CB">
        <w:rPr>
          <w:rFonts w:ascii="Arial" w:hAnsi="Arial" w:cs="Arial"/>
          <w:color w:val="000000"/>
          <w:sz w:val="24"/>
          <w:szCs w:val="24"/>
        </w:rPr>
        <w:t> </w:t>
      </w:r>
      <w:r w:rsidRPr="007771CB">
        <w:rPr>
          <w:rFonts w:ascii="Arial" w:hAnsi="Arial" w:cs="Arial"/>
          <w:color w:val="000000"/>
          <w:sz w:val="24"/>
          <w:szCs w:val="24"/>
        </w:rPr>
        <w:t>higieny pracy.</w:t>
      </w:r>
    </w:p>
    <w:p w:rsidR="00D85359" w:rsidRPr="0076384B" w:rsidRDefault="00D85359" w:rsidP="000B7889">
      <w:pPr>
        <w:spacing w:line="360" w:lineRule="auto"/>
        <w:ind w:left="340" w:hanging="340"/>
        <w:jc w:val="both"/>
        <w:rPr>
          <w:rFonts w:ascii="Arial" w:hAnsi="Arial" w:cs="Arial"/>
          <w:color w:val="000000"/>
          <w:sz w:val="10"/>
          <w:szCs w:val="10"/>
        </w:rPr>
      </w:pPr>
    </w:p>
    <w:p w:rsidR="00D85359" w:rsidRPr="00D85359" w:rsidRDefault="00D85359" w:rsidP="00D85359">
      <w:pPr>
        <w:spacing w:line="360" w:lineRule="auto"/>
        <w:ind w:left="340" w:hanging="3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85359"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:rsidR="00D85359" w:rsidRDefault="00D85359" w:rsidP="00D8535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5359">
        <w:rPr>
          <w:rFonts w:ascii="Arial" w:hAnsi="Arial" w:cs="Arial"/>
          <w:color w:val="000000"/>
          <w:sz w:val="24"/>
          <w:szCs w:val="24"/>
        </w:rPr>
        <w:t>Pracownik otrzymuje polecenie pracy rotacyjnej, stanowiące załącznik nr 2 do niniejszego Zarządzenia określające zakres oraz miejsce wykonywania zadań.</w:t>
      </w:r>
    </w:p>
    <w:p w:rsidR="00D85359" w:rsidRPr="00340EA0" w:rsidRDefault="00D85359" w:rsidP="00340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Praca rotacyjna wykonywania w systemie zdalnym realizowana będzie na warunkach określonych w § 2.</w:t>
      </w:r>
    </w:p>
    <w:p w:rsidR="000B7889" w:rsidRDefault="000B7889" w:rsidP="000B7889">
      <w:pPr>
        <w:spacing w:line="360" w:lineRule="auto"/>
        <w:jc w:val="both"/>
        <w:rPr>
          <w:rFonts w:ascii="Arial" w:hAnsi="Arial" w:cs="Arial"/>
          <w:color w:val="000000"/>
          <w:sz w:val="14"/>
          <w:szCs w:val="10"/>
        </w:rPr>
      </w:pPr>
    </w:p>
    <w:p w:rsidR="0076384B" w:rsidRPr="00340EA0" w:rsidRDefault="0076384B" w:rsidP="000B7889">
      <w:pPr>
        <w:spacing w:line="360" w:lineRule="auto"/>
        <w:jc w:val="both"/>
        <w:rPr>
          <w:rFonts w:ascii="Arial" w:hAnsi="Arial" w:cs="Arial"/>
          <w:color w:val="000000"/>
          <w:sz w:val="14"/>
          <w:szCs w:val="10"/>
        </w:rPr>
      </w:pPr>
    </w:p>
    <w:p w:rsidR="000B7889" w:rsidRPr="007771CB" w:rsidRDefault="000B7889" w:rsidP="000B7889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7771CB">
        <w:rPr>
          <w:rFonts w:ascii="Arial" w:hAnsi="Arial" w:cs="Arial"/>
          <w:b/>
          <w:color w:val="000000"/>
          <w:sz w:val="24"/>
        </w:rPr>
        <w:t xml:space="preserve">§ </w:t>
      </w:r>
      <w:r w:rsidR="00340EA0">
        <w:rPr>
          <w:rFonts w:ascii="Arial" w:hAnsi="Arial" w:cs="Arial"/>
          <w:b/>
          <w:color w:val="000000"/>
          <w:sz w:val="24"/>
        </w:rPr>
        <w:t>4</w:t>
      </w:r>
    </w:p>
    <w:p w:rsidR="007771CB" w:rsidRPr="00AA06D7" w:rsidRDefault="007771CB" w:rsidP="007771CB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w:rsidR="007771CB" w:rsidRPr="007771CB" w:rsidRDefault="007771CB" w:rsidP="00CE513E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 w:rsidRPr="007771CB">
        <w:rPr>
          <w:rFonts w:ascii="Arial" w:eastAsia="Calibri" w:hAnsi="Arial" w:cs="Arial"/>
          <w:bCs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 w:rsidR="007771CB" w:rsidRPr="007771CB" w:rsidRDefault="007771CB" w:rsidP="00CE513E">
      <w:pPr>
        <w:pStyle w:val="Bezodstpw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7771CB">
        <w:rPr>
          <w:rFonts w:ascii="Arial" w:eastAsia="Calibri" w:hAnsi="Arial" w:cs="Arial"/>
          <w:bCs/>
          <w:sz w:val="24"/>
          <w:szCs w:val="24"/>
        </w:rPr>
        <w:t xml:space="preserve">Pracodawca ma prawo kontrolować wykonywanie pracy zdalnej oraz żądać od pracownika informacji o jej wynikach. </w:t>
      </w:r>
    </w:p>
    <w:p w:rsidR="007771CB" w:rsidRDefault="007771CB" w:rsidP="007771CB">
      <w:pPr>
        <w:pStyle w:val="Bezodstpw"/>
        <w:rPr>
          <w:rFonts w:ascii="Arial" w:hAnsi="Arial" w:cs="Arial"/>
          <w:sz w:val="12"/>
          <w:szCs w:val="12"/>
        </w:rPr>
      </w:pPr>
    </w:p>
    <w:p w:rsidR="0076384B" w:rsidRDefault="0076384B" w:rsidP="007771CB">
      <w:pPr>
        <w:pStyle w:val="Bezodstpw"/>
        <w:rPr>
          <w:rFonts w:ascii="Arial" w:hAnsi="Arial" w:cs="Arial"/>
          <w:sz w:val="12"/>
          <w:szCs w:val="12"/>
        </w:rPr>
      </w:pPr>
    </w:p>
    <w:p w:rsidR="0076384B" w:rsidRPr="00340EA0" w:rsidRDefault="0076384B" w:rsidP="007771CB">
      <w:pPr>
        <w:pStyle w:val="Bezodstpw"/>
        <w:rPr>
          <w:rFonts w:ascii="Arial" w:hAnsi="Arial" w:cs="Arial"/>
          <w:sz w:val="12"/>
          <w:szCs w:val="12"/>
        </w:rPr>
      </w:pPr>
    </w:p>
    <w:p w:rsidR="007771CB" w:rsidRPr="007D69AE" w:rsidRDefault="007771CB" w:rsidP="007D69AE">
      <w:pPr>
        <w:keepNext/>
        <w:spacing w:line="36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7771CB">
        <w:rPr>
          <w:rFonts w:ascii="Arial" w:hAnsi="Arial" w:cs="Arial"/>
          <w:b/>
          <w:bCs/>
          <w:color w:val="000000"/>
          <w:sz w:val="24"/>
        </w:rPr>
        <w:t xml:space="preserve">§ </w:t>
      </w:r>
      <w:r w:rsidR="00340EA0">
        <w:rPr>
          <w:rFonts w:ascii="Arial" w:hAnsi="Arial" w:cs="Arial"/>
          <w:b/>
          <w:bCs/>
          <w:color w:val="000000"/>
          <w:sz w:val="24"/>
        </w:rPr>
        <w:t>5</w:t>
      </w:r>
    </w:p>
    <w:p w:rsidR="007771CB" w:rsidRPr="0076384B" w:rsidRDefault="007771CB" w:rsidP="007771CB">
      <w:pPr>
        <w:pStyle w:val="Bezodstpw"/>
        <w:jc w:val="center"/>
        <w:rPr>
          <w:rFonts w:ascii="Arial" w:hAnsi="Arial" w:cs="Arial"/>
          <w:b/>
          <w:bCs/>
          <w:sz w:val="10"/>
          <w:szCs w:val="10"/>
        </w:rPr>
      </w:pPr>
    </w:p>
    <w:p w:rsidR="00641295" w:rsidRDefault="007771CB" w:rsidP="007771CB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092B79">
        <w:rPr>
          <w:rFonts w:ascii="Arial" w:eastAsia="Calibri" w:hAnsi="Arial" w:cs="Arial"/>
          <w:bCs/>
          <w:sz w:val="24"/>
          <w:szCs w:val="24"/>
        </w:rPr>
        <w:t xml:space="preserve">Pracownik wykonuje pracę zdalną w miejscu zamieszkania lub innym miejscu uzgodnionym z Pracodawcą. </w:t>
      </w:r>
      <w:r w:rsidR="00641295">
        <w:rPr>
          <w:rFonts w:ascii="Arial" w:eastAsia="Calibri" w:hAnsi="Arial" w:cs="Arial"/>
          <w:bCs/>
          <w:sz w:val="24"/>
          <w:szCs w:val="24"/>
        </w:rPr>
        <w:t xml:space="preserve">Jednocześnie pracownik wskazując adres wykonywania pracy wyraża zgodę na </w:t>
      </w:r>
      <w:proofErr w:type="spellStart"/>
      <w:r w:rsidR="00641295">
        <w:rPr>
          <w:rFonts w:ascii="Arial" w:eastAsia="Calibri" w:hAnsi="Arial" w:cs="Arial"/>
          <w:bCs/>
          <w:sz w:val="24"/>
          <w:szCs w:val="24"/>
        </w:rPr>
        <w:t>przetważanie</w:t>
      </w:r>
      <w:proofErr w:type="spellEnd"/>
      <w:r w:rsidR="00641295">
        <w:rPr>
          <w:rFonts w:ascii="Arial" w:eastAsia="Calibri" w:hAnsi="Arial" w:cs="Arial"/>
          <w:bCs/>
          <w:sz w:val="24"/>
          <w:szCs w:val="24"/>
        </w:rPr>
        <w:t xml:space="preserve"> powyższych danych.</w:t>
      </w:r>
    </w:p>
    <w:p w:rsidR="007771CB" w:rsidRPr="00092B79" w:rsidRDefault="007771CB" w:rsidP="007771CB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092B79">
        <w:rPr>
          <w:rFonts w:ascii="Arial" w:eastAsia="Calibri" w:hAnsi="Arial" w:cs="Arial"/>
          <w:bCs/>
          <w:sz w:val="24"/>
          <w:szCs w:val="24"/>
        </w:rPr>
        <w:t xml:space="preserve">Pracownik jest zobowiązany do wykonywania pracy zgodnie z treścią umowy łączącej go z Pracodawcą oraz zakresem obowiązków. </w:t>
      </w:r>
    </w:p>
    <w:p w:rsidR="007771CB" w:rsidRPr="00092B79" w:rsidRDefault="007771CB" w:rsidP="007771CB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2B79">
        <w:rPr>
          <w:rFonts w:ascii="Arial" w:eastAsia="Calibri" w:hAnsi="Arial" w:cs="Arial"/>
          <w:bCs/>
          <w:sz w:val="24"/>
          <w:szCs w:val="24"/>
        </w:rPr>
        <w:lastRenderedPageBreak/>
        <w:t xml:space="preserve"> Ponadto Pracownik zobowiązuje się do</w:t>
      </w:r>
      <w:r w:rsidR="00BC5D43">
        <w:rPr>
          <w:rFonts w:ascii="Arial" w:eastAsia="Calibri" w:hAnsi="Arial" w:cs="Arial"/>
          <w:bCs/>
          <w:sz w:val="24"/>
          <w:szCs w:val="24"/>
        </w:rPr>
        <w:t>:</w:t>
      </w:r>
    </w:p>
    <w:p w:rsidR="007771CB" w:rsidRDefault="007771CB" w:rsidP="007771CB">
      <w:pPr>
        <w:pStyle w:val="Bezodstpw"/>
        <w:spacing w:line="360" w:lineRule="auto"/>
        <w:ind w:left="720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Pr="00092B7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92B79">
        <w:rPr>
          <w:rFonts w:ascii="Arial" w:eastAsia="Times New Roman" w:hAnsi="Arial" w:cs="Arial"/>
          <w:sz w:val="24"/>
          <w:szCs w:val="24"/>
          <w:lang w:eastAsia="pl-PL"/>
        </w:rPr>
        <w:t xml:space="preserve">pozostawania dyspozycyjnym dla Pracodawcy w ustalonych godzinach pracy </w:t>
      </w:r>
      <w:r w:rsidR="0076384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2B79">
        <w:rPr>
          <w:rFonts w:ascii="Arial" w:eastAsia="Times New Roman" w:hAnsi="Arial" w:cs="Arial"/>
          <w:sz w:val="24"/>
          <w:szCs w:val="24"/>
          <w:lang w:eastAsia="pl-PL"/>
        </w:rPr>
        <w:t xml:space="preserve">i przyjmowania do realizacji bieżących zadań przekazywanych Pracownikowi </w:t>
      </w:r>
      <w:r w:rsidR="0076384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2B79">
        <w:rPr>
          <w:rFonts w:ascii="Arial" w:eastAsia="Times New Roman" w:hAnsi="Arial" w:cs="Arial"/>
          <w:sz w:val="24"/>
          <w:szCs w:val="24"/>
          <w:lang w:eastAsia="pl-PL"/>
        </w:rPr>
        <w:t xml:space="preserve">w ramach zakresu jego obowiązków, </w:t>
      </w:r>
    </w:p>
    <w:p w:rsidR="007771CB" w:rsidRPr="00092B79" w:rsidRDefault="007771CB" w:rsidP="007771CB">
      <w:pPr>
        <w:pStyle w:val="Bezodstpw"/>
        <w:spacing w:line="360" w:lineRule="auto"/>
        <w:ind w:left="720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092B79">
        <w:rPr>
          <w:rFonts w:ascii="Arial" w:eastAsia="Times New Roman" w:hAnsi="Arial" w:cs="Arial"/>
          <w:sz w:val="24"/>
          <w:szCs w:val="24"/>
          <w:lang w:eastAsia="pl-PL"/>
        </w:rPr>
        <w:t xml:space="preserve">bieżącego </w:t>
      </w:r>
      <w:r w:rsidR="00BC5D43">
        <w:rPr>
          <w:rFonts w:ascii="Arial" w:eastAsia="Times New Roman" w:hAnsi="Arial" w:cs="Arial"/>
          <w:sz w:val="24"/>
          <w:szCs w:val="24"/>
          <w:lang w:eastAsia="pl-PL"/>
        </w:rPr>
        <w:t>prowadzenia ewidencji czasu swojej</w:t>
      </w:r>
      <w:r w:rsidRPr="00092B79">
        <w:rPr>
          <w:rFonts w:ascii="Arial" w:eastAsia="Times New Roman" w:hAnsi="Arial" w:cs="Arial"/>
          <w:sz w:val="24"/>
          <w:szCs w:val="24"/>
          <w:lang w:eastAsia="pl-PL"/>
        </w:rPr>
        <w:t xml:space="preserve"> pracy oraz przedstawiania </w:t>
      </w:r>
      <w:r w:rsidR="005117CB">
        <w:rPr>
          <w:rFonts w:ascii="Arial" w:eastAsia="Times New Roman" w:hAnsi="Arial" w:cs="Arial"/>
          <w:sz w:val="24"/>
          <w:szCs w:val="24"/>
          <w:lang w:eastAsia="pl-PL"/>
        </w:rPr>
        <w:t xml:space="preserve">do końca miesiąca kalendarzowego </w:t>
      </w:r>
      <w:r w:rsidRPr="00092B79">
        <w:rPr>
          <w:rFonts w:ascii="Arial" w:eastAsia="Times New Roman" w:hAnsi="Arial" w:cs="Arial"/>
          <w:sz w:val="24"/>
          <w:szCs w:val="24"/>
          <w:lang w:eastAsia="pl-PL"/>
        </w:rPr>
        <w:t xml:space="preserve">wyników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092B79">
        <w:rPr>
          <w:rFonts w:ascii="Arial" w:eastAsia="Times New Roman" w:hAnsi="Arial" w:cs="Arial"/>
          <w:sz w:val="24"/>
          <w:szCs w:val="24"/>
          <w:lang w:eastAsia="pl-PL"/>
        </w:rPr>
        <w:t>wojej pracy Pracodawcy,</w:t>
      </w:r>
      <w:r w:rsidR="00641295">
        <w:rPr>
          <w:rFonts w:ascii="Arial" w:eastAsia="Times New Roman" w:hAnsi="Arial" w:cs="Arial"/>
          <w:sz w:val="24"/>
          <w:szCs w:val="24"/>
          <w:lang w:eastAsia="pl-PL"/>
        </w:rPr>
        <w:t xml:space="preserve"> zgodnie z załącznikiem Nr 3</w:t>
      </w:r>
    </w:p>
    <w:p w:rsidR="007771CB" w:rsidRDefault="007771CB" w:rsidP="007771CB">
      <w:pPr>
        <w:pStyle w:val="Bezodstpw"/>
        <w:numPr>
          <w:ilvl w:val="0"/>
          <w:numId w:val="2"/>
        </w:numPr>
        <w:spacing w:line="360" w:lineRule="auto"/>
        <w:ind w:hanging="578"/>
        <w:rPr>
          <w:rFonts w:ascii="Arial" w:eastAsia="Calibri" w:hAnsi="Arial" w:cs="Arial"/>
          <w:bCs/>
          <w:sz w:val="24"/>
          <w:szCs w:val="24"/>
        </w:rPr>
      </w:pPr>
      <w:r w:rsidRPr="00092B79">
        <w:rPr>
          <w:rFonts w:ascii="Arial" w:eastAsia="Calibri" w:hAnsi="Arial" w:cs="Arial"/>
          <w:bCs/>
          <w:sz w:val="24"/>
          <w:szCs w:val="24"/>
        </w:rPr>
        <w:t xml:space="preserve">Pracownik ma prawo do wsparcia technicznego ze strony Pracodawcy. </w:t>
      </w:r>
    </w:p>
    <w:p w:rsidR="0076384B" w:rsidRDefault="0076384B" w:rsidP="0076384B">
      <w:pPr>
        <w:pStyle w:val="Bezodstpw"/>
        <w:numPr>
          <w:ilvl w:val="0"/>
          <w:numId w:val="2"/>
        </w:numPr>
        <w:spacing w:line="360" w:lineRule="auto"/>
        <w:ind w:hanging="57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 przypadku korzystania przez pracownika z własnego sprzętu komputerowego pracodawca nie ponosi odpowiedzialności za powstałe szkody. </w:t>
      </w:r>
    </w:p>
    <w:p w:rsidR="007771CB" w:rsidRPr="00092B79" w:rsidRDefault="007771CB" w:rsidP="007771CB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</w:t>
      </w:r>
      <w:r w:rsidRPr="00092B79">
        <w:rPr>
          <w:rFonts w:ascii="Arial" w:eastAsia="Calibri" w:hAnsi="Arial" w:cs="Arial"/>
          <w:bCs/>
          <w:sz w:val="24"/>
          <w:szCs w:val="24"/>
        </w:rPr>
        <w:t xml:space="preserve">Pracownik niezwłocznie zgłasza Pracodawcy wszelkie uzasadnione potrzeby </w:t>
      </w:r>
      <w:r w:rsidR="00011EF3">
        <w:rPr>
          <w:rFonts w:ascii="Arial" w:eastAsia="Calibri" w:hAnsi="Arial" w:cs="Arial"/>
          <w:bCs/>
          <w:sz w:val="24"/>
          <w:szCs w:val="24"/>
        </w:rPr>
        <w:br/>
        <w:t xml:space="preserve">    </w:t>
      </w:r>
      <w:r w:rsidRPr="00092B79">
        <w:rPr>
          <w:rFonts w:ascii="Arial" w:eastAsia="Calibri" w:hAnsi="Arial" w:cs="Arial"/>
          <w:bCs/>
          <w:sz w:val="24"/>
          <w:szCs w:val="24"/>
        </w:rPr>
        <w:t>w tym zakresie.</w:t>
      </w:r>
    </w:p>
    <w:p w:rsidR="007771CB" w:rsidRPr="007771CB" w:rsidRDefault="007771CB" w:rsidP="005117CB">
      <w:pPr>
        <w:pStyle w:val="Akapitzlist"/>
        <w:keepNext/>
        <w:numPr>
          <w:ilvl w:val="0"/>
          <w:numId w:val="2"/>
        </w:numPr>
        <w:spacing w:line="360" w:lineRule="auto"/>
        <w:ind w:left="709" w:hanging="567"/>
        <w:jc w:val="both"/>
        <w:rPr>
          <w:rFonts w:ascii="Arial" w:hAnsi="Arial" w:cs="Arial"/>
          <w:color w:val="000000"/>
          <w:sz w:val="24"/>
        </w:rPr>
      </w:pPr>
      <w:r w:rsidRPr="007771CB">
        <w:rPr>
          <w:rFonts w:ascii="Arial" w:eastAsia="Calibri" w:hAnsi="Arial" w:cs="Arial"/>
          <w:bCs/>
          <w:sz w:val="24"/>
          <w:szCs w:val="24"/>
        </w:rPr>
        <w:t>Pracownik zobowiązuje się zorganizować stanowisko do pracy zdalnej w sposób zapewniający bezpieczne i higieniczne warunki pracy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7771CB" w:rsidRPr="00011EF3" w:rsidRDefault="007771CB" w:rsidP="00340EA0">
      <w:pPr>
        <w:pStyle w:val="Akapitzlist"/>
        <w:keepNext/>
        <w:numPr>
          <w:ilvl w:val="0"/>
          <w:numId w:val="2"/>
        </w:numPr>
        <w:spacing w:line="360" w:lineRule="auto"/>
        <w:ind w:left="709" w:hanging="56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Korzystanie z urządzeń elektronicznych w miejscu zamieszkania jest możliwe tylko pod warunkiem posiadania dostępu do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internetu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. W przypadku awarii pracownik jest zobligowany do niezwłocznego powiadomienia o tym przełożonego.</w:t>
      </w:r>
    </w:p>
    <w:p w:rsidR="00011EF3" w:rsidRPr="007771CB" w:rsidRDefault="00011EF3" w:rsidP="00340EA0">
      <w:pPr>
        <w:pStyle w:val="Akapitzlist"/>
        <w:keepNext/>
        <w:numPr>
          <w:ilvl w:val="0"/>
          <w:numId w:val="2"/>
        </w:numPr>
        <w:spacing w:line="360" w:lineRule="auto"/>
        <w:ind w:left="709" w:hanging="56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Pracownik zobowiązany jest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caly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czas kontrolować oraz uniemożliwić dostęp osób trzecich do urządzeń elektronicznych służących do pracy zdalnej. </w:t>
      </w:r>
      <w:r w:rsidR="00340EA0"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 xml:space="preserve">W szczególności sprzęt komputerowy, okablowanie powinny być poza fizycznym zasięgiem dzieci lub innych osób, które z uwagi na nieumiejętność obsługi mogłyby ulec wypadkowi, lub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uszczkodzić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urządzenie. </w:t>
      </w:r>
    </w:p>
    <w:p w:rsidR="00AA06D7" w:rsidRDefault="00AA06D7" w:rsidP="000B7889">
      <w:pPr>
        <w:keepNext/>
        <w:spacing w:line="360" w:lineRule="auto"/>
        <w:rPr>
          <w:rFonts w:ascii="Arial" w:hAnsi="Arial" w:cs="Arial"/>
          <w:color w:val="000000"/>
          <w:sz w:val="14"/>
          <w:szCs w:val="10"/>
        </w:rPr>
      </w:pPr>
    </w:p>
    <w:p w:rsidR="0076384B" w:rsidRPr="00340EA0" w:rsidRDefault="0076384B" w:rsidP="000B7889">
      <w:pPr>
        <w:keepNext/>
        <w:spacing w:line="360" w:lineRule="auto"/>
        <w:rPr>
          <w:rFonts w:ascii="Arial" w:hAnsi="Arial" w:cs="Arial"/>
          <w:color w:val="000000"/>
          <w:sz w:val="14"/>
          <w:szCs w:val="10"/>
        </w:rPr>
      </w:pPr>
    </w:p>
    <w:p w:rsidR="007771CB" w:rsidRDefault="00011EF3" w:rsidP="00011EF3">
      <w:pPr>
        <w:keepNext/>
        <w:spacing w:line="36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011EF3">
        <w:rPr>
          <w:rFonts w:ascii="Arial" w:hAnsi="Arial" w:cs="Arial"/>
          <w:b/>
          <w:bCs/>
          <w:color w:val="000000"/>
          <w:sz w:val="24"/>
        </w:rPr>
        <w:t xml:space="preserve">§ </w:t>
      </w:r>
      <w:r w:rsidR="00340EA0">
        <w:rPr>
          <w:rFonts w:ascii="Arial" w:hAnsi="Arial" w:cs="Arial"/>
          <w:b/>
          <w:bCs/>
          <w:color w:val="000000"/>
          <w:sz w:val="24"/>
        </w:rPr>
        <w:t>6</w:t>
      </w:r>
    </w:p>
    <w:p w:rsidR="0076384B" w:rsidRPr="0076384B" w:rsidRDefault="0076384B" w:rsidP="00011EF3">
      <w:pPr>
        <w:keepNext/>
        <w:spacing w:line="360" w:lineRule="auto"/>
        <w:jc w:val="center"/>
        <w:rPr>
          <w:rFonts w:ascii="Arial" w:hAnsi="Arial" w:cs="Arial"/>
          <w:b/>
          <w:bCs/>
          <w:color w:val="000000"/>
          <w:sz w:val="8"/>
          <w:szCs w:val="4"/>
        </w:rPr>
      </w:pPr>
    </w:p>
    <w:p w:rsidR="00011EF3" w:rsidRDefault="00011EF3" w:rsidP="000B7889">
      <w:pPr>
        <w:keepNext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Praca zdalna może zostać </w:t>
      </w:r>
      <w:r w:rsidR="00BC5D43">
        <w:rPr>
          <w:rFonts w:ascii="Arial" w:hAnsi="Arial" w:cs="Arial"/>
          <w:color w:val="000000"/>
          <w:sz w:val="24"/>
        </w:rPr>
        <w:t xml:space="preserve">przerwana lub </w:t>
      </w:r>
      <w:r>
        <w:rPr>
          <w:rFonts w:ascii="Arial" w:hAnsi="Arial" w:cs="Arial"/>
          <w:color w:val="000000"/>
          <w:sz w:val="24"/>
        </w:rPr>
        <w:t>zakończona  poprzez wezwanie drogą mailową bądź telefoniczną do stawienia się w miejscu świadczenia pracy.</w:t>
      </w:r>
    </w:p>
    <w:p w:rsidR="00AA06D7" w:rsidRPr="00340EA0" w:rsidRDefault="00AA06D7" w:rsidP="000B7889">
      <w:pPr>
        <w:keepNext/>
        <w:spacing w:line="360" w:lineRule="auto"/>
        <w:rPr>
          <w:rFonts w:ascii="Arial" w:hAnsi="Arial" w:cs="Arial"/>
          <w:color w:val="000000"/>
          <w:sz w:val="14"/>
          <w:szCs w:val="10"/>
        </w:rPr>
      </w:pPr>
    </w:p>
    <w:p w:rsidR="00011EF3" w:rsidRDefault="00011EF3" w:rsidP="00011EF3">
      <w:pPr>
        <w:keepNext/>
        <w:spacing w:line="36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011EF3">
        <w:rPr>
          <w:rFonts w:ascii="Arial" w:hAnsi="Arial" w:cs="Arial"/>
          <w:b/>
          <w:bCs/>
          <w:color w:val="000000"/>
          <w:sz w:val="24"/>
        </w:rPr>
        <w:t xml:space="preserve">§ </w:t>
      </w:r>
      <w:r w:rsidR="00340EA0">
        <w:rPr>
          <w:rFonts w:ascii="Arial" w:hAnsi="Arial" w:cs="Arial"/>
          <w:b/>
          <w:bCs/>
          <w:color w:val="000000"/>
          <w:sz w:val="24"/>
        </w:rPr>
        <w:t>7</w:t>
      </w:r>
    </w:p>
    <w:p w:rsidR="0076384B" w:rsidRPr="0076384B" w:rsidRDefault="0076384B" w:rsidP="00011EF3">
      <w:pPr>
        <w:keepNext/>
        <w:spacing w:line="360" w:lineRule="auto"/>
        <w:jc w:val="center"/>
        <w:rPr>
          <w:rFonts w:ascii="Arial" w:hAnsi="Arial" w:cs="Arial"/>
          <w:b/>
          <w:bCs/>
          <w:color w:val="000000"/>
          <w:sz w:val="12"/>
          <w:szCs w:val="8"/>
        </w:rPr>
      </w:pPr>
    </w:p>
    <w:p w:rsidR="000B7889" w:rsidRPr="007771CB" w:rsidRDefault="000B7889" w:rsidP="000B788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z3"/>
      <w:bookmarkEnd w:id="4"/>
      <w:r w:rsidRPr="007771CB">
        <w:rPr>
          <w:rFonts w:ascii="Arial" w:hAnsi="Arial" w:cs="Arial"/>
          <w:color w:val="000000"/>
          <w:sz w:val="24"/>
          <w:szCs w:val="24"/>
        </w:rPr>
        <w:t xml:space="preserve">Wykonanie zarządzenia powierza się </w:t>
      </w:r>
      <w:r w:rsidR="00611F47" w:rsidRPr="007771CB">
        <w:rPr>
          <w:rFonts w:ascii="Arial" w:hAnsi="Arial" w:cs="Arial"/>
          <w:color w:val="000000"/>
          <w:sz w:val="24"/>
          <w:szCs w:val="24"/>
        </w:rPr>
        <w:t xml:space="preserve">Sekretarzowi Gminy, Kierownikom Referatów Urzędu Gminy Mrągowo oraz Zastępcy Wójta Gminy. </w:t>
      </w:r>
    </w:p>
    <w:p w:rsidR="000B7889" w:rsidRDefault="000B7889" w:rsidP="000B7889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0B7889" w:rsidRPr="00AA06D7" w:rsidRDefault="000B7889" w:rsidP="00AA06D7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7771CB">
        <w:rPr>
          <w:rFonts w:ascii="Arial" w:hAnsi="Arial" w:cs="Arial"/>
          <w:b/>
          <w:color w:val="000000"/>
          <w:sz w:val="24"/>
        </w:rPr>
        <w:lastRenderedPageBreak/>
        <w:t xml:space="preserve">§ </w:t>
      </w:r>
      <w:r w:rsidR="00340EA0">
        <w:rPr>
          <w:rFonts w:ascii="Arial" w:hAnsi="Arial" w:cs="Arial"/>
          <w:b/>
          <w:color w:val="000000"/>
          <w:sz w:val="24"/>
        </w:rPr>
        <w:t>8</w:t>
      </w:r>
    </w:p>
    <w:p w:rsidR="000B7889" w:rsidRDefault="000B7889" w:rsidP="000B788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z4"/>
      <w:bookmarkEnd w:id="5"/>
      <w:r w:rsidRPr="007771CB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76384B" w:rsidRDefault="0076384B" w:rsidP="000B788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384B" w:rsidRDefault="0076384B" w:rsidP="000B788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1F47" w:rsidRPr="00340EA0" w:rsidRDefault="00611F47" w:rsidP="00611F47">
      <w:pPr>
        <w:keepNext/>
        <w:spacing w:line="480" w:lineRule="auto"/>
        <w:ind w:left="4963"/>
        <w:jc w:val="center"/>
        <w:rPr>
          <w:rFonts w:ascii="Arial" w:hAnsi="Arial" w:cs="Arial"/>
          <w:b/>
          <w:bCs/>
          <w:color w:val="000000"/>
          <w:sz w:val="24"/>
        </w:rPr>
      </w:pPr>
      <w:r w:rsidRPr="00340EA0">
        <w:rPr>
          <w:rFonts w:ascii="Arial" w:hAnsi="Arial" w:cs="Arial"/>
          <w:b/>
          <w:bCs/>
          <w:color w:val="000000"/>
          <w:sz w:val="24"/>
        </w:rPr>
        <w:t>Wójt Gminy Mrągowo</w:t>
      </w:r>
    </w:p>
    <w:p w:rsidR="00611F47" w:rsidRPr="00340EA0" w:rsidRDefault="00611F47" w:rsidP="00611F47">
      <w:pPr>
        <w:keepNext/>
        <w:spacing w:line="480" w:lineRule="auto"/>
        <w:ind w:left="4963"/>
        <w:jc w:val="center"/>
        <w:rPr>
          <w:rFonts w:ascii="Arial" w:hAnsi="Arial" w:cs="Arial"/>
          <w:b/>
          <w:bCs/>
          <w:color w:val="000000"/>
          <w:sz w:val="24"/>
        </w:rPr>
      </w:pPr>
      <w:r w:rsidRPr="00340EA0">
        <w:rPr>
          <w:rFonts w:ascii="Arial" w:hAnsi="Arial" w:cs="Arial"/>
          <w:b/>
          <w:bCs/>
          <w:color w:val="000000"/>
          <w:sz w:val="24"/>
        </w:rPr>
        <w:t>Piotr Piercewicz</w:t>
      </w:r>
    </w:p>
    <w:p w:rsidR="00611F47" w:rsidRDefault="00611F47" w:rsidP="000B7889">
      <w:pPr>
        <w:spacing w:line="360" w:lineRule="auto"/>
        <w:jc w:val="both"/>
        <w:rPr>
          <w:color w:val="000000"/>
          <w:sz w:val="24"/>
        </w:rPr>
      </w:pPr>
    </w:p>
    <w:p w:rsidR="00301BBB" w:rsidRDefault="00301BB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76384B" w:rsidRDefault="0076384B" w:rsidP="000B7889">
      <w:pPr>
        <w:spacing w:line="360" w:lineRule="auto"/>
        <w:jc w:val="both"/>
        <w:rPr>
          <w:color w:val="000000"/>
          <w:sz w:val="24"/>
        </w:rPr>
      </w:pPr>
    </w:p>
    <w:p w:rsidR="002F6770" w:rsidRDefault="002F6770" w:rsidP="002F6770">
      <w:pPr>
        <w:ind w:left="567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:rsidR="002F6770" w:rsidRDefault="002F6770" w:rsidP="002F6770">
      <w:pPr>
        <w:ind w:left="5672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464DEC">
        <w:rPr>
          <w:rFonts w:ascii="Arial" w:hAnsi="Arial" w:cs="Arial"/>
        </w:rPr>
        <w:t>206</w:t>
      </w:r>
      <w:r>
        <w:rPr>
          <w:rFonts w:ascii="Arial" w:hAnsi="Arial" w:cs="Arial"/>
        </w:rPr>
        <w:t>/20</w:t>
      </w:r>
    </w:p>
    <w:p w:rsidR="002F6770" w:rsidRDefault="002F6770" w:rsidP="002F6770">
      <w:pPr>
        <w:ind w:left="5672"/>
        <w:rPr>
          <w:rFonts w:ascii="Arial" w:hAnsi="Arial" w:cs="Arial"/>
        </w:rPr>
      </w:pPr>
      <w:r>
        <w:rPr>
          <w:rFonts w:ascii="Arial" w:hAnsi="Arial" w:cs="Arial"/>
        </w:rPr>
        <w:t xml:space="preserve">Wójta Gminy Mrągowo </w:t>
      </w:r>
    </w:p>
    <w:p w:rsidR="002F6770" w:rsidRDefault="002F6770" w:rsidP="002F6770">
      <w:pPr>
        <w:ind w:left="5672"/>
        <w:rPr>
          <w:rFonts w:ascii="Arial" w:hAnsi="Arial" w:cs="Arial"/>
        </w:rPr>
      </w:pPr>
      <w:r>
        <w:rPr>
          <w:rFonts w:ascii="Arial" w:hAnsi="Arial" w:cs="Arial"/>
        </w:rPr>
        <w:t>z dnia 25.03.2020r.</w:t>
      </w:r>
    </w:p>
    <w:p w:rsidR="002F6770" w:rsidRPr="0076384B" w:rsidRDefault="002F6770" w:rsidP="00807446">
      <w:pPr>
        <w:spacing w:line="360" w:lineRule="auto"/>
        <w:ind w:left="2836" w:firstLine="709"/>
        <w:jc w:val="both"/>
        <w:rPr>
          <w:rFonts w:ascii="Arial" w:hAnsi="Arial" w:cs="Arial"/>
          <w:color w:val="000000"/>
          <w:sz w:val="14"/>
          <w:szCs w:val="10"/>
        </w:rPr>
      </w:pP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</w:p>
    <w:p w:rsidR="00807446" w:rsidRPr="00AA06D7" w:rsidRDefault="00807446" w:rsidP="00844B40">
      <w:pPr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18"/>
        </w:rPr>
      </w:pPr>
      <w:r w:rsidRPr="00AA06D7">
        <w:rPr>
          <w:rFonts w:ascii="Arial" w:hAnsi="Arial" w:cs="Arial"/>
          <w:color w:val="000000"/>
          <w:sz w:val="22"/>
          <w:szCs w:val="18"/>
        </w:rPr>
        <w:t>Mrągowo, dnia …………………………….</w:t>
      </w:r>
    </w:p>
    <w:p w:rsidR="00807446" w:rsidRPr="00AA06D7" w:rsidRDefault="00807446" w:rsidP="000B7889">
      <w:pPr>
        <w:spacing w:line="360" w:lineRule="auto"/>
        <w:jc w:val="both"/>
        <w:rPr>
          <w:rFonts w:ascii="Arial" w:hAnsi="Arial" w:cs="Arial"/>
          <w:color w:val="000000"/>
          <w:sz w:val="10"/>
          <w:szCs w:val="6"/>
        </w:rPr>
      </w:pPr>
    </w:p>
    <w:p w:rsidR="00807446" w:rsidRDefault="00807446" w:rsidP="00807446">
      <w:pPr>
        <w:spacing w:line="360" w:lineRule="auto"/>
        <w:ind w:left="496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Pan/Pani</w:t>
      </w:r>
    </w:p>
    <w:p w:rsidR="00807446" w:rsidRDefault="00807446" w:rsidP="00807446">
      <w:pPr>
        <w:spacing w:line="360" w:lineRule="auto"/>
        <w:ind w:left="496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………………………………………</w:t>
      </w:r>
    </w:p>
    <w:p w:rsidR="00807446" w:rsidRDefault="00807446" w:rsidP="00807446">
      <w:pPr>
        <w:spacing w:line="360" w:lineRule="auto"/>
        <w:ind w:left="496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………………………………………</w:t>
      </w:r>
    </w:p>
    <w:p w:rsidR="00807446" w:rsidRPr="00807446" w:rsidRDefault="00807446" w:rsidP="0080744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807446">
        <w:rPr>
          <w:rFonts w:ascii="Arial" w:hAnsi="Arial" w:cs="Arial"/>
          <w:b/>
          <w:bCs/>
          <w:color w:val="000000"/>
          <w:sz w:val="24"/>
        </w:rPr>
        <w:t>Polecenie pracy zdalnej</w:t>
      </w:r>
    </w:p>
    <w:p w:rsidR="00807446" w:rsidRPr="00340EA0" w:rsidRDefault="00807446" w:rsidP="00340EA0">
      <w:pPr>
        <w:jc w:val="both"/>
        <w:rPr>
          <w:rFonts w:ascii="Arial" w:hAnsi="Arial" w:cs="Arial"/>
          <w:color w:val="000000"/>
          <w:sz w:val="10"/>
          <w:szCs w:val="6"/>
        </w:rPr>
      </w:pPr>
    </w:p>
    <w:p w:rsidR="00807446" w:rsidRPr="00807446" w:rsidRDefault="00807446" w:rsidP="00807446">
      <w:pPr>
        <w:pStyle w:val="mainpu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07446">
        <w:rPr>
          <w:rFonts w:ascii="Arial" w:eastAsia="Times New Roman" w:hAnsi="Arial" w:cs="Arial"/>
          <w:sz w:val="22"/>
          <w:szCs w:val="22"/>
        </w:rPr>
        <w:t xml:space="preserve">W celu przeciwdziałania rozszerzeniu epidemii koronawirusa, na podstawie art. 3 ustawy z </w:t>
      </w:r>
      <w:r w:rsidR="00301BBB">
        <w:rPr>
          <w:rFonts w:ascii="Arial" w:eastAsia="Times New Roman" w:hAnsi="Arial" w:cs="Arial"/>
          <w:sz w:val="22"/>
          <w:szCs w:val="22"/>
        </w:rPr>
        <w:t xml:space="preserve">dnia </w:t>
      </w:r>
      <w:r w:rsidRPr="00807446">
        <w:rPr>
          <w:rFonts w:ascii="Arial" w:eastAsia="Times New Roman" w:hAnsi="Arial" w:cs="Arial"/>
          <w:sz w:val="22"/>
          <w:szCs w:val="22"/>
        </w:rPr>
        <w:t xml:space="preserve">2 marca 2020 r. o szczególnych rozwiązaniach związanych z zapobieganiem, przeciwdziałaniem i zwalczaniem COVID-19, innych chorób zakaźnych oraz wywołanych nimi sytuacji kryzysowych (Dz.U. z 2020 r. poz. 374) oraz Zarządzenia Wójta Gminy Mrągowo Nr …/2020 z dnia 26 </w:t>
      </w:r>
      <w:proofErr w:type="spellStart"/>
      <w:r w:rsidRPr="00807446">
        <w:rPr>
          <w:rFonts w:ascii="Arial" w:eastAsia="Times New Roman" w:hAnsi="Arial" w:cs="Arial"/>
          <w:sz w:val="22"/>
          <w:szCs w:val="22"/>
        </w:rPr>
        <w:t>maarca</w:t>
      </w:r>
      <w:proofErr w:type="spellEnd"/>
      <w:r w:rsidRPr="00807446">
        <w:rPr>
          <w:rFonts w:ascii="Arial" w:eastAsia="Times New Roman" w:hAnsi="Arial" w:cs="Arial"/>
          <w:sz w:val="22"/>
          <w:szCs w:val="22"/>
        </w:rPr>
        <w:t xml:space="preserve"> 2020r. w sprawie </w:t>
      </w:r>
      <w:r w:rsidRPr="00807446">
        <w:rPr>
          <w:rFonts w:ascii="Arial" w:hAnsi="Arial" w:cs="Arial"/>
          <w:bCs/>
          <w:sz w:val="22"/>
          <w:szCs w:val="22"/>
        </w:rPr>
        <w:fldChar w:fldCharType="begin"/>
      </w:r>
      <w:r w:rsidRPr="00807446">
        <w:rPr>
          <w:rFonts w:ascii="Arial" w:hAnsi="Arial" w:cs="Arial"/>
          <w:bCs/>
          <w:sz w:val="22"/>
          <w:szCs w:val="22"/>
        </w:rPr>
        <w:instrText xml:space="preserve"> DOCVARIABLE  Sprawa  \* MERGEFORMAT </w:instrText>
      </w:r>
      <w:r w:rsidRPr="00807446">
        <w:rPr>
          <w:rFonts w:ascii="Arial" w:hAnsi="Arial" w:cs="Arial"/>
          <w:bCs/>
          <w:sz w:val="22"/>
          <w:szCs w:val="22"/>
        </w:rPr>
        <w:fldChar w:fldCharType="separate"/>
      </w:r>
      <w:r w:rsidRPr="00807446">
        <w:rPr>
          <w:rFonts w:ascii="Arial" w:hAnsi="Arial" w:cs="Arial"/>
          <w:bCs/>
          <w:sz w:val="22"/>
          <w:szCs w:val="22"/>
        </w:rPr>
        <w:t>określenia zasad organizacji tzw. pracy zdalnej oraz systemu pracy rotacyjnej w Urzędzie Gminy Mrągowo</w:t>
      </w:r>
      <w:r w:rsidRPr="00807446">
        <w:rPr>
          <w:rFonts w:ascii="Arial" w:hAnsi="Arial" w:cs="Arial"/>
          <w:bCs/>
          <w:sz w:val="22"/>
          <w:szCs w:val="22"/>
        </w:rPr>
        <w:fldChar w:fldCharType="end"/>
      </w:r>
      <w:r w:rsidRPr="00807446">
        <w:rPr>
          <w:rFonts w:ascii="Arial" w:hAnsi="Arial" w:cs="Arial"/>
          <w:bCs/>
          <w:sz w:val="22"/>
          <w:szCs w:val="22"/>
        </w:rPr>
        <w:t xml:space="preserve"> </w:t>
      </w:r>
      <w:r w:rsidRPr="00807446">
        <w:rPr>
          <w:rFonts w:ascii="Arial" w:eastAsia="Times New Roman" w:hAnsi="Arial" w:cs="Arial"/>
          <w:sz w:val="22"/>
          <w:szCs w:val="22"/>
        </w:rPr>
        <w:t>nakazuję Pan</w:t>
      </w:r>
      <w:r w:rsidR="00F41C8D">
        <w:rPr>
          <w:rFonts w:ascii="Arial" w:eastAsia="Times New Roman" w:hAnsi="Arial" w:cs="Arial"/>
          <w:sz w:val="22"/>
          <w:szCs w:val="22"/>
        </w:rPr>
        <w:t>u/</w:t>
      </w:r>
      <w:r w:rsidRPr="00807446">
        <w:rPr>
          <w:rFonts w:ascii="Arial" w:eastAsia="Times New Roman" w:hAnsi="Arial" w:cs="Arial"/>
          <w:sz w:val="22"/>
          <w:szCs w:val="22"/>
        </w:rPr>
        <w:t>i wykonywanie pracy</w:t>
      </w:r>
      <w:r w:rsidRPr="00807446">
        <w:rPr>
          <w:sz w:val="20"/>
          <w:szCs w:val="20"/>
        </w:rPr>
        <w:t xml:space="preserve"> </w:t>
      </w:r>
      <w:r w:rsidRPr="00807446">
        <w:rPr>
          <w:rFonts w:ascii="Arial" w:hAnsi="Arial" w:cs="Arial"/>
          <w:sz w:val="22"/>
          <w:szCs w:val="22"/>
        </w:rPr>
        <w:t>określonej w umowie o pracę, poza miejscem jej stałego wykonywania</w:t>
      </w:r>
      <w:r w:rsidRPr="00807446">
        <w:rPr>
          <w:rFonts w:ascii="Arial" w:eastAsia="Times New Roman" w:hAnsi="Arial" w:cs="Arial"/>
        </w:rPr>
        <w:t xml:space="preserve"> </w:t>
      </w:r>
      <w:r w:rsidRPr="00807446">
        <w:rPr>
          <w:rFonts w:ascii="Arial" w:eastAsia="Times New Roman" w:hAnsi="Arial" w:cs="Arial"/>
          <w:sz w:val="22"/>
          <w:szCs w:val="22"/>
        </w:rPr>
        <w:t xml:space="preserve">w formie tzw. pracy zdalnej od dnia </w:t>
      </w:r>
      <w:r w:rsidR="00AA06D7">
        <w:rPr>
          <w:rFonts w:ascii="Arial" w:eastAsia="Times New Roman" w:hAnsi="Arial" w:cs="Arial"/>
          <w:sz w:val="22"/>
          <w:szCs w:val="22"/>
        </w:rPr>
        <w:t>…………….</w:t>
      </w:r>
      <w:r w:rsidRPr="00807446">
        <w:rPr>
          <w:rFonts w:ascii="Arial" w:eastAsia="Times New Roman" w:hAnsi="Arial" w:cs="Arial"/>
          <w:sz w:val="22"/>
          <w:szCs w:val="22"/>
        </w:rPr>
        <w:t xml:space="preserve">. do dnia </w:t>
      </w:r>
      <w:r w:rsidR="00AA06D7">
        <w:rPr>
          <w:rFonts w:ascii="Arial" w:eastAsia="Times New Roman" w:hAnsi="Arial" w:cs="Arial"/>
          <w:sz w:val="22"/>
          <w:szCs w:val="22"/>
        </w:rPr>
        <w:t>……………………………..</w:t>
      </w:r>
      <w:r w:rsidRPr="00807446">
        <w:rPr>
          <w:rFonts w:ascii="Arial" w:eastAsia="Times New Roman" w:hAnsi="Arial" w:cs="Arial"/>
          <w:sz w:val="22"/>
          <w:szCs w:val="22"/>
        </w:rPr>
        <w:t>. w godzinach pracy urzędu.</w:t>
      </w:r>
    </w:p>
    <w:p w:rsidR="00807446" w:rsidRPr="00807446" w:rsidRDefault="00807446" w:rsidP="00807446">
      <w:pPr>
        <w:pStyle w:val="mainpu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07446">
        <w:rPr>
          <w:rFonts w:ascii="Arial" w:eastAsia="Times New Roman" w:hAnsi="Arial" w:cs="Arial"/>
          <w:sz w:val="22"/>
          <w:szCs w:val="22"/>
        </w:rPr>
        <w:t>W przypadkach nagłych i nieprzewidzianych możliwe będzie po wcześniejszym uzgodnieniu ustalenie konieczności stawienia się osobiście w siedzibie Urzędu.</w:t>
      </w:r>
    </w:p>
    <w:p w:rsidR="00807446" w:rsidRPr="00807446" w:rsidRDefault="00807446" w:rsidP="00807446">
      <w:pPr>
        <w:pStyle w:val="mainpub"/>
        <w:spacing w:before="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807446">
        <w:rPr>
          <w:rFonts w:ascii="Arial" w:eastAsia="Times New Roman" w:hAnsi="Arial" w:cs="Arial"/>
          <w:sz w:val="22"/>
          <w:szCs w:val="22"/>
        </w:rPr>
        <w:t>Praca zdalna będzie wykonywania przez Pana/Panią pod adresem</w:t>
      </w:r>
      <w:r w:rsidR="00F41C8D">
        <w:rPr>
          <w:rFonts w:ascii="Arial" w:eastAsia="Times New Roman" w:hAnsi="Arial" w:cs="Arial"/>
          <w:sz w:val="22"/>
          <w:szCs w:val="22"/>
        </w:rPr>
        <w:t xml:space="preserve"> …………………………..  </w:t>
      </w:r>
      <w:r w:rsidRPr="00807446">
        <w:rPr>
          <w:rFonts w:ascii="Arial" w:eastAsia="Times New Roman" w:hAnsi="Arial" w:cs="Arial"/>
          <w:sz w:val="22"/>
          <w:szCs w:val="22"/>
        </w:rPr>
        <w:t>…………………………………………. na warunkach określonych w umowie o pracę.</w:t>
      </w:r>
    </w:p>
    <w:p w:rsidR="00807446" w:rsidRPr="00807446" w:rsidRDefault="00807446" w:rsidP="008074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446">
        <w:rPr>
          <w:rFonts w:ascii="Arial" w:hAnsi="Arial" w:cs="Arial"/>
          <w:sz w:val="22"/>
          <w:szCs w:val="22"/>
        </w:rPr>
        <w:t>We wskazanym okresie jest Pan</w:t>
      </w:r>
      <w:r w:rsidR="00F41C8D">
        <w:rPr>
          <w:rFonts w:ascii="Arial" w:hAnsi="Arial" w:cs="Arial"/>
          <w:sz w:val="22"/>
          <w:szCs w:val="22"/>
        </w:rPr>
        <w:t>/Pan</w:t>
      </w:r>
      <w:r w:rsidRPr="00807446">
        <w:rPr>
          <w:rFonts w:ascii="Arial" w:hAnsi="Arial" w:cs="Arial"/>
          <w:sz w:val="22"/>
          <w:szCs w:val="22"/>
        </w:rPr>
        <w:t>i zobowiązan</w:t>
      </w:r>
      <w:r w:rsidR="00F41C8D">
        <w:rPr>
          <w:rFonts w:ascii="Arial" w:hAnsi="Arial" w:cs="Arial"/>
          <w:sz w:val="22"/>
          <w:szCs w:val="22"/>
        </w:rPr>
        <w:t>y/</w:t>
      </w:r>
      <w:r w:rsidRPr="00807446">
        <w:rPr>
          <w:rFonts w:ascii="Arial" w:hAnsi="Arial" w:cs="Arial"/>
          <w:sz w:val="22"/>
          <w:szCs w:val="22"/>
        </w:rPr>
        <w:t>a do wykonania zadań</w:t>
      </w:r>
      <w:r w:rsidR="00F41C8D">
        <w:rPr>
          <w:rFonts w:ascii="Arial" w:hAnsi="Arial" w:cs="Arial"/>
          <w:sz w:val="22"/>
          <w:szCs w:val="22"/>
        </w:rPr>
        <w:t xml:space="preserve"> wynikających z zakresu czynności.</w:t>
      </w:r>
      <w:r w:rsidRPr="00807446">
        <w:rPr>
          <w:rFonts w:ascii="Arial" w:hAnsi="Arial" w:cs="Arial"/>
          <w:sz w:val="22"/>
          <w:szCs w:val="22"/>
        </w:rPr>
        <w:t xml:space="preserve"> </w:t>
      </w:r>
    </w:p>
    <w:p w:rsidR="00807446" w:rsidRPr="00340EA0" w:rsidRDefault="00807446" w:rsidP="002F67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0EA0">
        <w:rPr>
          <w:rFonts w:ascii="Arial" w:hAnsi="Arial" w:cs="Arial"/>
          <w:sz w:val="22"/>
          <w:szCs w:val="22"/>
        </w:rPr>
        <w:t>Podczas wykonywania pracy zdalnej jest Pan</w:t>
      </w:r>
      <w:r w:rsidR="00F41C8D">
        <w:rPr>
          <w:rFonts w:ascii="Arial" w:hAnsi="Arial" w:cs="Arial"/>
          <w:sz w:val="22"/>
          <w:szCs w:val="22"/>
        </w:rPr>
        <w:t>/</w:t>
      </w:r>
      <w:r w:rsidRPr="00340EA0">
        <w:rPr>
          <w:rFonts w:ascii="Arial" w:hAnsi="Arial" w:cs="Arial"/>
          <w:sz w:val="22"/>
          <w:szCs w:val="22"/>
        </w:rPr>
        <w:t>i zobowiązan</w:t>
      </w:r>
      <w:r w:rsidR="00F41C8D">
        <w:rPr>
          <w:rFonts w:ascii="Arial" w:hAnsi="Arial" w:cs="Arial"/>
          <w:sz w:val="22"/>
          <w:szCs w:val="22"/>
        </w:rPr>
        <w:t>y/</w:t>
      </w:r>
      <w:r w:rsidRPr="00340EA0">
        <w:rPr>
          <w:rFonts w:ascii="Arial" w:hAnsi="Arial" w:cs="Arial"/>
          <w:sz w:val="22"/>
          <w:szCs w:val="22"/>
        </w:rPr>
        <w:t xml:space="preserve">a do przestrzegania obowiązujących przepisów o ochronie danych osobowych </w:t>
      </w:r>
      <w:r w:rsidRPr="00340EA0">
        <w:rPr>
          <w:rStyle w:val="Pogrubienie"/>
          <w:rFonts w:ascii="Arial" w:hAnsi="Arial" w:cs="Arial"/>
          <w:color w:val="000000"/>
          <w:sz w:val="22"/>
          <w:szCs w:val="22"/>
        </w:rPr>
        <w:t>(</w:t>
      </w:r>
      <w:r w:rsidRPr="00340EA0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w szczególności przepisów ustawy z dnia 10 maja 2018 roku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95/46/WE)</w:t>
      </w:r>
      <w:r w:rsidRPr="00340EA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40EA0">
        <w:rPr>
          <w:rFonts w:ascii="Arial" w:hAnsi="Arial" w:cs="Arial"/>
          <w:sz w:val="22"/>
          <w:szCs w:val="22"/>
        </w:rPr>
        <w:t>w tym także wewnętrznych aktów prawnych i procedur dotyczących ochrony danych osobowych obowiązujących w Urzędzie Gminy Mrągowo, a także dbania o bezpieczne przetwarzanie przez Pan</w:t>
      </w:r>
      <w:r w:rsidR="00F41C8D">
        <w:rPr>
          <w:rFonts w:ascii="Arial" w:hAnsi="Arial" w:cs="Arial"/>
          <w:sz w:val="22"/>
          <w:szCs w:val="22"/>
        </w:rPr>
        <w:t>a/</w:t>
      </w:r>
      <w:proofErr w:type="spellStart"/>
      <w:r w:rsidRPr="00340EA0">
        <w:rPr>
          <w:rFonts w:ascii="Arial" w:hAnsi="Arial" w:cs="Arial"/>
          <w:sz w:val="22"/>
          <w:szCs w:val="22"/>
        </w:rPr>
        <w:t>ią</w:t>
      </w:r>
      <w:proofErr w:type="spellEnd"/>
      <w:r w:rsidRPr="00340EA0">
        <w:rPr>
          <w:rFonts w:ascii="Arial" w:hAnsi="Arial" w:cs="Arial"/>
          <w:sz w:val="22"/>
          <w:szCs w:val="22"/>
        </w:rPr>
        <w:t xml:space="preserve"> powierzonych danych z zapewnieniem, aby osoby nieupoważnione nie uzyskały dostępu do tych danych. </w:t>
      </w:r>
    </w:p>
    <w:p w:rsidR="00807446" w:rsidRPr="00340EA0" w:rsidRDefault="00807446" w:rsidP="002F67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0EA0">
        <w:rPr>
          <w:rFonts w:ascii="Arial" w:hAnsi="Arial" w:cs="Arial"/>
          <w:sz w:val="22"/>
          <w:szCs w:val="22"/>
        </w:rPr>
        <w:t>Jednocześnie pouczam Pan</w:t>
      </w:r>
      <w:r w:rsidR="00F41C8D">
        <w:rPr>
          <w:rFonts w:ascii="Arial" w:hAnsi="Arial" w:cs="Arial"/>
          <w:sz w:val="22"/>
          <w:szCs w:val="22"/>
        </w:rPr>
        <w:t>a/</w:t>
      </w:r>
      <w:proofErr w:type="spellStart"/>
      <w:r w:rsidRPr="00340EA0">
        <w:rPr>
          <w:rFonts w:ascii="Arial" w:hAnsi="Arial" w:cs="Arial"/>
          <w:sz w:val="22"/>
          <w:szCs w:val="22"/>
        </w:rPr>
        <w:t>ią</w:t>
      </w:r>
      <w:proofErr w:type="spellEnd"/>
      <w:r w:rsidRPr="00340EA0">
        <w:rPr>
          <w:rFonts w:ascii="Arial" w:hAnsi="Arial" w:cs="Arial"/>
          <w:sz w:val="22"/>
          <w:szCs w:val="22"/>
        </w:rPr>
        <w:t xml:space="preserve"> o obowiązku wykonywania pracy przy zachowaniu bezpiecznych i higienicznych warunków pracy.</w:t>
      </w:r>
    </w:p>
    <w:p w:rsidR="00807446" w:rsidRPr="00AA06D7" w:rsidRDefault="00807446" w:rsidP="00807446">
      <w:pPr>
        <w:pStyle w:val="mainpub"/>
        <w:spacing w:before="0" w:beforeAutospacing="0" w:after="0" w:afterAutospacing="0"/>
        <w:rPr>
          <w:rFonts w:ascii="Arial" w:eastAsia="Times New Roman" w:hAnsi="Arial" w:cs="Arial"/>
          <w:sz w:val="12"/>
          <w:szCs w:val="12"/>
        </w:rPr>
      </w:pPr>
    </w:p>
    <w:p w:rsidR="00807446" w:rsidRPr="005117CB" w:rsidRDefault="00807446" w:rsidP="00807446">
      <w:pPr>
        <w:pStyle w:val="mainpub"/>
        <w:spacing w:before="0" w:beforeAutospacing="0" w:after="0" w:afterAutospacing="0"/>
        <w:rPr>
          <w:rFonts w:ascii="Arial" w:eastAsia="Times New Roman" w:hAnsi="Arial" w:cs="Arial"/>
          <w:sz w:val="36"/>
          <w:szCs w:val="36"/>
        </w:rPr>
      </w:pP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</w:p>
    <w:p w:rsidR="00AA06D7" w:rsidRPr="00697981" w:rsidRDefault="00AA06D7" w:rsidP="00807446">
      <w:pPr>
        <w:pStyle w:val="mainpub"/>
        <w:spacing w:before="0" w:beforeAutospacing="0" w:after="0" w:afterAutospacing="0"/>
        <w:rPr>
          <w:rFonts w:ascii="Arial" w:eastAsia="Times New Roman" w:hAnsi="Arial" w:cs="Arial"/>
        </w:rPr>
      </w:pPr>
    </w:p>
    <w:p w:rsidR="00807446" w:rsidRPr="00697981" w:rsidRDefault="00807446" w:rsidP="00807446">
      <w:pPr>
        <w:pStyle w:val="mainpub"/>
        <w:spacing w:before="0" w:beforeAutospacing="0" w:after="0" w:afterAutospacing="0"/>
        <w:rPr>
          <w:rFonts w:ascii="Arial" w:eastAsia="Times New Roman" w:hAnsi="Arial" w:cs="Arial"/>
        </w:rPr>
      </w:pP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  <w:t>.............................................</w:t>
      </w:r>
    </w:p>
    <w:p w:rsidR="00807446" w:rsidRPr="00091C81" w:rsidRDefault="00807446" w:rsidP="00807446">
      <w:pPr>
        <w:pStyle w:val="mainpub"/>
        <w:spacing w:before="0" w:beforeAutospacing="0" w:after="0" w:afterAutospacing="0"/>
        <w:ind w:firstLine="708"/>
        <w:rPr>
          <w:rFonts w:ascii="Arial" w:eastAsia="Times New Roman" w:hAnsi="Arial" w:cs="Arial"/>
          <w:i/>
          <w:iCs/>
          <w:sz w:val="18"/>
          <w:szCs w:val="18"/>
        </w:rPr>
      </w:pP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bookmarkStart w:id="6" w:name="_GoBack"/>
      <w:bookmarkEnd w:id="6"/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i/>
          <w:iCs/>
          <w:sz w:val="18"/>
          <w:szCs w:val="18"/>
        </w:rPr>
        <w:t>podpis pracodawcy</w:t>
      </w:r>
    </w:p>
    <w:p w:rsidR="00807446" w:rsidRPr="005117CB" w:rsidRDefault="00807446" w:rsidP="00807446">
      <w:pPr>
        <w:pStyle w:val="mainpub"/>
        <w:spacing w:before="0" w:beforeAutospacing="0" w:after="0" w:afterAutospacing="0"/>
        <w:rPr>
          <w:rFonts w:ascii="Arial" w:eastAsia="Times New Roman" w:hAnsi="Arial" w:cs="Arial"/>
          <w:i/>
          <w:iCs/>
          <w:sz w:val="18"/>
          <w:szCs w:val="18"/>
        </w:rPr>
      </w:pPr>
    </w:p>
    <w:p w:rsidR="00807446" w:rsidRDefault="00807446" w:rsidP="00301BBB">
      <w:pPr>
        <w:pStyle w:val="mainpub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</w:rPr>
      </w:pPr>
      <w:r w:rsidRPr="005117CB">
        <w:rPr>
          <w:rFonts w:ascii="Arial" w:eastAsia="Times New Roman" w:hAnsi="Arial" w:cs="Arial"/>
          <w:i/>
          <w:iCs/>
          <w:sz w:val="18"/>
          <w:szCs w:val="18"/>
        </w:rPr>
        <w:t xml:space="preserve">Otrzymałam i potwierdzam zapoznanie się z </w:t>
      </w:r>
      <w:r w:rsidR="005117CB" w:rsidRPr="005117CB">
        <w:rPr>
          <w:rFonts w:ascii="Arial" w:hAnsi="Arial" w:cs="Arial"/>
          <w:i/>
          <w:iCs/>
          <w:sz w:val="18"/>
          <w:szCs w:val="18"/>
        </w:rPr>
        <w:t>zasad</w:t>
      </w:r>
      <w:r w:rsidR="00301BBB">
        <w:rPr>
          <w:rFonts w:ascii="Arial" w:hAnsi="Arial" w:cs="Arial"/>
          <w:i/>
          <w:iCs/>
          <w:sz w:val="18"/>
          <w:szCs w:val="18"/>
        </w:rPr>
        <w:t>ami</w:t>
      </w:r>
      <w:r w:rsidR="005117CB" w:rsidRPr="005117CB">
        <w:rPr>
          <w:rFonts w:ascii="Arial" w:hAnsi="Arial" w:cs="Arial"/>
          <w:i/>
          <w:iCs/>
          <w:sz w:val="18"/>
          <w:szCs w:val="18"/>
        </w:rPr>
        <w:t xml:space="preserve"> organizacji tzw. pracy zdalnej oraz systemu pracy rotacyjnej w Urzędzie Gminy Mrągowo</w:t>
      </w:r>
    </w:p>
    <w:p w:rsidR="005117CB" w:rsidRPr="005117CB" w:rsidRDefault="005117CB" w:rsidP="00807446">
      <w:pPr>
        <w:pStyle w:val="mainpub"/>
        <w:spacing w:before="0" w:beforeAutospacing="0" w:after="0" w:afterAutospacing="0"/>
        <w:rPr>
          <w:rFonts w:ascii="Arial" w:eastAsia="Times New Roman" w:hAnsi="Arial" w:cs="Arial"/>
          <w:i/>
          <w:iCs/>
          <w:sz w:val="18"/>
          <w:szCs w:val="18"/>
        </w:rPr>
      </w:pPr>
    </w:p>
    <w:p w:rsidR="00807446" w:rsidRDefault="00807446" w:rsidP="00807446">
      <w:pPr>
        <w:pStyle w:val="mainpub"/>
        <w:spacing w:before="0" w:beforeAutospacing="0" w:after="0" w:afterAutospacing="0"/>
        <w:rPr>
          <w:rFonts w:ascii="Arial" w:eastAsia="Times New Roman" w:hAnsi="Arial" w:cs="Arial"/>
        </w:rPr>
      </w:pPr>
      <w:r w:rsidRPr="00697981">
        <w:rPr>
          <w:rFonts w:ascii="Arial" w:eastAsia="Times New Roman" w:hAnsi="Arial" w:cs="Arial"/>
        </w:rPr>
        <w:t>....................................</w:t>
      </w:r>
    </w:p>
    <w:p w:rsidR="002F6770" w:rsidRPr="005117CB" w:rsidRDefault="002F6770" w:rsidP="00807446">
      <w:pPr>
        <w:pStyle w:val="mainpub"/>
        <w:spacing w:before="0" w:beforeAutospacing="0" w:after="0" w:afterAutospacing="0"/>
        <w:rPr>
          <w:rFonts w:ascii="Arial" w:eastAsia="Times New Roman" w:hAnsi="Arial" w:cs="Arial"/>
          <w:sz w:val="2"/>
          <w:szCs w:val="2"/>
        </w:rPr>
      </w:pPr>
    </w:p>
    <w:p w:rsidR="002F6770" w:rsidRPr="004D4BE4" w:rsidRDefault="00807446" w:rsidP="00807446">
      <w:pPr>
        <w:pStyle w:val="mainpub"/>
        <w:spacing w:before="0" w:beforeAutospacing="0" w:after="0" w:afterAutospacing="0"/>
        <w:rPr>
          <w:rFonts w:ascii="Arial" w:eastAsia="Times New Roman" w:hAnsi="Arial" w:cs="Arial"/>
          <w:i/>
          <w:iCs/>
          <w:sz w:val="18"/>
          <w:szCs w:val="18"/>
        </w:rPr>
      </w:pPr>
      <w:r w:rsidRPr="004D4BE4">
        <w:rPr>
          <w:rFonts w:ascii="Arial" w:eastAsia="Times New Roman" w:hAnsi="Arial" w:cs="Arial"/>
          <w:i/>
          <w:iCs/>
          <w:sz w:val="18"/>
          <w:szCs w:val="18"/>
        </w:rPr>
        <w:t>data i podpis pracownika</w:t>
      </w:r>
    </w:p>
    <w:p w:rsidR="002740D7" w:rsidRDefault="002740D7" w:rsidP="002F6770">
      <w:pPr>
        <w:ind w:left="6381"/>
        <w:rPr>
          <w:rFonts w:ascii="Arial" w:hAnsi="Arial" w:cs="Arial"/>
        </w:rPr>
      </w:pPr>
    </w:p>
    <w:p w:rsidR="002F6770" w:rsidRDefault="002F6770" w:rsidP="002F6770">
      <w:pPr>
        <w:ind w:left="638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:rsidR="002F6770" w:rsidRDefault="002F6770" w:rsidP="002F6770">
      <w:pPr>
        <w:ind w:left="6381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464DEC">
        <w:rPr>
          <w:rFonts w:ascii="Arial" w:hAnsi="Arial" w:cs="Arial"/>
        </w:rPr>
        <w:t>206/</w:t>
      </w:r>
      <w:r>
        <w:rPr>
          <w:rFonts w:ascii="Arial" w:hAnsi="Arial" w:cs="Arial"/>
        </w:rPr>
        <w:t>2020</w:t>
      </w:r>
    </w:p>
    <w:p w:rsidR="002F6770" w:rsidRDefault="002F6770" w:rsidP="002F6770">
      <w:pPr>
        <w:ind w:left="6381"/>
        <w:rPr>
          <w:rFonts w:ascii="Arial" w:hAnsi="Arial" w:cs="Arial"/>
        </w:rPr>
      </w:pPr>
      <w:r>
        <w:rPr>
          <w:rFonts w:ascii="Arial" w:hAnsi="Arial" w:cs="Arial"/>
        </w:rPr>
        <w:t xml:space="preserve">Wójta Gminy Mrągowo </w:t>
      </w:r>
    </w:p>
    <w:p w:rsidR="002F6770" w:rsidRDefault="002F6770" w:rsidP="002F6770">
      <w:pPr>
        <w:ind w:left="6381"/>
        <w:rPr>
          <w:rFonts w:ascii="Arial" w:hAnsi="Arial" w:cs="Arial"/>
        </w:rPr>
      </w:pPr>
      <w:r>
        <w:rPr>
          <w:rFonts w:ascii="Arial" w:hAnsi="Arial" w:cs="Arial"/>
        </w:rPr>
        <w:t>z dnia 25.03.2020r.</w:t>
      </w:r>
    </w:p>
    <w:p w:rsidR="00AA06D7" w:rsidRPr="00AA06D7" w:rsidRDefault="00AA06D7" w:rsidP="002F6770">
      <w:pPr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18"/>
        </w:rPr>
      </w:pPr>
      <w:r w:rsidRPr="00AA06D7">
        <w:rPr>
          <w:rFonts w:ascii="Arial" w:hAnsi="Arial" w:cs="Arial"/>
          <w:color w:val="000000"/>
          <w:sz w:val="22"/>
          <w:szCs w:val="18"/>
        </w:rPr>
        <w:t>Mrągowo, dnia …………………………….</w:t>
      </w:r>
    </w:p>
    <w:p w:rsidR="00AA06D7" w:rsidRPr="00AA06D7" w:rsidRDefault="00AA06D7" w:rsidP="00AA06D7">
      <w:pPr>
        <w:spacing w:line="360" w:lineRule="auto"/>
        <w:jc w:val="both"/>
        <w:rPr>
          <w:rFonts w:ascii="Arial" w:hAnsi="Arial" w:cs="Arial"/>
          <w:color w:val="000000"/>
          <w:sz w:val="10"/>
          <w:szCs w:val="6"/>
        </w:rPr>
      </w:pPr>
    </w:p>
    <w:p w:rsidR="00AA06D7" w:rsidRDefault="00AA06D7" w:rsidP="00AA06D7">
      <w:pPr>
        <w:spacing w:line="360" w:lineRule="auto"/>
        <w:ind w:left="496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Pan/Pani</w:t>
      </w:r>
    </w:p>
    <w:p w:rsidR="00AA06D7" w:rsidRDefault="00AA06D7" w:rsidP="00AA06D7">
      <w:pPr>
        <w:spacing w:line="360" w:lineRule="auto"/>
        <w:ind w:left="496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………………………………………</w:t>
      </w:r>
    </w:p>
    <w:p w:rsidR="00AA06D7" w:rsidRDefault="00AA06D7" w:rsidP="00AA06D7">
      <w:pPr>
        <w:spacing w:line="360" w:lineRule="auto"/>
        <w:ind w:left="496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………………………………………</w:t>
      </w:r>
    </w:p>
    <w:p w:rsidR="00AA06D7" w:rsidRPr="00807446" w:rsidRDefault="00AA06D7" w:rsidP="00AA06D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807446">
        <w:rPr>
          <w:rFonts w:ascii="Arial" w:hAnsi="Arial" w:cs="Arial"/>
          <w:b/>
          <w:bCs/>
          <w:color w:val="000000"/>
          <w:sz w:val="24"/>
        </w:rPr>
        <w:t xml:space="preserve">Polecenie pracy </w:t>
      </w:r>
      <w:r>
        <w:rPr>
          <w:rFonts w:ascii="Arial" w:hAnsi="Arial" w:cs="Arial"/>
          <w:b/>
          <w:bCs/>
          <w:color w:val="000000"/>
          <w:sz w:val="24"/>
        </w:rPr>
        <w:t>rotacyjnej</w:t>
      </w:r>
    </w:p>
    <w:p w:rsidR="00AA06D7" w:rsidRPr="00340EA0" w:rsidRDefault="00AA06D7" w:rsidP="00AA06D7">
      <w:pPr>
        <w:jc w:val="both"/>
        <w:rPr>
          <w:rFonts w:ascii="Arial" w:hAnsi="Arial" w:cs="Arial"/>
          <w:color w:val="000000"/>
          <w:sz w:val="10"/>
          <w:szCs w:val="6"/>
        </w:rPr>
      </w:pPr>
    </w:p>
    <w:p w:rsidR="00AA06D7" w:rsidRDefault="00AA06D7" w:rsidP="00AA06D7">
      <w:pPr>
        <w:pStyle w:val="mainpu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07446">
        <w:rPr>
          <w:rFonts w:ascii="Arial" w:eastAsia="Times New Roman" w:hAnsi="Arial" w:cs="Arial"/>
          <w:sz w:val="22"/>
          <w:szCs w:val="22"/>
        </w:rPr>
        <w:t xml:space="preserve">W celu przeciwdziałania rozszerzeniu epidemii koronawirusa, na podstawie art. 3 ustawy z 2 marca 2020 r. o szczególnych rozwiązaniach związanych z zapobieganiem, przeciwdziałaniem i zwalczaniem COVID-19, innych chorób zakaźnych oraz wywołanych nimi sytuacji kryzysowych (Dz.U. z 2020 r. poz. 374) oraz Zarządzenia Wójta Gminy Mrągowo Nr …/2020 z dnia 26 </w:t>
      </w:r>
      <w:proofErr w:type="spellStart"/>
      <w:r w:rsidRPr="00807446">
        <w:rPr>
          <w:rFonts w:ascii="Arial" w:eastAsia="Times New Roman" w:hAnsi="Arial" w:cs="Arial"/>
          <w:sz w:val="22"/>
          <w:szCs w:val="22"/>
        </w:rPr>
        <w:t>maarca</w:t>
      </w:r>
      <w:proofErr w:type="spellEnd"/>
      <w:r w:rsidRPr="00807446">
        <w:rPr>
          <w:rFonts w:ascii="Arial" w:eastAsia="Times New Roman" w:hAnsi="Arial" w:cs="Arial"/>
          <w:sz w:val="22"/>
          <w:szCs w:val="22"/>
        </w:rPr>
        <w:t xml:space="preserve"> 2020r. w sprawie </w:t>
      </w:r>
      <w:r w:rsidRPr="00807446">
        <w:rPr>
          <w:rFonts w:ascii="Arial" w:hAnsi="Arial" w:cs="Arial"/>
          <w:bCs/>
          <w:sz w:val="22"/>
          <w:szCs w:val="22"/>
        </w:rPr>
        <w:fldChar w:fldCharType="begin"/>
      </w:r>
      <w:r w:rsidRPr="00807446">
        <w:rPr>
          <w:rFonts w:ascii="Arial" w:hAnsi="Arial" w:cs="Arial"/>
          <w:bCs/>
          <w:sz w:val="22"/>
          <w:szCs w:val="22"/>
        </w:rPr>
        <w:instrText xml:space="preserve"> DOCVARIABLE  Sprawa  \* MERGEFORMAT </w:instrText>
      </w:r>
      <w:r w:rsidRPr="00807446">
        <w:rPr>
          <w:rFonts w:ascii="Arial" w:hAnsi="Arial" w:cs="Arial"/>
          <w:bCs/>
          <w:sz w:val="22"/>
          <w:szCs w:val="22"/>
        </w:rPr>
        <w:fldChar w:fldCharType="separate"/>
      </w:r>
      <w:r w:rsidRPr="00807446">
        <w:rPr>
          <w:rFonts w:ascii="Arial" w:hAnsi="Arial" w:cs="Arial"/>
          <w:bCs/>
          <w:sz w:val="22"/>
          <w:szCs w:val="22"/>
        </w:rPr>
        <w:t>określenia zasad organizacji tzw. pracy zdalnej oraz systemu pracy rotacyjnej w Urzędzie Gminy Mrągowo</w:t>
      </w:r>
      <w:r w:rsidRPr="00807446">
        <w:rPr>
          <w:rFonts w:ascii="Arial" w:hAnsi="Arial" w:cs="Arial"/>
          <w:bCs/>
          <w:sz w:val="22"/>
          <w:szCs w:val="22"/>
        </w:rPr>
        <w:fldChar w:fldCharType="end"/>
      </w:r>
      <w:r w:rsidRPr="00807446">
        <w:rPr>
          <w:rFonts w:ascii="Arial" w:hAnsi="Arial" w:cs="Arial"/>
          <w:bCs/>
          <w:sz w:val="22"/>
          <w:szCs w:val="22"/>
        </w:rPr>
        <w:t xml:space="preserve"> </w:t>
      </w:r>
      <w:r w:rsidRPr="00807446">
        <w:rPr>
          <w:rFonts w:ascii="Arial" w:eastAsia="Times New Roman" w:hAnsi="Arial" w:cs="Arial"/>
          <w:sz w:val="22"/>
          <w:szCs w:val="22"/>
        </w:rPr>
        <w:t>nakazuję Pan</w:t>
      </w:r>
      <w:r w:rsidR="00F41C8D">
        <w:rPr>
          <w:rFonts w:ascii="Arial" w:eastAsia="Times New Roman" w:hAnsi="Arial" w:cs="Arial"/>
          <w:sz w:val="22"/>
          <w:szCs w:val="22"/>
        </w:rPr>
        <w:t>u/</w:t>
      </w:r>
      <w:r w:rsidRPr="00807446">
        <w:rPr>
          <w:rFonts w:ascii="Arial" w:eastAsia="Times New Roman" w:hAnsi="Arial" w:cs="Arial"/>
          <w:sz w:val="22"/>
          <w:szCs w:val="22"/>
        </w:rPr>
        <w:t>i wykonywanie pracy</w:t>
      </w:r>
      <w:r w:rsidRPr="00807446">
        <w:rPr>
          <w:sz w:val="20"/>
          <w:szCs w:val="20"/>
        </w:rPr>
        <w:t xml:space="preserve"> </w:t>
      </w:r>
      <w:r w:rsidRPr="00807446">
        <w:rPr>
          <w:rFonts w:ascii="Arial" w:hAnsi="Arial" w:cs="Arial"/>
          <w:sz w:val="22"/>
          <w:szCs w:val="22"/>
        </w:rPr>
        <w:t xml:space="preserve">określonej w umowie o pracę, </w:t>
      </w:r>
      <w:r>
        <w:rPr>
          <w:rFonts w:ascii="Arial" w:hAnsi="Arial" w:cs="Arial"/>
          <w:sz w:val="22"/>
          <w:szCs w:val="22"/>
        </w:rPr>
        <w:t>oraz realizację zadań wynikających z zakresu czynności w sposób rotacyjny:</w:t>
      </w:r>
    </w:p>
    <w:p w:rsidR="00AA06D7" w:rsidRPr="00AA06D7" w:rsidRDefault="00AA06D7" w:rsidP="00AA06D7">
      <w:pPr>
        <w:pStyle w:val="mainpu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stałym miejscu jej wykonywania </w:t>
      </w:r>
      <w:proofErr w:type="spellStart"/>
      <w:r>
        <w:rPr>
          <w:rFonts w:ascii="Arial" w:hAnsi="Arial" w:cs="Arial"/>
          <w:sz w:val="22"/>
          <w:szCs w:val="22"/>
        </w:rPr>
        <w:t>tj.siedzibie</w:t>
      </w:r>
      <w:proofErr w:type="spellEnd"/>
      <w:r>
        <w:rPr>
          <w:rFonts w:ascii="Arial" w:hAnsi="Arial" w:cs="Arial"/>
          <w:sz w:val="22"/>
          <w:szCs w:val="22"/>
        </w:rPr>
        <w:t xml:space="preserve"> Urzędu Gminy Mrągowo w okresie od dnia …………………. do dnia …………………..,</w:t>
      </w:r>
    </w:p>
    <w:p w:rsidR="00AA06D7" w:rsidRPr="00807446" w:rsidRDefault="00AA06D7" w:rsidP="00AA06D7">
      <w:pPr>
        <w:pStyle w:val="mainpu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07446">
        <w:rPr>
          <w:rFonts w:ascii="Arial" w:hAnsi="Arial" w:cs="Arial"/>
          <w:sz w:val="22"/>
          <w:szCs w:val="22"/>
        </w:rPr>
        <w:t xml:space="preserve">poza miejscem </w:t>
      </w:r>
      <w:r>
        <w:rPr>
          <w:rFonts w:ascii="Arial" w:hAnsi="Arial" w:cs="Arial"/>
          <w:sz w:val="22"/>
          <w:szCs w:val="22"/>
        </w:rPr>
        <w:t>Urzędu Gminy Mrągowo w systemie zdalnym pod adresem ……………………………………………………………….</w:t>
      </w:r>
      <w:r w:rsidRPr="00807446">
        <w:rPr>
          <w:rFonts w:ascii="Arial" w:eastAsia="Times New Roman" w:hAnsi="Arial" w:cs="Arial"/>
          <w:sz w:val="22"/>
          <w:szCs w:val="22"/>
        </w:rPr>
        <w:t>.</w:t>
      </w:r>
    </w:p>
    <w:p w:rsidR="00AA06D7" w:rsidRPr="00807446" w:rsidRDefault="00AA06D7" w:rsidP="002F6770">
      <w:pPr>
        <w:pStyle w:val="mainpu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07446">
        <w:rPr>
          <w:rFonts w:ascii="Arial" w:eastAsia="Times New Roman" w:hAnsi="Arial" w:cs="Arial"/>
          <w:sz w:val="22"/>
          <w:szCs w:val="22"/>
        </w:rPr>
        <w:t>W przypadkach nagłych i nieprzewidzianych możliwe będzie po wcześniejszym uzgodnieniu ustalenie konieczności stawienia się osobiście w siedzibie Urzędu.</w:t>
      </w:r>
    </w:p>
    <w:p w:rsidR="00AA06D7" w:rsidRPr="00340EA0" w:rsidRDefault="00AA06D7" w:rsidP="002F67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0EA0">
        <w:rPr>
          <w:rFonts w:ascii="Arial" w:hAnsi="Arial" w:cs="Arial"/>
          <w:sz w:val="22"/>
          <w:szCs w:val="22"/>
        </w:rPr>
        <w:t>Podczas wykonywania pracy zdalnej jest Pan</w:t>
      </w:r>
      <w:r w:rsidR="00F41C8D">
        <w:rPr>
          <w:rFonts w:ascii="Arial" w:hAnsi="Arial" w:cs="Arial"/>
          <w:sz w:val="22"/>
          <w:szCs w:val="22"/>
        </w:rPr>
        <w:t>/</w:t>
      </w:r>
      <w:r w:rsidRPr="00340EA0">
        <w:rPr>
          <w:rFonts w:ascii="Arial" w:hAnsi="Arial" w:cs="Arial"/>
          <w:sz w:val="22"/>
          <w:szCs w:val="22"/>
        </w:rPr>
        <w:t>i zobowiązan</w:t>
      </w:r>
      <w:r w:rsidR="00F41C8D">
        <w:rPr>
          <w:rFonts w:ascii="Arial" w:hAnsi="Arial" w:cs="Arial"/>
          <w:sz w:val="22"/>
          <w:szCs w:val="22"/>
        </w:rPr>
        <w:t>y/</w:t>
      </w:r>
      <w:r w:rsidRPr="00340EA0">
        <w:rPr>
          <w:rFonts w:ascii="Arial" w:hAnsi="Arial" w:cs="Arial"/>
          <w:sz w:val="22"/>
          <w:szCs w:val="22"/>
        </w:rPr>
        <w:t xml:space="preserve">a do przestrzegania obowiązujących przepisów o ochronie danych osobowych </w:t>
      </w:r>
      <w:r w:rsidRPr="00340EA0">
        <w:rPr>
          <w:rStyle w:val="Pogrubienie"/>
          <w:rFonts w:ascii="Arial" w:hAnsi="Arial" w:cs="Arial"/>
          <w:color w:val="000000"/>
          <w:sz w:val="22"/>
          <w:szCs w:val="22"/>
        </w:rPr>
        <w:t>(</w:t>
      </w:r>
      <w:r w:rsidRPr="00340EA0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w szczególności przepisów ustawy z dnia 10 maja 2018 roku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95/46/WE)</w:t>
      </w:r>
      <w:r w:rsidRPr="00340EA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40EA0">
        <w:rPr>
          <w:rFonts w:ascii="Arial" w:hAnsi="Arial" w:cs="Arial"/>
          <w:sz w:val="22"/>
          <w:szCs w:val="22"/>
        </w:rPr>
        <w:t>w tym także wewnętrznych aktów prawnych i procedur dotyczących ochrony danych osobowych obowiązujących w Urzędzie Gminy Mrągowo, a także dbania o bezpieczne przetwarzanie przez Pan</w:t>
      </w:r>
      <w:r w:rsidR="00F41C8D">
        <w:rPr>
          <w:rFonts w:ascii="Arial" w:hAnsi="Arial" w:cs="Arial"/>
          <w:sz w:val="22"/>
          <w:szCs w:val="22"/>
        </w:rPr>
        <w:t>a/</w:t>
      </w:r>
      <w:proofErr w:type="spellStart"/>
      <w:r w:rsidRPr="00340EA0">
        <w:rPr>
          <w:rFonts w:ascii="Arial" w:hAnsi="Arial" w:cs="Arial"/>
          <w:sz w:val="22"/>
          <w:szCs w:val="22"/>
        </w:rPr>
        <w:t>ią</w:t>
      </w:r>
      <w:proofErr w:type="spellEnd"/>
      <w:r w:rsidRPr="00340EA0">
        <w:rPr>
          <w:rFonts w:ascii="Arial" w:hAnsi="Arial" w:cs="Arial"/>
          <w:sz w:val="22"/>
          <w:szCs w:val="22"/>
        </w:rPr>
        <w:t xml:space="preserve"> powierzonych danych z zapewnieniem, aby osoby nieupoważnione nie uzyskały dostępu do tych danych. </w:t>
      </w:r>
    </w:p>
    <w:p w:rsidR="00AA06D7" w:rsidRPr="00340EA0" w:rsidRDefault="00AA06D7" w:rsidP="002F67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0EA0">
        <w:rPr>
          <w:rFonts w:ascii="Arial" w:hAnsi="Arial" w:cs="Arial"/>
          <w:sz w:val="22"/>
          <w:szCs w:val="22"/>
        </w:rPr>
        <w:t>Jednocześnie pouczam Pan</w:t>
      </w:r>
      <w:r w:rsidR="00F41C8D">
        <w:rPr>
          <w:rFonts w:ascii="Arial" w:hAnsi="Arial" w:cs="Arial"/>
          <w:sz w:val="22"/>
          <w:szCs w:val="22"/>
        </w:rPr>
        <w:t>a/</w:t>
      </w:r>
      <w:proofErr w:type="spellStart"/>
      <w:r w:rsidRPr="00340EA0">
        <w:rPr>
          <w:rFonts w:ascii="Arial" w:hAnsi="Arial" w:cs="Arial"/>
          <w:sz w:val="22"/>
          <w:szCs w:val="22"/>
        </w:rPr>
        <w:t>ią</w:t>
      </w:r>
      <w:proofErr w:type="spellEnd"/>
      <w:r w:rsidRPr="00340EA0">
        <w:rPr>
          <w:rFonts w:ascii="Arial" w:hAnsi="Arial" w:cs="Arial"/>
          <w:sz w:val="22"/>
          <w:szCs w:val="22"/>
        </w:rPr>
        <w:t xml:space="preserve"> o obowiązku wykonywania pracy przy zachowaniu bezpiecznych i higienicznych warunków pracy.</w:t>
      </w:r>
    </w:p>
    <w:p w:rsidR="00AA06D7" w:rsidRPr="00AA06D7" w:rsidRDefault="00AA06D7" w:rsidP="00AA06D7">
      <w:pPr>
        <w:pStyle w:val="mainpub"/>
        <w:spacing w:before="0" w:beforeAutospacing="0" w:after="0" w:afterAutospacing="0"/>
        <w:rPr>
          <w:rFonts w:ascii="Arial" w:eastAsia="Times New Roman" w:hAnsi="Arial" w:cs="Arial"/>
          <w:sz w:val="12"/>
          <w:szCs w:val="12"/>
        </w:rPr>
      </w:pPr>
    </w:p>
    <w:p w:rsidR="00AA06D7" w:rsidRPr="005117CB" w:rsidRDefault="00AA06D7" w:rsidP="00AA06D7">
      <w:pPr>
        <w:pStyle w:val="mainpub"/>
        <w:spacing w:before="0" w:beforeAutospacing="0" w:after="0" w:afterAutospacing="0"/>
        <w:rPr>
          <w:rFonts w:ascii="Arial" w:eastAsia="Times New Roman" w:hAnsi="Arial" w:cs="Arial"/>
          <w:sz w:val="40"/>
          <w:szCs w:val="40"/>
        </w:rPr>
      </w:pP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</w:p>
    <w:p w:rsidR="00AA06D7" w:rsidRPr="00697981" w:rsidRDefault="00AA06D7" w:rsidP="00AA06D7">
      <w:pPr>
        <w:pStyle w:val="mainpub"/>
        <w:spacing w:before="0" w:beforeAutospacing="0" w:after="0" w:afterAutospacing="0"/>
        <w:rPr>
          <w:rFonts w:ascii="Arial" w:eastAsia="Times New Roman" w:hAnsi="Arial" w:cs="Arial"/>
        </w:rPr>
      </w:pPr>
    </w:p>
    <w:p w:rsidR="00AA06D7" w:rsidRPr="00697981" w:rsidRDefault="00AA06D7" w:rsidP="00AA06D7">
      <w:pPr>
        <w:pStyle w:val="mainpub"/>
        <w:spacing w:before="0" w:beforeAutospacing="0" w:after="0" w:afterAutospacing="0"/>
        <w:rPr>
          <w:rFonts w:ascii="Arial" w:eastAsia="Times New Roman" w:hAnsi="Arial" w:cs="Arial"/>
        </w:rPr>
      </w:pP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</w:r>
      <w:r w:rsidRPr="00697981">
        <w:rPr>
          <w:rFonts w:ascii="Arial" w:eastAsia="Times New Roman" w:hAnsi="Arial" w:cs="Arial"/>
        </w:rPr>
        <w:tab/>
        <w:t>.............................................</w:t>
      </w:r>
    </w:p>
    <w:p w:rsidR="00AA06D7" w:rsidRPr="00091C81" w:rsidRDefault="00AA06D7" w:rsidP="00AA06D7">
      <w:pPr>
        <w:pStyle w:val="mainpub"/>
        <w:spacing w:before="0" w:beforeAutospacing="0" w:after="0" w:afterAutospacing="0"/>
        <w:ind w:firstLine="708"/>
        <w:rPr>
          <w:rFonts w:ascii="Arial" w:eastAsia="Times New Roman" w:hAnsi="Arial" w:cs="Arial"/>
          <w:i/>
          <w:iCs/>
          <w:sz w:val="18"/>
          <w:szCs w:val="18"/>
        </w:rPr>
      </w:pP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sz w:val="18"/>
          <w:szCs w:val="18"/>
        </w:rPr>
        <w:tab/>
      </w:r>
      <w:r w:rsidRPr="00091C81">
        <w:rPr>
          <w:rFonts w:ascii="Arial" w:eastAsia="Times New Roman" w:hAnsi="Arial" w:cs="Arial"/>
          <w:i/>
          <w:iCs/>
          <w:sz w:val="18"/>
          <w:szCs w:val="18"/>
        </w:rPr>
        <w:t>podpis pracodawcy</w:t>
      </w:r>
    </w:p>
    <w:p w:rsidR="00AA06D7" w:rsidRDefault="00AA06D7" w:rsidP="00AA06D7">
      <w:pPr>
        <w:pStyle w:val="mainpub"/>
        <w:spacing w:before="0" w:beforeAutospacing="0" w:after="0" w:afterAutospacing="0"/>
        <w:rPr>
          <w:rFonts w:ascii="Arial" w:eastAsia="Times New Roman" w:hAnsi="Arial" w:cs="Arial"/>
        </w:rPr>
      </w:pPr>
    </w:p>
    <w:p w:rsidR="005117CB" w:rsidRPr="005117CB" w:rsidRDefault="005117CB" w:rsidP="005117CB">
      <w:pPr>
        <w:pStyle w:val="mainpub"/>
        <w:spacing w:before="0" w:beforeAutospacing="0" w:after="0" w:afterAutospacing="0"/>
        <w:rPr>
          <w:rFonts w:ascii="Arial" w:eastAsia="Times New Roman" w:hAnsi="Arial" w:cs="Arial"/>
          <w:i/>
          <w:iCs/>
          <w:sz w:val="18"/>
          <w:szCs w:val="18"/>
        </w:rPr>
      </w:pPr>
      <w:r w:rsidRPr="005117CB">
        <w:rPr>
          <w:rFonts w:ascii="Arial" w:eastAsia="Times New Roman" w:hAnsi="Arial" w:cs="Arial"/>
          <w:i/>
          <w:iCs/>
          <w:sz w:val="18"/>
          <w:szCs w:val="18"/>
        </w:rPr>
        <w:t xml:space="preserve">Otrzymałam i potwierdzam zapoznanie się z </w:t>
      </w:r>
      <w:r w:rsidRPr="005117CB">
        <w:rPr>
          <w:rFonts w:ascii="Arial" w:hAnsi="Arial" w:cs="Arial"/>
          <w:i/>
          <w:iCs/>
          <w:sz w:val="18"/>
          <w:szCs w:val="18"/>
        </w:rPr>
        <w:t>zasad</w:t>
      </w:r>
      <w:r w:rsidR="00301BBB">
        <w:rPr>
          <w:rFonts w:ascii="Arial" w:hAnsi="Arial" w:cs="Arial"/>
          <w:i/>
          <w:iCs/>
          <w:sz w:val="18"/>
          <w:szCs w:val="18"/>
        </w:rPr>
        <w:t>ami</w:t>
      </w:r>
      <w:r w:rsidRPr="005117CB">
        <w:rPr>
          <w:rFonts w:ascii="Arial" w:hAnsi="Arial" w:cs="Arial"/>
          <w:i/>
          <w:iCs/>
          <w:sz w:val="18"/>
          <w:szCs w:val="18"/>
        </w:rPr>
        <w:t xml:space="preserve"> organizacji tzw. pracy zdalnej oraz systemu pracy rotacyjnej w Urzędzie Gminy Mrągowo</w:t>
      </w:r>
    </w:p>
    <w:p w:rsidR="00AA06D7" w:rsidRPr="00697981" w:rsidRDefault="00AA06D7" w:rsidP="00AA06D7">
      <w:pPr>
        <w:pStyle w:val="mainpub"/>
        <w:spacing w:before="0" w:beforeAutospacing="0" w:after="0" w:afterAutospacing="0"/>
        <w:rPr>
          <w:rFonts w:ascii="Arial" w:eastAsia="Times New Roman" w:hAnsi="Arial" w:cs="Arial"/>
        </w:rPr>
      </w:pPr>
    </w:p>
    <w:p w:rsidR="00AA06D7" w:rsidRPr="00697981" w:rsidRDefault="00AA06D7" w:rsidP="00AA06D7">
      <w:pPr>
        <w:pStyle w:val="mainpub"/>
        <w:spacing w:before="0" w:beforeAutospacing="0" w:after="0" w:afterAutospacing="0"/>
        <w:rPr>
          <w:rFonts w:ascii="Arial" w:eastAsia="Times New Roman" w:hAnsi="Arial" w:cs="Arial"/>
        </w:rPr>
      </w:pPr>
      <w:r w:rsidRPr="00697981">
        <w:rPr>
          <w:rFonts w:ascii="Arial" w:eastAsia="Times New Roman" w:hAnsi="Arial" w:cs="Arial"/>
        </w:rPr>
        <w:t>....................................</w:t>
      </w:r>
    </w:p>
    <w:p w:rsidR="00AA06D7" w:rsidRPr="004D4BE4" w:rsidRDefault="00AA06D7" w:rsidP="00AA06D7">
      <w:pPr>
        <w:pStyle w:val="mainpub"/>
        <w:spacing w:before="0" w:beforeAutospacing="0" w:after="0" w:afterAutospacing="0"/>
        <w:rPr>
          <w:rFonts w:ascii="Arial" w:eastAsia="Times New Roman" w:hAnsi="Arial" w:cs="Arial"/>
          <w:i/>
          <w:iCs/>
          <w:sz w:val="18"/>
          <w:szCs w:val="18"/>
        </w:rPr>
      </w:pPr>
      <w:r w:rsidRPr="004D4BE4">
        <w:rPr>
          <w:rFonts w:ascii="Arial" w:eastAsia="Times New Roman" w:hAnsi="Arial" w:cs="Arial"/>
          <w:i/>
          <w:iCs/>
          <w:sz w:val="18"/>
          <w:szCs w:val="18"/>
        </w:rPr>
        <w:t>data i podpis pracownika</w:t>
      </w:r>
    </w:p>
    <w:p w:rsidR="00807446" w:rsidRDefault="00807446" w:rsidP="00807446">
      <w:pPr>
        <w:rPr>
          <w:rFonts w:ascii="Arial" w:hAnsi="Arial" w:cs="Arial"/>
        </w:rPr>
      </w:pPr>
    </w:p>
    <w:p w:rsidR="002F6770" w:rsidRDefault="002F6770" w:rsidP="00807446">
      <w:pPr>
        <w:rPr>
          <w:rFonts w:ascii="Arial" w:hAnsi="Arial" w:cs="Arial"/>
        </w:rPr>
      </w:pPr>
    </w:p>
    <w:p w:rsidR="002F6770" w:rsidRDefault="002F6770" w:rsidP="002F6770">
      <w:pPr>
        <w:ind w:left="638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2F6770" w:rsidRDefault="002F6770" w:rsidP="002F6770">
      <w:pPr>
        <w:ind w:left="6381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464DEC">
        <w:rPr>
          <w:rFonts w:ascii="Arial" w:hAnsi="Arial" w:cs="Arial"/>
        </w:rPr>
        <w:t>206/</w:t>
      </w:r>
      <w:r>
        <w:rPr>
          <w:rFonts w:ascii="Arial" w:hAnsi="Arial" w:cs="Arial"/>
        </w:rPr>
        <w:t>20</w:t>
      </w:r>
    </w:p>
    <w:p w:rsidR="002F6770" w:rsidRDefault="002F6770" w:rsidP="002F6770">
      <w:pPr>
        <w:ind w:left="6381"/>
        <w:rPr>
          <w:rFonts w:ascii="Arial" w:hAnsi="Arial" w:cs="Arial"/>
        </w:rPr>
      </w:pPr>
      <w:r>
        <w:rPr>
          <w:rFonts w:ascii="Arial" w:hAnsi="Arial" w:cs="Arial"/>
        </w:rPr>
        <w:t xml:space="preserve">Wójta Gminy Mrągowo </w:t>
      </w:r>
    </w:p>
    <w:p w:rsidR="002F6770" w:rsidRDefault="002F6770" w:rsidP="002F6770">
      <w:pPr>
        <w:ind w:left="6381"/>
        <w:rPr>
          <w:rFonts w:ascii="Arial" w:hAnsi="Arial" w:cs="Arial"/>
        </w:rPr>
      </w:pPr>
      <w:r>
        <w:rPr>
          <w:rFonts w:ascii="Arial" w:hAnsi="Arial" w:cs="Arial"/>
        </w:rPr>
        <w:t>z dnia 25.03.2020r.</w:t>
      </w:r>
    </w:p>
    <w:p w:rsidR="002F6770" w:rsidRPr="00CE513E" w:rsidRDefault="002F6770" w:rsidP="00807446">
      <w:pPr>
        <w:rPr>
          <w:rFonts w:ascii="Arial" w:hAnsi="Arial" w:cs="Arial"/>
          <w:sz w:val="16"/>
          <w:szCs w:val="16"/>
        </w:rPr>
      </w:pPr>
    </w:p>
    <w:p w:rsidR="002F6770" w:rsidRPr="002F6770" w:rsidRDefault="002F6770" w:rsidP="002F6770">
      <w:pPr>
        <w:jc w:val="center"/>
        <w:rPr>
          <w:rFonts w:ascii="Arial" w:hAnsi="Arial" w:cs="Arial"/>
          <w:b/>
          <w:bCs/>
        </w:rPr>
      </w:pPr>
      <w:r w:rsidRPr="002F6770">
        <w:rPr>
          <w:rFonts w:ascii="Arial" w:hAnsi="Arial" w:cs="Arial"/>
          <w:b/>
          <w:bCs/>
        </w:rPr>
        <w:t>LISTA OBECNOŚCI/ EWIDENCJA CZASU PRACY ZDALNEJ/ ROTACYJNEJ</w:t>
      </w:r>
    </w:p>
    <w:p w:rsidR="002F6770" w:rsidRDefault="002F6770" w:rsidP="00807446">
      <w:pPr>
        <w:rPr>
          <w:rFonts w:ascii="Arial" w:hAnsi="Arial" w:cs="Arial"/>
        </w:rPr>
      </w:pPr>
    </w:p>
    <w:p w:rsidR="00F41C8D" w:rsidRDefault="002F6770" w:rsidP="002F67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MIESIĄC………………………….……………</w:t>
      </w:r>
      <w:r w:rsidR="00F41C8D">
        <w:rPr>
          <w:rFonts w:ascii="Arial" w:hAnsi="Arial" w:cs="Arial"/>
        </w:rPr>
        <w:t>2020r.</w:t>
      </w:r>
    </w:p>
    <w:p w:rsidR="002F6770" w:rsidRDefault="002F6770" w:rsidP="002F67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NAZWISKO………………………………</w:t>
      </w:r>
    </w:p>
    <w:p w:rsidR="002F6770" w:rsidRDefault="002F6770" w:rsidP="002F67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REFERAT………………………………………..</w:t>
      </w:r>
    </w:p>
    <w:p w:rsidR="002F6770" w:rsidRPr="0076384B" w:rsidRDefault="002F6770" w:rsidP="002F6770">
      <w:pPr>
        <w:spacing w:line="360" w:lineRule="auto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7"/>
        <w:gridCol w:w="2462"/>
        <w:gridCol w:w="1447"/>
      </w:tblGrid>
      <w:tr w:rsidR="00D73C2A" w:rsidRPr="00CE513E" w:rsidTr="00CE513E">
        <w:tc>
          <w:tcPr>
            <w:tcW w:w="1077" w:type="dxa"/>
          </w:tcPr>
          <w:p w:rsidR="00D73C2A" w:rsidRPr="00CE513E" w:rsidRDefault="00D73C2A" w:rsidP="00CE513E">
            <w:pPr>
              <w:rPr>
                <w:rFonts w:ascii="Arial" w:hAnsi="Arial" w:cs="Arial"/>
                <w:sz w:val="18"/>
                <w:szCs w:val="18"/>
              </w:rPr>
            </w:pPr>
            <w:r w:rsidRPr="00CE513E">
              <w:rPr>
                <w:rFonts w:ascii="Arial" w:hAnsi="Arial" w:cs="Arial"/>
                <w:sz w:val="18"/>
                <w:szCs w:val="18"/>
              </w:rPr>
              <w:t>DZIEŃ MIESIACA</w:t>
            </w:r>
          </w:p>
        </w:tc>
        <w:tc>
          <w:tcPr>
            <w:tcW w:w="2462" w:type="dxa"/>
          </w:tcPr>
          <w:p w:rsidR="00D73C2A" w:rsidRDefault="00D73C2A" w:rsidP="00CE513E">
            <w:pPr>
              <w:rPr>
                <w:rFonts w:ascii="Arial" w:hAnsi="Arial" w:cs="Arial"/>
                <w:sz w:val="18"/>
                <w:szCs w:val="18"/>
              </w:rPr>
            </w:pPr>
            <w:r w:rsidRPr="00CE513E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:rsidR="00D73C2A" w:rsidRPr="00CE513E" w:rsidRDefault="00D73C2A" w:rsidP="00CE51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Od……do………..</w:t>
            </w:r>
          </w:p>
        </w:tc>
        <w:tc>
          <w:tcPr>
            <w:tcW w:w="1447" w:type="dxa"/>
          </w:tcPr>
          <w:p w:rsidR="00D73C2A" w:rsidRPr="00CE513E" w:rsidRDefault="00D73C2A" w:rsidP="00CE513E">
            <w:pPr>
              <w:rPr>
                <w:rFonts w:ascii="Arial" w:hAnsi="Arial" w:cs="Arial"/>
                <w:sz w:val="18"/>
                <w:szCs w:val="18"/>
              </w:rPr>
            </w:pPr>
            <w:r w:rsidRPr="00CE513E">
              <w:rPr>
                <w:rFonts w:ascii="Arial" w:hAnsi="Arial" w:cs="Arial"/>
                <w:sz w:val="18"/>
                <w:szCs w:val="18"/>
              </w:rPr>
              <w:t>PODPIS PRACOWNIKA</w:t>
            </w: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C2A" w:rsidRPr="00CE513E" w:rsidTr="00CE513E">
        <w:tc>
          <w:tcPr>
            <w:tcW w:w="107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73C2A" w:rsidRPr="00CE513E" w:rsidRDefault="00D73C2A" w:rsidP="002F67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6770" w:rsidRDefault="00CE513E" w:rsidP="002F67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ZATWIERDZAM/NIE ZATWIERDZAM</w:t>
      </w:r>
    </w:p>
    <w:p w:rsidR="00CE513E" w:rsidRDefault="00CE513E" w:rsidP="002F6770">
      <w:pPr>
        <w:spacing w:line="360" w:lineRule="auto"/>
        <w:rPr>
          <w:rFonts w:ascii="Arial" w:hAnsi="Arial" w:cs="Arial"/>
        </w:rPr>
      </w:pPr>
    </w:p>
    <w:p w:rsidR="00CE513E" w:rsidRDefault="00CE513E" w:rsidP="00CE513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CE513E" w:rsidRDefault="00CE513E" w:rsidP="00CE513E">
      <w:pPr>
        <w:rPr>
          <w:rFonts w:ascii="Arial" w:hAnsi="Arial" w:cs="Arial"/>
        </w:rPr>
      </w:pPr>
      <w:r>
        <w:rPr>
          <w:rFonts w:ascii="Arial" w:hAnsi="Arial" w:cs="Arial"/>
        </w:rPr>
        <w:t>data i podpis kierownika referatu</w:t>
      </w:r>
    </w:p>
    <w:sectPr w:rsidR="00CE513E" w:rsidSect="0076384B">
      <w:footerReference w:type="even" r:id="rId8"/>
      <w:pgSz w:w="11906" w:h="16838"/>
      <w:pgMar w:top="1560" w:right="1417" w:bottom="993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0BD2" w:rsidRDefault="00A60BD2">
      <w:r>
        <w:separator/>
      </w:r>
    </w:p>
  </w:endnote>
  <w:endnote w:type="continuationSeparator" w:id="0">
    <w:p w:rsidR="00A60BD2" w:rsidRDefault="00A6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0BD2" w:rsidRDefault="00A60BD2">
      <w:r>
        <w:separator/>
      </w:r>
    </w:p>
  </w:footnote>
  <w:footnote w:type="continuationSeparator" w:id="0">
    <w:p w:rsidR="00A60BD2" w:rsidRDefault="00A6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A445A"/>
    <w:multiLevelType w:val="hybridMultilevel"/>
    <w:tmpl w:val="C380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7FA8"/>
    <w:multiLevelType w:val="hybridMultilevel"/>
    <w:tmpl w:val="4BC6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1E1E5A"/>
    <w:multiLevelType w:val="hybridMultilevel"/>
    <w:tmpl w:val="25E2C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3205"/>
    <w:multiLevelType w:val="hybridMultilevel"/>
    <w:tmpl w:val="8DD4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84C2B"/>
    <w:multiLevelType w:val="hybridMultilevel"/>
    <w:tmpl w:val="F15E3BC8"/>
    <w:lvl w:ilvl="0" w:tplc="251E4E3E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12 marca 2020r."/>
    <w:docVar w:name="AktNr" w:val="14/2020/K"/>
    <w:docVar w:name="Sprawa" w:val="ramowych zasad organizacji tzw. pracy zdalnej w Urzędzie Miasta Poznania."/>
  </w:docVars>
  <w:rsids>
    <w:rsidRoot w:val="000B7889"/>
    <w:rsid w:val="00011EF3"/>
    <w:rsid w:val="000249F9"/>
    <w:rsid w:val="00031B3A"/>
    <w:rsid w:val="00067CBF"/>
    <w:rsid w:val="00072485"/>
    <w:rsid w:val="000B7889"/>
    <w:rsid w:val="000B7CBC"/>
    <w:rsid w:val="000C07FF"/>
    <w:rsid w:val="000E2E12"/>
    <w:rsid w:val="00167A3B"/>
    <w:rsid w:val="002740D7"/>
    <w:rsid w:val="002C4925"/>
    <w:rsid w:val="002F6770"/>
    <w:rsid w:val="00301BBB"/>
    <w:rsid w:val="00334BD5"/>
    <w:rsid w:val="00340EA0"/>
    <w:rsid w:val="003679C6"/>
    <w:rsid w:val="00373368"/>
    <w:rsid w:val="00451FF2"/>
    <w:rsid w:val="00464DEC"/>
    <w:rsid w:val="004B6AC1"/>
    <w:rsid w:val="004C5AE8"/>
    <w:rsid w:val="005117CB"/>
    <w:rsid w:val="00546155"/>
    <w:rsid w:val="005576D9"/>
    <w:rsid w:val="00565809"/>
    <w:rsid w:val="00571718"/>
    <w:rsid w:val="005C6BB7"/>
    <w:rsid w:val="005E0B50"/>
    <w:rsid w:val="005E28F0"/>
    <w:rsid w:val="005E453F"/>
    <w:rsid w:val="00611F47"/>
    <w:rsid w:val="00641295"/>
    <w:rsid w:val="0065477E"/>
    <w:rsid w:val="00667B11"/>
    <w:rsid w:val="006A2B27"/>
    <w:rsid w:val="0076384B"/>
    <w:rsid w:val="007771CB"/>
    <w:rsid w:val="0079779A"/>
    <w:rsid w:val="007D5325"/>
    <w:rsid w:val="007D69AE"/>
    <w:rsid w:val="00807446"/>
    <w:rsid w:val="00844B40"/>
    <w:rsid w:val="00853287"/>
    <w:rsid w:val="00860838"/>
    <w:rsid w:val="008627D3"/>
    <w:rsid w:val="00886FAE"/>
    <w:rsid w:val="00931FB0"/>
    <w:rsid w:val="009711FF"/>
    <w:rsid w:val="009773E3"/>
    <w:rsid w:val="009E48F1"/>
    <w:rsid w:val="009F5036"/>
    <w:rsid w:val="00A5209A"/>
    <w:rsid w:val="00A60BD2"/>
    <w:rsid w:val="00AA06D7"/>
    <w:rsid w:val="00AA184A"/>
    <w:rsid w:val="00BA113A"/>
    <w:rsid w:val="00BB3401"/>
    <w:rsid w:val="00BC5D43"/>
    <w:rsid w:val="00C5423F"/>
    <w:rsid w:val="00C82D26"/>
    <w:rsid w:val="00CB05CD"/>
    <w:rsid w:val="00CD3B7B"/>
    <w:rsid w:val="00CE513E"/>
    <w:rsid w:val="00CE5304"/>
    <w:rsid w:val="00D672EE"/>
    <w:rsid w:val="00D73C2A"/>
    <w:rsid w:val="00D85359"/>
    <w:rsid w:val="00DC3E76"/>
    <w:rsid w:val="00E30060"/>
    <w:rsid w:val="00E360D3"/>
    <w:rsid w:val="00F41C8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05A54"/>
  <w15:chartTrackingRefBased/>
  <w15:docId w15:val="{8B604EE8-82AF-4253-8D06-A651BFC7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71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771CB"/>
    <w:pPr>
      <w:ind w:left="720"/>
      <w:contextualSpacing/>
    </w:pPr>
  </w:style>
  <w:style w:type="paragraph" w:customStyle="1" w:styleId="mainpub">
    <w:name w:val="mainpub"/>
    <w:basedOn w:val="Normalny"/>
    <w:rsid w:val="008074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7446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11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1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3D10-9650-431B-B7CB-EE7613B0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184</TotalTime>
  <Pages>1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Łukasiak Agnieszka</cp:lastModifiedBy>
  <cp:revision>18</cp:revision>
  <cp:lastPrinted>2020-03-27T10:44:00Z</cp:lastPrinted>
  <dcterms:created xsi:type="dcterms:W3CDTF">2020-03-26T07:54:00Z</dcterms:created>
  <dcterms:modified xsi:type="dcterms:W3CDTF">2020-03-27T11:06:00Z</dcterms:modified>
</cp:coreProperties>
</file>