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55" w:rsidRPr="00260670" w:rsidRDefault="00A23555" w:rsidP="003B25B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C7FC3">
        <w:rPr>
          <w:rFonts w:ascii="Arial" w:hAnsi="Arial" w:cs="Arial"/>
          <w:b/>
          <w:bCs/>
          <w:sz w:val="28"/>
          <w:szCs w:val="28"/>
        </w:rPr>
        <w:t>UCHWAŁA Nr</w:t>
      </w:r>
      <w:r>
        <w:rPr>
          <w:rFonts w:ascii="Arial" w:hAnsi="Arial" w:cs="Arial"/>
          <w:b/>
          <w:bCs/>
          <w:sz w:val="28"/>
          <w:szCs w:val="28"/>
        </w:rPr>
        <w:t xml:space="preserve"> V/33/15</w:t>
      </w:r>
    </w:p>
    <w:p w:rsidR="00A23555" w:rsidRPr="005C7FC3" w:rsidRDefault="00A23555" w:rsidP="003B25B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C7FC3">
        <w:rPr>
          <w:rFonts w:ascii="Arial" w:hAnsi="Arial" w:cs="Arial"/>
          <w:b/>
          <w:bCs/>
          <w:sz w:val="28"/>
          <w:szCs w:val="28"/>
        </w:rPr>
        <w:t>Rady Gminy Mrągowo</w:t>
      </w:r>
    </w:p>
    <w:p w:rsidR="00A23555" w:rsidRPr="00A73467" w:rsidRDefault="00A23555" w:rsidP="00216B2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3467">
        <w:rPr>
          <w:rFonts w:ascii="Arial" w:hAnsi="Arial" w:cs="Arial"/>
          <w:b/>
          <w:bCs/>
          <w:sz w:val="28"/>
          <w:szCs w:val="28"/>
        </w:rPr>
        <w:t xml:space="preserve">z dnia </w:t>
      </w:r>
      <w:r>
        <w:rPr>
          <w:rFonts w:ascii="Arial" w:hAnsi="Arial" w:cs="Arial"/>
          <w:b/>
          <w:bCs/>
          <w:sz w:val="28"/>
          <w:szCs w:val="28"/>
        </w:rPr>
        <w:t xml:space="preserve">26 lutego </w:t>
      </w:r>
      <w:r w:rsidRPr="00260670">
        <w:rPr>
          <w:rFonts w:ascii="Arial" w:hAnsi="Arial" w:cs="Arial"/>
          <w:b/>
          <w:bCs/>
          <w:sz w:val="28"/>
          <w:szCs w:val="28"/>
        </w:rPr>
        <w:t>2015</w:t>
      </w:r>
      <w:r>
        <w:rPr>
          <w:rFonts w:ascii="Arial" w:hAnsi="Arial" w:cs="Arial"/>
          <w:b/>
          <w:bCs/>
          <w:sz w:val="28"/>
          <w:szCs w:val="28"/>
        </w:rPr>
        <w:t xml:space="preserve"> roku </w:t>
      </w:r>
    </w:p>
    <w:p w:rsidR="00A23555" w:rsidRPr="00A73467" w:rsidRDefault="00A23555" w:rsidP="00216B2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23555" w:rsidRPr="008547B0" w:rsidRDefault="00A23555" w:rsidP="00A73467">
      <w:pPr>
        <w:spacing w:line="360" w:lineRule="auto"/>
        <w:rPr>
          <w:b/>
          <w:bCs/>
          <w:i/>
          <w:iCs/>
        </w:rPr>
      </w:pPr>
    </w:p>
    <w:p w:rsidR="00A23555" w:rsidRPr="005C7FC3" w:rsidRDefault="00A23555" w:rsidP="005C7FC3">
      <w:pPr>
        <w:spacing w:line="360" w:lineRule="auto"/>
        <w:ind w:left="1560" w:hanging="15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 zmiany uchwały Nr IV/24/15 Rady Gminy Mrągowo z dnia 28 stycznia 2015 roku dotyczącej </w:t>
      </w:r>
      <w:r w:rsidRPr="005C7FC3">
        <w:rPr>
          <w:rFonts w:ascii="Arial" w:hAnsi="Arial" w:cs="Arial"/>
          <w:b/>
          <w:bCs/>
        </w:rPr>
        <w:t>przyjęcia rocznego p</w:t>
      </w:r>
      <w:r>
        <w:rPr>
          <w:rFonts w:ascii="Arial" w:hAnsi="Arial" w:cs="Arial"/>
          <w:b/>
          <w:bCs/>
        </w:rPr>
        <w:t>lanu</w:t>
      </w:r>
      <w:r w:rsidRPr="005C7FC3">
        <w:rPr>
          <w:rFonts w:ascii="Arial" w:hAnsi="Arial" w:cs="Arial"/>
          <w:b/>
          <w:bCs/>
        </w:rPr>
        <w:t xml:space="preserve"> potrzeb w zakresie wykonywania prac społecznie-użytecznych w roku 201</w:t>
      </w:r>
      <w:r>
        <w:rPr>
          <w:rFonts w:ascii="Arial" w:hAnsi="Arial" w:cs="Arial"/>
          <w:b/>
          <w:bCs/>
        </w:rPr>
        <w:t>5</w:t>
      </w:r>
    </w:p>
    <w:p w:rsidR="00A23555" w:rsidRPr="005C7FC3" w:rsidRDefault="00A23555" w:rsidP="009B28C9">
      <w:pPr>
        <w:jc w:val="both"/>
        <w:rPr>
          <w:rFonts w:ascii="Arial" w:hAnsi="Arial" w:cs="Arial"/>
          <w:sz w:val="28"/>
          <w:szCs w:val="28"/>
        </w:rPr>
      </w:pPr>
    </w:p>
    <w:p w:rsidR="00A23555" w:rsidRPr="005C7FC3" w:rsidRDefault="00A23555" w:rsidP="00216B2A">
      <w:pPr>
        <w:jc w:val="center"/>
        <w:rPr>
          <w:rFonts w:ascii="Arial" w:hAnsi="Arial" w:cs="Arial"/>
          <w:sz w:val="28"/>
          <w:szCs w:val="28"/>
        </w:rPr>
      </w:pPr>
    </w:p>
    <w:p w:rsidR="00A23555" w:rsidRPr="005C7FC3" w:rsidRDefault="00A23555" w:rsidP="00A73467">
      <w:pPr>
        <w:ind w:firstLine="708"/>
        <w:jc w:val="both"/>
        <w:rPr>
          <w:rFonts w:ascii="Arial" w:hAnsi="Arial" w:cs="Arial"/>
        </w:rPr>
      </w:pPr>
      <w:r w:rsidRPr="005C7FC3">
        <w:rPr>
          <w:rFonts w:ascii="Arial" w:hAnsi="Arial" w:cs="Arial"/>
        </w:rPr>
        <w:t xml:space="preserve">Na podstawie art. 18 ust. </w:t>
      </w:r>
      <w:r>
        <w:rPr>
          <w:rFonts w:ascii="Arial" w:hAnsi="Arial" w:cs="Arial"/>
        </w:rPr>
        <w:t xml:space="preserve">1 </w:t>
      </w:r>
      <w:r w:rsidRPr="005C7FC3">
        <w:rPr>
          <w:rFonts w:ascii="Arial" w:hAnsi="Arial" w:cs="Arial"/>
        </w:rPr>
        <w:t xml:space="preserve">ustawy z dnia 08 marca 1990r. </w:t>
      </w:r>
      <w:r>
        <w:rPr>
          <w:rFonts w:ascii="Arial" w:hAnsi="Arial" w:cs="Arial"/>
        </w:rPr>
        <w:br/>
        <w:t>o samorządzie gminnym (</w:t>
      </w:r>
      <w:r w:rsidRPr="005C7FC3">
        <w:rPr>
          <w:rFonts w:ascii="Arial" w:hAnsi="Arial" w:cs="Arial"/>
        </w:rPr>
        <w:t>Dz. U. z 20</w:t>
      </w:r>
      <w:r>
        <w:rPr>
          <w:rFonts w:ascii="Arial" w:hAnsi="Arial" w:cs="Arial"/>
        </w:rPr>
        <w:t>13r.</w:t>
      </w:r>
      <w:r w:rsidRPr="005C7FC3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594</w:t>
      </w:r>
      <w:r w:rsidRPr="005C7FC3">
        <w:rPr>
          <w:rFonts w:ascii="Arial" w:hAnsi="Arial" w:cs="Arial"/>
        </w:rPr>
        <w:t xml:space="preserve"> z późn</w:t>
      </w:r>
      <w:r>
        <w:rPr>
          <w:rFonts w:ascii="Arial" w:hAnsi="Arial" w:cs="Arial"/>
        </w:rPr>
        <w:t>. zm.</w:t>
      </w:r>
      <w:r w:rsidRPr="005C7FC3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br/>
      </w:r>
      <w:r w:rsidRPr="005C7FC3">
        <w:rPr>
          <w:rFonts w:ascii="Arial" w:hAnsi="Arial" w:cs="Arial"/>
        </w:rPr>
        <w:t xml:space="preserve">w związku z § 2 </w:t>
      </w:r>
      <w:r>
        <w:rPr>
          <w:rFonts w:ascii="Arial" w:hAnsi="Arial" w:cs="Arial"/>
        </w:rPr>
        <w:t xml:space="preserve">ust.1 </w:t>
      </w:r>
      <w:r w:rsidRPr="005C7FC3">
        <w:rPr>
          <w:rFonts w:ascii="Arial" w:hAnsi="Arial" w:cs="Arial"/>
        </w:rPr>
        <w:t>Rozporządzenia Ministra Pracy</w:t>
      </w:r>
      <w:r>
        <w:rPr>
          <w:rFonts w:ascii="Arial" w:hAnsi="Arial" w:cs="Arial"/>
        </w:rPr>
        <w:t xml:space="preserve"> i Polityki Społecznej</w:t>
      </w:r>
      <w:r w:rsidRPr="005C7FC3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br/>
      </w:r>
      <w:r w:rsidRPr="005C7FC3">
        <w:rPr>
          <w:rFonts w:ascii="Arial" w:hAnsi="Arial" w:cs="Arial"/>
        </w:rPr>
        <w:t>2</w:t>
      </w:r>
      <w:r>
        <w:rPr>
          <w:rFonts w:ascii="Arial" w:hAnsi="Arial" w:cs="Arial"/>
        </w:rPr>
        <w:t>2 lipca 2011</w:t>
      </w:r>
      <w:r w:rsidRPr="005C7FC3">
        <w:rPr>
          <w:rFonts w:ascii="Arial" w:hAnsi="Arial" w:cs="Arial"/>
        </w:rPr>
        <w:t xml:space="preserve">r. w sprawie organizowania prac społecznie użytecznych (Dz. U. </w:t>
      </w:r>
      <w:r>
        <w:rPr>
          <w:rFonts w:ascii="Arial" w:hAnsi="Arial" w:cs="Arial"/>
        </w:rPr>
        <w:br/>
        <w:t>z 2011</w:t>
      </w:r>
      <w:r w:rsidRPr="005C7FC3">
        <w:rPr>
          <w:rFonts w:ascii="Arial" w:hAnsi="Arial" w:cs="Arial"/>
        </w:rPr>
        <w:t xml:space="preserve">r. Nr </w:t>
      </w:r>
      <w:r>
        <w:rPr>
          <w:rFonts w:ascii="Arial" w:hAnsi="Arial" w:cs="Arial"/>
        </w:rPr>
        <w:t>155</w:t>
      </w:r>
      <w:r w:rsidRPr="005C7FC3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921</w:t>
      </w:r>
      <w:r w:rsidRPr="005C7FC3">
        <w:rPr>
          <w:rFonts w:ascii="Arial" w:hAnsi="Arial" w:cs="Arial"/>
        </w:rPr>
        <w:t>)</w:t>
      </w:r>
    </w:p>
    <w:p w:rsidR="00A23555" w:rsidRPr="005C7FC3" w:rsidRDefault="00A23555" w:rsidP="009B28C9">
      <w:pPr>
        <w:ind w:firstLine="708"/>
        <w:jc w:val="both"/>
        <w:rPr>
          <w:rFonts w:ascii="Arial" w:hAnsi="Arial" w:cs="Arial"/>
        </w:rPr>
      </w:pPr>
    </w:p>
    <w:p w:rsidR="00A23555" w:rsidRPr="005C7FC3" w:rsidRDefault="00A23555" w:rsidP="00216B2A">
      <w:pPr>
        <w:jc w:val="center"/>
        <w:rPr>
          <w:rFonts w:ascii="Arial" w:hAnsi="Arial" w:cs="Arial"/>
          <w:b/>
          <w:bCs/>
        </w:rPr>
      </w:pPr>
    </w:p>
    <w:p w:rsidR="00A23555" w:rsidRPr="005C7FC3" w:rsidRDefault="00A23555" w:rsidP="006F29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Mrągowo</w:t>
      </w:r>
      <w:r w:rsidRPr="005C7FC3">
        <w:rPr>
          <w:rFonts w:ascii="Arial" w:hAnsi="Arial" w:cs="Arial"/>
          <w:b/>
          <w:bCs/>
        </w:rPr>
        <w:t xml:space="preserve"> uchwala, co następuje:</w:t>
      </w:r>
    </w:p>
    <w:p w:rsidR="00A23555" w:rsidRPr="005C7FC3" w:rsidRDefault="00A23555" w:rsidP="00216B2A">
      <w:pPr>
        <w:rPr>
          <w:rFonts w:ascii="Arial" w:hAnsi="Arial" w:cs="Arial"/>
          <w:b/>
          <w:bCs/>
        </w:rPr>
      </w:pPr>
    </w:p>
    <w:p w:rsidR="00A23555" w:rsidRPr="005C7FC3" w:rsidRDefault="00A23555" w:rsidP="009B28C9">
      <w:pPr>
        <w:jc w:val="center"/>
        <w:rPr>
          <w:rFonts w:ascii="Arial" w:hAnsi="Arial" w:cs="Arial"/>
          <w:b/>
          <w:bCs/>
        </w:rPr>
      </w:pPr>
      <w:r w:rsidRPr="005C7FC3">
        <w:rPr>
          <w:rFonts w:ascii="Arial" w:hAnsi="Arial" w:cs="Arial"/>
          <w:b/>
          <w:bCs/>
        </w:rPr>
        <w:t>§ 1</w:t>
      </w:r>
    </w:p>
    <w:p w:rsidR="00A23555" w:rsidRPr="005C7FC3" w:rsidRDefault="00A23555" w:rsidP="009B28C9">
      <w:pPr>
        <w:jc w:val="both"/>
        <w:rPr>
          <w:rFonts w:ascii="Arial" w:hAnsi="Arial" w:cs="Arial"/>
        </w:rPr>
      </w:pPr>
    </w:p>
    <w:p w:rsidR="00A23555" w:rsidRPr="005C7FC3" w:rsidRDefault="00A23555" w:rsidP="003B2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uchwale</w:t>
      </w:r>
      <w:r w:rsidRPr="005C7FC3">
        <w:rPr>
          <w:rFonts w:ascii="Arial" w:hAnsi="Arial" w:cs="Arial"/>
        </w:rPr>
        <w:t xml:space="preserve"> </w:t>
      </w:r>
      <w:r w:rsidRPr="00A04C41">
        <w:rPr>
          <w:rFonts w:ascii="Arial" w:hAnsi="Arial" w:cs="Arial"/>
        </w:rPr>
        <w:t>Nr IV/24/15 Rady Gminy Mrągowo z dnia 28 stycznia 2015 roku dotyczącej przyjęcia rocznego planu potrzeb w zakresie wykonywania prac społecznie-użytecznych w roku 2015</w:t>
      </w:r>
      <w:r>
        <w:rPr>
          <w:rFonts w:ascii="Arial" w:hAnsi="Arial" w:cs="Arial"/>
        </w:rPr>
        <w:t xml:space="preserve"> zmienia się załącznik do uchwały, który otrzymuje brzmienie, jak w załączniku do niniejszej uchwały.</w:t>
      </w:r>
    </w:p>
    <w:p w:rsidR="00A23555" w:rsidRPr="005C7FC3" w:rsidRDefault="00A23555" w:rsidP="003B25B9">
      <w:pPr>
        <w:jc w:val="center"/>
        <w:rPr>
          <w:rFonts w:ascii="Arial" w:hAnsi="Arial" w:cs="Arial"/>
          <w:b/>
          <w:bCs/>
        </w:rPr>
      </w:pPr>
      <w:r w:rsidRPr="005C7FC3">
        <w:rPr>
          <w:rFonts w:ascii="Arial" w:hAnsi="Arial" w:cs="Arial"/>
          <w:b/>
          <w:bCs/>
        </w:rPr>
        <w:t>§ 2</w:t>
      </w:r>
    </w:p>
    <w:p w:rsidR="00A23555" w:rsidRPr="005C7FC3" w:rsidRDefault="00A23555" w:rsidP="003B25B9">
      <w:pPr>
        <w:spacing w:line="360" w:lineRule="auto"/>
        <w:ind w:left="720"/>
        <w:jc w:val="both"/>
        <w:rPr>
          <w:rFonts w:ascii="Arial" w:hAnsi="Arial" w:cs="Arial"/>
        </w:rPr>
      </w:pPr>
    </w:p>
    <w:p w:rsidR="00A23555" w:rsidRPr="005C7FC3" w:rsidRDefault="00A23555" w:rsidP="003B25B9">
      <w:pPr>
        <w:spacing w:line="360" w:lineRule="auto"/>
        <w:rPr>
          <w:rFonts w:ascii="Arial" w:hAnsi="Arial" w:cs="Arial"/>
        </w:rPr>
      </w:pPr>
      <w:r w:rsidRPr="005C7FC3">
        <w:rPr>
          <w:rFonts w:ascii="Arial" w:hAnsi="Arial" w:cs="Arial"/>
        </w:rPr>
        <w:t>Wykonanie uchwały powierza się</w:t>
      </w:r>
      <w:r>
        <w:rPr>
          <w:rFonts w:ascii="Arial" w:hAnsi="Arial" w:cs="Arial"/>
        </w:rPr>
        <w:t xml:space="preserve"> Wójtowi Gminy Mrągowo</w:t>
      </w:r>
      <w:r w:rsidRPr="005C7FC3">
        <w:rPr>
          <w:rFonts w:ascii="Arial" w:hAnsi="Arial" w:cs="Arial"/>
        </w:rPr>
        <w:t>.</w:t>
      </w:r>
    </w:p>
    <w:p w:rsidR="00A23555" w:rsidRPr="005C7FC3" w:rsidRDefault="00A23555" w:rsidP="009B28C9">
      <w:pPr>
        <w:jc w:val="center"/>
        <w:rPr>
          <w:rFonts w:ascii="Arial" w:hAnsi="Arial" w:cs="Arial"/>
          <w:b/>
          <w:bCs/>
        </w:rPr>
      </w:pPr>
      <w:r w:rsidRPr="005C7FC3">
        <w:rPr>
          <w:rFonts w:ascii="Arial" w:hAnsi="Arial" w:cs="Arial"/>
          <w:b/>
          <w:bCs/>
        </w:rPr>
        <w:t>§ 3</w:t>
      </w:r>
    </w:p>
    <w:p w:rsidR="00A23555" w:rsidRPr="005C7FC3" w:rsidRDefault="00A23555" w:rsidP="009B28C9">
      <w:pPr>
        <w:jc w:val="both"/>
        <w:rPr>
          <w:rFonts w:ascii="Arial" w:hAnsi="Arial" w:cs="Arial"/>
        </w:rPr>
      </w:pPr>
    </w:p>
    <w:p w:rsidR="00A23555" w:rsidRPr="005C7FC3" w:rsidRDefault="00A23555" w:rsidP="005C7FC3">
      <w:pPr>
        <w:spacing w:line="360" w:lineRule="auto"/>
        <w:jc w:val="both"/>
        <w:rPr>
          <w:rFonts w:ascii="Arial" w:hAnsi="Arial" w:cs="Arial"/>
        </w:rPr>
      </w:pPr>
      <w:r w:rsidRPr="005C7FC3">
        <w:rPr>
          <w:rFonts w:ascii="Arial" w:hAnsi="Arial" w:cs="Arial"/>
        </w:rPr>
        <w:t>Uchwała wchodzi w życie z dniem podjęcia i podlega ogłoszeniu poprzez wywieszenie na tablicy ogłoszeń Urzędu Gminy.</w:t>
      </w:r>
    </w:p>
    <w:p w:rsidR="00A23555" w:rsidRPr="005C7FC3" w:rsidRDefault="00A23555" w:rsidP="005C7FC3">
      <w:pPr>
        <w:jc w:val="both"/>
        <w:rPr>
          <w:rFonts w:ascii="Arial" w:hAnsi="Arial" w:cs="Arial"/>
        </w:rPr>
      </w:pPr>
    </w:p>
    <w:p w:rsidR="00A23555" w:rsidRDefault="00A23555" w:rsidP="005C7FC3">
      <w:pPr>
        <w:jc w:val="center"/>
        <w:rPr>
          <w:rFonts w:ascii="Arial" w:hAnsi="Arial" w:cs="Arial"/>
        </w:rPr>
      </w:pPr>
    </w:p>
    <w:p w:rsidR="00A23555" w:rsidRPr="00686623" w:rsidRDefault="00A23555" w:rsidP="00686623">
      <w:pPr>
        <w:spacing w:line="480" w:lineRule="auto"/>
        <w:ind w:left="4248"/>
        <w:jc w:val="center"/>
        <w:rPr>
          <w:rFonts w:ascii="Arial" w:hAnsi="Arial" w:cs="Arial"/>
          <w:b/>
          <w:bCs/>
        </w:rPr>
      </w:pPr>
      <w:r w:rsidRPr="00686623">
        <w:rPr>
          <w:rFonts w:ascii="Arial" w:hAnsi="Arial" w:cs="Arial"/>
          <w:b/>
          <w:bCs/>
        </w:rPr>
        <w:t>Przewodniczący Rady Gminy</w:t>
      </w:r>
    </w:p>
    <w:p w:rsidR="00A23555" w:rsidRDefault="00A23555" w:rsidP="00686623">
      <w:pPr>
        <w:spacing w:line="480" w:lineRule="auto"/>
        <w:ind w:left="4248"/>
        <w:jc w:val="center"/>
        <w:rPr>
          <w:rFonts w:ascii="Arial" w:hAnsi="Arial" w:cs="Arial"/>
        </w:rPr>
      </w:pPr>
      <w:r w:rsidRPr="00686623">
        <w:rPr>
          <w:rFonts w:ascii="Arial" w:hAnsi="Arial" w:cs="Arial"/>
          <w:b/>
          <w:bCs/>
        </w:rPr>
        <w:t>Sławomir Olender</w:t>
      </w:r>
    </w:p>
    <w:p w:rsidR="00A23555" w:rsidRDefault="00A23555" w:rsidP="00686623">
      <w:pPr>
        <w:spacing w:line="480" w:lineRule="auto"/>
        <w:rPr>
          <w:rFonts w:ascii="Arial" w:hAnsi="Arial" w:cs="Arial"/>
        </w:rPr>
      </w:pPr>
    </w:p>
    <w:p w:rsidR="00A23555" w:rsidRDefault="00A23555" w:rsidP="00686623">
      <w:pPr>
        <w:spacing w:line="480" w:lineRule="auto"/>
        <w:rPr>
          <w:rFonts w:ascii="Arial" w:hAnsi="Arial" w:cs="Arial"/>
        </w:rPr>
      </w:pPr>
    </w:p>
    <w:p w:rsidR="00A23555" w:rsidRDefault="00A23555" w:rsidP="00686623">
      <w:pPr>
        <w:spacing w:line="480" w:lineRule="auto"/>
        <w:rPr>
          <w:rFonts w:ascii="Arial" w:hAnsi="Arial" w:cs="Arial"/>
        </w:rPr>
      </w:pPr>
    </w:p>
    <w:p w:rsidR="00A23555" w:rsidRDefault="00A23555" w:rsidP="00686623">
      <w:pPr>
        <w:spacing w:line="480" w:lineRule="auto"/>
        <w:rPr>
          <w:rFonts w:ascii="Arial" w:hAnsi="Arial" w:cs="Arial"/>
        </w:rPr>
      </w:pPr>
    </w:p>
    <w:p w:rsidR="00A23555" w:rsidRPr="00A73467" w:rsidRDefault="00A23555" w:rsidP="00686623">
      <w:pPr>
        <w:spacing w:line="480" w:lineRule="auto"/>
        <w:ind w:left="6804" w:hanging="283"/>
        <w:rPr>
          <w:rFonts w:ascii="Arial" w:hAnsi="Arial" w:cs="Arial"/>
          <w:b/>
          <w:bCs/>
          <w:sz w:val="20"/>
          <w:szCs w:val="20"/>
        </w:rPr>
      </w:pPr>
      <w:r w:rsidRPr="00A73467">
        <w:rPr>
          <w:rFonts w:ascii="Arial" w:hAnsi="Arial" w:cs="Arial"/>
          <w:b/>
          <w:bCs/>
          <w:sz w:val="20"/>
          <w:szCs w:val="20"/>
        </w:rPr>
        <w:t>Załącznik</w:t>
      </w:r>
    </w:p>
    <w:p w:rsidR="00A23555" w:rsidRPr="00670B15" w:rsidRDefault="00A23555" w:rsidP="00686623">
      <w:pPr>
        <w:ind w:left="6804" w:hanging="283"/>
        <w:rPr>
          <w:rFonts w:ascii="Arial" w:hAnsi="Arial" w:cs="Arial"/>
          <w:sz w:val="20"/>
          <w:szCs w:val="20"/>
        </w:rPr>
      </w:pPr>
      <w:r w:rsidRPr="00A73467">
        <w:rPr>
          <w:rFonts w:ascii="Arial" w:hAnsi="Arial" w:cs="Arial"/>
          <w:b/>
          <w:bCs/>
          <w:sz w:val="20"/>
          <w:szCs w:val="20"/>
        </w:rPr>
        <w:t xml:space="preserve">do uchwały </w:t>
      </w:r>
      <w:r w:rsidRPr="00260670">
        <w:rPr>
          <w:rFonts w:ascii="Arial" w:hAnsi="Arial" w:cs="Arial"/>
          <w:b/>
          <w:bCs/>
          <w:sz w:val="20"/>
          <w:szCs w:val="20"/>
        </w:rPr>
        <w:t xml:space="preserve">Nr </w:t>
      </w:r>
      <w:r>
        <w:rPr>
          <w:rFonts w:ascii="Arial" w:hAnsi="Arial" w:cs="Arial"/>
          <w:b/>
          <w:bCs/>
          <w:sz w:val="20"/>
          <w:szCs w:val="20"/>
        </w:rPr>
        <w:t>V/33/15</w:t>
      </w:r>
    </w:p>
    <w:p w:rsidR="00A23555" w:rsidRPr="00A73467" w:rsidRDefault="00A23555" w:rsidP="00686623">
      <w:pPr>
        <w:ind w:left="6804" w:hanging="283"/>
        <w:rPr>
          <w:rFonts w:ascii="Arial" w:hAnsi="Arial" w:cs="Arial"/>
          <w:b/>
          <w:bCs/>
          <w:sz w:val="20"/>
          <w:szCs w:val="20"/>
        </w:rPr>
      </w:pPr>
      <w:r w:rsidRPr="00A73467">
        <w:rPr>
          <w:rFonts w:ascii="Arial" w:hAnsi="Arial" w:cs="Arial"/>
          <w:b/>
          <w:bCs/>
          <w:sz w:val="20"/>
          <w:szCs w:val="20"/>
        </w:rPr>
        <w:t>Rady Gminy Mrągowo</w:t>
      </w:r>
    </w:p>
    <w:p w:rsidR="00A23555" w:rsidRPr="00260670" w:rsidRDefault="00A23555" w:rsidP="00686623">
      <w:pPr>
        <w:ind w:left="6804" w:hanging="283"/>
        <w:rPr>
          <w:b/>
          <w:bCs/>
          <w:sz w:val="20"/>
          <w:szCs w:val="20"/>
        </w:rPr>
      </w:pPr>
      <w:r w:rsidRPr="00A73467">
        <w:rPr>
          <w:rFonts w:ascii="Arial" w:hAnsi="Arial" w:cs="Arial"/>
          <w:b/>
          <w:bCs/>
          <w:sz w:val="20"/>
          <w:szCs w:val="20"/>
        </w:rPr>
        <w:t xml:space="preserve">z dnia </w:t>
      </w:r>
      <w:r>
        <w:rPr>
          <w:rFonts w:ascii="Arial" w:hAnsi="Arial" w:cs="Arial"/>
          <w:b/>
          <w:bCs/>
          <w:sz w:val="20"/>
          <w:szCs w:val="20"/>
        </w:rPr>
        <w:t xml:space="preserve">26 lutego </w:t>
      </w:r>
      <w:r w:rsidRPr="00260670">
        <w:rPr>
          <w:rFonts w:ascii="Arial" w:hAnsi="Arial" w:cs="Arial"/>
          <w:b/>
          <w:bCs/>
          <w:sz w:val="20"/>
          <w:szCs w:val="20"/>
        </w:rPr>
        <w:t>2015r.</w:t>
      </w:r>
    </w:p>
    <w:p w:rsidR="00A23555" w:rsidRPr="00930CBF" w:rsidRDefault="00A23555" w:rsidP="00E7100C">
      <w:pPr>
        <w:spacing w:line="360" w:lineRule="auto"/>
        <w:ind w:left="3540" w:firstLine="708"/>
        <w:rPr>
          <w:b/>
          <w:bCs/>
          <w:sz w:val="16"/>
          <w:szCs w:val="16"/>
        </w:rPr>
      </w:pPr>
    </w:p>
    <w:p w:rsidR="00A23555" w:rsidRPr="00686623" w:rsidRDefault="00A23555" w:rsidP="00930CBF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ROCZNY </w:t>
      </w:r>
      <w:r w:rsidRPr="00686623">
        <w:rPr>
          <w:rFonts w:ascii="Arial" w:hAnsi="Arial" w:cs="Arial"/>
          <w:b/>
          <w:bCs/>
        </w:rPr>
        <w:t>PLAN POTRZEB NA ROK 201</w:t>
      </w:r>
      <w:r>
        <w:rPr>
          <w:rFonts w:ascii="Arial" w:hAnsi="Arial" w:cs="Arial"/>
          <w:b/>
          <w:bCs/>
        </w:rPr>
        <w:t>5</w:t>
      </w:r>
      <w:r w:rsidRPr="00686623">
        <w:rPr>
          <w:rFonts w:ascii="Arial" w:hAnsi="Arial" w:cs="Arial"/>
          <w:b/>
          <w:bCs/>
        </w:rPr>
        <w:t xml:space="preserve"> W ZAKRESIE WYKONYWANIA PRAC SPOŁECZNIE UŻYTECZNYCH NA TERENIE </w:t>
      </w:r>
    </w:p>
    <w:p w:rsidR="00A23555" w:rsidRPr="00686623" w:rsidRDefault="00A23555" w:rsidP="00930CBF">
      <w:pPr>
        <w:spacing w:line="276" w:lineRule="auto"/>
        <w:jc w:val="center"/>
        <w:rPr>
          <w:rFonts w:ascii="Arial" w:hAnsi="Arial" w:cs="Arial"/>
          <w:b/>
          <w:bCs/>
        </w:rPr>
      </w:pPr>
      <w:r w:rsidRPr="00686623">
        <w:rPr>
          <w:rFonts w:ascii="Arial" w:hAnsi="Arial" w:cs="Arial"/>
          <w:b/>
          <w:bCs/>
        </w:rPr>
        <w:t>GMINY MRĄGOWO</w:t>
      </w:r>
    </w:p>
    <w:p w:rsidR="00A23555" w:rsidRPr="00930CBF" w:rsidRDefault="00A23555" w:rsidP="004B28F0">
      <w:pPr>
        <w:spacing w:line="360" w:lineRule="auto"/>
        <w:jc w:val="both"/>
        <w:rPr>
          <w:sz w:val="8"/>
          <w:szCs w:val="8"/>
        </w:rPr>
      </w:pPr>
    </w:p>
    <w:tbl>
      <w:tblPr>
        <w:tblW w:w="905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58"/>
        <w:gridCol w:w="1392"/>
      </w:tblGrid>
      <w:tr w:rsidR="00A23555" w:rsidRPr="00686623">
        <w:trPr>
          <w:cantSplit/>
        </w:trPr>
        <w:tc>
          <w:tcPr>
            <w:tcW w:w="7658" w:type="dxa"/>
            <w:tcBorders>
              <w:top w:val="single" w:sz="18" w:space="0" w:color="auto"/>
            </w:tcBorders>
          </w:tcPr>
          <w:p w:rsidR="00A23555" w:rsidRPr="00D90C21" w:rsidRDefault="00A23555" w:rsidP="001C2D47">
            <w:pPr>
              <w:pStyle w:val="BodyText"/>
              <w:rPr>
                <w:rFonts w:ascii="Arial" w:hAnsi="Arial" w:cs="Arial"/>
              </w:rPr>
            </w:pPr>
            <w:r w:rsidRPr="00D90C21">
              <w:rPr>
                <w:rFonts w:ascii="Arial" w:hAnsi="Arial" w:cs="Arial"/>
                <w:sz w:val="22"/>
                <w:szCs w:val="22"/>
              </w:rPr>
              <w:t xml:space="preserve">Ogółem liczba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D90C21">
              <w:rPr>
                <w:rFonts w:ascii="Arial" w:hAnsi="Arial" w:cs="Arial"/>
                <w:sz w:val="22"/>
                <w:szCs w:val="22"/>
              </w:rPr>
              <w:t>kierowanych osób bezrobotnych bez prawa do zasiłku korzystających ze świadczeń</w:t>
            </w:r>
            <w:r>
              <w:rPr>
                <w:rFonts w:ascii="Arial" w:hAnsi="Arial" w:cs="Arial"/>
                <w:sz w:val="22"/>
                <w:szCs w:val="22"/>
              </w:rPr>
              <w:t xml:space="preserve"> z pomocy społecznej oraz</w:t>
            </w:r>
            <w:r w:rsidRPr="00D90C21">
              <w:rPr>
                <w:rFonts w:ascii="Arial" w:hAnsi="Arial" w:cs="Arial"/>
                <w:sz w:val="22"/>
                <w:szCs w:val="22"/>
              </w:rPr>
              <w:t xml:space="preserve"> osób uczestniczących w kontrakcie socjalnym, indywidualnym programie usamodzielnienia, lokalnym programie pomocy społecznej lub indywidualnym programie zatrudnienia socjalnego, jeżeli podjęły uczestnictwo w tych formach w wyniku skierowania powiatowego urzędu pracy na podstawie art. </w:t>
            </w:r>
            <w:r>
              <w:rPr>
                <w:rFonts w:ascii="Arial" w:hAnsi="Arial" w:cs="Arial"/>
                <w:sz w:val="22"/>
                <w:szCs w:val="22"/>
              </w:rPr>
              <w:t>50 ust.2 pkt.2</w:t>
            </w:r>
            <w:r w:rsidRPr="00D90C21">
              <w:rPr>
                <w:rFonts w:ascii="Arial" w:hAnsi="Arial" w:cs="Arial"/>
                <w:sz w:val="22"/>
                <w:szCs w:val="22"/>
              </w:rPr>
              <w:t xml:space="preserve"> ustawy z dnia 20 kwietnia 2004 r. o promocji zatrudnienia i instytucjach rynku pracy, zwanych dalej "osobami uprawnionymi", które mogą być skierowane do wykonywania prac społecznie użytecznych</w:t>
            </w:r>
          </w:p>
        </w:tc>
        <w:tc>
          <w:tcPr>
            <w:tcW w:w="1392" w:type="dxa"/>
            <w:tcBorders>
              <w:top w:val="single" w:sz="18" w:space="0" w:color="auto"/>
            </w:tcBorders>
          </w:tcPr>
          <w:p w:rsidR="00A23555" w:rsidRPr="00686623" w:rsidRDefault="00A23555" w:rsidP="00670B15">
            <w:pPr>
              <w:pStyle w:val="Body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A23555" w:rsidRPr="00686623">
        <w:trPr>
          <w:cantSplit/>
          <w:trHeight w:val="63"/>
        </w:trPr>
        <w:tc>
          <w:tcPr>
            <w:tcW w:w="7658" w:type="dxa"/>
          </w:tcPr>
          <w:p w:rsidR="00A23555" w:rsidRPr="00686623" w:rsidRDefault="00A23555" w:rsidP="004D7C1E">
            <w:pPr>
              <w:pStyle w:val="BodyText"/>
              <w:rPr>
                <w:rFonts w:ascii="Arial" w:hAnsi="Arial" w:cs="Arial"/>
              </w:rPr>
            </w:pPr>
            <w:r w:rsidRPr="00686623">
              <w:rPr>
                <w:rFonts w:ascii="Arial" w:hAnsi="Arial" w:cs="Arial"/>
                <w:sz w:val="22"/>
                <w:szCs w:val="22"/>
              </w:rPr>
              <w:t xml:space="preserve">Ogółem liczba godzin wykonywania prac społecznie użytecznych </w:t>
            </w:r>
          </w:p>
        </w:tc>
        <w:tc>
          <w:tcPr>
            <w:tcW w:w="1392" w:type="dxa"/>
          </w:tcPr>
          <w:p w:rsidR="00A23555" w:rsidRDefault="00A23555" w:rsidP="004D7C1E">
            <w:pPr>
              <w:pStyle w:val="Body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68662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686623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  <w:p w:rsidR="00A23555" w:rsidRPr="00686623" w:rsidRDefault="00A23555" w:rsidP="004D7C1E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A23555" w:rsidRPr="00686623">
        <w:trPr>
          <w:cantSplit/>
        </w:trPr>
        <w:tc>
          <w:tcPr>
            <w:tcW w:w="7658" w:type="dxa"/>
          </w:tcPr>
          <w:p w:rsidR="00A23555" w:rsidRPr="00686623" w:rsidRDefault="00A23555" w:rsidP="004D7C1E">
            <w:pPr>
              <w:pStyle w:val="BodyText"/>
              <w:rPr>
                <w:rFonts w:ascii="Arial" w:hAnsi="Arial" w:cs="Arial"/>
              </w:rPr>
            </w:pPr>
            <w:r w:rsidRPr="00686623">
              <w:rPr>
                <w:rFonts w:ascii="Arial" w:hAnsi="Arial" w:cs="Arial"/>
                <w:sz w:val="22"/>
                <w:szCs w:val="22"/>
              </w:rPr>
              <w:t>Liczba godzin w miesiącu do przepracowania przez 1 osobę bezrobotną</w:t>
            </w:r>
          </w:p>
          <w:p w:rsidR="00A23555" w:rsidRDefault="00A23555" w:rsidP="004D7C1E">
            <w:pPr>
              <w:pStyle w:val="BodyText"/>
              <w:rPr>
                <w:rFonts w:ascii="Arial" w:hAnsi="Arial" w:cs="Arial"/>
              </w:rPr>
            </w:pPr>
            <w:r w:rsidRPr="00686623">
              <w:rPr>
                <w:rFonts w:ascii="Arial" w:hAnsi="Arial" w:cs="Arial"/>
                <w:sz w:val="22"/>
                <w:szCs w:val="22"/>
              </w:rPr>
              <w:t>(przestrzegając tygodniowej normy 10 godzin czasu pracy)</w:t>
            </w:r>
          </w:p>
          <w:p w:rsidR="00A23555" w:rsidRPr="00686623" w:rsidRDefault="00A23555" w:rsidP="004D7C1E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A23555" w:rsidRPr="00686623" w:rsidRDefault="00A23555" w:rsidP="004D7C1E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686623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</w:tr>
      <w:tr w:rsidR="00A23555" w:rsidRPr="00686623">
        <w:trPr>
          <w:cantSplit/>
          <w:trHeight w:val="972"/>
        </w:trPr>
        <w:tc>
          <w:tcPr>
            <w:tcW w:w="9050" w:type="dxa"/>
            <w:gridSpan w:val="2"/>
          </w:tcPr>
          <w:p w:rsidR="00A23555" w:rsidRPr="00686623" w:rsidRDefault="00A23555" w:rsidP="004D7C1E">
            <w:pPr>
              <w:pStyle w:val="BodyText"/>
              <w:rPr>
                <w:rFonts w:ascii="Arial" w:hAnsi="Arial" w:cs="Arial"/>
              </w:rPr>
            </w:pPr>
            <w:r w:rsidRPr="00686623">
              <w:rPr>
                <w:rFonts w:ascii="Arial" w:hAnsi="Arial" w:cs="Arial"/>
                <w:sz w:val="22"/>
                <w:szCs w:val="22"/>
              </w:rPr>
              <w:t>Rodzaj prac:</w:t>
            </w:r>
          </w:p>
          <w:p w:rsidR="00A23555" w:rsidRPr="00686623" w:rsidRDefault="00A23555" w:rsidP="00686623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86623">
              <w:rPr>
                <w:rFonts w:ascii="Arial" w:hAnsi="Arial" w:cs="Arial"/>
                <w:sz w:val="22"/>
                <w:szCs w:val="22"/>
              </w:rPr>
              <w:t>Prace porządkowe na terenach komunalnych gminy Mrągowo.</w:t>
            </w:r>
          </w:p>
          <w:p w:rsidR="00A23555" w:rsidRPr="00686623" w:rsidRDefault="00A23555" w:rsidP="00686623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86623">
              <w:rPr>
                <w:rFonts w:ascii="Arial" w:hAnsi="Arial" w:cs="Arial"/>
                <w:sz w:val="22"/>
                <w:szCs w:val="22"/>
              </w:rPr>
              <w:t>Wykaszanie chwastów i traw przy drogach gminnych oraz terenach komunalnych.</w:t>
            </w:r>
          </w:p>
          <w:p w:rsidR="00A23555" w:rsidRPr="00930CBF" w:rsidRDefault="00A23555" w:rsidP="0001058F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86623">
              <w:rPr>
                <w:rFonts w:ascii="Arial" w:hAnsi="Arial" w:cs="Arial"/>
                <w:sz w:val="22"/>
                <w:szCs w:val="22"/>
              </w:rPr>
              <w:t>Wycinka zakrzaczeń przy drogach gminnych i terenach komunalnych.</w:t>
            </w:r>
          </w:p>
          <w:p w:rsidR="00A23555" w:rsidRPr="00930CBF" w:rsidRDefault="00A23555" w:rsidP="0001058F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Prace porządkowe na obiektach sportowych(sprzątanie, koszenie, konserwacja).</w:t>
            </w:r>
          </w:p>
          <w:p w:rsidR="00A23555" w:rsidRDefault="00A23555" w:rsidP="0001058F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Konserwacja rowów (koszenie, wycinka, oczyszczanie).</w:t>
            </w:r>
          </w:p>
          <w:p w:rsidR="00A23555" w:rsidRPr="00686623" w:rsidRDefault="00A23555" w:rsidP="00686623">
            <w:pPr>
              <w:pStyle w:val="BodyText"/>
              <w:ind w:left="720"/>
              <w:rPr>
                <w:rFonts w:ascii="Arial" w:hAnsi="Arial" w:cs="Arial"/>
              </w:rPr>
            </w:pPr>
          </w:p>
        </w:tc>
      </w:tr>
      <w:tr w:rsidR="00A23555" w:rsidRPr="00686623">
        <w:trPr>
          <w:cantSplit/>
        </w:trPr>
        <w:tc>
          <w:tcPr>
            <w:tcW w:w="9050" w:type="dxa"/>
            <w:gridSpan w:val="2"/>
          </w:tcPr>
          <w:p w:rsidR="00A23555" w:rsidRPr="00686623" w:rsidRDefault="00A23555" w:rsidP="004D7C1E">
            <w:pPr>
              <w:pStyle w:val="BodyText"/>
              <w:rPr>
                <w:rFonts w:ascii="Arial" w:hAnsi="Arial" w:cs="Arial"/>
              </w:rPr>
            </w:pPr>
            <w:r w:rsidRPr="00686623">
              <w:rPr>
                <w:rFonts w:ascii="Arial" w:hAnsi="Arial" w:cs="Arial"/>
                <w:sz w:val="22"/>
                <w:szCs w:val="22"/>
              </w:rPr>
              <w:t>Miejsce wykonywania prac społecznie użytecznych:</w:t>
            </w:r>
          </w:p>
          <w:p w:rsidR="00A23555" w:rsidRDefault="00A23555" w:rsidP="0001058F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686623">
              <w:rPr>
                <w:rFonts w:ascii="Arial" w:hAnsi="Arial" w:cs="Arial"/>
                <w:b/>
                <w:bCs/>
                <w:sz w:val="22"/>
                <w:szCs w:val="22"/>
              </w:rPr>
              <w:t>Teren administracyjny Gminy Mrągowo</w:t>
            </w:r>
          </w:p>
          <w:p w:rsidR="00A23555" w:rsidRPr="00686623" w:rsidRDefault="00A23555" w:rsidP="0001058F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A23555" w:rsidRPr="00686623">
        <w:trPr>
          <w:cantSplit/>
        </w:trPr>
        <w:tc>
          <w:tcPr>
            <w:tcW w:w="9050" w:type="dxa"/>
            <w:gridSpan w:val="2"/>
          </w:tcPr>
          <w:p w:rsidR="00A23555" w:rsidRPr="00686623" w:rsidRDefault="00A23555" w:rsidP="004D7C1E">
            <w:pPr>
              <w:pStyle w:val="BodyText"/>
              <w:rPr>
                <w:rFonts w:ascii="Arial" w:hAnsi="Arial" w:cs="Arial"/>
              </w:rPr>
            </w:pPr>
            <w:r w:rsidRPr="00686623">
              <w:rPr>
                <w:rFonts w:ascii="Arial" w:hAnsi="Arial" w:cs="Arial"/>
                <w:sz w:val="22"/>
                <w:szCs w:val="22"/>
              </w:rPr>
              <w:t>Wysokość świadczenia pieniężnego przysługującego z tytułu wykonywania prac społecznie użytecznych: wysokość</w:t>
            </w:r>
            <w:r w:rsidRPr="00D90C21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8,1</w:t>
            </w:r>
            <w:r w:rsidRPr="00D90C2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686623">
              <w:rPr>
                <w:rFonts w:ascii="Arial" w:hAnsi="Arial" w:cs="Arial"/>
                <w:b/>
                <w:bCs/>
                <w:sz w:val="22"/>
                <w:szCs w:val="22"/>
              </w:rPr>
              <w:t>-zł/h</w:t>
            </w:r>
          </w:p>
          <w:p w:rsidR="00A23555" w:rsidRPr="00686623" w:rsidRDefault="00A23555" w:rsidP="004D7C1E">
            <w:pPr>
              <w:pStyle w:val="BodyText"/>
              <w:rPr>
                <w:rFonts w:ascii="Arial" w:hAnsi="Arial" w:cs="Arial"/>
              </w:rPr>
            </w:pPr>
          </w:p>
        </w:tc>
      </w:tr>
      <w:tr w:rsidR="00A23555" w:rsidRPr="00686623">
        <w:trPr>
          <w:cantSplit/>
        </w:trPr>
        <w:tc>
          <w:tcPr>
            <w:tcW w:w="9050" w:type="dxa"/>
            <w:gridSpan w:val="2"/>
          </w:tcPr>
          <w:p w:rsidR="00A23555" w:rsidRDefault="00A23555" w:rsidP="000A32BD">
            <w:pPr>
              <w:pStyle w:val="BodyText"/>
              <w:rPr>
                <w:rFonts w:ascii="Arial" w:hAnsi="Arial" w:cs="Arial"/>
              </w:rPr>
            </w:pPr>
            <w:r w:rsidRPr="00686623">
              <w:rPr>
                <w:rFonts w:ascii="Arial" w:hAnsi="Arial" w:cs="Arial"/>
                <w:sz w:val="22"/>
                <w:szCs w:val="22"/>
              </w:rPr>
              <w:t xml:space="preserve">Łączna kwota świadczeń pieniężnych w okresie objętym porozumieniem przewidziana do wypłaty osobom bezrobotnym: </w:t>
            </w:r>
            <w:r w:rsidRPr="00670B15">
              <w:rPr>
                <w:rFonts w:ascii="Arial" w:hAnsi="Arial" w:cs="Arial"/>
                <w:b/>
                <w:bCs/>
                <w:sz w:val="22"/>
                <w:szCs w:val="22"/>
              </w:rPr>
              <w:t>38.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880</w:t>
            </w:r>
            <w:r w:rsidRPr="00983F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D5962">
              <w:rPr>
                <w:rFonts w:ascii="Arial" w:hAnsi="Arial" w:cs="Arial"/>
                <w:sz w:val="22"/>
                <w:szCs w:val="22"/>
              </w:rPr>
              <w:t>(trzydzieści osiem tysięcy osiemset osiemdziesiąt złotych 00/100),</w:t>
            </w:r>
            <w:r w:rsidRPr="00686623">
              <w:rPr>
                <w:rFonts w:ascii="Arial" w:hAnsi="Arial" w:cs="Arial"/>
                <w:sz w:val="22"/>
                <w:szCs w:val="22"/>
              </w:rPr>
              <w:t xml:space="preserve"> z czego koszty obciążające Gminę</w:t>
            </w:r>
            <w:r>
              <w:rPr>
                <w:rFonts w:ascii="Arial" w:hAnsi="Arial" w:cs="Arial"/>
                <w:sz w:val="22"/>
                <w:szCs w:val="22"/>
              </w:rPr>
              <w:t xml:space="preserve"> Mrągowo: </w:t>
            </w:r>
            <w:r w:rsidRPr="008D5962">
              <w:rPr>
                <w:rFonts w:ascii="Arial" w:hAnsi="Arial" w:cs="Arial"/>
                <w:b/>
                <w:bCs/>
                <w:sz w:val="22"/>
                <w:szCs w:val="22"/>
              </w:rPr>
              <w:t>15.552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D5962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  <w:r w:rsidRPr="00686623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piętnaście tysięcy  pięćset pięćdziesiąt dwa złote</w:t>
            </w:r>
            <w:r w:rsidRPr="00686623">
              <w:rPr>
                <w:rFonts w:ascii="Arial" w:hAnsi="Arial" w:cs="Arial"/>
                <w:sz w:val="22"/>
                <w:szCs w:val="22"/>
              </w:rPr>
              <w:t xml:space="preserve"> 00/100). </w:t>
            </w:r>
          </w:p>
          <w:p w:rsidR="00A23555" w:rsidRPr="00686623" w:rsidRDefault="00A23555" w:rsidP="008D5962">
            <w:pPr>
              <w:pStyle w:val="BodyText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4873DC">
              <w:rPr>
                <w:rFonts w:ascii="Arial" w:hAnsi="Arial" w:cs="Arial"/>
                <w:sz w:val="22"/>
                <w:szCs w:val="22"/>
              </w:rPr>
              <w:t xml:space="preserve">ysokość zakładanej refundacji ze środków Funduszu Pracy, w okresie objętym wnioskiem – </w:t>
            </w:r>
            <w:r w:rsidRPr="008D5962">
              <w:rPr>
                <w:rFonts w:ascii="Arial" w:hAnsi="Arial" w:cs="Arial"/>
                <w:b/>
                <w:bCs/>
                <w:sz w:val="22"/>
                <w:szCs w:val="22"/>
              </w:rPr>
              <w:t>23.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328</w:t>
            </w:r>
            <w:r w:rsidRPr="000A32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  <w:r w:rsidRPr="00F13BEA">
              <w:rPr>
                <w:rFonts w:ascii="Arial" w:hAnsi="Arial" w:cs="Arial"/>
                <w:sz w:val="22"/>
                <w:szCs w:val="22"/>
              </w:rPr>
              <w:t>.(</w:t>
            </w:r>
            <w:r>
              <w:rPr>
                <w:rFonts w:ascii="Arial" w:hAnsi="Arial" w:cs="Arial"/>
                <w:sz w:val="22"/>
                <w:szCs w:val="22"/>
              </w:rPr>
              <w:t>dwadzieścia trzy</w:t>
            </w:r>
            <w:r w:rsidRPr="00F13BEA">
              <w:rPr>
                <w:rFonts w:ascii="Arial" w:hAnsi="Arial" w:cs="Arial"/>
                <w:sz w:val="22"/>
                <w:szCs w:val="22"/>
              </w:rPr>
              <w:t xml:space="preserve"> tysi</w:t>
            </w:r>
            <w:r>
              <w:rPr>
                <w:rFonts w:ascii="Arial" w:hAnsi="Arial" w:cs="Arial"/>
                <w:sz w:val="22"/>
                <w:szCs w:val="22"/>
              </w:rPr>
              <w:t>ące trzysta dwadzieścia osiem</w:t>
            </w:r>
            <w:r w:rsidRPr="00F13BEA">
              <w:rPr>
                <w:rFonts w:ascii="Arial" w:hAnsi="Arial" w:cs="Arial"/>
                <w:sz w:val="22"/>
                <w:szCs w:val="22"/>
              </w:rPr>
              <w:t xml:space="preserve"> złotych 00/100)</w:t>
            </w:r>
          </w:p>
        </w:tc>
      </w:tr>
      <w:tr w:rsidR="00A23555" w:rsidRPr="00686623">
        <w:trPr>
          <w:cantSplit/>
        </w:trPr>
        <w:tc>
          <w:tcPr>
            <w:tcW w:w="9050" w:type="dxa"/>
            <w:gridSpan w:val="2"/>
            <w:tcBorders>
              <w:bottom w:val="single" w:sz="18" w:space="0" w:color="auto"/>
            </w:tcBorders>
          </w:tcPr>
          <w:p w:rsidR="00A23555" w:rsidRPr="00686623" w:rsidRDefault="00A23555" w:rsidP="0001058F">
            <w:pPr>
              <w:pStyle w:val="BodyText"/>
              <w:rPr>
                <w:rFonts w:ascii="Arial" w:hAnsi="Arial" w:cs="Arial"/>
              </w:rPr>
            </w:pPr>
            <w:r w:rsidRPr="00686623">
              <w:rPr>
                <w:rFonts w:ascii="Arial" w:hAnsi="Arial" w:cs="Arial"/>
                <w:sz w:val="22"/>
                <w:szCs w:val="22"/>
              </w:rPr>
              <w:t>Realizatorzy programu:</w:t>
            </w:r>
          </w:p>
          <w:p w:rsidR="00A23555" w:rsidRPr="00686623" w:rsidRDefault="00A23555" w:rsidP="0001058F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Urząd Gminy </w:t>
            </w:r>
            <w:r w:rsidRPr="00686623">
              <w:rPr>
                <w:rFonts w:ascii="Arial" w:hAnsi="Arial" w:cs="Arial"/>
                <w:b/>
                <w:bCs/>
                <w:sz w:val="22"/>
                <w:szCs w:val="22"/>
              </w:rPr>
              <w:t>ul.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86623">
              <w:rPr>
                <w:rFonts w:ascii="Arial" w:hAnsi="Arial" w:cs="Arial"/>
                <w:b/>
                <w:bCs/>
                <w:sz w:val="22"/>
                <w:szCs w:val="22"/>
              </w:rPr>
              <w:t>Królewiecka 60A, 11-700 Mrągowo</w:t>
            </w:r>
          </w:p>
          <w:p w:rsidR="00A23555" w:rsidRPr="005E3BAC" w:rsidRDefault="00A23555" w:rsidP="0001058F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686623">
              <w:rPr>
                <w:rFonts w:ascii="Arial" w:hAnsi="Arial" w:cs="Arial"/>
                <w:b/>
                <w:bCs/>
                <w:sz w:val="22"/>
                <w:szCs w:val="22"/>
              </w:rPr>
              <w:t>Gminny Ośrodek Pomocy Społecznej ul.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Wojska Polskiego 5A/12,</w:t>
            </w:r>
          </w:p>
          <w:p w:rsidR="00A23555" w:rsidRPr="00686623" w:rsidRDefault="00A23555" w:rsidP="005E3BAC">
            <w:pPr>
              <w:pStyle w:val="BodyText"/>
              <w:ind w:left="720"/>
              <w:rPr>
                <w:rFonts w:ascii="Arial" w:hAnsi="Arial" w:cs="Arial"/>
                <w:b/>
                <w:bCs/>
              </w:rPr>
            </w:pPr>
            <w:r w:rsidRPr="00686623">
              <w:rPr>
                <w:rFonts w:ascii="Arial" w:hAnsi="Arial" w:cs="Arial"/>
                <w:b/>
                <w:bCs/>
                <w:sz w:val="22"/>
                <w:szCs w:val="22"/>
              </w:rPr>
              <w:t>11-700 Mrągowo</w:t>
            </w:r>
          </w:p>
          <w:p w:rsidR="00A23555" w:rsidRPr="00686623" w:rsidRDefault="00A23555" w:rsidP="0001058F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A23555" w:rsidRPr="00430D7C" w:rsidRDefault="00A23555" w:rsidP="00430D7C">
      <w:pPr>
        <w:pStyle w:val="BodyText"/>
      </w:pPr>
      <w:r w:rsidRPr="00430D7C">
        <w:t xml:space="preserve"> </w:t>
      </w:r>
    </w:p>
    <w:p w:rsidR="00A23555" w:rsidRPr="00686623" w:rsidRDefault="00A23555" w:rsidP="0001058F">
      <w:pPr>
        <w:ind w:left="5664"/>
        <w:jc w:val="center"/>
        <w:rPr>
          <w:rFonts w:ascii="Arial" w:hAnsi="Arial" w:cs="Arial"/>
          <w:b/>
          <w:bCs/>
        </w:rPr>
      </w:pPr>
      <w:r w:rsidRPr="00686623">
        <w:rPr>
          <w:rFonts w:ascii="Arial" w:hAnsi="Arial" w:cs="Arial"/>
          <w:b/>
          <w:bCs/>
        </w:rPr>
        <w:t>Przewodniczący Rady Gminy</w:t>
      </w:r>
    </w:p>
    <w:p w:rsidR="00A23555" w:rsidRPr="00686623" w:rsidRDefault="00A23555" w:rsidP="0001058F">
      <w:pPr>
        <w:ind w:left="5664"/>
        <w:jc w:val="center"/>
        <w:rPr>
          <w:rFonts w:ascii="Arial" w:hAnsi="Arial" w:cs="Arial"/>
          <w:b/>
          <w:bCs/>
        </w:rPr>
      </w:pPr>
    </w:p>
    <w:p w:rsidR="00A23555" w:rsidRPr="00686623" w:rsidRDefault="00A23555" w:rsidP="0001058F">
      <w:pPr>
        <w:ind w:left="5664"/>
        <w:jc w:val="center"/>
        <w:rPr>
          <w:rFonts w:ascii="Arial" w:hAnsi="Arial" w:cs="Arial"/>
          <w:b/>
          <w:bCs/>
        </w:rPr>
      </w:pPr>
      <w:r w:rsidRPr="00686623">
        <w:rPr>
          <w:rFonts w:ascii="Arial" w:hAnsi="Arial" w:cs="Arial"/>
          <w:b/>
          <w:bCs/>
        </w:rPr>
        <w:t>Sławomir Olender</w:t>
      </w:r>
    </w:p>
    <w:sectPr w:rsidR="00A23555" w:rsidRPr="00686623" w:rsidSect="004079F3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55" w:rsidRDefault="00A23555">
      <w:r>
        <w:separator/>
      </w:r>
    </w:p>
  </w:endnote>
  <w:endnote w:type="continuationSeparator" w:id="0">
    <w:p w:rsidR="00A23555" w:rsidRDefault="00A23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55" w:rsidRDefault="00A23555">
      <w:r>
        <w:separator/>
      </w:r>
    </w:p>
  </w:footnote>
  <w:footnote w:type="continuationSeparator" w:id="0">
    <w:p w:rsidR="00A23555" w:rsidRDefault="00A23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A52"/>
    <w:multiLevelType w:val="hybridMultilevel"/>
    <w:tmpl w:val="B62EB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214A1"/>
    <w:multiLevelType w:val="hybridMultilevel"/>
    <w:tmpl w:val="D692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003DF"/>
    <w:multiLevelType w:val="hybridMultilevel"/>
    <w:tmpl w:val="F84A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21B2C"/>
    <w:multiLevelType w:val="hybridMultilevel"/>
    <w:tmpl w:val="8264C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8F335D"/>
    <w:multiLevelType w:val="hybridMultilevel"/>
    <w:tmpl w:val="B62EB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B2A"/>
    <w:rsid w:val="0001058F"/>
    <w:rsid w:val="00013445"/>
    <w:rsid w:val="000A32BD"/>
    <w:rsid w:val="000C7CC4"/>
    <w:rsid w:val="000D399C"/>
    <w:rsid w:val="000E4DA9"/>
    <w:rsid w:val="000E5327"/>
    <w:rsid w:val="000F252B"/>
    <w:rsid w:val="0014560B"/>
    <w:rsid w:val="00186B56"/>
    <w:rsid w:val="001C2D47"/>
    <w:rsid w:val="001D0AD9"/>
    <w:rsid w:val="001F29F3"/>
    <w:rsid w:val="00216B2A"/>
    <w:rsid w:val="0023169E"/>
    <w:rsid w:val="0023625D"/>
    <w:rsid w:val="002435C6"/>
    <w:rsid w:val="00260670"/>
    <w:rsid w:val="00280508"/>
    <w:rsid w:val="002C288B"/>
    <w:rsid w:val="002D00A3"/>
    <w:rsid w:val="002F47DF"/>
    <w:rsid w:val="003062F3"/>
    <w:rsid w:val="00312F06"/>
    <w:rsid w:val="00331EB1"/>
    <w:rsid w:val="003667F0"/>
    <w:rsid w:val="00372ED3"/>
    <w:rsid w:val="003B25B9"/>
    <w:rsid w:val="003F06B5"/>
    <w:rsid w:val="004079F3"/>
    <w:rsid w:val="00430D7C"/>
    <w:rsid w:val="00453714"/>
    <w:rsid w:val="00467986"/>
    <w:rsid w:val="004873DC"/>
    <w:rsid w:val="004A23D4"/>
    <w:rsid w:val="004B28F0"/>
    <w:rsid w:val="004C0624"/>
    <w:rsid w:val="004D7C1E"/>
    <w:rsid w:val="00516494"/>
    <w:rsid w:val="005722FB"/>
    <w:rsid w:val="0058132F"/>
    <w:rsid w:val="005B00DD"/>
    <w:rsid w:val="005C7FC3"/>
    <w:rsid w:val="005E3BAC"/>
    <w:rsid w:val="006361D8"/>
    <w:rsid w:val="006473EF"/>
    <w:rsid w:val="00647BC6"/>
    <w:rsid w:val="0065261B"/>
    <w:rsid w:val="00670B15"/>
    <w:rsid w:val="006714F4"/>
    <w:rsid w:val="00686623"/>
    <w:rsid w:val="006A351D"/>
    <w:rsid w:val="006F2966"/>
    <w:rsid w:val="00716F4B"/>
    <w:rsid w:val="007231E2"/>
    <w:rsid w:val="007344D4"/>
    <w:rsid w:val="007657B4"/>
    <w:rsid w:val="00784AB4"/>
    <w:rsid w:val="007A270E"/>
    <w:rsid w:val="007C544D"/>
    <w:rsid w:val="007E3FCD"/>
    <w:rsid w:val="008009B7"/>
    <w:rsid w:val="008118D1"/>
    <w:rsid w:val="00843643"/>
    <w:rsid w:val="008547B0"/>
    <w:rsid w:val="008666F7"/>
    <w:rsid w:val="00887917"/>
    <w:rsid w:val="008966AF"/>
    <w:rsid w:val="008A437E"/>
    <w:rsid w:val="008D46BD"/>
    <w:rsid w:val="008D4EA2"/>
    <w:rsid w:val="008D5962"/>
    <w:rsid w:val="008F7B7F"/>
    <w:rsid w:val="00914B73"/>
    <w:rsid w:val="009209E1"/>
    <w:rsid w:val="00930CBF"/>
    <w:rsid w:val="00935698"/>
    <w:rsid w:val="0095613B"/>
    <w:rsid w:val="00970363"/>
    <w:rsid w:val="00973E0E"/>
    <w:rsid w:val="00983F7E"/>
    <w:rsid w:val="009B28C9"/>
    <w:rsid w:val="009C76DA"/>
    <w:rsid w:val="009E2CBD"/>
    <w:rsid w:val="00A04C41"/>
    <w:rsid w:val="00A13C94"/>
    <w:rsid w:val="00A23555"/>
    <w:rsid w:val="00A73467"/>
    <w:rsid w:val="00A822F6"/>
    <w:rsid w:val="00A8295C"/>
    <w:rsid w:val="00A91A19"/>
    <w:rsid w:val="00AB44FA"/>
    <w:rsid w:val="00B4652D"/>
    <w:rsid w:val="00B51E5D"/>
    <w:rsid w:val="00B63BF1"/>
    <w:rsid w:val="00B83FAE"/>
    <w:rsid w:val="00B9179E"/>
    <w:rsid w:val="00BF7F5D"/>
    <w:rsid w:val="00C36984"/>
    <w:rsid w:val="00C63404"/>
    <w:rsid w:val="00C846E4"/>
    <w:rsid w:val="00CE10D9"/>
    <w:rsid w:val="00D00F36"/>
    <w:rsid w:val="00D03648"/>
    <w:rsid w:val="00D0491C"/>
    <w:rsid w:val="00D643AD"/>
    <w:rsid w:val="00D716F7"/>
    <w:rsid w:val="00D90C21"/>
    <w:rsid w:val="00DA1A9F"/>
    <w:rsid w:val="00E25415"/>
    <w:rsid w:val="00E259D0"/>
    <w:rsid w:val="00E63273"/>
    <w:rsid w:val="00E7100C"/>
    <w:rsid w:val="00E84FB3"/>
    <w:rsid w:val="00E933F8"/>
    <w:rsid w:val="00E966B0"/>
    <w:rsid w:val="00EA35F2"/>
    <w:rsid w:val="00EB1E09"/>
    <w:rsid w:val="00EB31DE"/>
    <w:rsid w:val="00EB3930"/>
    <w:rsid w:val="00EF030C"/>
    <w:rsid w:val="00F13BEA"/>
    <w:rsid w:val="00F30AD6"/>
    <w:rsid w:val="00F87FDA"/>
    <w:rsid w:val="00FE1A6A"/>
    <w:rsid w:val="00FF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D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B28F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430D7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30D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E5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2</Pages>
  <Words>477</Words>
  <Characters>2865</Characters>
  <Application>Microsoft Office Outlook</Application>
  <DocSecurity>0</DocSecurity>
  <Lines>0</Lines>
  <Paragraphs>0</Paragraphs>
  <ScaleCrop>false</ScaleCrop>
  <Company>UMW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subject/>
  <dc:creator>Renata</dc:creator>
  <cp:keywords/>
  <dc:description/>
  <cp:lastModifiedBy>Ania.Piersa</cp:lastModifiedBy>
  <cp:revision>17</cp:revision>
  <cp:lastPrinted>2015-03-02T09:07:00Z</cp:lastPrinted>
  <dcterms:created xsi:type="dcterms:W3CDTF">2014-01-13T14:35:00Z</dcterms:created>
  <dcterms:modified xsi:type="dcterms:W3CDTF">2015-03-02T09:07:00Z</dcterms:modified>
</cp:coreProperties>
</file>