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26" w:rsidRDefault="00D77326" w:rsidP="00B70169">
      <w:pPr>
        <w:jc w:val="both"/>
        <w:rPr>
          <w:u w:val="single"/>
        </w:rPr>
      </w:pPr>
    </w:p>
    <w:p w:rsidR="00D77326" w:rsidRDefault="00D77326" w:rsidP="00B70169">
      <w:pPr>
        <w:jc w:val="both"/>
        <w:rPr>
          <w:u w:val="single"/>
        </w:rPr>
      </w:pPr>
    </w:p>
    <w:p w:rsidR="00D77326" w:rsidRDefault="00D77326" w:rsidP="00B70169">
      <w:pPr>
        <w:jc w:val="both"/>
        <w:rPr>
          <w:u w:val="single"/>
        </w:rPr>
      </w:pPr>
      <w:r>
        <w:rPr>
          <w:u w:val="single"/>
        </w:rPr>
        <w:t>Zamawiający:</w:t>
      </w:r>
    </w:p>
    <w:p w:rsidR="00D77326" w:rsidRDefault="00D77326" w:rsidP="00B70169">
      <w:pPr>
        <w:jc w:val="both"/>
        <w:rPr>
          <w:b/>
        </w:rPr>
      </w:pPr>
      <w:r>
        <w:rPr>
          <w:b/>
        </w:rPr>
        <w:t>Gmina Mrągowo</w:t>
      </w:r>
    </w:p>
    <w:p w:rsidR="00D77326" w:rsidRDefault="00D77326" w:rsidP="00B70169">
      <w:pPr>
        <w:jc w:val="both"/>
        <w:rPr>
          <w:b/>
        </w:rPr>
      </w:pPr>
      <w:r>
        <w:t>Kierownik Zamawiającego: Wójt Gminy Mrągowo</w:t>
      </w:r>
    </w:p>
    <w:p w:rsidR="00D77326" w:rsidRDefault="00D77326" w:rsidP="00B70169">
      <w:pPr>
        <w:jc w:val="both"/>
      </w:pPr>
      <w:r>
        <w:t>11-70 Mrągowo, ul. Królewiecka 60A, tel. 89-741-29-24</w:t>
      </w:r>
    </w:p>
    <w:p w:rsidR="00D77326" w:rsidRPr="005A6ECC" w:rsidRDefault="00D77326" w:rsidP="00B70169">
      <w:pPr>
        <w:rPr>
          <w:color w:val="333333"/>
          <w:lang w:val="en-US"/>
        </w:rPr>
      </w:pPr>
      <w:r w:rsidRPr="005A6ECC">
        <w:rPr>
          <w:lang w:val="en-US"/>
        </w:rPr>
        <w:t xml:space="preserve">e-mail: </w:t>
      </w:r>
      <w:hyperlink r:id="rId5" w:history="1">
        <w:r w:rsidRPr="005A6ECC">
          <w:rPr>
            <w:rStyle w:val="Hyperlink"/>
            <w:lang w:val="en-US"/>
          </w:rPr>
          <w:t>poczta@gmnamragowo.pl</w:t>
        </w:r>
      </w:hyperlink>
    </w:p>
    <w:p w:rsidR="00D77326" w:rsidRPr="005A6ECC" w:rsidRDefault="00D77326" w:rsidP="00B70169">
      <w:pPr>
        <w:jc w:val="both"/>
        <w:rPr>
          <w:lang w:val="en-US"/>
        </w:rPr>
      </w:pPr>
    </w:p>
    <w:p w:rsidR="00D77326" w:rsidRDefault="00D77326" w:rsidP="00B70169">
      <w:pPr>
        <w:jc w:val="both"/>
        <w:rPr>
          <w:lang w:val="en-US"/>
        </w:rPr>
      </w:pPr>
      <w:r w:rsidRPr="005A6ECC">
        <w:rPr>
          <w:lang w:val="en-US"/>
        </w:rPr>
        <w:t>RBK.</w:t>
      </w:r>
      <w:r>
        <w:rPr>
          <w:lang w:val="en-US"/>
        </w:rPr>
        <w:t>604.10</w:t>
      </w:r>
      <w:r w:rsidRPr="005A6ECC">
        <w:rPr>
          <w:lang w:val="en-US"/>
        </w:rPr>
        <w:t>.201</w:t>
      </w:r>
      <w:r>
        <w:rPr>
          <w:lang w:val="en-US"/>
        </w:rPr>
        <w:t>6</w:t>
      </w:r>
      <w:r w:rsidRPr="005A6ECC">
        <w:rPr>
          <w:lang w:val="en-US"/>
        </w:rPr>
        <w:tab/>
      </w:r>
      <w:r w:rsidRPr="005A6ECC">
        <w:rPr>
          <w:lang w:val="en-US"/>
        </w:rPr>
        <w:tab/>
      </w:r>
      <w:r w:rsidRPr="005A6ECC">
        <w:rPr>
          <w:lang w:val="en-US"/>
        </w:rPr>
        <w:tab/>
      </w:r>
      <w:r w:rsidRPr="005A6ECC">
        <w:rPr>
          <w:lang w:val="en-US"/>
        </w:rPr>
        <w:tab/>
      </w:r>
      <w:r w:rsidRPr="005A6ECC">
        <w:rPr>
          <w:lang w:val="en-US"/>
        </w:rPr>
        <w:tab/>
      </w:r>
      <w:r w:rsidRPr="005A6ECC">
        <w:rPr>
          <w:lang w:val="en-US"/>
        </w:rPr>
        <w:tab/>
      </w:r>
      <w:r w:rsidRPr="005A6ECC">
        <w:rPr>
          <w:lang w:val="en-US"/>
        </w:rPr>
        <w:tab/>
      </w:r>
      <w:r>
        <w:rPr>
          <w:lang w:val="en-US"/>
        </w:rPr>
        <w:t>Mrągowo, 29</w:t>
      </w:r>
      <w:r w:rsidRPr="005A6ECC">
        <w:rPr>
          <w:lang w:val="en-US"/>
        </w:rPr>
        <w:t>.0</w:t>
      </w:r>
      <w:r>
        <w:rPr>
          <w:lang w:val="en-US"/>
        </w:rPr>
        <w:t>7</w:t>
      </w:r>
      <w:r w:rsidRPr="005A6ECC">
        <w:rPr>
          <w:lang w:val="en-US"/>
        </w:rPr>
        <w:t>.201</w:t>
      </w:r>
      <w:r>
        <w:rPr>
          <w:lang w:val="en-US"/>
        </w:rPr>
        <w:t>6</w:t>
      </w:r>
      <w:r w:rsidRPr="005A6ECC">
        <w:rPr>
          <w:lang w:val="en-US"/>
        </w:rPr>
        <w:t>r.</w:t>
      </w:r>
    </w:p>
    <w:p w:rsidR="00D77326" w:rsidRDefault="00D77326" w:rsidP="00B70169">
      <w:pPr>
        <w:jc w:val="both"/>
        <w:rPr>
          <w:lang w:val="en-US"/>
        </w:rPr>
      </w:pPr>
    </w:p>
    <w:p w:rsidR="00D77326" w:rsidRPr="005A6ECC" w:rsidRDefault="00D77326" w:rsidP="00B70169">
      <w:pPr>
        <w:jc w:val="both"/>
        <w:rPr>
          <w:lang w:val="en-US"/>
        </w:rPr>
      </w:pPr>
    </w:p>
    <w:p w:rsidR="00D77326" w:rsidRPr="005A6ECC" w:rsidRDefault="00D77326" w:rsidP="00F056BC">
      <w:pPr>
        <w:jc w:val="both"/>
        <w:rPr>
          <w:lang w:val="en-US"/>
        </w:rPr>
      </w:pPr>
    </w:p>
    <w:p w:rsidR="00D77326" w:rsidRDefault="00D77326" w:rsidP="005F302B">
      <w:pPr>
        <w:jc w:val="both"/>
      </w:pPr>
      <w:r>
        <w:rPr>
          <w:lang w:val="en-US"/>
        </w:rPr>
        <w:tab/>
      </w:r>
      <w:r w:rsidRPr="00434380">
        <w:t xml:space="preserve">Urząd Gminy Mrągowo z siedzibą w Mrągowie ul. </w:t>
      </w:r>
      <w:r>
        <w:t xml:space="preserve">Królewiecka 60A </w:t>
      </w:r>
    </w:p>
    <w:p w:rsidR="00D77326" w:rsidRPr="00434380" w:rsidRDefault="00D77326" w:rsidP="005F302B">
      <w:pPr>
        <w:jc w:val="both"/>
      </w:pPr>
      <w:r>
        <w:t>ogłasza wynik zamówienia w formie zaproszenia do składania ofert na wykonanie :</w:t>
      </w:r>
    </w:p>
    <w:p w:rsidR="00D77326" w:rsidRPr="004F2D82" w:rsidRDefault="00D77326" w:rsidP="005F302B">
      <w:pPr>
        <w:autoSpaceDE w:val="0"/>
        <w:autoSpaceDN w:val="0"/>
        <w:jc w:val="both"/>
        <w:rPr>
          <w:b/>
          <w:i/>
        </w:rPr>
      </w:pPr>
      <w:r w:rsidRPr="004F2D82">
        <w:rPr>
          <w:b/>
          <w:i/>
        </w:rPr>
        <w:t>koncepcji projektowej zagospodarowania terenu przy szkole i p</w:t>
      </w:r>
      <w:r>
        <w:rPr>
          <w:b/>
          <w:i/>
        </w:rPr>
        <w:t>rzedszkolu w miejscowości Boże, gmina Mrągowo</w:t>
      </w:r>
      <w:r w:rsidRPr="004F2D82">
        <w:rPr>
          <w:b/>
          <w:i/>
        </w:rPr>
        <w:t xml:space="preserve"> oraz założenia ogrodu edukacyjnego przy przedszkolu wraz z mieszkańcami wsi</w:t>
      </w:r>
    </w:p>
    <w:p w:rsidR="00D77326" w:rsidRDefault="00D77326" w:rsidP="00F056B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D77326" w:rsidRDefault="00D77326" w:rsidP="00F056BC">
      <w:pPr>
        <w:tabs>
          <w:tab w:val="left" w:pos="1440"/>
        </w:tabs>
        <w:jc w:val="both"/>
      </w:pPr>
      <w:r>
        <w:t xml:space="preserve">W wyniku prowadzonego postępowania wpłynęły 2 oferty spełniające warunki udziału w postępowaniu tj. wykazały posiadane doświadczenie w zakresie zamówienia w ramach Regionalnego Programu Operacyjnego Warmia i Mazury, działanie 5.3 Ochrona różnorodności biologicznej. </w:t>
      </w:r>
    </w:p>
    <w:p w:rsidR="00D77326" w:rsidRDefault="00D77326" w:rsidP="00F056BC">
      <w:pPr>
        <w:tabs>
          <w:tab w:val="left" w:pos="1440"/>
        </w:tabs>
        <w:jc w:val="both"/>
      </w:pPr>
      <w:r>
        <w:t>Wybrano ofertę:</w:t>
      </w:r>
    </w:p>
    <w:p w:rsidR="00D77326" w:rsidRDefault="00D77326" w:rsidP="00F056BC">
      <w:pPr>
        <w:tabs>
          <w:tab w:val="left" w:pos="1440"/>
        </w:tabs>
        <w:jc w:val="both"/>
      </w:pPr>
    </w:p>
    <w:p w:rsidR="00D77326" w:rsidRDefault="00D77326" w:rsidP="006C7799">
      <w:pPr>
        <w:jc w:val="center"/>
        <w:rPr>
          <w:b/>
        </w:rPr>
      </w:pPr>
      <w:r>
        <w:rPr>
          <w:b/>
        </w:rPr>
        <w:t>dr inż. Arch. Kraj. Mariusz Antolak</w:t>
      </w:r>
    </w:p>
    <w:p w:rsidR="00D77326" w:rsidRDefault="00D77326" w:rsidP="006C7799">
      <w:pPr>
        <w:jc w:val="center"/>
        <w:rPr>
          <w:b/>
        </w:rPr>
      </w:pPr>
      <w:r>
        <w:rPr>
          <w:b/>
        </w:rPr>
        <w:t>Ul. Jarocka 70/8</w:t>
      </w:r>
    </w:p>
    <w:p w:rsidR="00D77326" w:rsidRDefault="00D77326" w:rsidP="006C7799">
      <w:pPr>
        <w:jc w:val="center"/>
        <w:rPr>
          <w:b/>
        </w:rPr>
      </w:pPr>
      <w:r>
        <w:rPr>
          <w:b/>
        </w:rPr>
        <w:t>10-699 Olsztyn</w:t>
      </w:r>
    </w:p>
    <w:p w:rsidR="00D77326" w:rsidRPr="00EF260D" w:rsidRDefault="00D77326" w:rsidP="00F056BC">
      <w:pPr>
        <w:tabs>
          <w:tab w:val="left" w:pos="1440"/>
        </w:tabs>
        <w:jc w:val="both"/>
      </w:pPr>
    </w:p>
    <w:p w:rsidR="00D77326" w:rsidRDefault="00D77326" w:rsidP="006C7799">
      <w:pPr>
        <w:jc w:val="both"/>
        <w:rPr>
          <w:b/>
        </w:rPr>
      </w:pPr>
      <w:r>
        <w:t xml:space="preserve">za cenę netto </w:t>
      </w:r>
      <w:r>
        <w:rPr>
          <w:b/>
        </w:rPr>
        <w:t>15 000,00</w:t>
      </w:r>
      <w:r>
        <w:t xml:space="preserve"> zł  słownie:  </w:t>
      </w:r>
      <w:r>
        <w:rPr>
          <w:b/>
        </w:rPr>
        <w:t>piętnaście tysięcy zł netto</w:t>
      </w:r>
    </w:p>
    <w:p w:rsidR="00D77326" w:rsidRDefault="00D77326" w:rsidP="007E05BF">
      <w:pPr>
        <w:jc w:val="both"/>
      </w:pPr>
    </w:p>
    <w:p w:rsidR="00D77326" w:rsidRDefault="00D77326" w:rsidP="007E05BF">
      <w:pPr>
        <w:jc w:val="both"/>
      </w:pPr>
    </w:p>
    <w:p w:rsidR="00D77326" w:rsidRDefault="00D77326" w:rsidP="00D835F1">
      <w:pPr>
        <w:spacing w:line="360" w:lineRule="auto"/>
        <w:jc w:val="both"/>
        <w:rPr>
          <w:sz w:val="22"/>
          <w:szCs w:val="22"/>
        </w:rPr>
      </w:pPr>
    </w:p>
    <w:p w:rsidR="00D77326" w:rsidRDefault="00D77326" w:rsidP="00AD32F3">
      <w:pPr>
        <w:jc w:val="both"/>
        <w:rPr>
          <w:sz w:val="20"/>
          <w:szCs w:val="20"/>
        </w:rPr>
      </w:pPr>
    </w:p>
    <w:p w:rsidR="00D77326" w:rsidRDefault="00D77326" w:rsidP="00AD32F3">
      <w:pPr>
        <w:jc w:val="both"/>
        <w:rPr>
          <w:sz w:val="20"/>
          <w:szCs w:val="20"/>
        </w:rPr>
      </w:pPr>
    </w:p>
    <w:p w:rsidR="00D77326" w:rsidRDefault="00D77326" w:rsidP="00AD32F3">
      <w:pPr>
        <w:jc w:val="both"/>
        <w:rPr>
          <w:sz w:val="20"/>
          <w:szCs w:val="20"/>
        </w:rPr>
      </w:pPr>
    </w:p>
    <w:p w:rsidR="00D77326" w:rsidRDefault="00D77326" w:rsidP="00D835F1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Mrągowo</w:t>
      </w:r>
    </w:p>
    <w:p w:rsidR="00D77326" w:rsidRDefault="00D77326" w:rsidP="00D835F1">
      <w:pPr>
        <w:spacing w:line="360" w:lineRule="auto"/>
        <w:jc w:val="both"/>
        <w:rPr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</w:t>
      </w:r>
      <w:r>
        <w:rPr>
          <w:b/>
        </w:rPr>
        <w:t>erzy Krasiński</w:t>
      </w:r>
      <w:r w:rsidRPr="001A68BD">
        <w:rPr>
          <w:b/>
          <w:sz w:val="22"/>
          <w:szCs w:val="22"/>
          <w:u w:val="single"/>
        </w:rPr>
        <w:t xml:space="preserve"> </w:t>
      </w:r>
    </w:p>
    <w:p w:rsidR="00D77326" w:rsidRDefault="00D77326" w:rsidP="00D835F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D77326" w:rsidRDefault="00D77326" w:rsidP="005F302B">
      <w:pPr>
        <w:spacing w:line="360" w:lineRule="auto"/>
        <w:jc w:val="both"/>
        <w:rPr>
          <w:b/>
        </w:rPr>
      </w:pPr>
    </w:p>
    <w:p w:rsidR="00D77326" w:rsidRPr="005F302B" w:rsidRDefault="00D77326" w:rsidP="005F302B">
      <w:pPr>
        <w:spacing w:line="360" w:lineRule="auto"/>
        <w:jc w:val="both"/>
      </w:pPr>
      <w:r w:rsidRPr="005F302B">
        <w:t>ET.</w:t>
      </w:r>
    </w:p>
    <w:sectPr w:rsidR="00D77326" w:rsidRPr="005F302B" w:rsidSect="008C4679">
      <w:pgSz w:w="11906" w:h="16838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C5"/>
    <w:multiLevelType w:val="hybridMultilevel"/>
    <w:tmpl w:val="E76CDAD6"/>
    <w:lvl w:ilvl="0" w:tplc="55CCF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47613E"/>
    <w:multiLevelType w:val="hybridMultilevel"/>
    <w:tmpl w:val="D2D02EF4"/>
    <w:lvl w:ilvl="0" w:tplc="714035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5F1"/>
    <w:rsid w:val="000130A0"/>
    <w:rsid w:val="00031D03"/>
    <w:rsid w:val="000F6F7B"/>
    <w:rsid w:val="00146D6B"/>
    <w:rsid w:val="001577B8"/>
    <w:rsid w:val="00193E78"/>
    <w:rsid w:val="001A68BD"/>
    <w:rsid w:val="0020656C"/>
    <w:rsid w:val="00206BF7"/>
    <w:rsid w:val="00262103"/>
    <w:rsid w:val="002C4FF4"/>
    <w:rsid w:val="002F05A7"/>
    <w:rsid w:val="00327C2A"/>
    <w:rsid w:val="00330907"/>
    <w:rsid w:val="00367B66"/>
    <w:rsid w:val="00434380"/>
    <w:rsid w:val="004B1D33"/>
    <w:rsid w:val="004B32E9"/>
    <w:rsid w:val="004F2D82"/>
    <w:rsid w:val="0055704C"/>
    <w:rsid w:val="005A372C"/>
    <w:rsid w:val="005A6ECC"/>
    <w:rsid w:val="005F302B"/>
    <w:rsid w:val="00643327"/>
    <w:rsid w:val="006926F8"/>
    <w:rsid w:val="006A0094"/>
    <w:rsid w:val="006A622A"/>
    <w:rsid w:val="006B118B"/>
    <w:rsid w:val="006C7799"/>
    <w:rsid w:val="006D5192"/>
    <w:rsid w:val="006E5828"/>
    <w:rsid w:val="007005B2"/>
    <w:rsid w:val="007547ED"/>
    <w:rsid w:val="007E05BF"/>
    <w:rsid w:val="007F178E"/>
    <w:rsid w:val="00834CB3"/>
    <w:rsid w:val="00861C75"/>
    <w:rsid w:val="0086625D"/>
    <w:rsid w:val="008967A7"/>
    <w:rsid w:val="00897113"/>
    <w:rsid w:val="008B53BB"/>
    <w:rsid w:val="008C4679"/>
    <w:rsid w:val="008C574B"/>
    <w:rsid w:val="009A0329"/>
    <w:rsid w:val="009C4493"/>
    <w:rsid w:val="009D4083"/>
    <w:rsid w:val="009E2F32"/>
    <w:rsid w:val="009E3B61"/>
    <w:rsid w:val="009E48A4"/>
    <w:rsid w:val="00A96FBE"/>
    <w:rsid w:val="00AB5D09"/>
    <w:rsid w:val="00AD32F3"/>
    <w:rsid w:val="00B70169"/>
    <w:rsid w:val="00BB63C5"/>
    <w:rsid w:val="00BD6665"/>
    <w:rsid w:val="00BF238D"/>
    <w:rsid w:val="00C07230"/>
    <w:rsid w:val="00CC0FAA"/>
    <w:rsid w:val="00D56CC6"/>
    <w:rsid w:val="00D70AD2"/>
    <w:rsid w:val="00D77326"/>
    <w:rsid w:val="00D835F1"/>
    <w:rsid w:val="00DB797D"/>
    <w:rsid w:val="00E00728"/>
    <w:rsid w:val="00E12E57"/>
    <w:rsid w:val="00E36A4E"/>
    <w:rsid w:val="00E42610"/>
    <w:rsid w:val="00EA70FB"/>
    <w:rsid w:val="00EB0CDA"/>
    <w:rsid w:val="00EF260D"/>
    <w:rsid w:val="00F037E8"/>
    <w:rsid w:val="00F056BC"/>
    <w:rsid w:val="00F40644"/>
    <w:rsid w:val="00F8217B"/>
    <w:rsid w:val="00F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35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C1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330907"/>
    <w:pPr>
      <w:ind w:firstLine="708"/>
      <w:jc w:val="center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0C1"/>
    <w:rPr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F056BC"/>
    <w:pPr>
      <w:widowControl w:val="0"/>
      <w:suppressAutoHyphens/>
      <w:jc w:val="both"/>
    </w:pPr>
    <w:rPr>
      <w:rFonts w:cs="Tahoma"/>
    </w:rPr>
  </w:style>
  <w:style w:type="paragraph" w:styleId="ListParagraph">
    <w:name w:val="List Paragraph"/>
    <w:basedOn w:val="Normal"/>
    <w:uiPriority w:val="99"/>
    <w:qFormat/>
    <w:rsid w:val="00897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gmna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151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Użytkownik</dc:creator>
  <cp:keywords/>
  <dc:description/>
  <cp:lastModifiedBy>Marcin.Banach</cp:lastModifiedBy>
  <cp:revision>8</cp:revision>
  <cp:lastPrinted>2016-07-29T07:30:00Z</cp:lastPrinted>
  <dcterms:created xsi:type="dcterms:W3CDTF">2016-07-28T06:19:00Z</dcterms:created>
  <dcterms:modified xsi:type="dcterms:W3CDTF">2016-07-29T10:49:00Z</dcterms:modified>
</cp:coreProperties>
</file>