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2D" w:rsidRDefault="0088622D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Znak:IPP.271/06/2018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………….. dnia</w:t>
      </w:r>
      <w:r>
        <w:rPr>
          <w:rFonts w:ascii="Times New Roman" w:hAnsi="Times New Roman" w:cs="Times New Roman"/>
        </w:rPr>
        <w:tab/>
        <w:t xml:space="preserve">……………                        </w:t>
      </w:r>
    </w:p>
    <w:p w:rsidR="0088622D" w:rsidRDefault="0088622D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RZP: I.06.2018 </w:t>
      </w:r>
    </w:p>
    <w:p w:rsidR="0088622D" w:rsidRDefault="0088622D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88622D" w:rsidRDefault="0088622D" w:rsidP="00397074">
      <w:pPr>
        <w:pStyle w:val="Style4"/>
        <w:widowControl/>
        <w:spacing w:before="38"/>
        <w:rPr>
          <w:rFonts w:ascii="Times New Roman" w:hAnsi="Times New Roman" w:cs="Times New Roman"/>
          <w:sz w:val="20"/>
          <w:szCs w:val="20"/>
        </w:rPr>
      </w:pPr>
      <w:r w:rsidRPr="00397074">
        <w:rPr>
          <w:rFonts w:ascii="Times New Roman" w:hAnsi="Times New Roman" w:cs="Times New Roman"/>
          <w:sz w:val="20"/>
          <w:szCs w:val="20"/>
        </w:rPr>
        <w:t>RBK.7226.2.18.2018</w:t>
      </w:r>
    </w:p>
    <w:p w:rsidR="0088622D" w:rsidRPr="00376DEB" w:rsidRDefault="0088622D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58148544"/>
      <w:r w:rsidRPr="00376DEB">
        <w:rPr>
          <w:rFonts w:ascii="Times New Roman" w:hAnsi="Times New Roman"/>
          <w:b/>
          <w:bCs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8622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622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622D" w:rsidRPr="003B2189" w:rsidRDefault="0088622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oświadczam(y), że w przetargu nieograniczonym na:</w:t>
      </w:r>
    </w:p>
    <w:p w:rsidR="0088622D" w:rsidRDefault="0088622D" w:rsidP="008C5689">
      <w:pPr>
        <w:jc w:val="center"/>
        <w:rPr>
          <w:b/>
          <w:sz w:val="32"/>
          <w:szCs w:val="32"/>
        </w:rPr>
      </w:pPr>
      <w:r w:rsidRPr="00EC6773">
        <w:rPr>
          <w:rFonts w:ascii="Times New Roman" w:hAnsi="Times New Roman"/>
          <w:sz w:val="28"/>
          <w:szCs w:val="28"/>
        </w:rPr>
        <w:t>…</w:t>
      </w:r>
      <w:r w:rsidRPr="004C247F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Przebudowa drogi gminnej na działce nr 40/9, obręb Użranki Gmina Mrągowo– etap II”</w:t>
      </w:r>
      <w:r w:rsidRPr="004C247F">
        <w:rPr>
          <w:b/>
          <w:sz w:val="32"/>
          <w:szCs w:val="32"/>
        </w:rPr>
        <w:t xml:space="preserve">  </w:t>
      </w:r>
    </w:p>
    <w:p w:rsidR="0088622D" w:rsidRDefault="0088622D" w:rsidP="001703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0A094D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8C56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8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Pzp.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                                                                                       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                                                         Podpis podmiotu</w:t>
      </w:r>
    </w:p>
    <w:sectPr w:rsidR="0088622D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07474"/>
    <w:rsid w:val="000342A7"/>
    <w:rsid w:val="000534E2"/>
    <w:rsid w:val="00072219"/>
    <w:rsid w:val="000967C8"/>
    <w:rsid w:val="000A094D"/>
    <w:rsid w:val="000A2AD7"/>
    <w:rsid w:val="000B6AE9"/>
    <w:rsid w:val="00100242"/>
    <w:rsid w:val="00105F08"/>
    <w:rsid w:val="00126019"/>
    <w:rsid w:val="00136DFE"/>
    <w:rsid w:val="00153563"/>
    <w:rsid w:val="00170361"/>
    <w:rsid w:val="0019373B"/>
    <w:rsid w:val="001C3E12"/>
    <w:rsid w:val="00211C5E"/>
    <w:rsid w:val="002473C2"/>
    <w:rsid w:val="002B3628"/>
    <w:rsid w:val="002C26F6"/>
    <w:rsid w:val="003011EB"/>
    <w:rsid w:val="00376DEB"/>
    <w:rsid w:val="0038428C"/>
    <w:rsid w:val="00394FA2"/>
    <w:rsid w:val="00397074"/>
    <w:rsid w:val="003B2189"/>
    <w:rsid w:val="00415C3D"/>
    <w:rsid w:val="00440CF5"/>
    <w:rsid w:val="00470CD3"/>
    <w:rsid w:val="004A6220"/>
    <w:rsid w:val="004C247F"/>
    <w:rsid w:val="00514A3A"/>
    <w:rsid w:val="00525CBE"/>
    <w:rsid w:val="005628C3"/>
    <w:rsid w:val="0056798F"/>
    <w:rsid w:val="005720D2"/>
    <w:rsid w:val="00581CDB"/>
    <w:rsid w:val="005A3599"/>
    <w:rsid w:val="005C38E5"/>
    <w:rsid w:val="005F2D1C"/>
    <w:rsid w:val="005F3765"/>
    <w:rsid w:val="00676A37"/>
    <w:rsid w:val="00682A89"/>
    <w:rsid w:val="00692B60"/>
    <w:rsid w:val="006C0C1A"/>
    <w:rsid w:val="007245AA"/>
    <w:rsid w:val="00745F7A"/>
    <w:rsid w:val="007B1BB1"/>
    <w:rsid w:val="00811272"/>
    <w:rsid w:val="008373C1"/>
    <w:rsid w:val="00843B6E"/>
    <w:rsid w:val="0086120D"/>
    <w:rsid w:val="0088622D"/>
    <w:rsid w:val="0088793C"/>
    <w:rsid w:val="008B2F7B"/>
    <w:rsid w:val="008C1E2D"/>
    <w:rsid w:val="008C5689"/>
    <w:rsid w:val="008D404D"/>
    <w:rsid w:val="0096376C"/>
    <w:rsid w:val="0097279C"/>
    <w:rsid w:val="00974EB9"/>
    <w:rsid w:val="00A062B1"/>
    <w:rsid w:val="00A2075F"/>
    <w:rsid w:val="00A348D6"/>
    <w:rsid w:val="00A45677"/>
    <w:rsid w:val="00A52035"/>
    <w:rsid w:val="00A91BB3"/>
    <w:rsid w:val="00A92121"/>
    <w:rsid w:val="00AD015F"/>
    <w:rsid w:val="00B34102"/>
    <w:rsid w:val="00B93371"/>
    <w:rsid w:val="00C52A20"/>
    <w:rsid w:val="00CB0185"/>
    <w:rsid w:val="00D27498"/>
    <w:rsid w:val="00E17034"/>
    <w:rsid w:val="00E32F87"/>
    <w:rsid w:val="00E91411"/>
    <w:rsid w:val="00EC6773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EndnoteText">
    <w:name w:val="endnote text"/>
    <w:basedOn w:val="Normal"/>
    <w:link w:val="EndnoteTextChar1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EndnoteTextChar1">
    <w:name w:val="Endnote Text Char1"/>
    <w:link w:val="EndnoteText"/>
    <w:uiPriority w:val="99"/>
    <w:semiHidden/>
    <w:locked/>
    <w:rsid w:val="00170361"/>
    <w:rPr>
      <w:rFonts w:ascii="Calibri" w:hAnsi="Calibri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387</Words>
  <Characters>2324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Beata Mularczyk</cp:lastModifiedBy>
  <cp:revision>5</cp:revision>
  <dcterms:created xsi:type="dcterms:W3CDTF">2018-05-17T08:16:00Z</dcterms:created>
  <dcterms:modified xsi:type="dcterms:W3CDTF">2018-05-21T11:18:00Z</dcterms:modified>
</cp:coreProperties>
</file>