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85" w:rsidRPr="0084023F" w:rsidRDefault="002E1585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1585" w:rsidRPr="0084023F" w:rsidRDefault="002E1585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2E1585" w:rsidRDefault="002E1585" w:rsidP="0084023F"/>
                <w:p w:rsidR="002E1585" w:rsidRDefault="002E1585" w:rsidP="0084023F"/>
                <w:p w:rsidR="002E1585" w:rsidRDefault="002E1585" w:rsidP="0084023F"/>
                <w:p w:rsidR="002E1585" w:rsidRDefault="002E1585" w:rsidP="0084023F">
                  <w:pPr>
                    <w:rPr>
                      <w:sz w:val="16"/>
                      <w:szCs w:val="16"/>
                    </w:rPr>
                  </w:pPr>
                </w:p>
                <w:p w:rsidR="002E1585" w:rsidRDefault="002E1585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2E1585" w:rsidRDefault="002E1585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2E1585" w:rsidRDefault="002E1585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E1585" w:rsidRPr="0084023F" w:rsidRDefault="002E1585" w:rsidP="0084023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ZAŁĄCZNIK NR 2</w:t>
      </w:r>
      <w:r w:rsidRPr="0084023F">
        <w:rPr>
          <w:rFonts w:ascii="Times New Roman" w:hAnsi="Times New Roman"/>
          <w:b/>
          <w:sz w:val="24"/>
          <w:szCs w:val="24"/>
          <w:lang w:eastAsia="ar-SA"/>
        </w:rPr>
        <w:t xml:space="preserve"> do SIWZ</w:t>
      </w:r>
    </w:p>
    <w:p w:rsidR="002E1585" w:rsidRPr="0084023F" w:rsidRDefault="002E1585" w:rsidP="0084023F">
      <w:pPr>
        <w:suppressAutoHyphens/>
        <w:spacing w:after="0" w:line="240" w:lineRule="auto"/>
        <w:ind w:right="2409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2E1585" w:rsidRPr="0084023F" w:rsidRDefault="002E1585" w:rsidP="00D634A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E1585" w:rsidRDefault="002E1585" w:rsidP="00D634A0">
      <w:pPr>
        <w:pStyle w:val="NoSpacing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84023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</w:p>
    <w:p w:rsidR="002E1585" w:rsidRDefault="002E1585" w:rsidP="00D634A0">
      <w:pPr>
        <w:pStyle w:val="NoSpacing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>GMINA MRĄGOWO</w:t>
      </w:r>
    </w:p>
    <w:p w:rsidR="002E1585" w:rsidRDefault="002E1585" w:rsidP="00D634A0">
      <w:pPr>
        <w:pStyle w:val="NoSpacing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  <w:t xml:space="preserve"> 11-700 MRĄGOWO</w:t>
      </w:r>
    </w:p>
    <w:p w:rsidR="002E1585" w:rsidRPr="00196488" w:rsidRDefault="002E1585" w:rsidP="00262E17">
      <w:pPr>
        <w:pStyle w:val="NoSpacing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                     UL.KRÓLEWIECKA 60A</w:t>
      </w:r>
    </w:p>
    <w:p w:rsidR="002E1585" w:rsidRPr="0084023F" w:rsidRDefault="002E1585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023F"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2E1585" w:rsidRPr="00C77E40" w:rsidRDefault="002E1585" w:rsidP="006C361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77E40">
        <w:rPr>
          <w:rFonts w:ascii="Times New Roman" w:hAnsi="Times New Roman"/>
          <w:b/>
          <w:sz w:val="20"/>
          <w:szCs w:val="20"/>
        </w:rPr>
        <w:t>RBK.6140.1.24.2017</w:t>
      </w:r>
    </w:p>
    <w:p w:rsidR="002E1585" w:rsidRPr="00C77E40" w:rsidRDefault="002E1585" w:rsidP="006C361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77E40">
        <w:rPr>
          <w:rFonts w:ascii="Times New Roman" w:hAnsi="Times New Roman"/>
          <w:b/>
          <w:sz w:val="20"/>
          <w:szCs w:val="20"/>
        </w:rPr>
        <w:t>IPP.271.11.2017</w:t>
      </w:r>
    </w:p>
    <w:p w:rsidR="002E1585" w:rsidRDefault="002E1585" w:rsidP="006C361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77E40">
        <w:rPr>
          <w:rFonts w:ascii="Times New Roman" w:hAnsi="Times New Roman"/>
          <w:b/>
          <w:sz w:val="20"/>
          <w:szCs w:val="20"/>
        </w:rPr>
        <w:t>RZP:IPP.II.11.2017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</w:t>
      </w:r>
    </w:p>
    <w:p w:rsidR="002E1585" w:rsidRPr="0084023F" w:rsidRDefault="002E1585" w:rsidP="006C3610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  <w:r w:rsidRPr="0084023F">
        <w:rPr>
          <w:rFonts w:ascii="Times New Roman" w:hAnsi="Times New Roman"/>
          <w:sz w:val="24"/>
          <w:szCs w:val="24"/>
          <w:lang w:eastAsia="ar-SA"/>
        </w:rPr>
        <w:t>..................</w:t>
      </w:r>
      <w:r>
        <w:rPr>
          <w:rFonts w:ascii="Times New Roman" w:hAnsi="Times New Roman"/>
          <w:sz w:val="24"/>
          <w:szCs w:val="24"/>
          <w:lang w:eastAsia="ar-SA"/>
        </w:rPr>
        <w:t>..............,d</w:t>
      </w:r>
      <w:r w:rsidRPr="0084023F">
        <w:rPr>
          <w:rFonts w:ascii="Times New Roman" w:hAnsi="Times New Roman"/>
          <w:sz w:val="24"/>
          <w:szCs w:val="24"/>
          <w:lang w:eastAsia="ar-SA"/>
        </w:rPr>
        <w:t>nia............................</w:t>
      </w:r>
    </w:p>
    <w:p w:rsidR="002E1585" w:rsidRPr="0084023F" w:rsidRDefault="002E1585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023F">
        <w:rPr>
          <w:rFonts w:ascii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</w:p>
    <w:p w:rsidR="002E1585" w:rsidRPr="006C3610" w:rsidRDefault="002E1585" w:rsidP="0084023F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C3610">
        <w:rPr>
          <w:rFonts w:ascii="Times New Roman" w:hAnsi="Times New Roman"/>
          <w:b/>
          <w:sz w:val="24"/>
          <w:szCs w:val="24"/>
          <w:lang w:eastAsia="ar-SA"/>
        </w:rPr>
        <w:t>OFERTA</w:t>
      </w:r>
    </w:p>
    <w:p w:rsidR="002E1585" w:rsidRPr="006C3610" w:rsidRDefault="002E1585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Cs/>
          <w:spacing w:val="-4"/>
          <w:lang w:eastAsia="ar-SA"/>
        </w:rPr>
      </w:pPr>
      <w:r w:rsidRPr="006C3610">
        <w:rPr>
          <w:rFonts w:ascii="Times New Roman" w:hAnsi="Times New Roman" w:cs="Times New Roman"/>
          <w:b/>
          <w:bCs/>
          <w:spacing w:val="-4"/>
          <w:lang w:eastAsia="ar-SA"/>
        </w:rPr>
        <w:t>na wykonanie usługi pn</w:t>
      </w:r>
      <w:r w:rsidRPr="006C3610">
        <w:rPr>
          <w:rFonts w:ascii="Times New Roman" w:hAnsi="Times New Roman" w:cs="Times New Roman"/>
          <w:bCs/>
          <w:spacing w:val="-4"/>
          <w:lang w:eastAsia="ar-SA"/>
        </w:rPr>
        <w:t>.:</w:t>
      </w:r>
    </w:p>
    <w:p w:rsidR="002E1585" w:rsidRPr="006C3610" w:rsidRDefault="002E1585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Cs/>
          <w:spacing w:val="-4"/>
          <w:lang w:eastAsia="ar-SA"/>
        </w:rPr>
      </w:pPr>
    </w:p>
    <w:p w:rsidR="002E1585" w:rsidRPr="006C3610" w:rsidRDefault="002E1585" w:rsidP="00EC2B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3610">
        <w:rPr>
          <w:rFonts w:ascii="Times New Roman" w:hAnsi="Times New Roman"/>
          <w:b/>
          <w:sz w:val="24"/>
          <w:szCs w:val="24"/>
        </w:rPr>
        <w:t>„Schronisko dla zwierząt – wyłapywanie oraz zapewnienie opieki bezdomnym zwierzętom z terenu Gminy Mrągowo”</w:t>
      </w:r>
      <w:r w:rsidRPr="006C3610">
        <w:rPr>
          <w:rFonts w:ascii="Times New Roman" w:hAnsi="Times New Roman"/>
          <w:sz w:val="24"/>
          <w:szCs w:val="24"/>
        </w:rPr>
        <w:t xml:space="preserve"> </w:t>
      </w:r>
    </w:p>
    <w:p w:rsidR="002E1585" w:rsidRPr="006C3610" w:rsidRDefault="002E1585" w:rsidP="00442AE9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6C3610">
        <w:rPr>
          <w:rFonts w:ascii="Times New Roman" w:hAnsi="Times New Roman"/>
          <w:b/>
          <w:sz w:val="24"/>
          <w:szCs w:val="24"/>
          <w:lang w:eastAsia="ar-SA"/>
        </w:rPr>
        <w:t>1.Dane dotyczące Wykonawcy:</w:t>
      </w:r>
    </w:p>
    <w:p w:rsidR="002E1585" w:rsidRPr="006C3610" w:rsidRDefault="002E1585" w:rsidP="0084023F">
      <w:pPr>
        <w:suppressAutoHyphens/>
        <w:spacing w:after="0" w:line="240" w:lineRule="auto"/>
        <w:ind w:left="3240" w:hanging="309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E1585" w:rsidRPr="006C3610" w:rsidRDefault="002E1585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3610">
        <w:rPr>
          <w:rFonts w:ascii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2E1585" w:rsidRPr="006C3610" w:rsidRDefault="002E1585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3610">
        <w:rPr>
          <w:rFonts w:ascii="Times New Roman" w:hAnsi="Times New Roman"/>
          <w:sz w:val="24"/>
          <w:szCs w:val="24"/>
          <w:lang w:eastAsia="ar-SA"/>
        </w:rPr>
        <w:t>Adres siedziby: ...................................................................................................................</w:t>
      </w:r>
    </w:p>
    <w:p w:rsidR="002E1585" w:rsidRPr="006C3610" w:rsidRDefault="002E1585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3610">
        <w:rPr>
          <w:rFonts w:ascii="Times New Roman" w:hAnsi="Times New Roman"/>
          <w:sz w:val="24"/>
          <w:szCs w:val="24"/>
          <w:lang w:eastAsia="ar-SA"/>
        </w:rPr>
        <w:t>NIP:………………………………………......................REGON……………………......</w:t>
      </w:r>
    </w:p>
    <w:p w:rsidR="002E1585" w:rsidRPr="006C3610" w:rsidRDefault="002E1585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6C3610">
        <w:rPr>
          <w:rFonts w:ascii="Times New Roman" w:hAnsi="Times New Roman"/>
          <w:sz w:val="24"/>
          <w:szCs w:val="24"/>
          <w:lang w:eastAsia="ar-SA"/>
        </w:rPr>
        <w:t>Tel.....</w:t>
      </w:r>
      <w:r w:rsidRPr="006C3610"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2E1585" w:rsidRPr="006C3610" w:rsidRDefault="002E1585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6C3610">
        <w:rPr>
          <w:rFonts w:ascii="Times New Roman" w:hAnsi="Times New Roman"/>
          <w:sz w:val="24"/>
          <w:szCs w:val="24"/>
          <w:lang w:val="en-US" w:eastAsia="ar-SA"/>
        </w:rPr>
        <w:t>Adres e-mail:……………………………………………………………………………..</w:t>
      </w:r>
    </w:p>
    <w:p w:rsidR="002E1585" w:rsidRDefault="002E1585" w:rsidP="00E34BC2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6C3610">
        <w:rPr>
          <w:rFonts w:ascii="Times New Roman" w:hAnsi="Times New Roman"/>
        </w:rPr>
        <w:t xml:space="preserve">Nawiązując do ogłoszenia o przetargu nieograniczonym na wykonanie usług </w:t>
      </w:r>
      <w:r w:rsidRPr="006C3610">
        <w:rPr>
          <w:rFonts w:ascii="Times New Roman" w:hAnsi="Times New Roman"/>
          <w:szCs w:val="24"/>
        </w:rPr>
        <w:t xml:space="preserve">dla zadania </w:t>
      </w:r>
      <w:r w:rsidRPr="006C3610">
        <w:rPr>
          <w:rFonts w:ascii="Times New Roman" w:hAnsi="Times New Roman"/>
          <w:b/>
        </w:rPr>
        <w:t>„Schronisko dla zwierząt – wyłapywanie oraz zapewnienie opieki bezdomnym zwierzętom z terenu Gminy Mrągowo”</w:t>
      </w:r>
      <w:r w:rsidRPr="006C3610">
        <w:rPr>
          <w:rFonts w:ascii="Times New Roman" w:hAnsi="Times New Roman"/>
        </w:rPr>
        <w:t xml:space="preserve"> oferujemy wykonanie zamówienia, zgodnie z </w:t>
      </w:r>
      <w:r w:rsidRPr="00E34BC2">
        <w:rPr>
          <w:rFonts w:ascii="Times New Roman" w:hAnsi="Times New Roman"/>
          <w:b/>
        </w:rPr>
        <w:t>wymogami Specyfikacji istotnych warunków zamówienia (SIWZ) za cenę :</w:t>
      </w:r>
    </w:p>
    <w:p w:rsidR="002E1585" w:rsidRPr="0040134A" w:rsidRDefault="002E1585" w:rsidP="00E34BC2">
      <w:pPr>
        <w:ind w:left="360"/>
        <w:jc w:val="both"/>
        <w:rPr>
          <w:rFonts w:ascii="Times New Roman" w:hAnsi="Times New Roman"/>
          <w:b/>
          <w:szCs w:val="24"/>
        </w:rPr>
      </w:pPr>
      <w:r w:rsidRPr="00E34BC2">
        <w:rPr>
          <w:rFonts w:ascii="Times New Roman" w:hAnsi="Times New Roman"/>
          <w:b/>
          <w:szCs w:val="24"/>
        </w:rPr>
        <w:t xml:space="preserve"> </w:t>
      </w:r>
      <w:r w:rsidRPr="006C3610">
        <w:rPr>
          <w:rFonts w:ascii="Times New Roman" w:hAnsi="Times New Roman"/>
          <w:b/>
          <w:szCs w:val="24"/>
        </w:rPr>
        <w:t xml:space="preserve">CENA ZA WYKONANIE PRZEDMIOTU ZAMÓWIENIA W OKRESIE </w:t>
      </w:r>
      <w:r w:rsidRPr="0040134A">
        <w:rPr>
          <w:rFonts w:ascii="Times New Roman" w:hAnsi="Times New Roman"/>
          <w:b/>
          <w:szCs w:val="24"/>
        </w:rPr>
        <w:t>1 MIESIĄCA:</w:t>
      </w:r>
    </w:p>
    <w:p w:rsidR="002E1585" w:rsidRPr="00E34BC2" w:rsidRDefault="002E1585" w:rsidP="00E34BC2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6C3610">
        <w:rPr>
          <w:rFonts w:ascii="Times New Roman" w:hAnsi="Times New Roman"/>
          <w:b/>
          <w:szCs w:val="24"/>
        </w:rPr>
        <w:t xml:space="preserve"> </w:t>
      </w:r>
    </w:p>
    <w:p w:rsidR="002E1585" w:rsidRPr="00E34BC2" w:rsidRDefault="002E1585" w:rsidP="00E34BC2">
      <w:pPr>
        <w:jc w:val="both"/>
        <w:rPr>
          <w:rFonts w:ascii="Times New Roman" w:hAnsi="Times New Roman"/>
          <w:b/>
          <w:szCs w:val="24"/>
        </w:rPr>
      </w:pPr>
      <w:r w:rsidRPr="00E34BC2">
        <w:rPr>
          <w:rFonts w:ascii="Times New Roman" w:hAnsi="Times New Roman"/>
          <w:b/>
          <w:szCs w:val="24"/>
        </w:rPr>
        <w:t xml:space="preserve">netto ………………................zł </w:t>
      </w:r>
    </w:p>
    <w:p w:rsidR="002E1585" w:rsidRPr="00E34BC2" w:rsidRDefault="002E1585" w:rsidP="00E34BC2">
      <w:pPr>
        <w:jc w:val="both"/>
        <w:rPr>
          <w:rFonts w:ascii="Times New Roman" w:hAnsi="Times New Roman"/>
          <w:b/>
          <w:szCs w:val="24"/>
        </w:rPr>
      </w:pPr>
      <w:r w:rsidRPr="00E34BC2">
        <w:rPr>
          <w:rFonts w:ascii="Times New Roman" w:hAnsi="Times New Roman"/>
          <w:b/>
          <w:szCs w:val="24"/>
        </w:rPr>
        <w:t>(słownie: …...........…………………………………….................................................................</w:t>
      </w:r>
    </w:p>
    <w:p w:rsidR="002E1585" w:rsidRPr="00E34BC2" w:rsidRDefault="002E1585" w:rsidP="00E34BC2">
      <w:pPr>
        <w:jc w:val="both"/>
        <w:rPr>
          <w:rFonts w:ascii="Times New Roman" w:hAnsi="Times New Roman"/>
          <w:b/>
          <w:szCs w:val="24"/>
        </w:rPr>
      </w:pPr>
      <w:r w:rsidRPr="00E34BC2">
        <w:rPr>
          <w:rFonts w:ascii="Times New Roman" w:hAnsi="Times New Roman"/>
          <w:b/>
          <w:szCs w:val="24"/>
        </w:rPr>
        <w:t>…………………………………..………………………………………………………………….…)</w:t>
      </w:r>
    </w:p>
    <w:p w:rsidR="002E1585" w:rsidRPr="00E34BC2" w:rsidRDefault="002E1585" w:rsidP="00E34BC2">
      <w:pPr>
        <w:jc w:val="both"/>
        <w:rPr>
          <w:rFonts w:ascii="Times New Roman" w:hAnsi="Times New Roman"/>
          <w:b/>
          <w:szCs w:val="24"/>
        </w:rPr>
      </w:pPr>
      <w:r w:rsidRPr="00E34BC2">
        <w:rPr>
          <w:rFonts w:ascii="Times New Roman" w:hAnsi="Times New Roman"/>
          <w:b/>
          <w:szCs w:val="24"/>
        </w:rPr>
        <w:t xml:space="preserve">podatek VAT 23 % …………………… zł </w:t>
      </w:r>
    </w:p>
    <w:p w:rsidR="002E1585" w:rsidRPr="00E34BC2" w:rsidRDefault="002E1585" w:rsidP="00E34BC2">
      <w:pPr>
        <w:jc w:val="both"/>
        <w:rPr>
          <w:rFonts w:ascii="Times New Roman" w:hAnsi="Times New Roman"/>
          <w:b/>
          <w:szCs w:val="24"/>
        </w:rPr>
      </w:pPr>
      <w:r w:rsidRPr="00E34BC2">
        <w:rPr>
          <w:rFonts w:ascii="Times New Roman" w:hAnsi="Times New Roman"/>
          <w:b/>
          <w:szCs w:val="24"/>
        </w:rPr>
        <w:t>(słownie: .………………………………………………………………………………………...……</w:t>
      </w:r>
    </w:p>
    <w:p w:rsidR="002E1585" w:rsidRPr="00E34BC2" w:rsidRDefault="002E1585" w:rsidP="00E34BC2">
      <w:pPr>
        <w:jc w:val="both"/>
        <w:rPr>
          <w:rFonts w:ascii="Times New Roman" w:hAnsi="Times New Roman"/>
          <w:b/>
          <w:szCs w:val="24"/>
        </w:rPr>
      </w:pPr>
      <w:r w:rsidRPr="00E34BC2">
        <w:rPr>
          <w:rFonts w:ascii="Times New Roman" w:hAnsi="Times New Roman"/>
          <w:b/>
          <w:szCs w:val="24"/>
        </w:rPr>
        <w:t>……………………………………………………….………………………………………………...</w:t>
      </w:r>
    </w:p>
    <w:p w:rsidR="002E1585" w:rsidRPr="00E34BC2" w:rsidRDefault="002E1585" w:rsidP="00E34BC2">
      <w:pPr>
        <w:jc w:val="both"/>
        <w:rPr>
          <w:rFonts w:ascii="Times New Roman" w:hAnsi="Times New Roman"/>
          <w:b/>
          <w:szCs w:val="24"/>
        </w:rPr>
      </w:pPr>
      <w:r w:rsidRPr="00E34BC2">
        <w:rPr>
          <w:rFonts w:ascii="Times New Roman" w:hAnsi="Times New Roman"/>
          <w:b/>
          <w:szCs w:val="24"/>
        </w:rPr>
        <w:t xml:space="preserve">brutto.…………………….… zł </w:t>
      </w:r>
    </w:p>
    <w:p w:rsidR="002E1585" w:rsidRPr="00E34BC2" w:rsidRDefault="002E1585" w:rsidP="00E34BC2">
      <w:pPr>
        <w:jc w:val="both"/>
        <w:rPr>
          <w:rFonts w:ascii="Times New Roman" w:hAnsi="Times New Roman"/>
          <w:b/>
          <w:szCs w:val="24"/>
        </w:rPr>
      </w:pPr>
      <w:r w:rsidRPr="00E34BC2">
        <w:rPr>
          <w:rFonts w:ascii="Times New Roman" w:hAnsi="Times New Roman"/>
          <w:b/>
          <w:szCs w:val="24"/>
        </w:rPr>
        <w:t>(słownie: : ………………………………………..……………………………………………………</w:t>
      </w:r>
    </w:p>
    <w:p w:rsidR="002E1585" w:rsidRPr="006C3610" w:rsidRDefault="002E1585" w:rsidP="00E34BC2">
      <w:pPr>
        <w:jc w:val="both"/>
        <w:rPr>
          <w:rFonts w:ascii="Times New Roman" w:hAnsi="Times New Roman"/>
        </w:rPr>
      </w:pPr>
      <w:r w:rsidRPr="006C3610">
        <w:rPr>
          <w:rFonts w:ascii="Times New Roman" w:hAnsi="Times New Roman"/>
          <w:szCs w:val="24"/>
        </w:rPr>
        <w:t>……………………………………….…………………………………………………......................)</w:t>
      </w:r>
    </w:p>
    <w:p w:rsidR="002E1585" w:rsidRPr="006C3610" w:rsidRDefault="002E1585" w:rsidP="0053627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Cena</w:t>
      </w:r>
      <w:r w:rsidRPr="006C3610">
        <w:rPr>
          <w:rFonts w:ascii="Times New Roman" w:hAnsi="Times New Roman"/>
          <w:szCs w:val="24"/>
        </w:rPr>
        <w:t xml:space="preserve"> za wykonanie przedmiotu zamówienia</w:t>
      </w:r>
      <w:r>
        <w:rPr>
          <w:rFonts w:ascii="Times New Roman" w:hAnsi="Times New Roman"/>
          <w:szCs w:val="24"/>
        </w:rPr>
        <w:t xml:space="preserve"> </w:t>
      </w:r>
      <w:r w:rsidRPr="006C36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wynika z niżej zaoferowanych </w:t>
      </w:r>
      <w:r w:rsidRPr="0040134A">
        <w:rPr>
          <w:rFonts w:ascii="Times New Roman" w:hAnsi="Times New Roman"/>
          <w:szCs w:val="24"/>
        </w:rPr>
        <w:t xml:space="preserve">jednostkowych  </w:t>
      </w:r>
      <w:r>
        <w:rPr>
          <w:rFonts w:ascii="Times New Roman" w:hAnsi="Times New Roman"/>
          <w:szCs w:val="24"/>
        </w:rPr>
        <w:t>wyliczeń:</w:t>
      </w:r>
      <w:r w:rsidRPr="006C3610">
        <w:rPr>
          <w:rFonts w:ascii="Times New Roman" w:hAnsi="Times New Roman"/>
          <w:szCs w:val="24"/>
        </w:rPr>
        <w:t>:</w:t>
      </w:r>
    </w:p>
    <w:p w:rsidR="002E1585" w:rsidRPr="006C3610" w:rsidRDefault="002E1585" w:rsidP="00536274">
      <w:pPr>
        <w:jc w:val="both"/>
        <w:rPr>
          <w:rFonts w:ascii="Times New Roman" w:hAnsi="Times New Roman"/>
          <w:b/>
          <w:szCs w:val="24"/>
        </w:rPr>
      </w:pPr>
      <w:r w:rsidRPr="006C3610">
        <w:rPr>
          <w:rFonts w:ascii="Times New Roman" w:hAnsi="Times New Roman"/>
          <w:b/>
          <w:szCs w:val="24"/>
        </w:rPr>
        <w:t>I. UTRZYMANIE ZWIERZĘCIA W SCHRONISKU</w:t>
      </w:r>
    </w:p>
    <w:p w:rsidR="002E1585" w:rsidRPr="006C3610" w:rsidRDefault="002E1585" w:rsidP="00536274">
      <w:pPr>
        <w:jc w:val="both"/>
        <w:rPr>
          <w:rFonts w:ascii="Times New Roman" w:hAnsi="Times New Roman"/>
          <w:b/>
          <w:szCs w:val="24"/>
        </w:rPr>
      </w:pPr>
      <w:r w:rsidRPr="006C3610">
        <w:rPr>
          <w:rFonts w:ascii="Times New Roman" w:hAnsi="Times New Roman"/>
          <w:b/>
          <w:szCs w:val="24"/>
        </w:rPr>
        <w:t>1) cena jednostkowa za utrzymanie 1 psa/1 dzień w schronisku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netto ………………................zł 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…...........…………………………………….................................................................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…………………………………..………………………………………………………………….…)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podatek VAT 23 % …………………… zł 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.………………………………………………………………………………………...……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……………………………………………………….………………………………………………...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brutto.…………………….… zł 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: ………………………………………..……………………………………………………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……………………………………….…………………………………………………......................)</w:t>
      </w:r>
    </w:p>
    <w:p w:rsidR="002E1585" w:rsidRPr="006C3610" w:rsidRDefault="002E1585" w:rsidP="00536274">
      <w:pPr>
        <w:jc w:val="both"/>
        <w:rPr>
          <w:rFonts w:ascii="Times New Roman" w:hAnsi="Times New Roman"/>
          <w:b/>
          <w:szCs w:val="24"/>
        </w:rPr>
      </w:pPr>
    </w:p>
    <w:p w:rsidR="002E1585" w:rsidRPr="006C3610" w:rsidRDefault="002E1585" w:rsidP="00536274">
      <w:pPr>
        <w:jc w:val="both"/>
        <w:rPr>
          <w:rFonts w:ascii="Times New Roman" w:hAnsi="Times New Roman"/>
          <w:b/>
          <w:szCs w:val="24"/>
        </w:rPr>
      </w:pPr>
      <w:r w:rsidRPr="006C3610">
        <w:rPr>
          <w:rFonts w:ascii="Times New Roman" w:hAnsi="Times New Roman"/>
          <w:b/>
          <w:szCs w:val="24"/>
        </w:rPr>
        <w:t>2) cena jednostkowa za utrzymanie 1 kota/1 dzień w schronisku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netto ………………................zł 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…...........…………………………………….................................................................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…………………………………..………………………………………………………………….…)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podatek VAT 23 % …………………… zł 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.………………………………………………………………………………………...……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……………………………………………………….………………………………………………...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brutto.…………………….… zł 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: ………………………………………..……………………………………………………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……………………………………….…………………………………………………......................)</w:t>
      </w:r>
    </w:p>
    <w:p w:rsidR="002E1585" w:rsidRPr="006C3610" w:rsidRDefault="002E1585" w:rsidP="00536274">
      <w:pPr>
        <w:jc w:val="both"/>
        <w:rPr>
          <w:rFonts w:ascii="Times New Roman" w:hAnsi="Times New Roman"/>
          <w:b/>
          <w:szCs w:val="24"/>
        </w:rPr>
      </w:pPr>
    </w:p>
    <w:p w:rsidR="002E1585" w:rsidRPr="006C3610" w:rsidRDefault="002E1585" w:rsidP="00536274">
      <w:pPr>
        <w:jc w:val="both"/>
        <w:rPr>
          <w:rFonts w:ascii="Times New Roman" w:hAnsi="Times New Roman"/>
          <w:b/>
          <w:szCs w:val="24"/>
        </w:rPr>
      </w:pPr>
      <w:r w:rsidRPr="006C3610">
        <w:rPr>
          <w:rFonts w:ascii="Times New Roman" w:hAnsi="Times New Roman"/>
          <w:b/>
          <w:szCs w:val="24"/>
        </w:rPr>
        <w:t>II. WYŁAPANIE ZWIERZĘCIA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b/>
          <w:szCs w:val="24"/>
        </w:rPr>
        <w:t>1) </w:t>
      </w:r>
      <w:r w:rsidRPr="006C3610">
        <w:rPr>
          <w:rFonts w:ascii="Times New Roman" w:hAnsi="Times New Roman"/>
          <w:b/>
          <w:bCs/>
          <w:szCs w:val="24"/>
        </w:rPr>
        <w:t>cena jednostkowa za wyłapanie 1 psa wraz z opieką weterynaryjną</w:t>
      </w:r>
      <w:r w:rsidRPr="006C3610">
        <w:rPr>
          <w:rFonts w:ascii="Times New Roman" w:hAnsi="Times New Roman"/>
          <w:b/>
          <w:szCs w:val="24"/>
        </w:rPr>
        <w:t xml:space="preserve"> </w:t>
      </w:r>
      <w:r w:rsidRPr="006C3610">
        <w:rPr>
          <w:rFonts w:ascii="Times New Roman" w:hAnsi="Times New Roman"/>
          <w:szCs w:val="24"/>
        </w:rPr>
        <w:t xml:space="preserve">(badanie, szczepienie, odrobaczenie, drobne zabiegi, konieczna eutanazja, sterylizacja, dokumentacja fotograficzna, kwarantanna, etc.) 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netto ………………................zł 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…...........…………………………………….................................................................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…………………………………..………………………………………………………………….…)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podatek VAT 23 % …………………… zł 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.………………………………………………………………………………………...……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……………………………………………………….………………………………………………...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brutto.…………………….… zł 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: ………………………………………..……………………………………………………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……………………………………….…………………………………………………......................)</w:t>
      </w:r>
    </w:p>
    <w:p w:rsidR="002E1585" w:rsidRPr="006C3610" w:rsidRDefault="002E1585" w:rsidP="00536274">
      <w:pPr>
        <w:jc w:val="both"/>
        <w:rPr>
          <w:rFonts w:ascii="Times New Roman" w:hAnsi="Times New Roman"/>
          <w:b/>
          <w:szCs w:val="24"/>
        </w:rPr>
      </w:pP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b/>
          <w:szCs w:val="24"/>
        </w:rPr>
        <w:t>2) </w:t>
      </w:r>
      <w:r w:rsidRPr="006C3610">
        <w:rPr>
          <w:rFonts w:ascii="Times New Roman" w:hAnsi="Times New Roman"/>
          <w:b/>
          <w:bCs/>
          <w:szCs w:val="24"/>
        </w:rPr>
        <w:t>cena jednostkowa za wyłapanie 1 kota wraz z opieką weterynaryjną</w:t>
      </w:r>
      <w:r w:rsidRPr="006C3610">
        <w:rPr>
          <w:rFonts w:ascii="Times New Roman" w:hAnsi="Times New Roman"/>
          <w:b/>
          <w:szCs w:val="24"/>
        </w:rPr>
        <w:t xml:space="preserve"> </w:t>
      </w:r>
      <w:r w:rsidRPr="006C3610">
        <w:rPr>
          <w:rFonts w:ascii="Times New Roman" w:hAnsi="Times New Roman"/>
          <w:szCs w:val="24"/>
        </w:rPr>
        <w:t xml:space="preserve">(badanie, szczepienie, odrobaczenie, drobne zabiegi, konieczna eutanazja, sterylizacja, dokumentacja fotograficzna, kwarantanna, etc.) 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netto ………………................zł 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…...........…………………………………….................................................................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…………………………………..………………………………………………………………….…)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podatek VAT 23 % …………………… zł 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.………………………………………………………………………………………...……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……………………………………………………….………………………………………………...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brutto.…………………….… zł 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: ………………………………………..……………………………………………………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……………………………………….…………………………………………………......................)</w:t>
      </w:r>
    </w:p>
    <w:p w:rsidR="002E1585" w:rsidRPr="006C3610" w:rsidRDefault="002E1585" w:rsidP="00536274">
      <w:pPr>
        <w:jc w:val="both"/>
        <w:rPr>
          <w:rFonts w:ascii="Times New Roman" w:hAnsi="Times New Roman"/>
          <w:b/>
          <w:szCs w:val="24"/>
          <w:u w:val="single"/>
        </w:rPr>
      </w:pPr>
      <w:r w:rsidRPr="006C3610">
        <w:rPr>
          <w:rFonts w:ascii="Times New Roman" w:hAnsi="Times New Roman"/>
          <w:b/>
          <w:szCs w:val="24"/>
        </w:rPr>
        <w:t>CENA ZA WYKONANIE PRZEDMIOTU ZAMÓWIENIA W OKRESIE JEDNEGO MIESIĄCA</w:t>
      </w:r>
      <w:r>
        <w:rPr>
          <w:rFonts w:ascii="Times New Roman" w:hAnsi="Times New Roman"/>
          <w:b/>
          <w:szCs w:val="24"/>
        </w:rPr>
        <w:t xml:space="preserve"> </w:t>
      </w:r>
      <w:r w:rsidRPr="006C3610">
        <w:rPr>
          <w:rFonts w:ascii="Times New Roman" w:hAnsi="Times New Roman"/>
          <w:b/>
          <w:szCs w:val="24"/>
        </w:rPr>
        <w:t xml:space="preserve">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3960"/>
        <w:gridCol w:w="1559"/>
        <w:gridCol w:w="1984"/>
        <w:gridCol w:w="1732"/>
      </w:tblGrid>
      <w:tr w:rsidR="002E1585" w:rsidRPr="006C3610" w:rsidTr="00E34BC2">
        <w:tc>
          <w:tcPr>
            <w:tcW w:w="543" w:type="dxa"/>
            <w:vAlign w:val="center"/>
          </w:tcPr>
          <w:p w:rsidR="002E1585" w:rsidRPr="006C3610" w:rsidRDefault="002E1585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3960" w:type="dxa"/>
            <w:vAlign w:val="center"/>
          </w:tcPr>
          <w:p w:rsidR="002E1585" w:rsidRPr="006C3610" w:rsidRDefault="002E1585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Rodzaj usługi </w:t>
            </w:r>
          </w:p>
          <w:p w:rsidR="002E1585" w:rsidRPr="006C3610" w:rsidRDefault="002E1585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E1585" w:rsidRPr="006C3610" w:rsidRDefault="002E1585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Cena jednostkowa brutto</w:t>
            </w:r>
          </w:p>
        </w:tc>
        <w:tc>
          <w:tcPr>
            <w:tcW w:w="1984" w:type="dxa"/>
            <w:vAlign w:val="center"/>
          </w:tcPr>
          <w:p w:rsidR="002E1585" w:rsidRPr="006C3610" w:rsidRDefault="002E1585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Ilość </w:t>
            </w:r>
          </w:p>
        </w:tc>
        <w:tc>
          <w:tcPr>
            <w:tcW w:w="1732" w:type="dxa"/>
            <w:vAlign w:val="center"/>
          </w:tcPr>
          <w:p w:rsidR="002E1585" w:rsidRPr="006C3610" w:rsidRDefault="002E1585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Wartość brutto</w:t>
            </w:r>
          </w:p>
          <w:p w:rsidR="002E1585" w:rsidRPr="006C3610" w:rsidRDefault="002E1585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(3*4)</w:t>
            </w:r>
          </w:p>
        </w:tc>
      </w:tr>
      <w:tr w:rsidR="002E1585" w:rsidRPr="006C3610" w:rsidTr="00E34BC2">
        <w:tc>
          <w:tcPr>
            <w:tcW w:w="543" w:type="dxa"/>
            <w:vAlign w:val="center"/>
          </w:tcPr>
          <w:p w:rsidR="002E1585" w:rsidRPr="006C3610" w:rsidRDefault="002E1585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2E1585" w:rsidRPr="006C3610" w:rsidRDefault="002E1585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E1585" w:rsidRPr="006C3610" w:rsidRDefault="002E1585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E1585" w:rsidRPr="006C3610" w:rsidRDefault="002E1585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32" w:type="dxa"/>
            <w:vAlign w:val="center"/>
          </w:tcPr>
          <w:p w:rsidR="002E1585" w:rsidRPr="006C3610" w:rsidRDefault="002E1585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2E1585" w:rsidRPr="006C3610" w:rsidTr="00E34BC2">
        <w:tc>
          <w:tcPr>
            <w:tcW w:w="543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60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utrzymanie 1 psa </w:t>
            </w:r>
          </w:p>
        </w:tc>
        <w:tc>
          <w:tcPr>
            <w:tcW w:w="1559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……..… zł/</w:t>
            </w:r>
          </w:p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1 dzień*1 szt. </w:t>
            </w:r>
          </w:p>
        </w:tc>
        <w:tc>
          <w:tcPr>
            <w:tcW w:w="1984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50 szt.*30 dni </w:t>
            </w:r>
          </w:p>
        </w:tc>
        <w:tc>
          <w:tcPr>
            <w:tcW w:w="1732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………….. zł</w:t>
            </w:r>
          </w:p>
        </w:tc>
      </w:tr>
      <w:tr w:rsidR="002E1585" w:rsidRPr="006C3610" w:rsidTr="00E34BC2">
        <w:tc>
          <w:tcPr>
            <w:tcW w:w="543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960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utrzymanie 1 kota </w:t>
            </w:r>
          </w:p>
        </w:tc>
        <w:tc>
          <w:tcPr>
            <w:tcW w:w="1559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……..… zł/</w:t>
            </w:r>
          </w:p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1 dzień*1 szt.</w:t>
            </w:r>
          </w:p>
        </w:tc>
        <w:tc>
          <w:tcPr>
            <w:tcW w:w="1984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10 szt.*30 dni </w:t>
            </w:r>
          </w:p>
        </w:tc>
        <w:tc>
          <w:tcPr>
            <w:tcW w:w="1732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……… ….. zł</w:t>
            </w:r>
          </w:p>
        </w:tc>
      </w:tr>
      <w:tr w:rsidR="002E1585" w:rsidRPr="006C3610" w:rsidTr="00E34BC2">
        <w:tc>
          <w:tcPr>
            <w:tcW w:w="543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960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bCs/>
                <w:szCs w:val="24"/>
              </w:rPr>
              <w:t>wyłapanie 1 psa wraz z opieką weterynaryjną</w:t>
            </w:r>
          </w:p>
        </w:tc>
        <w:tc>
          <w:tcPr>
            <w:tcW w:w="1559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……..… zł/</w:t>
            </w:r>
          </w:p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1 szt. </w:t>
            </w:r>
          </w:p>
        </w:tc>
        <w:tc>
          <w:tcPr>
            <w:tcW w:w="1984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3 szt./1miesiąc</w:t>
            </w:r>
          </w:p>
        </w:tc>
        <w:tc>
          <w:tcPr>
            <w:tcW w:w="1732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………….. zł</w:t>
            </w:r>
          </w:p>
        </w:tc>
      </w:tr>
      <w:tr w:rsidR="002E1585" w:rsidRPr="006C3610" w:rsidTr="00E34BC2">
        <w:tc>
          <w:tcPr>
            <w:tcW w:w="543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960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bCs/>
                <w:szCs w:val="24"/>
              </w:rPr>
              <w:t>wyłapanie 1 kota wraz z opieką weterynaryjną</w:t>
            </w:r>
          </w:p>
        </w:tc>
        <w:tc>
          <w:tcPr>
            <w:tcW w:w="1559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……..… zł/</w:t>
            </w:r>
          </w:p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1 szt.</w:t>
            </w:r>
          </w:p>
        </w:tc>
        <w:tc>
          <w:tcPr>
            <w:tcW w:w="1984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1 szt./1 miesiąc</w:t>
            </w:r>
          </w:p>
        </w:tc>
        <w:tc>
          <w:tcPr>
            <w:tcW w:w="1732" w:type="dxa"/>
          </w:tcPr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2E1585" w:rsidRPr="006C3610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………….. zł</w:t>
            </w:r>
          </w:p>
        </w:tc>
      </w:tr>
      <w:tr w:rsidR="002E1585" w:rsidRPr="006C3610" w:rsidTr="00E34BC2">
        <w:tc>
          <w:tcPr>
            <w:tcW w:w="8046" w:type="dxa"/>
            <w:gridSpan w:val="4"/>
          </w:tcPr>
          <w:p w:rsidR="002E1585" w:rsidRPr="0062060D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060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62060D">
              <w:rPr>
                <w:rFonts w:ascii="Times New Roman" w:hAnsi="Times New Roman"/>
                <w:b/>
                <w:sz w:val="28"/>
                <w:szCs w:val="28"/>
              </w:rPr>
              <w:t>Razem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brutto</w:t>
            </w:r>
          </w:p>
        </w:tc>
        <w:tc>
          <w:tcPr>
            <w:tcW w:w="1732" w:type="dxa"/>
          </w:tcPr>
          <w:p w:rsidR="002E1585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1585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1585" w:rsidRPr="0062060D" w:rsidRDefault="002E1585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060D">
              <w:rPr>
                <w:rFonts w:ascii="Times New Roman" w:hAnsi="Times New Roman"/>
                <w:b/>
                <w:sz w:val="28"/>
                <w:szCs w:val="28"/>
              </w:rPr>
              <w:t>………….. zł</w:t>
            </w:r>
          </w:p>
        </w:tc>
      </w:tr>
      <w:tr w:rsidR="002E1585" w:rsidRPr="0040134A" w:rsidTr="00E34BC2">
        <w:tc>
          <w:tcPr>
            <w:tcW w:w="8046" w:type="dxa"/>
            <w:gridSpan w:val="4"/>
          </w:tcPr>
          <w:p w:rsidR="002E1585" w:rsidRPr="0040134A" w:rsidRDefault="002E1585" w:rsidP="00E34BC2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34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ŁĄCZNIE:  1 MIESIĄC X 24 MIESIĄCE</w:t>
            </w:r>
          </w:p>
        </w:tc>
        <w:tc>
          <w:tcPr>
            <w:tcW w:w="1732" w:type="dxa"/>
          </w:tcPr>
          <w:p w:rsidR="002E1585" w:rsidRPr="0040134A" w:rsidRDefault="002E1585" w:rsidP="00E34BC2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34A">
              <w:rPr>
                <w:rFonts w:ascii="Times New Roman" w:hAnsi="Times New Roman"/>
                <w:b/>
                <w:sz w:val="24"/>
                <w:szCs w:val="24"/>
              </w:rPr>
              <w:t>………….. zł</w:t>
            </w:r>
          </w:p>
        </w:tc>
      </w:tr>
    </w:tbl>
    <w:p w:rsidR="002E1585" w:rsidRPr="0040134A" w:rsidRDefault="002E1585" w:rsidP="00536274">
      <w:pPr>
        <w:jc w:val="both"/>
        <w:rPr>
          <w:rFonts w:ascii="Times New Roman" w:hAnsi="Times New Roman"/>
          <w:sz w:val="28"/>
          <w:szCs w:val="28"/>
        </w:rPr>
      </w:pPr>
    </w:p>
    <w:p w:rsidR="002E1585" w:rsidRPr="0040134A" w:rsidRDefault="002E1585" w:rsidP="00536274">
      <w:pPr>
        <w:jc w:val="both"/>
        <w:rPr>
          <w:rFonts w:ascii="Times New Roman" w:hAnsi="Times New Roman"/>
          <w:sz w:val="28"/>
          <w:szCs w:val="28"/>
        </w:rPr>
      </w:pPr>
      <w:r w:rsidRPr="0040134A">
        <w:rPr>
          <w:rFonts w:ascii="Times New Roman" w:hAnsi="Times New Roman"/>
          <w:sz w:val="28"/>
          <w:szCs w:val="28"/>
        </w:rPr>
        <w:t>Wyliczona wartość „Razem brutto” świadczonej usługi w okresie 1 miesiąca służyć będzie jedynie do wyboru najkorzystniejszej oferty.</w:t>
      </w:r>
    </w:p>
    <w:p w:rsidR="002E1585" w:rsidRPr="0040134A" w:rsidRDefault="002E1585" w:rsidP="00536274">
      <w:pPr>
        <w:jc w:val="both"/>
        <w:rPr>
          <w:rFonts w:ascii="Times New Roman" w:hAnsi="Times New Roman"/>
          <w:sz w:val="28"/>
          <w:szCs w:val="28"/>
        </w:rPr>
      </w:pPr>
      <w:r w:rsidRPr="0040134A">
        <w:rPr>
          <w:rFonts w:ascii="Times New Roman" w:hAnsi="Times New Roman"/>
          <w:sz w:val="28"/>
          <w:szCs w:val="28"/>
        </w:rPr>
        <w:t xml:space="preserve"> Faktyczne wynagrodzenie Wykonawcy naliczane będzie zgodnie z zapisami we wzorze umowy – załącznik nr 1 do SIWZ.</w:t>
      </w:r>
    </w:p>
    <w:p w:rsidR="002E1585" w:rsidRPr="006C3610" w:rsidRDefault="002E1585" w:rsidP="00536274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2E1585" w:rsidTr="006C3610">
        <w:trPr>
          <w:cantSplit/>
          <w:trHeight w:val="3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E1585" w:rsidRDefault="002E1585" w:rsidP="006C3610">
            <w:pPr>
              <w:overflowPunct w:val="0"/>
              <w:autoSpaceDE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OFERUJEMY TERMIN PŁATNOŚCI FAKTURY:</w:t>
            </w:r>
          </w:p>
          <w:p w:rsidR="002E1585" w:rsidRDefault="002E1585" w:rsidP="006C3610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(kryterium oceny ofert)</w:t>
            </w:r>
          </w:p>
          <w:p w:rsidR="002E1585" w:rsidRDefault="002E1585" w:rsidP="006C3610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</w:p>
          <w:p w:rsidR="002E1585" w:rsidRDefault="002E1585" w:rsidP="006C3610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Należy zaznaczyć „x” jedną z możliwości tj.:</w:t>
            </w:r>
          </w:p>
          <w:p w:rsidR="002E1585" w:rsidRDefault="002E1585" w:rsidP="006C3610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</w:rPr>
              <w:t>21 dni</w:t>
            </w:r>
            <w:r>
              <w:rPr>
                <w:rFonts w:cs="Calibri"/>
                <w:sz w:val="18"/>
                <w:szCs w:val="18"/>
              </w:rPr>
              <w:t xml:space="preserve"> lub </w:t>
            </w:r>
            <w:r w:rsidRPr="00845895">
              <w:rPr>
                <w:rFonts w:cs="Calibri"/>
                <w:b/>
                <w:sz w:val="18"/>
                <w:szCs w:val="18"/>
              </w:rPr>
              <w:t>30</w:t>
            </w:r>
            <w:r>
              <w:rPr>
                <w:rFonts w:cs="Calibri"/>
                <w:b/>
                <w:sz w:val="18"/>
                <w:szCs w:val="18"/>
              </w:rPr>
              <w:t xml:space="preserve"> dni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2E1585" w:rsidRDefault="002E1585" w:rsidP="006C3610">
            <w:pPr>
              <w:overflowPunct w:val="0"/>
              <w:autoSpaceDE w:val="0"/>
              <w:jc w:val="both"/>
              <w:rPr>
                <w:rFonts w:cs="Calibri"/>
                <w:b/>
                <w:bCs/>
                <w:sz w:val="44"/>
                <w:szCs w:val="4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85" w:rsidRDefault="002E1585" w:rsidP="006C3610">
            <w:pPr>
              <w:overflowPunct w:val="0"/>
              <w:autoSpaceDE w:val="0"/>
              <w:rPr>
                <w:rFonts w:cs="Calibri"/>
                <w:b/>
                <w:bCs/>
                <w:sz w:val="44"/>
                <w:szCs w:val="44"/>
              </w:rPr>
            </w:pPr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cs="Calibri"/>
                <w:b/>
                <w:bCs/>
              </w:rPr>
              <w:t xml:space="preserve"> 21 dni</w:t>
            </w:r>
          </w:p>
          <w:p w:rsidR="002E1585" w:rsidRDefault="002E1585" w:rsidP="006C3610">
            <w:pPr>
              <w:overflowPunct w:val="0"/>
              <w:autoSpaceDE w:val="0"/>
            </w:pPr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cs="Calibri"/>
                <w:b/>
                <w:bCs/>
              </w:rPr>
              <w:t xml:space="preserve"> 30 dni</w:t>
            </w:r>
          </w:p>
        </w:tc>
      </w:tr>
    </w:tbl>
    <w:p w:rsidR="002E1585" w:rsidRDefault="002E1585" w:rsidP="006913A5"/>
    <w:p w:rsidR="002E1585" w:rsidRDefault="002E1585" w:rsidP="006913A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2E1585" w:rsidTr="006C3610">
        <w:trPr>
          <w:cantSplit/>
          <w:trHeight w:val="3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E1585" w:rsidRPr="00970A5E" w:rsidRDefault="002E1585" w:rsidP="006C3610">
            <w:pPr>
              <w:overflowPunct w:val="0"/>
              <w:autoSpaceDE w:val="0"/>
              <w:rPr>
                <w:rFonts w:cs="Calibri"/>
              </w:rPr>
            </w:pPr>
            <w:r>
              <w:rPr>
                <w:rFonts w:cs="Calibri"/>
                <w:b/>
              </w:rPr>
              <w:t>OFERUJEMY CZAS REAKCJI</w:t>
            </w:r>
            <w:r>
              <w:rPr>
                <w:rFonts w:ascii="Times New Roman" w:hAnsi="Times New Roman"/>
                <w:sz w:val="24"/>
              </w:rPr>
              <w:t xml:space="preserve"> na podjęcie działania związanego z wyłapaniem bezdomnego </w:t>
            </w:r>
            <w:r w:rsidRPr="00970A5E">
              <w:rPr>
                <w:rFonts w:ascii="Times New Roman" w:hAnsi="Times New Roman"/>
                <w:sz w:val="24"/>
              </w:rPr>
              <w:t>zwierzęcia</w:t>
            </w:r>
            <w:r w:rsidRPr="00970A5E">
              <w:rPr>
                <w:rFonts w:cs="Calibri"/>
              </w:rPr>
              <w:t xml:space="preserve"> od chwili zgłoszenia </w:t>
            </w:r>
          </w:p>
          <w:p w:rsidR="002E1585" w:rsidRDefault="002E1585" w:rsidP="006C3610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(kryterium oceny ofert)</w:t>
            </w:r>
          </w:p>
          <w:p w:rsidR="002E1585" w:rsidRDefault="002E1585" w:rsidP="006C3610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</w:p>
          <w:p w:rsidR="002E1585" w:rsidRDefault="002E1585" w:rsidP="006C3610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Należy zaznaczyć „x” jedną z możliwości tj.:</w:t>
            </w:r>
          </w:p>
          <w:p w:rsidR="002E1585" w:rsidRDefault="002E1585" w:rsidP="006C3610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</w:rPr>
              <w:t>do 3 godzin</w:t>
            </w:r>
            <w:r>
              <w:rPr>
                <w:rFonts w:cs="Calibri"/>
                <w:sz w:val="18"/>
                <w:szCs w:val="18"/>
              </w:rPr>
              <w:t xml:space="preserve"> lub do 5</w:t>
            </w:r>
            <w:r w:rsidRPr="00C63B49">
              <w:rPr>
                <w:rFonts w:cs="Calibri"/>
                <w:b/>
                <w:sz w:val="18"/>
                <w:szCs w:val="18"/>
              </w:rPr>
              <w:t xml:space="preserve"> godzin</w:t>
            </w:r>
          </w:p>
          <w:p w:rsidR="002E1585" w:rsidRDefault="002E1585" w:rsidP="006C3610">
            <w:pPr>
              <w:overflowPunct w:val="0"/>
              <w:autoSpaceDE w:val="0"/>
              <w:jc w:val="both"/>
              <w:rPr>
                <w:rFonts w:cs="Calibri"/>
                <w:b/>
                <w:bCs/>
                <w:sz w:val="44"/>
                <w:szCs w:val="4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585" w:rsidRDefault="002E1585" w:rsidP="006C3610">
            <w:pPr>
              <w:overflowPunct w:val="0"/>
              <w:autoSpaceDE w:val="0"/>
              <w:rPr>
                <w:rFonts w:cs="Calibri"/>
                <w:b/>
                <w:bCs/>
                <w:sz w:val="44"/>
                <w:szCs w:val="44"/>
              </w:rPr>
            </w:pPr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cs="Calibri"/>
                <w:b/>
                <w:bCs/>
              </w:rPr>
              <w:t xml:space="preserve"> do 3 godzin</w:t>
            </w:r>
          </w:p>
          <w:p w:rsidR="002E1585" w:rsidRDefault="002E1585" w:rsidP="006C3610">
            <w:pPr>
              <w:overflowPunct w:val="0"/>
              <w:autoSpaceDE w:val="0"/>
            </w:pPr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cs="Calibri"/>
                <w:b/>
                <w:bCs/>
              </w:rPr>
              <w:t xml:space="preserve"> do 5 godzin</w:t>
            </w:r>
          </w:p>
        </w:tc>
      </w:tr>
    </w:tbl>
    <w:p w:rsidR="002E1585" w:rsidRPr="00300DDD" w:rsidRDefault="002E1585" w:rsidP="00536274">
      <w:pPr>
        <w:jc w:val="both"/>
        <w:rPr>
          <w:szCs w:val="24"/>
        </w:rPr>
      </w:pPr>
    </w:p>
    <w:p w:rsidR="002E1585" w:rsidRPr="009F0AB5" w:rsidRDefault="002E1585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B5">
        <w:rPr>
          <w:rFonts w:ascii="Times New Roman" w:hAnsi="Times New Roman"/>
          <w:b/>
          <w:sz w:val="24"/>
          <w:szCs w:val="24"/>
          <w:lang w:eastAsia="ar-SA"/>
        </w:rPr>
        <w:t xml:space="preserve">4. </w:t>
      </w:r>
      <w:r w:rsidRPr="009F0AB5">
        <w:rPr>
          <w:rFonts w:ascii="Times New Roman" w:hAnsi="Times New Roman"/>
          <w:sz w:val="24"/>
          <w:szCs w:val="24"/>
          <w:lang w:eastAsia="ar-SA"/>
        </w:rPr>
        <w:t>Oświadczenie Wykonawcy:</w:t>
      </w:r>
    </w:p>
    <w:p w:rsidR="002E1585" w:rsidRPr="009F0AB5" w:rsidRDefault="002E1585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B5">
        <w:rPr>
          <w:rFonts w:ascii="Times New Roman" w:hAnsi="Times New Roman"/>
          <w:sz w:val="24"/>
          <w:szCs w:val="24"/>
          <w:lang w:eastAsia="ar-SA"/>
        </w:rPr>
        <w:t>1) Oświadczam/y, że zapoznałem się/zapoznaliśmy się ze Specyfikacją istotnych warunków zamówienia i załącznikami do niej i nie wnoszę/nie wnosimy zastrzeżeń</w:t>
      </w:r>
      <w:r w:rsidRPr="009F0AB5">
        <w:rPr>
          <w:rFonts w:ascii="Times New Roman" w:hAnsi="Times New Roman"/>
          <w:sz w:val="24"/>
          <w:szCs w:val="24"/>
        </w:rPr>
        <w:t>,</w:t>
      </w:r>
    </w:p>
    <w:p w:rsidR="002E1585" w:rsidRPr="009F0AB5" w:rsidRDefault="002E1585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B5">
        <w:rPr>
          <w:rFonts w:ascii="Times New Roman" w:hAnsi="Times New Roman"/>
          <w:sz w:val="24"/>
          <w:szCs w:val="24"/>
          <w:lang w:eastAsia="ar-SA"/>
        </w:rPr>
        <w:t>2) Oświadczam/y, że uzyskałem/uzyskaliśmy niezbędne informacje, potrzebne do właściwego przygotowania oferty i nie wnoszę/nie wnosimy uwag.</w:t>
      </w:r>
    </w:p>
    <w:p w:rsidR="002E1585" w:rsidRPr="009F0AB5" w:rsidRDefault="002E1585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B5">
        <w:rPr>
          <w:rFonts w:ascii="Times New Roman" w:hAnsi="Times New Roman"/>
          <w:sz w:val="24"/>
          <w:szCs w:val="24"/>
          <w:lang w:eastAsia="ar-SA"/>
        </w:rPr>
        <w:t>3) Oświadczam, że uważamy się za związanych niniejszą ofertą na czas wskazany w specyfikacji istotnych warunków zamówienia.</w:t>
      </w:r>
    </w:p>
    <w:p w:rsidR="002E1585" w:rsidRPr="009F0AB5" w:rsidRDefault="002E1585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B5">
        <w:rPr>
          <w:rFonts w:ascii="Times New Roman" w:hAnsi="Times New Roman"/>
          <w:sz w:val="24"/>
          <w:szCs w:val="24"/>
          <w:lang w:eastAsia="ar-SA"/>
        </w:rPr>
        <w:t>4) Oświadczam, że załączony do Specyfikacji istotnych warunków zamówienia wzór umowy został przeze mnie/ przez nas zaakceptowany i zobowiązuję się/zobowiązujemy się, w przypadku wyboru mojej/naszej oferty do zawarcia umowy na wyżej wymienionych warunkach w miejscu i terminie wyznaczonym przez Zamawiającego.</w:t>
      </w:r>
      <w:r w:rsidRPr="009F0AB5">
        <w:rPr>
          <w:rFonts w:ascii="Times New Roman" w:hAnsi="Times New Roman"/>
          <w:sz w:val="24"/>
          <w:szCs w:val="24"/>
        </w:rPr>
        <w:t xml:space="preserve"> Jestem/jesteśmy świadomy/świadomi, że gdyby z mojej/naszej winy nie doszło do zawarcia umowy, wniesione przeze mnie/przez nas wadium ulega przepadkowi na rzecz Zamawiającego.</w:t>
      </w:r>
    </w:p>
    <w:p w:rsidR="002E1585" w:rsidRPr="009F0AB5" w:rsidRDefault="002E1585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B5">
        <w:rPr>
          <w:rFonts w:ascii="Times New Roman" w:hAnsi="Times New Roman"/>
          <w:sz w:val="24"/>
          <w:szCs w:val="24"/>
          <w:lang w:eastAsia="ar-SA"/>
        </w:rPr>
        <w:t>5) Oświadczam/y, że jako Wykonawca składający ofertę (wspólnicy konsorcjum składający ofertę wspólną) nie podlegam/nie podlegamy wykluczeniu z postępowania na podstawie art. 24 ust. 1 Pzp oraz w zakresie wskazanym przez Zamawiającego w ogłoszeniu o zamówieniu oraz w SIWZ, a odnoszącym się do art. 24 ust. 5 ustawy Pzp. Oświadczam/y, że złożę/złożymy, na każde wezwanie Zamawiającego i w terminie przez niego wyznaczonym, oświadczenia potwierdzające brak podstaw do wykluczenia podpisane przez osoby upoważnione do składania oświadczeń woli w imieniu tych podmiotów oraz wszystkich wspólników konsorcjum oraz dokumenty to potwierdzające określone przez Zamawiającego w SIWZ.</w:t>
      </w:r>
    </w:p>
    <w:p w:rsidR="002E1585" w:rsidRPr="009F0AB5" w:rsidRDefault="002E1585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B5">
        <w:rPr>
          <w:rFonts w:ascii="Times New Roman" w:hAnsi="Times New Roman"/>
          <w:sz w:val="24"/>
          <w:szCs w:val="24"/>
          <w:lang w:eastAsia="ar-SA"/>
        </w:rPr>
        <w:t>6) Oświadczam/y, że spełniam/y wszystkie warunki udziału w postępowaniu określone, na podstawie art. 22 ust. 1 ustawy Pzp. Oświadczam/y, że złożę/złożymy, na każde wezwanie Zamawiającego i w terminie przez niego wyznaczonym dokumenty wymagane przez Zamawiającego w SIWZ.</w:t>
      </w:r>
    </w:p>
    <w:p w:rsidR="002E1585" w:rsidRPr="009F0AB5" w:rsidRDefault="002E1585" w:rsidP="00536274">
      <w:pPr>
        <w:jc w:val="both"/>
        <w:rPr>
          <w:rFonts w:ascii="Times New Roman" w:hAnsi="Times New Roman"/>
          <w:sz w:val="24"/>
          <w:szCs w:val="24"/>
        </w:rPr>
      </w:pPr>
      <w:r w:rsidRPr="009F0AB5">
        <w:rPr>
          <w:rFonts w:ascii="Times New Roman" w:hAnsi="Times New Roman"/>
          <w:sz w:val="24"/>
          <w:szCs w:val="24"/>
          <w:lang w:eastAsia="ar-SA"/>
        </w:rPr>
        <w:t>7) Oświadczam/y, że zgodnie z art. 24 ust. 11 ustawy Pzp złożę/złożymy w terminie 3 dni od dnia zamieszczenia na stronie internetowej Zamawiającego informacji, o której mowa w art. 86 ust. 5 ustawy Pzp oświadczenie o przynależności lub braku przynależności do tej samej grupy kapitałowej, o której mowa w art. 24 ust. 1 pkt 23 ustawy Pzp. Wraz ze złożeniem oświadczenia przedstawię/przedstawimy dowody, że powiązania z innym Wykonawcą nie prowadzą do zakłócenia konkurencji w postępowaniu o udzielenie zamówienia.</w:t>
      </w:r>
    </w:p>
    <w:tbl>
      <w:tblPr>
        <w:tblW w:w="1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60"/>
      </w:tblGrid>
      <w:tr w:rsidR="002E1585" w:rsidRPr="0084023F" w:rsidTr="009F0AB5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585" w:rsidRPr="0084023F" w:rsidRDefault="002E1585" w:rsidP="0084023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E1585" w:rsidRDefault="002E1585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4023F">
        <w:rPr>
          <w:rFonts w:ascii="Times New Roman" w:hAnsi="Times New Roman"/>
          <w:sz w:val="24"/>
          <w:szCs w:val="24"/>
        </w:rPr>
        <w:t xml:space="preserve">. Zobowiązujemy się do realizacji zamówienia w terminie </w:t>
      </w:r>
    </w:p>
    <w:p w:rsidR="002E1585" w:rsidRPr="0084023F" w:rsidRDefault="002E1585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 ……..DO DNIA </w:t>
      </w:r>
      <w:r w:rsidRPr="0084023F">
        <w:rPr>
          <w:rFonts w:ascii="Times New Roman" w:hAnsi="Times New Roman"/>
          <w:sz w:val="24"/>
          <w:szCs w:val="24"/>
        </w:rPr>
        <w:t xml:space="preserve">…….. </w:t>
      </w:r>
    </w:p>
    <w:p w:rsidR="002E1585" w:rsidRPr="0084023F" w:rsidRDefault="002E1585" w:rsidP="0084023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4023F">
        <w:rPr>
          <w:rFonts w:ascii="Times New Roman" w:hAnsi="Times New Roman"/>
          <w:sz w:val="24"/>
          <w:szCs w:val="24"/>
        </w:rPr>
        <w:t>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2E1585" w:rsidRPr="0084023F" w:rsidRDefault="002E1585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84023F">
        <w:rPr>
          <w:rFonts w:ascii="Times New Roman" w:hAnsi="Times New Roman"/>
          <w:sz w:val="24"/>
          <w:szCs w:val="24"/>
        </w:rPr>
        <w:t xml:space="preserve"> Oświadczamy, że </w:t>
      </w:r>
      <w:r>
        <w:rPr>
          <w:rFonts w:ascii="Times New Roman" w:hAnsi="Times New Roman"/>
          <w:sz w:val="24"/>
          <w:szCs w:val="24"/>
        </w:rPr>
        <w:t>min…..</w:t>
      </w:r>
      <w:r w:rsidRPr="0084023F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a/</w:t>
      </w:r>
      <w:r w:rsidRPr="0084023F">
        <w:rPr>
          <w:rFonts w:ascii="Times New Roman" w:hAnsi="Times New Roman"/>
          <w:sz w:val="24"/>
          <w:szCs w:val="24"/>
        </w:rPr>
        <w:t xml:space="preserve">y, które będą uczestniczyć w wykonywaniu zamówienia, </w:t>
      </w:r>
      <w:r>
        <w:rPr>
          <w:rFonts w:ascii="Times New Roman" w:hAnsi="Times New Roman"/>
          <w:sz w:val="24"/>
          <w:szCs w:val="24"/>
        </w:rPr>
        <w:t>zostaną zatrudnione umową o pracę.</w:t>
      </w:r>
      <w:r w:rsidRPr="0084023F">
        <w:rPr>
          <w:rFonts w:ascii="Times New Roman" w:hAnsi="Times New Roman"/>
          <w:sz w:val="24"/>
          <w:szCs w:val="24"/>
        </w:rPr>
        <w:t xml:space="preserve"> </w:t>
      </w:r>
    </w:p>
    <w:p w:rsidR="002E1585" w:rsidRPr="0084023F" w:rsidRDefault="002E1585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4023F">
        <w:rPr>
          <w:rFonts w:ascii="Times New Roman" w:hAnsi="Times New Roman"/>
          <w:sz w:val="24"/>
          <w:szCs w:val="24"/>
        </w:rPr>
        <w:t>. Oświadczamy, że w przypadku uznania naszej oferty za ofertę najkorzystniejszą zobowiązujemy się  do przedłożenia Zamawiającemu kserokopii polisy potwierdzonej za zgodność z oryginałem po każdorazowym jej odnowieniu w terminie do 14 dni kalendarzowych od wystawienia polisy.</w:t>
      </w:r>
    </w:p>
    <w:p w:rsidR="002E1585" w:rsidRPr="0084023F" w:rsidRDefault="002E1585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4023F">
        <w:rPr>
          <w:rFonts w:ascii="Times New Roman" w:hAnsi="Times New Roman"/>
          <w:sz w:val="24"/>
          <w:szCs w:val="24"/>
        </w:rPr>
        <w:t>. Oświadczamy, że akceptujemy zawarty w Specyfikacji Istotnych Warunków Zamówienia wzór  umowy i zobowiązujemy się  - w przypadku wybrania naszej oferty – do zawarcia umowy na wyżej wymienionych warunkach, w miejscu i terminie wyznaczonym przez Zamawiającego.</w:t>
      </w:r>
    </w:p>
    <w:p w:rsidR="002E1585" w:rsidRPr="0084023F" w:rsidRDefault="002E1585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4023F">
        <w:rPr>
          <w:rFonts w:ascii="Times New Roman" w:hAnsi="Times New Roman"/>
          <w:sz w:val="24"/>
          <w:szCs w:val="24"/>
        </w:rPr>
        <w:t>. Oświadczamy, że zapoznaliśmy się ze Specyfikacją Istotnych Warunków Zamówienia               i nie wnosimy do niniejszej zastrzeżeń oraz zdobyliśmy konieczne informacje do przygotowania oferty.</w:t>
      </w:r>
    </w:p>
    <w:p w:rsidR="002E1585" w:rsidRPr="0040134A" w:rsidRDefault="002E1585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34A">
        <w:rPr>
          <w:rFonts w:ascii="Times New Roman" w:hAnsi="Times New Roman"/>
          <w:sz w:val="24"/>
          <w:szCs w:val="24"/>
        </w:rPr>
        <w:t>14. Zgodnie z art. 36b ust. 1 ustawy Prawo zamówień publicznych, informujemy, że</w:t>
      </w:r>
    </w:p>
    <w:p w:rsidR="002E1585" w:rsidRPr="0040134A" w:rsidRDefault="002E1585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34A">
        <w:rPr>
          <w:rFonts w:ascii="Times New Roman" w:hAnsi="Times New Roman"/>
          <w:sz w:val="24"/>
          <w:szCs w:val="24"/>
        </w:rPr>
        <w:t>zamierzamy powierzyć podwykonawcom wykonanie następujących części zamówienia:</w:t>
      </w:r>
    </w:p>
    <w:p w:rsidR="002E1585" w:rsidRPr="0040134A" w:rsidRDefault="002E1585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40134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E1585" w:rsidRPr="0040134A" w:rsidRDefault="002E1585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40134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E1585" w:rsidRPr="0040134A" w:rsidRDefault="002E1585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34A">
        <w:rPr>
          <w:rFonts w:ascii="Times New Roman" w:hAnsi="Times New Roman"/>
          <w:sz w:val="24"/>
          <w:szCs w:val="24"/>
        </w:rPr>
        <w:t>nie zamierzamy powierzyć podwykonawcom części zamówienia</w:t>
      </w:r>
    </w:p>
    <w:p w:rsidR="002E1585" w:rsidRDefault="002E1585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0134A">
        <w:rPr>
          <w:rFonts w:ascii="Times New Roman" w:hAnsi="Times New Roman"/>
          <w:b/>
          <w:i/>
          <w:sz w:val="24"/>
          <w:szCs w:val="24"/>
          <w:u w:val="single"/>
        </w:rPr>
        <w:t>Niepotrzebne</w:t>
      </w:r>
      <w:r w:rsidRPr="0084023F">
        <w:rPr>
          <w:rFonts w:ascii="Times New Roman" w:hAnsi="Times New Roman"/>
          <w:b/>
          <w:i/>
          <w:sz w:val="24"/>
          <w:szCs w:val="24"/>
          <w:u w:val="single"/>
        </w:rPr>
        <w:t xml:space="preserve"> skreślić</w:t>
      </w:r>
    </w:p>
    <w:p w:rsidR="002E1585" w:rsidRPr="0084023F" w:rsidRDefault="002E1585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E1585" w:rsidRPr="0084023F" w:rsidRDefault="002E1585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84023F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2E1585" w:rsidRPr="0084023F" w:rsidRDefault="002E1585" w:rsidP="0084023F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84023F">
        <w:rPr>
          <w:rFonts w:ascii="Times New Roman" w:hAnsi="Times New Roman"/>
          <w:sz w:val="24"/>
          <w:szCs w:val="24"/>
        </w:rPr>
        <w:t>. Upoważniamy Zamawiającego bądź upoważnionych przez niego przedstawicieli do przeprowadzenia wszelkich badań mających na celu sprawdzenie dokumentów                                   i przedłożonych informacji oraz wyjaśnienia formalnych i technicznych aspektów naszej oferty. Do tych 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2E1585" w:rsidRPr="0084023F" w:rsidRDefault="002E1585" w:rsidP="0084023F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84023F">
        <w:rPr>
          <w:rFonts w:ascii="Times New Roman" w:hAnsi="Times New Roman"/>
          <w:sz w:val="24"/>
          <w:szCs w:val="24"/>
        </w:rPr>
        <w:t>. Powołujemy się na zasoby poniższych podmiotów na zasadach określonych w art. 26 ust. 2b ustawy Prawo zamówień publicznych, w celu wykazania spełnienia warunków udziału w postępowaniu, o których mowa w art. 22 ust. 1 tej ustawy.</w:t>
      </w:r>
    </w:p>
    <w:p w:rsidR="002E1585" w:rsidRPr="0084023F" w:rsidRDefault="002E1585" w:rsidP="0084023F">
      <w:pPr>
        <w:numPr>
          <w:ilvl w:val="0"/>
          <w:numId w:val="5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Nazwa (firmy) podmiotu:…………………………………………………………</w:t>
      </w:r>
    </w:p>
    <w:p w:rsidR="002E1585" w:rsidRPr="0084023F" w:rsidRDefault="002E1585" w:rsidP="0084023F">
      <w:pPr>
        <w:tabs>
          <w:tab w:val="left" w:pos="426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ab/>
        <w:t>W zakresie spełniania warunków, o których mowa w art. 22 ust. 1 pkt. 2 w zakresie</w:t>
      </w:r>
    </w:p>
    <w:p w:rsidR="002E1585" w:rsidRPr="0084023F" w:rsidRDefault="002E1585" w:rsidP="0084023F">
      <w:pPr>
        <w:tabs>
          <w:tab w:val="left" w:pos="426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opisanym w punkcie IV ust. 1 lit. b</w:t>
      </w:r>
    </w:p>
    <w:p w:rsidR="002E1585" w:rsidRPr="0084023F" w:rsidRDefault="002E1585" w:rsidP="0084023F">
      <w:pPr>
        <w:numPr>
          <w:ilvl w:val="0"/>
          <w:numId w:val="5"/>
        </w:numPr>
        <w:tabs>
          <w:tab w:val="left" w:pos="426"/>
          <w:tab w:val="center" w:pos="709"/>
          <w:tab w:val="left" w:pos="993"/>
          <w:tab w:val="right" w:pos="13812"/>
        </w:tabs>
        <w:suppressAutoHyphens/>
        <w:spacing w:after="0" w:line="240" w:lineRule="auto"/>
        <w:ind w:right="-3" w:hanging="780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Nazwa (firmy) podmiotu:…………………………………………………………</w:t>
      </w:r>
    </w:p>
    <w:p w:rsidR="002E1585" w:rsidRPr="0084023F" w:rsidRDefault="002E1585" w:rsidP="0084023F">
      <w:pPr>
        <w:tabs>
          <w:tab w:val="left" w:pos="426"/>
          <w:tab w:val="center" w:pos="709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ab/>
        <w:t>W zakresie spełniania warunków, o których mowa w art. 22 ust. 1 pkt. 3 w zakresie</w:t>
      </w:r>
    </w:p>
    <w:p w:rsidR="002E1585" w:rsidRPr="0084023F" w:rsidRDefault="002E1585" w:rsidP="0084023F">
      <w:pPr>
        <w:tabs>
          <w:tab w:val="left" w:pos="426"/>
          <w:tab w:val="center" w:pos="709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 xml:space="preserve"> opisanym w punkcie IV ust. 1 lit. c</w:t>
      </w:r>
    </w:p>
    <w:p w:rsidR="002E1585" w:rsidRDefault="002E1585" w:rsidP="0084023F">
      <w:pPr>
        <w:tabs>
          <w:tab w:val="left" w:pos="0"/>
          <w:tab w:val="left" w:pos="360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84023F">
        <w:rPr>
          <w:rFonts w:ascii="Times New Roman" w:hAnsi="Times New Roman"/>
          <w:sz w:val="24"/>
          <w:szCs w:val="24"/>
        </w:rPr>
        <w:t>. Nie powołujemy się na zasoby podmiotów na zasadach określonych w art. 26 ust. 2b ustawy Prawo zamówień publicznych</w:t>
      </w:r>
    </w:p>
    <w:p w:rsidR="002E1585" w:rsidRPr="00A239D1" w:rsidRDefault="002E1585" w:rsidP="00967F6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19.Oświadczamy, że jesteśmy małym / średnim przedsiębiorstwem</w:t>
      </w:r>
      <w:r w:rsidRPr="00917F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64CBD">
        <w:rPr>
          <w:rFonts w:ascii="Times New Roman" w:hAnsi="Times New Roman"/>
          <w:i/>
          <w:sz w:val="24"/>
          <w:szCs w:val="24"/>
          <w:u w:val="single"/>
        </w:rPr>
        <w:t>Niepotrzebne skreślić</w:t>
      </w:r>
      <w:r>
        <w:rPr>
          <w:rFonts w:ascii="Times New Roman" w:hAnsi="Times New Roman"/>
          <w:sz w:val="24"/>
          <w:szCs w:val="24"/>
        </w:rPr>
        <w:t>.</w:t>
      </w:r>
    </w:p>
    <w:p w:rsidR="002E1585" w:rsidRPr="0084023F" w:rsidRDefault="002E1585" w:rsidP="0084023F">
      <w:pPr>
        <w:tabs>
          <w:tab w:val="left" w:pos="0"/>
          <w:tab w:val="left" w:pos="360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585" w:rsidRDefault="002E1585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Na niniejszą ofertę składa się ............ kolejno ponumerowanych stron.</w:t>
      </w:r>
    </w:p>
    <w:p w:rsidR="002E1585" w:rsidRDefault="002E1585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585" w:rsidRPr="0084023F" w:rsidRDefault="002E1585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585" w:rsidRPr="0084023F" w:rsidRDefault="002E1585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585" w:rsidRPr="0084023F" w:rsidRDefault="002E1585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2E1585" w:rsidRPr="0084023F" w:rsidRDefault="002E1585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 xml:space="preserve">                  / podpis i pieczęć upoważnionego (- nych)  przedstawiciela ( - li )  Wykonawcy /</w:t>
      </w:r>
    </w:p>
    <w:p w:rsidR="002E1585" w:rsidRPr="0084023F" w:rsidRDefault="002E1585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585" w:rsidRPr="0084023F" w:rsidRDefault="002E1585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585" w:rsidRPr="0084023F" w:rsidRDefault="002E1585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Wykaz załączników:</w:t>
      </w:r>
    </w:p>
    <w:p w:rsidR="002E1585" w:rsidRPr="0084023F" w:rsidRDefault="002E1585" w:rsidP="0084023F">
      <w:pPr>
        <w:numPr>
          <w:ilvl w:val="0"/>
          <w:numId w:val="2"/>
        </w:num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2E1585" w:rsidRPr="0084023F" w:rsidRDefault="002E1585" w:rsidP="0084023F">
      <w:pPr>
        <w:numPr>
          <w:ilvl w:val="0"/>
          <w:numId w:val="2"/>
        </w:num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2E1585" w:rsidRPr="0084023F" w:rsidRDefault="002E1585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585" w:rsidRDefault="002E1585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023F">
        <w:rPr>
          <w:rFonts w:ascii="Times New Roman" w:hAnsi="Times New Roman"/>
          <w:sz w:val="24"/>
          <w:szCs w:val="24"/>
          <w:lang w:eastAsia="pl-PL"/>
        </w:rPr>
        <w:t xml:space="preserve">Pieczęć firmowa    </w:t>
      </w:r>
    </w:p>
    <w:p w:rsidR="002E1585" w:rsidRDefault="002E1585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E1585" w:rsidRDefault="002E1585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E1585" w:rsidRDefault="002E1585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E1585" w:rsidRDefault="002E1585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E1585" w:rsidRDefault="002E1585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E1585" w:rsidRPr="0084023F" w:rsidRDefault="002E1585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023F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_________________________, dnia__________</w:t>
      </w:r>
    </w:p>
    <w:p w:rsidR="002E1585" w:rsidRPr="0084023F" w:rsidRDefault="002E1585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E1585" w:rsidRPr="0084023F" w:rsidRDefault="002E1585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E1585" w:rsidRPr="0084023F" w:rsidRDefault="002E1585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E1585" w:rsidRDefault="002E1585" w:rsidP="00A538C1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</w:pPr>
      <w:r w:rsidRPr="0084023F">
        <w:rPr>
          <w:rFonts w:ascii="Times New Roman" w:hAnsi="Times New Roman"/>
          <w:b/>
          <w:lang w:eastAsia="pl-PL"/>
        </w:rPr>
        <w:t>W przypadku nie wypełnienia punktu dotyczącego podwykonawcy Zamawiający uzna, że wykonawca będzie wykonywał całość Zamówienia publicznego osobiście</w:t>
      </w:r>
    </w:p>
    <w:sectPr w:rsidR="002E1585" w:rsidSect="006E5CB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EE4889"/>
    <w:multiLevelType w:val="hybridMultilevel"/>
    <w:tmpl w:val="ADD0B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cs="Times New Roman"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23F"/>
    <w:rsid w:val="000505DB"/>
    <w:rsid w:val="00100447"/>
    <w:rsid w:val="00196488"/>
    <w:rsid w:val="001F1EBD"/>
    <w:rsid w:val="001F23E8"/>
    <w:rsid w:val="00241F6C"/>
    <w:rsid w:val="00262E17"/>
    <w:rsid w:val="002E1585"/>
    <w:rsid w:val="00300DDD"/>
    <w:rsid w:val="00365AC4"/>
    <w:rsid w:val="0040134A"/>
    <w:rsid w:val="00442AE9"/>
    <w:rsid w:val="00536274"/>
    <w:rsid w:val="005749DE"/>
    <w:rsid w:val="0062060D"/>
    <w:rsid w:val="006913A5"/>
    <w:rsid w:val="00693090"/>
    <w:rsid w:val="006C3610"/>
    <w:rsid w:val="006E5CBD"/>
    <w:rsid w:val="00764872"/>
    <w:rsid w:val="007A34CF"/>
    <w:rsid w:val="008276DE"/>
    <w:rsid w:val="0084023F"/>
    <w:rsid w:val="00845895"/>
    <w:rsid w:val="00903273"/>
    <w:rsid w:val="00917F65"/>
    <w:rsid w:val="00967F60"/>
    <w:rsid w:val="00970A5E"/>
    <w:rsid w:val="009F0AB5"/>
    <w:rsid w:val="00A239D1"/>
    <w:rsid w:val="00A337D8"/>
    <w:rsid w:val="00A538C1"/>
    <w:rsid w:val="00AA241D"/>
    <w:rsid w:val="00B60A97"/>
    <w:rsid w:val="00B650E2"/>
    <w:rsid w:val="00BB2F7A"/>
    <w:rsid w:val="00BC50F8"/>
    <w:rsid w:val="00C63B49"/>
    <w:rsid w:val="00C77E40"/>
    <w:rsid w:val="00CB3F30"/>
    <w:rsid w:val="00CB531D"/>
    <w:rsid w:val="00D54F5D"/>
    <w:rsid w:val="00D634A0"/>
    <w:rsid w:val="00D643F9"/>
    <w:rsid w:val="00DE35A7"/>
    <w:rsid w:val="00E34BC2"/>
    <w:rsid w:val="00E64CBD"/>
    <w:rsid w:val="00EC2BDD"/>
    <w:rsid w:val="00FA6D29"/>
    <w:rsid w:val="00FD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8276DE"/>
    <w:rPr>
      <w:rFonts w:ascii="Calibri" w:hAnsi="Calibri"/>
      <w:sz w:val="18"/>
    </w:rPr>
  </w:style>
  <w:style w:type="paragraph" w:styleId="NoSpacing">
    <w:name w:val="No Spacing"/>
    <w:uiPriority w:val="99"/>
    <w:qFormat/>
    <w:rsid w:val="00D634A0"/>
    <w:rPr>
      <w:lang w:eastAsia="en-US"/>
    </w:rPr>
  </w:style>
  <w:style w:type="table" w:styleId="TableGrid">
    <w:name w:val="Table Grid"/>
    <w:basedOn w:val="TableNormal"/>
    <w:uiPriority w:val="99"/>
    <w:rsid w:val="00BB2F7A"/>
    <w:pPr>
      <w:spacing w:before="40"/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A24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2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241D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2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24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A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4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1715</Words>
  <Characters>10292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Woźniak</dc:creator>
  <cp:keywords/>
  <dc:description/>
  <cp:lastModifiedBy>Beata Mularczyk</cp:lastModifiedBy>
  <cp:revision>5</cp:revision>
  <cp:lastPrinted>2016-11-24T10:10:00Z</cp:lastPrinted>
  <dcterms:created xsi:type="dcterms:W3CDTF">2017-11-13T07:48:00Z</dcterms:created>
  <dcterms:modified xsi:type="dcterms:W3CDTF">2017-11-17T11:59:00Z</dcterms:modified>
</cp:coreProperties>
</file>