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BC" w:rsidRDefault="007D0FBC" w:rsidP="00452BFE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Załącznik nr 8a do SIWZ</w:t>
      </w:r>
    </w:p>
    <w:p w:rsidR="007D0FBC" w:rsidRPr="006750D4" w:rsidRDefault="007D0FBC" w:rsidP="00234C2A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7D0FBC" w:rsidRDefault="007D0FBC" w:rsidP="00234C2A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 IPP.7013.07.2018</w:t>
      </w:r>
    </w:p>
    <w:p w:rsidR="007D0FBC" w:rsidRDefault="007D0FBC" w:rsidP="00234C2A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Znak:IPP.271/07/2018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         ………. ……….dnia………………..     </w:t>
      </w:r>
    </w:p>
    <w:p w:rsidR="007D0FBC" w:rsidRDefault="007D0FBC" w:rsidP="00234C2A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RZP: I.07.2018          </w:t>
      </w:r>
    </w:p>
    <w:p w:rsidR="007D0FBC" w:rsidRDefault="007D0FBC" w:rsidP="00234C2A">
      <w:pPr>
        <w:rPr>
          <w:rFonts w:ascii="Times New Roman" w:hAnsi="Times New Roman"/>
          <w:bCs/>
        </w:rPr>
      </w:pPr>
    </w:p>
    <w:p w:rsidR="007D0FBC" w:rsidRDefault="007D0FBC" w:rsidP="00452BFE">
      <w:pPr>
        <w:jc w:val="center"/>
        <w:rPr>
          <w:rFonts w:ascii="Times New Roman" w:hAnsi="Times New Roman"/>
          <w:bCs/>
        </w:rPr>
      </w:pPr>
    </w:p>
    <w:p w:rsidR="007D0FBC" w:rsidRDefault="007D0FBC" w:rsidP="00452BFE">
      <w:pPr>
        <w:jc w:val="center"/>
        <w:rPr>
          <w:rFonts w:ascii="Times New Roman" w:hAnsi="Times New Roman"/>
          <w:bCs/>
        </w:rPr>
      </w:pPr>
    </w:p>
    <w:p w:rsidR="007D0FBC" w:rsidRPr="00744741" w:rsidRDefault="007D0FBC" w:rsidP="00452BFE">
      <w:pPr>
        <w:jc w:val="center"/>
        <w:rPr>
          <w:rFonts w:ascii="Times New Roman" w:hAnsi="Times New Roman"/>
          <w:bCs/>
        </w:rPr>
      </w:pPr>
      <w:r w:rsidRPr="00744741">
        <w:rPr>
          <w:rFonts w:ascii="Times New Roman" w:hAnsi="Times New Roman"/>
          <w:bCs/>
        </w:rPr>
        <w:t>OŚWIADCZENIE</w:t>
      </w:r>
    </w:p>
    <w:p w:rsidR="007D0FBC" w:rsidRDefault="007D0FBC" w:rsidP="00452BFE">
      <w:pPr>
        <w:jc w:val="both"/>
        <w:rPr>
          <w:rFonts w:ascii="Times New Roman" w:hAnsi="Times New Roman"/>
          <w:bCs/>
        </w:rPr>
      </w:pPr>
      <w:r w:rsidRPr="00744741">
        <w:rPr>
          <w:rFonts w:ascii="Times New Roman" w:hAnsi="Times New Roman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>
        <w:rPr>
          <w:rStyle w:val="FootnoteReference"/>
          <w:rFonts w:ascii="Times New Roman" w:hAnsi="Times New Roman"/>
          <w:bCs/>
        </w:rPr>
        <w:footnoteReference w:id="1"/>
      </w:r>
    </w:p>
    <w:p w:rsidR="007D0FBC" w:rsidRDefault="007D0FBC" w:rsidP="00452BFE">
      <w:pPr>
        <w:jc w:val="both"/>
        <w:rPr>
          <w:rFonts w:ascii="Arial" w:hAnsi="Arial" w:cs="Arial"/>
          <w:lang w:eastAsia="en-US"/>
        </w:rPr>
      </w:pPr>
    </w:p>
    <w:p w:rsidR="007D0FBC" w:rsidRPr="00744741" w:rsidRDefault="007D0FBC" w:rsidP="00452BFE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Arial" w:hAnsi="Arial"/>
        </w:rPr>
      </w:pPr>
      <w:r w:rsidRPr="00744741">
        <w:rPr>
          <w:rFonts w:ascii="Arial" w:hAnsi="Arial"/>
        </w:rPr>
        <w:t>………………………………….</w:t>
      </w:r>
    </w:p>
    <w:p w:rsidR="007D0FBC" w:rsidRPr="00744741" w:rsidRDefault="007D0FBC" w:rsidP="00452BFE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hAnsi="Times New Roman"/>
          <w:sz w:val="18"/>
          <w:szCs w:val="18"/>
        </w:rPr>
      </w:pPr>
      <w:r w:rsidRPr="00744741">
        <w:rPr>
          <w:rFonts w:ascii="Times New Roman" w:hAnsi="Times New Roman"/>
          <w:sz w:val="18"/>
          <w:szCs w:val="18"/>
        </w:rPr>
        <w:t>Podpis(y) osób upoważnionych</w:t>
      </w:r>
    </w:p>
    <w:p w:rsidR="007D0FBC" w:rsidRPr="00744741" w:rsidRDefault="007D0FBC" w:rsidP="00452BFE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hAnsi="Times New Roman"/>
          <w:sz w:val="18"/>
          <w:szCs w:val="18"/>
        </w:rPr>
      </w:pPr>
      <w:r w:rsidRPr="00744741">
        <w:rPr>
          <w:rFonts w:ascii="Times New Roman" w:hAnsi="Times New Roman"/>
          <w:sz w:val="18"/>
          <w:szCs w:val="18"/>
        </w:rPr>
        <w:t>do składania oświadczeń woli</w:t>
      </w:r>
    </w:p>
    <w:p w:rsidR="007D0FBC" w:rsidRDefault="007D0FBC" w:rsidP="00452BFE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hAnsi="Times New Roman"/>
          <w:sz w:val="18"/>
          <w:szCs w:val="18"/>
        </w:rPr>
      </w:pPr>
      <w:r w:rsidRPr="00744741">
        <w:rPr>
          <w:rFonts w:ascii="Times New Roman" w:hAnsi="Times New Roman"/>
          <w:sz w:val="18"/>
          <w:szCs w:val="18"/>
        </w:rPr>
        <w:t xml:space="preserve">w imieniu </w:t>
      </w:r>
      <w:r>
        <w:rPr>
          <w:rFonts w:ascii="Times New Roman" w:hAnsi="Times New Roman"/>
          <w:sz w:val="18"/>
          <w:szCs w:val="18"/>
        </w:rPr>
        <w:t>W</w:t>
      </w:r>
      <w:r w:rsidRPr="00744741">
        <w:rPr>
          <w:rFonts w:ascii="Times New Roman" w:hAnsi="Times New Roman"/>
          <w:sz w:val="18"/>
          <w:szCs w:val="18"/>
        </w:rPr>
        <w:t>ykonawcy</w:t>
      </w:r>
      <w:bookmarkStart w:id="0" w:name="_GoBack"/>
      <w:bookmarkEnd w:id="0"/>
    </w:p>
    <w:p w:rsidR="007D0FBC" w:rsidRDefault="007D0FBC" w:rsidP="00452BFE"/>
    <w:p w:rsidR="007D0FBC" w:rsidRDefault="007D0FBC"/>
    <w:sectPr w:rsidR="007D0FBC" w:rsidSect="0027163B"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FBC" w:rsidRDefault="007D0FBC" w:rsidP="00452BFE">
      <w:pPr>
        <w:spacing w:after="0" w:line="240" w:lineRule="auto"/>
      </w:pPr>
      <w:r>
        <w:separator/>
      </w:r>
    </w:p>
  </w:endnote>
  <w:endnote w:type="continuationSeparator" w:id="0">
    <w:p w:rsidR="007D0FBC" w:rsidRDefault="007D0FBC" w:rsidP="0045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FBC" w:rsidRDefault="007D0FBC" w:rsidP="00452BFE">
      <w:pPr>
        <w:spacing w:after="0" w:line="240" w:lineRule="auto"/>
      </w:pPr>
      <w:r>
        <w:separator/>
      </w:r>
    </w:p>
  </w:footnote>
  <w:footnote w:type="continuationSeparator" w:id="0">
    <w:p w:rsidR="007D0FBC" w:rsidRDefault="007D0FBC" w:rsidP="00452BFE">
      <w:pPr>
        <w:spacing w:after="0" w:line="240" w:lineRule="auto"/>
      </w:pPr>
      <w:r>
        <w:continuationSeparator/>
      </w:r>
    </w:p>
  </w:footnote>
  <w:footnote w:id="1">
    <w:p w:rsidR="007D0FBC" w:rsidRDefault="007D0FBC" w:rsidP="00452BFE">
      <w:pPr>
        <w:pStyle w:val="FootnoteText"/>
      </w:pPr>
      <w:r w:rsidRPr="00744741">
        <w:rPr>
          <w:rStyle w:val="FootnoteReference"/>
          <w:sz w:val="18"/>
          <w:szCs w:val="18"/>
        </w:rPr>
        <w:footnoteRef/>
      </w:r>
      <w:r w:rsidRPr="00744741">
        <w:rPr>
          <w:sz w:val="18"/>
          <w:szCs w:val="18"/>
        </w:rPr>
        <w:t xml:space="preserve"> </w:t>
      </w:r>
      <w:r w:rsidRPr="00744741">
        <w:rPr>
          <w:b/>
          <w:sz w:val="18"/>
          <w:szCs w:val="18"/>
        </w:rPr>
        <w:t>Wyjaśnienie</w:t>
      </w:r>
      <w:r w:rsidRPr="00744741">
        <w:rPr>
          <w:sz w:val="18"/>
          <w:szCs w:val="18"/>
        </w:rPr>
        <w:t>: w</w:t>
      </w:r>
      <w:r w:rsidRPr="00744741">
        <w:rPr>
          <w:color w:val="000000"/>
          <w:sz w:val="18"/>
          <w:szCs w:val="18"/>
        </w:rPr>
        <w:t xml:space="preserve"> przypadku gdy wykonawca </w:t>
      </w:r>
      <w:r w:rsidRPr="00744741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BFE"/>
    <w:rsid w:val="00037033"/>
    <w:rsid w:val="00234C2A"/>
    <w:rsid w:val="0027163B"/>
    <w:rsid w:val="003F7829"/>
    <w:rsid w:val="00452BFE"/>
    <w:rsid w:val="005232ED"/>
    <w:rsid w:val="006750D4"/>
    <w:rsid w:val="006829CC"/>
    <w:rsid w:val="00744741"/>
    <w:rsid w:val="007D0FBC"/>
    <w:rsid w:val="00A0766F"/>
    <w:rsid w:val="00B41C6C"/>
    <w:rsid w:val="00B75FC2"/>
    <w:rsid w:val="00BD5D61"/>
    <w:rsid w:val="00C85CC8"/>
    <w:rsid w:val="00C9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F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2A9"/>
    <w:rPr>
      <w:rFonts w:ascii="Times New Roman" w:eastAsia="Times New Roman" w:hAnsi="Times New Roman"/>
      <w:sz w:val="0"/>
      <w:szCs w:val="0"/>
    </w:rPr>
  </w:style>
  <w:style w:type="paragraph" w:styleId="FootnoteText">
    <w:name w:val="footnote text"/>
    <w:aliases w:val="Tekst przypisu"/>
    <w:basedOn w:val="Normal"/>
    <w:link w:val="FootnoteTextChar"/>
    <w:uiPriority w:val="99"/>
    <w:semiHidden/>
    <w:rsid w:val="00452BF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semiHidden/>
    <w:locked/>
    <w:rsid w:val="00452BFE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452BFE"/>
    <w:rPr>
      <w:rFonts w:cs="Times New Roman"/>
      <w:vertAlign w:val="superscript"/>
    </w:rPr>
  </w:style>
  <w:style w:type="paragraph" w:customStyle="1" w:styleId="Style3">
    <w:name w:val="Style3"/>
    <w:basedOn w:val="Normal"/>
    <w:uiPriority w:val="99"/>
    <w:rsid w:val="00234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91</Words>
  <Characters>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„OŚWIADCZENIE</dc:title>
  <dc:subject/>
  <dc:creator>Marcin</dc:creator>
  <cp:keywords/>
  <dc:description/>
  <cp:lastModifiedBy>Beata Mularczyk</cp:lastModifiedBy>
  <cp:revision>3</cp:revision>
  <dcterms:created xsi:type="dcterms:W3CDTF">2018-06-14T06:23:00Z</dcterms:created>
  <dcterms:modified xsi:type="dcterms:W3CDTF">2018-07-10T10:34:00Z</dcterms:modified>
</cp:coreProperties>
</file>