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AD" w:rsidRPr="0084023F" w:rsidRDefault="00781FAD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81FAD" w:rsidRPr="0084023F" w:rsidRDefault="00781FAD" w:rsidP="0084023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6" type="#_x0000_t202" style="position:absolute;left:0;text-align:left;margin-left:7.2pt;margin-top:1.4pt;width:149.85pt;height:67.5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" strokeweight=".5pt">
            <v:textbox inset=".25pt,.25pt,.25pt,.25pt">
              <w:txbxContent>
                <w:p w:rsidR="00781FAD" w:rsidRDefault="00781FAD" w:rsidP="0084023F"/>
                <w:p w:rsidR="00781FAD" w:rsidRDefault="00781FAD" w:rsidP="0084023F"/>
                <w:p w:rsidR="00781FAD" w:rsidRDefault="00781FAD" w:rsidP="0084023F"/>
                <w:p w:rsidR="00781FAD" w:rsidRDefault="00781FAD" w:rsidP="0084023F">
                  <w:pPr>
                    <w:rPr>
                      <w:sz w:val="16"/>
                      <w:szCs w:val="16"/>
                    </w:rPr>
                  </w:pP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(pieczęć wykonawcy)</w:t>
                  </w: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  <w:p w:rsidR="00781FAD" w:rsidRDefault="00781FAD" w:rsidP="0084023F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81FAD" w:rsidRPr="007245AA" w:rsidRDefault="00781FAD" w:rsidP="0084023F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>ZAŁĄCZNIK NR 2 do SIWZ</w:t>
      </w:r>
    </w:p>
    <w:p w:rsidR="00781FAD" w:rsidRPr="007245AA" w:rsidRDefault="00781FAD" w:rsidP="0084023F">
      <w:pPr>
        <w:suppressAutoHyphens/>
        <w:spacing w:after="0" w:line="240" w:lineRule="auto"/>
        <w:ind w:right="2409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D634A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D634A0">
      <w:pPr>
        <w:pStyle w:val="NoSpacing"/>
        <w:ind w:left="4956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</w:t>
      </w:r>
    </w:p>
    <w:p w:rsidR="00781FAD" w:rsidRPr="007245AA" w:rsidRDefault="00781FAD" w:rsidP="00D634A0">
      <w:pPr>
        <w:pStyle w:val="NoSpacing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</w:t>
      </w:r>
      <w:r w:rsidRPr="007245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GMINA MRĄGOWO</w:t>
      </w:r>
    </w:p>
    <w:p w:rsidR="00781FAD" w:rsidRPr="007245AA" w:rsidRDefault="00781FAD" w:rsidP="00D634A0">
      <w:pPr>
        <w:pStyle w:val="NoSpacing"/>
        <w:ind w:left="4956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ab/>
        <w:t xml:space="preserve"> 11-700 MRĄGOWO</w:t>
      </w:r>
    </w:p>
    <w:p w:rsidR="00781FAD" w:rsidRPr="007245AA" w:rsidRDefault="00781FAD" w:rsidP="00262E17">
      <w:pPr>
        <w:pStyle w:val="NoSpacing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                 </w:t>
      </w:r>
      <w:r w:rsidRPr="007245AA">
        <w:rPr>
          <w:rFonts w:ascii="Times New Roman" w:hAnsi="Times New Roman"/>
          <w:b/>
          <w:sz w:val="24"/>
          <w:szCs w:val="24"/>
          <w:lang w:eastAsia="ar-SA"/>
        </w:rPr>
        <w:t>UL.KRÓLEWIECKA 60A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781FAD" w:rsidRDefault="00781FAD" w:rsidP="00607DC6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 IPP.7013.07.2018</w:t>
      </w:r>
    </w:p>
    <w:p w:rsidR="00781FAD" w:rsidRDefault="00781FAD" w:rsidP="00607DC6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Znak:IPP.271/07/2018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         ……………, dnia ……………</w:t>
      </w:r>
    </w:p>
    <w:p w:rsidR="00781FAD" w:rsidRDefault="00781FAD" w:rsidP="00607DC6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RZP: I.07.2018          </w:t>
      </w:r>
    </w:p>
    <w:p w:rsidR="00781FAD" w:rsidRDefault="00781FAD" w:rsidP="00607DC6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781FAD" w:rsidRDefault="00781FAD" w:rsidP="00607DC6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781FAD" w:rsidRPr="00607DC6" w:rsidRDefault="00781FAD" w:rsidP="00607DC6">
      <w:pPr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607DC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07DC6">
        <w:rPr>
          <w:rFonts w:ascii="Times New Roman" w:hAnsi="Times New Roman"/>
          <w:b/>
          <w:sz w:val="28"/>
          <w:szCs w:val="28"/>
          <w:lang w:eastAsia="ar-SA"/>
        </w:rPr>
        <w:t>OFERTA</w:t>
      </w:r>
    </w:p>
    <w:p w:rsidR="00781FAD" w:rsidRDefault="00781FAD" w:rsidP="00437E53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607DC6">
        <w:rPr>
          <w:rFonts w:ascii="Times New Roman" w:hAnsi="Times New Roman"/>
          <w:b/>
          <w:bCs/>
          <w:spacing w:val="-4"/>
          <w:sz w:val="28"/>
          <w:szCs w:val="28"/>
          <w:lang w:eastAsia="ar-SA"/>
        </w:rPr>
        <w:t>na wykonanie zamówienia pn.:</w:t>
      </w:r>
      <w:r w:rsidRPr="00437E53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</w:p>
    <w:p w:rsidR="00781FAD" w:rsidRPr="00437E53" w:rsidRDefault="00781FAD" w:rsidP="00437E53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EC60A0">
        <w:rPr>
          <w:rFonts w:ascii="Times New Roman" w:hAnsi="Times New Roman"/>
          <w:b/>
          <w:sz w:val="28"/>
          <w:szCs w:val="28"/>
          <w:lang w:eastAsia="pl-PL"/>
        </w:rPr>
        <w:t xml:space="preserve">„Budowa sieci kanalizacji sanitarnej w miejscowości Młynowo, </w:t>
      </w:r>
    </w:p>
    <w:p w:rsidR="00781FAD" w:rsidRPr="00437E53" w:rsidRDefault="00781FAD" w:rsidP="00437E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437E53">
        <w:rPr>
          <w:rFonts w:ascii="Times New Roman" w:hAnsi="Times New Roman"/>
          <w:b/>
          <w:sz w:val="28"/>
          <w:szCs w:val="28"/>
          <w:lang w:eastAsia="pl-PL"/>
        </w:rPr>
        <w:t xml:space="preserve">gmina Mrągowo”  </w:t>
      </w:r>
    </w:p>
    <w:p w:rsidR="00781FAD" w:rsidRPr="00437E53" w:rsidRDefault="00781FAD" w:rsidP="00437E53">
      <w:pPr>
        <w:autoSpaceDE w:val="0"/>
        <w:autoSpaceDN w:val="0"/>
        <w:adjustRightInd w:val="0"/>
        <w:spacing w:before="38" w:after="0" w:line="264" w:lineRule="exact"/>
        <w:jc w:val="center"/>
        <w:rPr>
          <w:rFonts w:ascii="Times New Roman" w:hAnsi="Times New Roman"/>
          <w:sz w:val="18"/>
          <w:szCs w:val="18"/>
          <w:lang w:eastAsia="pl-PL"/>
        </w:rPr>
      </w:pPr>
    </w:p>
    <w:p w:rsidR="00781FAD" w:rsidRPr="00607DC6" w:rsidRDefault="00781FAD" w:rsidP="008276DE">
      <w:pPr>
        <w:pStyle w:val="Style4"/>
        <w:widowControl/>
        <w:spacing w:before="38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eastAsia="ar-SA"/>
        </w:rPr>
      </w:pPr>
    </w:p>
    <w:p w:rsidR="00781FAD" w:rsidRPr="00607DC6" w:rsidRDefault="00781FAD" w:rsidP="008276DE">
      <w:pPr>
        <w:pStyle w:val="Style4"/>
        <w:widowControl/>
        <w:spacing w:before="38"/>
        <w:jc w:val="center"/>
        <w:rPr>
          <w:rFonts w:ascii="Times New Roman" w:hAnsi="Times New Roman" w:cs="Times New Roman"/>
          <w:bCs/>
          <w:spacing w:val="-4"/>
          <w:sz w:val="28"/>
          <w:szCs w:val="28"/>
          <w:lang w:eastAsia="ar-SA"/>
        </w:rPr>
      </w:pPr>
    </w:p>
    <w:p w:rsidR="00781FAD" w:rsidRPr="00437E53" w:rsidRDefault="00781FAD" w:rsidP="00607DC6">
      <w:pPr>
        <w:rPr>
          <w:rFonts w:ascii="Times New Roman" w:hAnsi="Times New Roman"/>
          <w:b/>
          <w:sz w:val="24"/>
          <w:szCs w:val="24"/>
        </w:rPr>
      </w:pPr>
    </w:p>
    <w:p w:rsidR="00781FAD" w:rsidRPr="007245AA" w:rsidRDefault="00781FAD" w:rsidP="005D53C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81FAD" w:rsidRPr="007245AA" w:rsidRDefault="00781FAD" w:rsidP="00442AE9">
      <w:pPr>
        <w:tabs>
          <w:tab w:val="left" w:pos="284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sz w:val="24"/>
          <w:szCs w:val="24"/>
          <w:lang w:eastAsia="ar-SA"/>
        </w:rPr>
        <w:t>1.Dane dotyczące Wykonawcy:</w:t>
      </w:r>
    </w:p>
    <w:p w:rsidR="00781FAD" w:rsidRPr="007245AA" w:rsidRDefault="00781FAD" w:rsidP="0084023F">
      <w:pPr>
        <w:suppressAutoHyphens/>
        <w:spacing w:after="0" w:line="240" w:lineRule="auto"/>
        <w:ind w:left="3240" w:hanging="309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Pełna nazwa Wykonawcy: …………………......................................................................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Adres siedziby: ...................................................................................................................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NIP:………………………………………......................REGON……………………......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7245AA">
        <w:rPr>
          <w:rFonts w:ascii="Times New Roman" w:hAnsi="Times New Roman"/>
          <w:sz w:val="24"/>
          <w:szCs w:val="24"/>
          <w:lang w:eastAsia="ar-SA"/>
        </w:rPr>
        <w:t>Tel.....</w:t>
      </w:r>
      <w:r w:rsidRPr="007245AA">
        <w:rPr>
          <w:rFonts w:ascii="Times New Roman" w:hAnsi="Times New Roman"/>
          <w:sz w:val="24"/>
          <w:szCs w:val="24"/>
          <w:lang w:val="en-US" w:eastAsia="ar-SA"/>
        </w:rPr>
        <w:t>............................................................Fax................................................................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7245AA">
        <w:rPr>
          <w:rFonts w:ascii="Times New Roman" w:hAnsi="Times New Roman"/>
          <w:sz w:val="24"/>
          <w:szCs w:val="24"/>
          <w:lang w:val="en-US" w:eastAsia="ar-SA"/>
        </w:rPr>
        <w:t>Adres e-mail:……………………………………………………………………………..</w:t>
      </w:r>
    </w:p>
    <w:p w:rsidR="00781FAD" w:rsidRPr="007245AA" w:rsidRDefault="00781FAD" w:rsidP="0084023F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</w:p>
    <w:p w:rsidR="00781FAD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Odpowiadając na ogłoszenie o postępowaniu prowadzonym w trybie przetargu nieograniczonego na w.w. zadanie, o</w:t>
      </w:r>
      <w:r w:rsidRPr="007245AA">
        <w:rPr>
          <w:rFonts w:ascii="Times New Roman" w:hAnsi="Times New Roman"/>
          <w:b/>
          <w:sz w:val="24"/>
          <w:szCs w:val="24"/>
        </w:rPr>
        <w:t>świadczamy, że: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1. </w:t>
      </w:r>
      <w:r w:rsidRPr="007245AA">
        <w:rPr>
          <w:rFonts w:ascii="Times New Roman" w:hAnsi="Times New Roman"/>
          <w:sz w:val="24"/>
          <w:szCs w:val="24"/>
        </w:rPr>
        <w:tab/>
      </w:r>
      <w:r w:rsidRPr="007245AA">
        <w:rPr>
          <w:rFonts w:ascii="Times New Roman" w:hAnsi="Times New Roman"/>
          <w:sz w:val="24"/>
          <w:szCs w:val="24"/>
        </w:rPr>
        <w:tab/>
        <w:t>Uzyskaliśmy informacje konieczne do przygotowania i złożenia oferty.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2. </w:t>
      </w:r>
      <w:r w:rsidRPr="007245AA">
        <w:rPr>
          <w:rFonts w:ascii="Times New Roman" w:hAnsi="Times New Roman"/>
          <w:sz w:val="24"/>
          <w:szCs w:val="24"/>
        </w:rPr>
        <w:tab/>
        <w:t xml:space="preserve">Podana cena ofertowa obejmuje wszystkie koszty umożliwiające prawidłowe wykonanie przedmiotu zamówienia. </w:t>
      </w: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3.</w:t>
      </w:r>
      <w:r w:rsidRPr="007245AA">
        <w:rPr>
          <w:rFonts w:ascii="Times New Roman" w:hAnsi="Times New Roman"/>
          <w:sz w:val="24"/>
          <w:szCs w:val="24"/>
        </w:rPr>
        <w:tab/>
        <w:t>Specyfikację Istotnych Warunków Zamówienia i wszystkie inne otrzymane od Zamawiającego informacje przyjmujemy bez zastrzeżeń i oferujemy gotowość zrealizowania przedmiotu zamówienia, zgodnie z wymogami określonymi w SIWZ za:</w:t>
      </w: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E9175D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7245A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2.CENA OFERTY: 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9032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7245AA">
        <w:rPr>
          <w:rFonts w:ascii="Times New Roman" w:hAnsi="Times New Roman"/>
          <w:b/>
          <w:sz w:val="24"/>
          <w:szCs w:val="24"/>
        </w:rPr>
        <w:t>ENĘ BRUTTO ( łącznie z podatkiem VAT )</w:t>
      </w:r>
    </w:p>
    <w:p w:rsidR="00781FAD" w:rsidRPr="007245AA" w:rsidRDefault="00781FAD" w:rsidP="00903273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 xml:space="preserve"> tj. ogółem wartość brutto zamówienia</w:t>
      </w:r>
      <w:r w:rsidRPr="007245AA">
        <w:rPr>
          <w:rFonts w:ascii="Times New Roman" w:hAnsi="Times New Roman"/>
          <w:sz w:val="24"/>
          <w:szCs w:val="24"/>
        </w:rPr>
        <w:t xml:space="preserve">  :</w:t>
      </w:r>
    </w:p>
    <w:p w:rsidR="00781FAD" w:rsidRPr="007245AA" w:rsidRDefault="00781FAD" w:rsidP="00903273">
      <w:pPr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903273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>......................................................... zł.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...................................................................................................................zł.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w tym: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kwota netto ( bez podatku  VAT ) : ......................................................................  zł.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słownie: .................................................................................................................. zł.</w:t>
      </w: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Podatek  VAT: ........................................................................................................ zł.</w:t>
      </w:r>
    </w:p>
    <w:p w:rsidR="00781FAD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słownie:  ................................................................................................................ zł.</w:t>
      </w:r>
      <w:r>
        <w:rPr>
          <w:rFonts w:ascii="Times New Roman" w:hAnsi="Times New Roman"/>
          <w:sz w:val="24"/>
          <w:szCs w:val="24"/>
        </w:rPr>
        <w:t>,</w:t>
      </w:r>
    </w:p>
    <w:p w:rsidR="00781FAD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84023F">
      <w:pPr>
        <w:tabs>
          <w:tab w:val="left" w:pos="426"/>
          <w:tab w:val="center" w:pos="4956"/>
          <w:tab w:val="right" w:pos="9492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</w:t>
      </w:r>
      <w:r w:rsidRPr="00165CA9">
        <w:rPr>
          <w:rFonts w:ascii="Times New Roman" w:hAnsi="Times New Roman"/>
          <w:sz w:val="24"/>
          <w:szCs w:val="24"/>
          <w:u w:val="single"/>
        </w:rPr>
        <w:t>z załączonym do oferty</w:t>
      </w:r>
      <w:r>
        <w:rPr>
          <w:rFonts w:ascii="Times New Roman" w:hAnsi="Times New Roman"/>
          <w:sz w:val="24"/>
          <w:szCs w:val="24"/>
        </w:rPr>
        <w:t xml:space="preserve"> kosztorysem ofertowym.</w:t>
      </w:r>
    </w:p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</w:rPr>
        <w:t>3. TERMIN PLATNOŚCI FAKTURY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5320"/>
      </w:tblGrid>
      <w:tr w:rsidR="00781FAD" w:rsidRPr="007245AA" w:rsidTr="00A239D1">
        <w:trPr>
          <w:cantSplit/>
          <w:trHeight w:val="368"/>
        </w:trPr>
        <w:tc>
          <w:tcPr>
            <w:tcW w:w="3780" w:type="dxa"/>
            <w:vAlign w:val="center"/>
          </w:tcPr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OFERUJEMY TERMIN PŁATNOŚCI FAKTURY:</w:t>
            </w:r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>Należy zaznaczyć „x” jedną z możliwości tj.:</w:t>
            </w: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21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7245AA">
              <w:rPr>
                <w:rFonts w:ascii="Times New Roman" w:hAnsi="Times New Roman"/>
                <w:b/>
                <w:sz w:val="24"/>
                <w:szCs w:val="24"/>
              </w:rPr>
              <w:t>30 dni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FAD" w:rsidRPr="007245AA" w:rsidRDefault="00781FAD" w:rsidP="00BB2F7A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20" w:type="dxa"/>
            <w:vAlign w:val="center"/>
          </w:tcPr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21 dni</w:t>
            </w:r>
          </w:p>
          <w:p w:rsidR="00781FAD" w:rsidRPr="007245AA" w:rsidRDefault="00781FAD" w:rsidP="00BB2F7A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□  30 dni</w:t>
            </w:r>
          </w:p>
        </w:tc>
      </w:tr>
    </w:tbl>
    <w:p w:rsidR="00781FAD" w:rsidRPr="007245AA" w:rsidRDefault="00781FAD" w:rsidP="00BB2F7A">
      <w:pPr>
        <w:rPr>
          <w:rFonts w:ascii="Times New Roman" w:hAnsi="Times New Roman"/>
          <w:sz w:val="24"/>
          <w:szCs w:val="24"/>
        </w:rPr>
      </w:pPr>
    </w:p>
    <w:p w:rsidR="00781FAD" w:rsidRPr="00607DC6" w:rsidRDefault="00781FAD" w:rsidP="00BB2F7A">
      <w:pPr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4</w:t>
      </w:r>
      <w:r w:rsidRPr="007245AA">
        <w:rPr>
          <w:rFonts w:ascii="Times New Roman" w:hAnsi="Times New Roman"/>
          <w:b/>
          <w:sz w:val="24"/>
          <w:szCs w:val="24"/>
        </w:rPr>
        <w:t xml:space="preserve"> . Doświadczenie kierownika budowy z uprawnieniami budowlanymi</w:t>
      </w:r>
      <w:r w:rsidRPr="007245AA">
        <w:rPr>
          <w:rFonts w:ascii="Times New Roman" w:hAnsi="Times New Roman"/>
          <w:sz w:val="24"/>
          <w:szCs w:val="24"/>
        </w:rPr>
        <w:t xml:space="preserve"> </w:t>
      </w:r>
      <w:r w:rsidRPr="007245AA">
        <w:rPr>
          <w:rFonts w:ascii="Times New Roman" w:hAnsi="Times New Roman"/>
          <w:b/>
          <w:sz w:val="24"/>
          <w:szCs w:val="24"/>
        </w:rPr>
        <w:t xml:space="preserve">do kierowania robotami budowlanymi w specjalności do wykonywania sieci kanalizacji sanitarnej  </w:t>
      </w:r>
      <w:r>
        <w:rPr>
          <w:rFonts w:ascii="Times New Roman" w:hAnsi="Times New Roman"/>
          <w:b/>
          <w:sz w:val="24"/>
          <w:szCs w:val="24"/>
        </w:rPr>
        <w:t xml:space="preserve">oraz sieci wodociągowej </w:t>
      </w:r>
      <w:r w:rsidRPr="007245AA">
        <w:rPr>
          <w:rFonts w:ascii="Times New Roman" w:hAnsi="Times New Roman"/>
          <w:b/>
          <w:sz w:val="24"/>
          <w:szCs w:val="24"/>
        </w:rPr>
        <w:t xml:space="preserve">w </w:t>
      </w:r>
      <w:r w:rsidRPr="00A239D1">
        <w:rPr>
          <w:rFonts w:ascii="Times New Roman" w:hAnsi="Times New Roman"/>
          <w:b/>
          <w:sz w:val="24"/>
          <w:szCs w:val="24"/>
          <w:u w:val="single"/>
        </w:rPr>
        <w:t>okresie ostatnich pięciu lat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8"/>
        <w:gridCol w:w="1776"/>
        <w:gridCol w:w="1776"/>
        <w:gridCol w:w="1776"/>
      </w:tblGrid>
      <w:tr w:rsidR="00781FAD" w:rsidRPr="007245AA" w:rsidTr="00607DC6">
        <w:trPr>
          <w:trHeight w:val="1731"/>
        </w:trPr>
        <w:tc>
          <w:tcPr>
            <w:tcW w:w="3058" w:type="dxa"/>
          </w:tcPr>
          <w:p w:rsidR="00781FAD" w:rsidRPr="00A239D1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Doświadczenie kierownika budowy z uprawnieniami budowlanymi do kierowania robotami budowlanymi w specjalności do wykonywania sieci kanalizacyjnej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9D1">
              <w:rPr>
                <w:rFonts w:ascii="Times New Roman" w:hAnsi="Times New Roman"/>
                <w:sz w:val="24"/>
                <w:szCs w:val="24"/>
                <w:u w:val="single"/>
              </w:rPr>
              <w:t>w okresie ostatnich pięciu lat</w:t>
            </w: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b/>
                <w:bCs/>
                <w:sz w:val="24"/>
                <w:szCs w:val="24"/>
              </w:rPr>
              <w:t>(kryterium oceny ofert)</w:t>
            </w: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A230F6">
            <w:pPr>
              <w:overflowPunct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Mniej niż 3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  budowy </w:t>
            </w: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3 do 4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budów</w:t>
            </w: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i więcej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budów</w:t>
            </w:r>
          </w:p>
        </w:tc>
      </w:tr>
      <w:tr w:rsidR="00781FAD" w:rsidRPr="007245AA" w:rsidTr="00C05137">
        <w:trPr>
          <w:trHeight w:val="539"/>
        </w:trPr>
        <w:tc>
          <w:tcPr>
            <w:tcW w:w="3058" w:type="dxa"/>
          </w:tcPr>
          <w:p w:rsidR="00781FAD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FAD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5AA">
              <w:rPr>
                <w:rFonts w:ascii="Times New Roman" w:hAnsi="Times New Roman"/>
                <w:sz w:val="24"/>
                <w:szCs w:val="24"/>
              </w:rPr>
              <w:t xml:space="preserve">Należy zaznaczyć „x” </w:t>
            </w:r>
          </w:p>
          <w:p w:rsidR="00781FAD" w:rsidRPr="007245AA" w:rsidRDefault="00781FAD" w:rsidP="00A230F6">
            <w:pPr>
              <w:overflowPunct w:val="0"/>
              <w:autoSpaceDE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jednej z wymienionych ilości</w:t>
            </w:r>
            <w:r w:rsidRPr="007245A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781FAD" w:rsidRPr="007245AA" w:rsidRDefault="00781FAD" w:rsidP="00C051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1FAD" w:rsidRPr="007245AA" w:rsidRDefault="00781FAD" w:rsidP="00BB2F7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160"/>
      </w:tblGrid>
      <w:tr w:rsidR="00781FAD" w:rsidRPr="007245AA" w:rsidTr="00F17936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FAD" w:rsidRPr="007245AA" w:rsidRDefault="00781FAD" w:rsidP="0084023F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81FAD" w:rsidRPr="007245AA" w:rsidRDefault="00781FAD" w:rsidP="008402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5. Spełniamy wymogi określone w art. 22 ust. 1 ustawy z dnia 29 stycznia 2004 roku                   Prawo zamówień publicznych (tekst jednolity Dz. U. z 201</w:t>
      </w:r>
      <w:r>
        <w:rPr>
          <w:rFonts w:ascii="Times New Roman" w:hAnsi="Times New Roman"/>
          <w:sz w:val="24"/>
          <w:szCs w:val="24"/>
        </w:rPr>
        <w:t>7</w:t>
      </w:r>
      <w:r w:rsidRPr="007245AA">
        <w:rPr>
          <w:rFonts w:ascii="Times New Roman" w:hAnsi="Times New Roman"/>
          <w:sz w:val="24"/>
          <w:szCs w:val="24"/>
        </w:rPr>
        <w:t>r., poz</w:t>
      </w:r>
      <w:r>
        <w:rPr>
          <w:rFonts w:ascii="Times New Roman" w:hAnsi="Times New Roman"/>
          <w:sz w:val="24"/>
          <w:szCs w:val="24"/>
        </w:rPr>
        <w:t xml:space="preserve"> 1579</w:t>
      </w:r>
      <w:r w:rsidRPr="007245AA">
        <w:rPr>
          <w:rFonts w:ascii="Times New Roman" w:hAnsi="Times New Roman"/>
          <w:sz w:val="24"/>
          <w:szCs w:val="24"/>
        </w:rPr>
        <w:t xml:space="preserve"> z</w:t>
      </w:r>
      <w:r>
        <w:rPr>
          <w:rFonts w:ascii="Times New Roman" w:hAnsi="Times New Roman"/>
          <w:sz w:val="24"/>
          <w:szCs w:val="24"/>
        </w:rPr>
        <w:t>e</w:t>
      </w:r>
      <w:r w:rsidRPr="007245AA">
        <w:rPr>
          <w:rFonts w:ascii="Times New Roman" w:hAnsi="Times New Roman"/>
          <w:sz w:val="24"/>
          <w:szCs w:val="24"/>
        </w:rPr>
        <w:t>. zm.) oraz spełniamy pozostałe warunki udziału w niniejszym postępowaniu określone  w   SIWZ.</w:t>
      </w:r>
    </w:p>
    <w:p w:rsidR="00781FAD" w:rsidRPr="007245AA" w:rsidRDefault="00781FAD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6. Zobowiązujemy się do realizacji zamówienia w terminie </w:t>
      </w:r>
    </w:p>
    <w:p w:rsidR="00781FAD" w:rsidRPr="007245AA" w:rsidRDefault="00781FAD" w:rsidP="0084023F">
      <w:pPr>
        <w:tabs>
          <w:tab w:val="left" w:pos="0"/>
          <w:tab w:val="left" w:pos="426"/>
          <w:tab w:val="center" w:pos="9276"/>
          <w:tab w:val="right" w:pos="13812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dnia </w:t>
      </w:r>
      <w:r w:rsidRPr="007245AA">
        <w:rPr>
          <w:rFonts w:ascii="Times New Roman" w:hAnsi="Times New Roman"/>
          <w:sz w:val="24"/>
          <w:szCs w:val="24"/>
        </w:rPr>
        <w:t xml:space="preserve"> ……………..</w:t>
      </w:r>
      <w:r>
        <w:rPr>
          <w:rFonts w:ascii="Times New Roman" w:hAnsi="Times New Roman"/>
          <w:sz w:val="24"/>
          <w:szCs w:val="24"/>
        </w:rPr>
        <w:t>.do dnia</w:t>
      </w:r>
      <w:r w:rsidRPr="007245AA">
        <w:rPr>
          <w:rFonts w:ascii="Times New Roman" w:hAnsi="Times New Roman"/>
          <w:sz w:val="24"/>
          <w:szCs w:val="24"/>
        </w:rPr>
        <w:t xml:space="preserve"> ……………………………….. </w:t>
      </w:r>
    </w:p>
    <w:p w:rsidR="00781FAD" w:rsidRPr="007245AA" w:rsidRDefault="00781FAD" w:rsidP="0084023F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7. Numer konta bankowego, na które płatne będzie wynagrodzenie, w przypadku wyboru oferty Wykonawcy ………………………………………………………………………… oraz nazwa Banku prowadzącego w/w konto ……………………………………………...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8. Oświadczamy, że min…</w:t>
      </w:r>
      <w:r>
        <w:rPr>
          <w:rFonts w:ascii="Times New Roman" w:hAnsi="Times New Roman"/>
          <w:sz w:val="24"/>
          <w:szCs w:val="24"/>
        </w:rPr>
        <w:t>…………</w:t>
      </w:r>
      <w:r w:rsidRPr="007245AA">
        <w:rPr>
          <w:rFonts w:ascii="Times New Roman" w:hAnsi="Times New Roman"/>
          <w:sz w:val="24"/>
          <w:szCs w:val="24"/>
        </w:rPr>
        <w:t xml:space="preserve">osoba/y, które będą uczestniczyć w wykonywaniu zamówienia, zostaną zatrudnione umową o pracę. 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9. Oświadczamy, że w przypadku uznania naszej oferty za ofertę najkorzystniejszą zobowiązujemy się  do przedłożenia Zamawiającemu kserokopii polisy potwierdzonej za zgodność z oryginałem po każdorazowym jej odnowieniu w terminie do 14 dni kalendarzowych od wystawienia polisy.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10. Oświadczamy, że akceptujemy zawarty w Specyfikacji Istotnych Warunków Zamówienia wzór  umowy i zobowiązujemy się  - w przypadku wybrania naszej oferty – do zawarcia umowy na wyżej wymienionych warunkach, w miejscu i terminie wyznaczonym przez Zamawiającego.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11. Oświadczamy, że zapoznaliśmy się ze Specyfikacją Istotnych Warunków Zamówienia               i nie wnosimy do niniejszej zastrzeżeń oraz zdobyliśmy konieczne informacje do przygotowania oferty.</w:t>
      </w:r>
    </w:p>
    <w:p w:rsidR="00781FAD" w:rsidRDefault="00781FAD" w:rsidP="00165CA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12. Zgodnie z art. 36b ust. 1 ustawy Prawo zamówień publicznych, informujemy, że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Pr="007245AA">
        <w:rPr>
          <w:rFonts w:ascii="Times New Roman" w:hAnsi="Times New Roman"/>
          <w:sz w:val="24"/>
          <w:szCs w:val="24"/>
        </w:rPr>
        <w:t>amierzamy powierzyć podwykonawcom wykonanie następujących części zamówienia:</w:t>
      </w:r>
    </w:p>
    <w:p w:rsidR="00781FAD" w:rsidRDefault="00781FAD" w:rsidP="00165CA9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Podwykonawca (nazwa, adres)……………………………………………………..,zakres:</w:t>
      </w:r>
    </w:p>
    <w:p w:rsidR="00781FAD" w:rsidRPr="007245AA" w:rsidRDefault="00781FAD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81FAD" w:rsidRDefault="00781FAD" w:rsidP="0084023F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81FAD" w:rsidRDefault="00781FAD" w:rsidP="00165CA9">
      <w:p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Podwykonawca (nazwa, adres)……………………………………………………..,zakres:</w:t>
      </w:r>
    </w:p>
    <w:p w:rsidR="00781FAD" w:rsidRPr="007245AA" w:rsidRDefault="00781FAD" w:rsidP="00165CA9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781FAD" w:rsidRDefault="00781FAD" w:rsidP="00165CA9">
      <w:pPr>
        <w:numPr>
          <w:ilvl w:val="0"/>
          <w:numId w:val="4"/>
        </w:num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ind w:hanging="731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781FAD" w:rsidRPr="007245AA" w:rsidRDefault="00781FAD" w:rsidP="00165CA9">
      <w:pPr>
        <w:tabs>
          <w:tab w:val="left" w:pos="426"/>
          <w:tab w:val="center" w:pos="709"/>
          <w:tab w:val="left" w:pos="1418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numPr>
          <w:ilvl w:val="0"/>
          <w:numId w:val="3"/>
        </w:num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>nie zamierzamy powierzyć podwykonawcom części zamówienia</w:t>
      </w:r>
    </w:p>
    <w:p w:rsidR="00781FAD" w:rsidRPr="007245AA" w:rsidRDefault="00781FAD" w:rsidP="00165CA9">
      <w:pPr>
        <w:tabs>
          <w:tab w:val="left" w:pos="426"/>
          <w:tab w:val="center" w:pos="709"/>
          <w:tab w:val="right" w:pos="13812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81FAD" w:rsidRPr="00E64CB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4CBD">
        <w:rPr>
          <w:rFonts w:ascii="Times New Roman" w:hAnsi="Times New Roman"/>
          <w:i/>
          <w:sz w:val="24"/>
          <w:szCs w:val="24"/>
          <w:u w:val="single"/>
        </w:rPr>
        <w:t>Niepotrzebne skreślić</w:t>
      </w:r>
    </w:p>
    <w:p w:rsidR="00781FAD" w:rsidRPr="007245AA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1FAD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7245AA">
        <w:rPr>
          <w:rFonts w:ascii="Times New Roman" w:hAnsi="Times New Roman"/>
          <w:sz w:val="24"/>
          <w:szCs w:val="24"/>
        </w:rPr>
        <w:t>. Uważamy się za związanych ofertą przez okres 30 dni od upływu terminu składania ofert.</w:t>
      </w:r>
    </w:p>
    <w:p w:rsidR="00781FAD" w:rsidRPr="007245AA" w:rsidRDefault="00781FAD" w:rsidP="0084023F">
      <w:pPr>
        <w:tabs>
          <w:tab w:val="left" w:pos="426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C878A5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7245AA">
        <w:rPr>
          <w:rFonts w:ascii="Times New Roman" w:hAnsi="Times New Roman"/>
          <w:sz w:val="24"/>
          <w:szCs w:val="24"/>
        </w:rPr>
        <w:t>. Upoważniamy Zamawiającego bądź upoważnionych przez niego przedstawicieli do przeprowadzenia wszelkich badań mających na celu sprawdzenie dokumentów                                   i przedłożonych informacji oraz wyjaśnienia formalnych i technicznych aspektów naszej oferty. Do tych  celów upoważniamy każdą osobę publiczną, bank lub przedsiębiorstwo wymienione w naszej ofercie do dostarczenia stosownej informacji uznanej przez Zamawiającego za konieczną i wymaganą w celu sprawdzenia dokumentów i oświadczeń zawartych w naszej ofercie.</w:t>
      </w:r>
    </w:p>
    <w:p w:rsidR="00781FAD" w:rsidRDefault="00781FAD" w:rsidP="00C878A5">
      <w:pPr>
        <w:tabs>
          <w:tab w:val="left" w:pos="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4B7F60">
        <w:rPr>
          <w:rFonts w:ascii="Times New Roman" w:hAnsi="Times New Roman"/>
          <w:sz w:val="24"/>
          <w:szCs w:val="24"/>
        </w:rPr>
        <w:t>. Oświadczamy, że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udzielamy gwarancji i rękojmi za wady na okres </w:t>
      </w:r>
      <w:r w:rsidRPr="00FF7AA1">
        <w:rPr>
          <w:rFonts w:ascii="Times New Roman" w:hAnsi="Times New Roman"/>
          <w:b/>
          <w:sz w:val="24"/>
          <w:szCs w:val="24"/>
        </w:rPr>
        <w:t>36 miesięcy</w:t>
      </w:r>
      <w:r>
        <w:rPr>
          <w:rFonts w:ascii="Times New Roman" w:hAnsi="Times New Roman"/>
          <w:sz w:val="24"/>
          <w:szCs w:val="24"/>
        </w:rPr>
        <w:t xml:space="preserve"> licząc od daty odbioru końcowego robót budowlanych.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16.Zobowiązujemy się do wniesienia zabezpieczenia należytego wykonania umowy w wysokości 10% ceny ofertowej brutto , co stanowi równowartość kwoty……………………..zł.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Poświadczamy wniesienie wadium w wysokości </w:t>
      </w:r>
      <w:r w:rsidRPr="00437E53">
        <w:rPr>
          <w:rFonts w:ascii="Times New Roman" w:hAnsi="Times New Roman"/>
          <w:b/>
          <w:sz w:val="24"/>
          <w:szCs w:val="24"/>
        </w:rPr>
        <w:t>50.000</w:t>
      </w:r>
      <w:r w:rsidRPr="00FF7AA1">
        <w:rPr>
          <w:rFonts w:ascii="Times New Roman" w:hAnsi="Times New Roman"/>
          <w:b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w formie:…………………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Zwrotu wadium wniesionego w gotówce należy dokonać na konto………………………...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18.Oswiadczamy, że oferta nie zawiera/zawiera informacji stanowiących tajemnicę przedsiębiorstwa w rozumieniu przepisów o zwalczaniu nieuczciwej konkurencji. Informacje takie zawarte są w następujących dokumentach:…………………………………………….</w:t>
      </w:r>
    </w:p>
    <w:p w:rsidR="00781FAD" w:rsidRPr="00E64CB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19.Oświadczamy, że jesteśmy małym/średnim przedsiębiorstwem</w:t>
      </w:r>
      <w:r w:rsidRPr="00917F6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E64CBD">
        <w:rPr>
          <w:rFonts w:ascii="Times New Roman" w:hAnsi="Times New Roman"/>
          <w:i/>
          <w:sz w:val="24"/>
          <w:szCs w:val="24"/>
          <w:u w:val="single"/>
        </w:rPr>
        <w:t>Niepotrzebne skreślić</w:t>
      </w:r>
      <w:r>
        <w:rPr>
          <w:rFonts w:ascii="Times New Roman" w:hAnsi="Times New Roman"/>
          <w:sz w:val="24"/>
          <w:szCs w:val="24"/>
        </w:rPr>
        <w:t>.</w:t>
      </w:r>
    </w:p>
    <w:p w:rsidR="00781FAD" w:rsidRPr="00A239D1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737C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Wraz z niniejszym formularzem oferty składamy następujące oświadczenia i dokumenty: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1)…………………………..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2)………………………………</w:t>
      </w:r>
    </w:p>
    <w:p w:rsidR="00781FAD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3)……………………………….</w:t>
      </w:r>
    </w:p>
    <w:p w:rsidR="00781FAD" w:rsidRPr="00737C35" w:rsidRDefault="00781FAD" w:rsidP="0084023F">
      <w:pPr>
        <w:tabs>
          <w:tab w:val="left" w:pos="426"/>
          <w:tab w:val="center" w:pos="851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FAD" w:rsidRDefault="00781FAD" w:rsidP="0084023F">
      <w:pPr>
        <w:tabs>
          <w:tab w:val="left" w:pos="0"/>
          <w:tab w:val="left" w:pos="360"/>
          <w:tab w:val="center" w:pos="9276"/>
          <w:tab w:val="right" w:pos="1381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7245AA">
        <w:rPr>
          <w:rFonts w:ascii="Times New Roman" w:hAnsi="Times New Roman"/>
          <w:sz w:val="24"/>
          <w:szCs w:val="24"/>
        </w:rPr>
        <w:t>Na niniejszą ofertę składa się ............ kolejno ponumerowanych stron.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  <w:lang w:eastAsia="pl-PL"/>
        </w:rPr>
        <w:t xml:space="preserve">Pieczęć firmowa    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sz w:val="24"/>
          <w:szCs w:val="24"/>
        </w:rPr>
        <w:t xml:space="preserve">                                     ...................................................................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45AA">
        <w:rPr>
          <w:rFonts w:ascii="Times New Roman" w:hAnsi="Times New Roman"/>
          <w:sz w:val="24"/>
          <w:szCs w:val="24"/>
        </w:rPr>
        <w:t xml:space="preserve">                  / podpis i pieczęć upoważnionego (- nych)  przedstawiciela ( - li )  Wykonawcy /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7245AA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_________________________, dnia__________</w:t>
      </w:r>
    </w:p>
    <w:p w:rsidR="00781FAD" w:rsidRPr="007245AA" w:rsidRDefault="00781FAD" w:rsidP="0084023F">
      <w:pPr>
        <w:tabs>
          <w:tab w:val="center" w:pos="4956"/>
          <w:tab w:val="right" w:pos="9492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781FAD" w:rsidRPr="007245AA" w:rsidRDefault="00781FAD" w:rsidP="00A538C1">
      <w:pPr>
        <w:numPr>
          <w:ilvl w:val="1"/>
          <w:numId w:val="2"/>
        </w:numPr>
        <w:pBdr>
          <w:top w:val="single" w:sz="4" w:space="1" w:color="auto"/>
        </w:pBd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45AA">
        <w:rPr>
          <w:rFonts w:ascii="Times New Roman" w:hAnsi="Times New Roman"/>
          <w:b/>
          <w:sz w:val="24"/>
          <w:szCs w:val="24"/>
          <w:lang w:eastAsia="pl-PL"/>
        </w:rPr>
        <w:t>W przypadku nie wypełnienia punktu dotyczącego podwykonawcy Zamawiający uzna, że wykonawca będzie wykonywał całość Zamówienia publicznego osobiście</w:t>
      </w:r>
    </w:p>
    <w:sectPr w:rsidR="00781FAD" w:rsidRPr="007245AA" w:rsidSect="00BB766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E9E0B81C"/>
    <w:name w:val="WW8Num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F9A55DC"/>
    <w:multiLevelType w:val="hybridMultilevel"/>
    <w:tmpl w:val="588ED6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0CD5402"/>
    <w:multiLevelType w:val="hybridMultilevel"/>
    <w:tmpl w:val="C980C6A2"/>
    <w:lvl w:ilvl="0" w:tplc="6622AB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37923F92">
      <w:start w:val="1"/>
      <w:numFmt w:val="lowerLetter"/>
      <w:lvlText w:val="%3."/>
      <w:lvlJc w:val="left"/>
      <w:pPr>
        <w:ind w:left="644" w:hanging="360"/>
      </w:pPr>
      <w:rPr>
        <w:rFonts w:cs="Times New Roman" w:hint="default"/>
        <w:b/>
      </w:rPr>
    </w:lvl>
    <w:lvl w:ilvl="3" w:tplc="06EE51C2">
      <w:start w:val="1"/>
      <w:numFmt w:val="upperRoman"/>
      <w:lvlText w:val="%4."/>
      <w:lvlJc w:val="left"/>
      <w:pPr>
        <w:ind w:left="3240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6021D6"/>
    <w:multiLevelType w:val="hybridMultilevel"/>
    <w:tmpl w:val="877052BA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74814605"/>
    <w:multiLevelType w:val="hybridMultilevel"/>
    <w:tmpl w:val="36502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23F"/>
    <w:rsid w:val="00165CA9"/>
    <w:rsid w:val="0017765C"/>
    <w:rsid w:val="001C5304"/>
    <w:rsid w:val="001D53C7"/>
    <w:rsid w:val="00262E17"/>
    <w:rsid w:val="002E3D34"/>
    <w:rsid w:val="00331BFD"/>
    <w:rsid w:val="00371FD3"/>
    <w:rsid w:val="0041648A"/>
    <w:rsid w:val="00437E53"/>
    <w:rsid w:val="00442AE9"/>
    <w:rsid w:val="00451822"/>
    <w:rsid w:val="004B7F60"/>
    <w:rsid w:val="005C38E5"/>
    <w:rsid w:val="005D44B8"/>
    <w:rsid w:val="005D53C4"/>
    <w:rsid w:val="00607DC6"/>
    <w:rsid w:val="00693090"/>
    <w:rsid w:val="006D4A06"/>
    <w:rsid w:val="007245AA"/>
    <w:rsid w:val="00737C35"/>
    <w:rsid w:val="00781FAD"/>
    <w:rsid w:val="007A34CF"/>
    <w:rsid w:val="00810CA5"/>
    <w:rsid w:val="008276DE"/>
    <w:rsid w:val="0084023F"/>
    <w:rsid w:val="00875194"/>
    <w:rsid w:val="008A0B2C"/>
    <w:rsid w:val="008B672D"/>
    <w:rsid w:val="008E78A5"/>
    <w:rsid w:val="008F537D"/>
    <w:rsid w:val="00903273"/>
    <w:rsid w:val="00917F65"/>
    <w:rsid w:val="00930FCF"/>
    <w:rsid w:val="009E6D23"/>
    <w:rsid w:val="00A230F6"/>
    <w:rsid w:val="00A239D1"/>
    <w:rsid w:val="00A538C1"/>
    <w:rsid w:val="00B50F45"/>
    <w:rsid w:val="00B638A5"/>
    <w:rsid w:val="00BA1D92"/>
    <w:rsid w:val="00BB2F7A"/>
    <w:rsid w:val="00BB7664"/>
    <w:rsid w:val="00C05137"/>
    <w:rsid w:val="00C607C1"/>
    <w:rsid w:val="00C829DC"/>
    <w:rsid w:val="00C878A5"/>
    <w:rsid w:val="00CF3AC8"/>
    <w:rsid w:val="00D634A0"/>
    <w:rsid w:val="00D643F9"/>
    <w:rsid w:val="00DC69FA"/>
    <w:rsid w:val="00E26E6A"/>
    <w:rsid w:val="00E64CBD"/>
    <w:rsid w:val="00E9175D"/>
    <w:rsid w:val="00EC60A0"/>
    <w:rsid w:val="00F17936"/>
    <w:rsid w:val="00F97606"/>
    <w:rsid w:val="00FC46A3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6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7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65C"/>
    <w:rPr>
      <w:rFonts w:ascii="Tahoma" w:hAnsi="Tahoma" w:cs="Tahoma"/>
      <w:sz w:val="16"/>
      <w:szCs w:val="16"/>
      <w:lang w:eastAsia="en-US"/>
    </w:rPr>
  </w:style>
  <w:style w:type="paragraph" w:customStyle="1" w:styleId="Style4">
    <w:name w:val="Style4"/>
    <w:basedOn w:val="Normal"/>
    <w:uiPriority w:val="99"/>
    <w:rsid w:val="008276DE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8276DE"/>
    <w:rPr>
      <w:rFonts w:ascii="Calibri" w:hAnsi="Calibri"/>
      <w:sz w:val="18"/>
    </w:rPr>
  </w:style>
  <w:style w:type="paragraph" w:styleId="NoSpacing">
    <w:name w:val="No Spacing"/>
    <w:uiPriority w:val="99"/>
    <w:qFormat/>
    <w:rsid w:val="00D634A0"/>
    <w:rPr>
      <w:lang w:eastAsia="en-US"/>
    </w:rPr>
  </w:style>
  <w:style w:type="table" w:styleId="TableGrid">
    <w:name w:val="Table Grid"/>
    <w:basedOn w:val="TableNormal"/>
    <w:uiPriority w:val="99"/>
    <w:rsid w:val="00BB2F7A"/>
    <w:pPr>
      <w:spacing w:before="40"/>
      <w:jc w:val="center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607C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07C1"/>
    <w:rPr>
      <w:rFonts w:cs="Times New Roman"/>
      <w:lang w:val="pl-PL" w:eastAsia="pl-PL"/>
    </w:rPr>
  </w:style>
  <w:style w:type="character" w:styleId="Hyperlink">
    <w:name w:val="Hyperlink"/>
    <w:basedOn w:val="DefaultParagraphFont"/>
    <w:uiPriority w:val="99"/>
    <w:rsid w:val="00607DC6"/>
    <w:rPr>
      <w:rFonts w:cs="Times New Roman"/>
      <w:color w:val="0000FF"/>
      <w:u w:val="single"/>
    </w:rPr>
  </w:style>
  <w:style w:type="paragraph" w:customStyle="1" w:styleId="Style3">
    <w:name w:val="Style3"/>
    <w:basedOn w:val="Normal"/>
    <w:uiPriority w:val="99"/>
    <w:rsid w:val="00607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607DC6"/>
    <w:rPr>
      <w:rFonts w:ascii="Calibri" w:hAnsi="Calibri"/>
      <w:b/>
      <w:sz w:val="26"/>
    </w:rPr>
  </w:style>
  <w:style w:type="character" w:styleId="CommentReference">
    <w:name w:val="annotation reference"/>
    <w:basedOn w:val="DefaultParagraphFont"/>
    <w:uiPriority w:val="99"/>
    <w:semiHidden/>
    <w:rsid w:val="001776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776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765C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77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76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1024</Words>
  <Characters>6146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Woźniak</dc:creator>
  <cp:keywords/>
  <dc:description/>
  <cp:lastModifiedBy>Beata Mularczyk</cp:lastModifiedBy>
  <cp:revision>3</cp:revision>
  <cp:lastPrinted>2017-06-20T09:19:00Z</cp:lastPrinted>
  <dcterms:created xsi:type="dcterms:W3CDTF">2018-06-14T06:24:00Z</dcterms:created>
  <dcterms:modified xsi:type="dcterms:W3CDTF">2018-07-10T10:22:00Z</dcterms:modified>
</cp:coreProperties>
</file>