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8" w:rsidRDefault="000967C8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Znak:IPP.271/04/2018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…………..dnia</w:t>
      </w:r>
      <w:r>
        <w:rPr>
          <w:rFonts w:ascii="Times New Roman" w:hAnsi="Times New Roman" w:cs="Times New Roman"/>
        </w:rPr>
        <w:tab/>
        <w:t xml:space="preserve">……………                        </w:t>
      </w:r>
    </w:p>
    <w:p w:rsidR="000967C8" w:rsidRDefault="000967C8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I.04.2018          </w:t>
      </w:r>
    </w:p>
    <w:p w:rsidR="000967C8" w:rsidRDefault="000967C8" w:rsidP="00EC677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0967C8" w:rsidRDefault="000967C8" w:rsidP="00EC6773">
      <w:pPr>
        <w:tabs>
          <w:tab w:val="left" w:pos="5509"/>
        </w:tabs>
        <w:jc w:val="center"/>
        <w:rPr>
          <w:b/>
        </w:rPr>
      </w:pPr>
    </w:p>
    <w:p w:rsidR="000967C8" w:rsidRPr="00376DEB" w:rsidRDefault="000967C8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0967C8" w:rsidRPr="002473C2" w:rsidTr="008C1E2D">
        <w:trPr>
          <w:trHeight w:val="426"/>
        </w:trPr>
        <w:tc>
          <w:tcPr>
            <w:tcW w:w="1986" w:type="dxa"/>
            <w:vAlign w:val="bottom"/>
          </w:tcPr>
          <w:p w:rsidR="000967C8" w:rsidRPr="003B2189" w:rsidRDefault="000967C8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0967C8" w:rsidRPr="003B2189" w:rsidRDefault="000967C8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0967C8" w:rsidRPr="002473C2" w:rsidTr="008C1E2D">
        <w:trPr>
          <w:trHeight w:val="427"/>
        </w:trPr>
        <w:tc>
          <w:tcPr>
            <w:tcW w:w="1986" w:type="dxa"/>
            <w:vAlign w:val="bottom"/>
          </w:tcPr>
          <w:p w:rsidR="000967C8" w:rsidRPr="003B2189" w:rsidRDefault="000967C8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0967C8" w:rsidRPr="003B2189" w:rsidRDefault="000967C8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0967C8" w:rsidRPr="003B2189" w:rsidRDefault="000967C8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0967C8" w:rsidRDefault="000967C8" w:rsidP="0017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6773">
        <w:rPr>
          <w:rFonts w:ascii="Times New Roman" w:hAnsi="Times New Roman"/>
          <w:sz w:val="28"/>
          <w:szCs w:val="28"/>
        </w:rPr>
        <w:t>…</w:t>
      </w:r>
      <w:r w:rsidRPr="000A094D">
        <w:rPr>
          <w:rFonts w:ascii="Times New Roman" w:hAnsi="Times New Roman"/>
          <w:b/>
          <w:sz w:val="28"/>
          <w:szCs w:val="28"/>
          <w:lang w:eastAsia="pl-PL"/>
        </w:rPr>
        <w:t>„Budowa ogólnodostępnych pomostów rekreacyjnych w miejscowościach Muntowo, Popowo Salęckie, Polska Wieś, Probark, Kiersztanowo</w:t>
      </w:r>
      <w:r>
        <w:rPr>
          <w:rFonts w:ascii="Times New Roman" w:hAnsi="Times New Roman"/>
          <w:b/>
          <w:sz w:val="28"/>
          <w:szCs w:val="28"/>
          <w:lang w:eastAsia="pl-PL"/>
        </w:rPr>
        <w:t>,</w:t>
      </w:r>
      <w:r w:rsidRPr="00A45677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0A094D">
        <w:rPr>
          <w:rFonts w:ascii="Times New Roman" w:hAnsi="Times New Roman"/>
          <w:b/>
          <w:sz w:val="28"/>
          <w:szCs w:val="28"/>
          <w:lang w:eastAsia="pl-PL"/>
        </w:rPr>
        <w:t>Wyszembork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( rozbudowa)</w:t>
      </w:r>
      <w:r w:rsidRPr="000A094D">
        <w:rPr>
          <w:rFonts w:ascii="Times New Roman" w:hAnsi="Times New Roman"/>
          <w:b/>
          <w:sz w:val="28"/>
          <w:szCs w:val="28"/>
          <w:lang w:eastAsia="pl-PL"/>
        </w:rPr>
        <w:t xml:space="preserve"> w gminie Mrągowo”  </w:t>
      </w:r>
    </w:p>
    <w:p w:rsidR="000967C8" w:rsidRDefault="000967C8" w:rsidP="0017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967C8" w:rsidRPr="003B2189" w:rsidRDefault="000967C8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967C8" w:rsidRPr="003B2189" w:rsidRDefault="000967C8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0967C8" w:rsidRPr="003B2189" w:rsidRDefault="000967C8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967C8" w:rsidRPr="003B2189" w:rsidRDefault="000967C8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967C8" w:rsidRPr="003B2189" w:rsidRDefault="000967C8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0967C8" w:rsidRDefault="000967C8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0967C8" w:rsidRDefault="000967C8">
      <w:r>
        <w:t xml:space="preserve">                                                                       Podpis podmiotu</w:t>
      </w:r>
    </w:p>
    <w:sectPr w:rsidR="000967C8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36DFE"/>
    <w:rsid w:val="00170361"/>
    <w:rsid w:val="001C3E12"/>
    <w:rsid w:val="00211C5E"/>
    <w:rsid w:val="002473C2"/>
    <w:rsid w:val="002B3628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6798F"/>
    <w:rsid w:val="005720D2"/>
    <w:rsid w:val="005A3599"/>
    <w:rsid w:val="005C38E5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793C"/>
    <w:rsid w:val="008B2F7B"/>
    <w:rsid w:val="008C1E2D"/>
    <w:rsid w:val="008D404D"/>
    <w:rsid w:val="0096376C"/>
    <w:rsid w:val="00974EB9"/>
    <w:rsid w:val="00A062B1"/>
    <w:rsid w:val="00A2075F"/>
    <w:rsid w:val="00A348D6"/>
    <w:rsid w:val="00A45677"/>
    <w:rsid w:val="00A52035"/>
    <w:rsid w:val="00A92121"/>
    <w:rsid w:val="00AD015F"/>
    <w:rsid w:val="00B34102"/>
    <w:rsid w:val="00B93371"/>
    <w:rsid w:val="00C52A20"/>
    <w:rsid w:val="00CB0185"/>
    <w:rsid w:val="00D27498"/>
    <w:rsid w:val="00E17034"/>
    <w:rsid w:val="00E32F87"/>
    <w:rsid w:val="00E91411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EndnoteText">
    <w:name w:val="endnote text"/>
    <w:basedOn w:val="Normal"/>
    <w:link w:val="EndnoteTextChar1"/>
    <w:uiPriority w:val="99"/>
    <w:semiHidden/>
    <w:rsid w:val="0017036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3F0"/>
    <w:rPr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170361"/>
    <w:rPr>
      <w:rFonts w:ascii="Calibri" w:eastAsia="Times New Roman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382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3</cp:revision>
  <dcterms:created xsi:type="dcterms:W3CDTF">2018-05-06T19:35:00Z</dcterms:created>
  <dcterms:modified xsi:type="dcterms:W3CDTF">2018-05-07T15:27:00Z</dcterms:modified>
</cp:coreProperties>
</file>