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19" w:rsidRDefault="00072219" w:rsidP="00EC6773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 IPP.7013.27.2017.2018</w:t>
      </w:r>
    </w:p>
    <w:p w:rsidR="00072219" w:rsidRDefault="00072219" w:rsidP="00EC6773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Znak:IPP.271/03/2018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…………..dnia</w:t>
      </w:r>
      <w:r>
        <w:rPr>
          <w:rFonts w:ascii="Times New Roman" w:hAnsi="Times New Roman" w:cs="Times New Roman"/>
        </w:rPr>
        <w:tab/>
        <w:t xml:space="preserve">……………                        </w:t>
      </w:r>
    </w:p>
    <w:p w:rsidR="00072219" w:rsidRDefault="00072219" w:rsidP="00EC6773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RZP: I.03.2018          </w:t>
      </w:r>
    </w:p>
    <w:p w:rsidR="00072219" w:rsidRDefault="00072219" w:rsidP="00EC6773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  <w:szCs w:val="18"/>
        </w:rPr>
      </w:pPr>
    </w:p>
    <w:p w:rsidR="00072219" w:rsidRDefault="00072219" w:rsidP="00EC6773">
      <w:pPr>
        <w:tabs>
          <w:tab w:val="left" w:pos="5509"/>
        </w:tabs>
        <w:jc w:val="center"/>
        <w:rPr>
          <w:b/>
        </w:rPr>
      </w:pPr>
    </w:p>
    <w:p w:rsidR="00072219" w:rsidRPr="00376DEB" w:rsidRDefault="00072219" w:rsidP="003B2189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Toc458148544"/>
      <w:r w:rsidRPr="00376DEB">
        <w:rPr>
          <w:rFonts w:ascii="Times New Roman" w:hAnsi="Times New Roman"/>
          <w:b/>
          <w:bCs/>
          <w:iCs/>
          <w:sz w:val="24"/>
          <w:szCs w:val="24"/>
        </w:rPr>
        <w:t>PISEMNE ZOBOWIĄZANIE PODMIOTU DO ODDANIA DO DYSPOZYCJI WYKONAWCY NIEZBĘDNYCH ZASOBÓW NA OKRES KORZYSTANIA Z NICH PRZY WYKONYWANIU ZAMÓWIENIA ZGODNIE Z ART. 22a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072219" w:rsidRPr="002473C2" w:rsidTr="008C1E2D">
        <w:trPr>
          <w:trHeight w:val="426"/>
        </w:trPr>
        <w:tc>
          <w:tcPr>
            <w:tcW w:w="1986" w:type="dxa"/>
            <w:vAlign w:val="bottom"/>
          </w:tcPr>
          <w:p w:rsidR="00072219" w:rsidRPr="003B2189" w:rsidRDefault="00072219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072219" w:rsidRPr="003B2189" w:rsidRDefault="00072219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072219" w:rsidRPr="002473C2" w:rsidTr="008C1E2D">
        <w:trPr>
          <w:trHeight w:val="427"/>
        </w:trPr>
        <w:tc>
          <w:tcPr>
            <w:tcW w:w="1986" w:type="dxa"/>
            <w:vAlign w:val="bottom"/>
          </w:tcPr>
          <w:p w:rsidR="00072219" w:rsidRPr="003B2189" w:rsidRDefault="00072219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072219" w:rsidRPr="003B2189" w:rsidRDefault="00072219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072219" w:rsidRPr="003B2189" w:rsidRDefault="00072219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072219" w:rsidRPr="003B2189" w:rsidRDefault="00072219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Ja (My) niżej podpisany (ni)</w:t>
      </w:r>
    </w:p>
    <w:p w:rsidR="00072219" w:rsidRPr="003B2189" w:rsidRDefault="00072219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072219" w:rsidRPr="003B2189" w:rsidRDefault="00072219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072219" w:rsidRPr="003B2189" w:rsidRDefault="00072219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072219" w:rsidRPr="003B2189" w:rsidRDefault="00072219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 xml:space="preserve">działając w imieniu i na rzecz : </w:t>
      </w: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072219" w:rsidRPr="003B2189" w:rsidRDefault="00072219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072219" w:rsidRPr="003B2189" w:rsidRDefault="00072219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oświadczam(y), że w przetargu nieograniczonym na:</w:t>
      </w:r>
    </w:p>
    <w:p w:rsidR="00072219" w:rsidRPr="00EC6773" w:rsidRDefault="00072219" w:rsidP="00E32F87">
      <w:pPr>
        <w:pStyle w:val="Style4"/>
        <w:widowControl/>
        <w:spacing w:before="38"/>
        <w:jc w:val="center"/>
        <w:rPr>
          <w:rFonts w:ascii="Times New Roman" w:hAnsi="Times New Roman" w:cs="Times New Roman"/>
          <w:bCs/>
          <w:spacing w:val="-4"/>
          <w:sz w:val="28"/>
          <w:szCs w:val="28"/>
          <w:u w:val="single"/>
          <w:lang w:eastAsia="ar-SA"/>
        </w:rPr>
      </w:pPr>
      <w:r w:rsidRPr="00EC6773">
        <w:rPr>
          <w:rFonts w:ascii="Times New Roman" w:hAnsi="Times New Roman" w:cs="Times New Roman"/>
          <w:sz w:val="28"/>
          <w:szCs w:val="28"/>
        </w:rPr>
        <w:t>…</w:t>
      </w:r>
      <w:r w:rsidRPr="00EC6773">
        <w:rPr>
          <w:rFonts w:ascii="Times New Roman" w:hAnsi="Times New Roman" w:cs="Times New Roman"/>
          <w:b/>
          <w:sz w:val="28"/>
          <w:szCs w:val="28"/>
          <w:u w:val="single"/>
        </w:rPr>
        <w:t xml:space="preserve">„Budowa sieci kanalizacji sanitarnej oraz przebudowa sieci wodociągowej w miejscowości Nikutowo, gmina Mrągowo” </w:t>
      </w:r>
    </w:p>
    <w:p w:rsidR="00072219" w:rsidRPr="003B2189" w:rsidRDefault="00072219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072219" w:rsidRPr="003B2189" w:rsidRDefault="00072219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Zobowiązuję (zobowiązujemy) się udostępnić swoje zasoby Wykonawcy:</w:t>
      </w:r>
    </w:p>
    <w:p w:rsidR="00072219" w:rsidRPr="003B2189" w:rsidRDefault="00072219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072219" w:rsidRPr="003B2189" w:rsidRDefault="00072219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072219" w:rsidRPr="003B2189" w:rsidRDefault="00072219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4"/>
          <w:szCs w:val="14"/>
          <w:lang w:eastAsia="pl-PL"/>
        </w:rPr>
      </w:pPr>
      <w:r w:rsidRPr="003B2189">
        <w:rPr>
          <w:rFonts w:ascii="Verdana" w:hAnsi="Verdana"/>
          <w:sz w:val="14"/>
          <w:szCs w:val="14"/>
          <w:lang w:eastAsia="pl-PL"/>
        </w:rPr>
        <w:t>(pełna nazwa Wykonawcy i adres/siedziba Wykonawcy)</w:t>
      </w:r>
    </w:p>
    <w:p w:rsidR="00072219" w:rsidRPr="003B2189" w:rsidRDefault="00072219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072219" w:rsidRPr="003B2189" w:rsidRDefault="00072219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072219" w:rsidRPr="003B2189" w:rsidRDefault="00072219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072219" w:rsidRPr="003B2189" w:rsidRDefault="00072219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moich zasobów dostępnych Wykonawcy:</w:t>
      </w:r>
    </w:p>
    <w:p w:rsidR="00072219" w:rsidRPr="003B2189" w:rsidRDefault="00072219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72219" w:rsidRPr="003B2189" w:rsidRDefault="00072219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72219" w:rsidRPr="003B2189" w:rsidRDefault="00072219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72219" w:rsidRPr="003B2189" w:rsidRDefault="00072219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072219" w:rsidRPr="003B2189" w:rsidRDefault="00072219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sposób wykorzystania moich zasobów przez Wykonawcę przy wykonywaniu zamówienia:</w:t>
      </w:r>
    </w:p>
    <w:p w:rsidR="00072219" w:rsidRPr="003B2189" w:rsidRDefault="00072219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72219" w:rsidRPr="003B2189" w:rsidRDefault="00072219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72219" w:rsidRPr="003B2189" w:rsidRDefault="00072219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72219" w:rsidRPr="003B2189" w:rsidRDefault="00072219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</w:p>
    <w:p w:rsidR="00072219" w:rsidRPr="003B2189" w:rsidRDefault="00072219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charakteru stosunku, jaki będzie mnie łączył z Wykonawcą:</w:t>
      </w:r>
    </w:p>
    <w:p w:rsidR="00072219" w:rsidRPr="003B2189" w:rsidRDefault="00072219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72219" w:rsidRPr="003B2189" w:rsidRDefault="00072219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72219" w:rsidRPr="003B2189" w:rsidRDefault="00072219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72219" w:rsidRPr="003B2189" w:rsidRDefault="00072219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072219" w:rsidRPr="003B2189" w:rsidRDefault="00072219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i okres mojego udziału przy wykonywaniu zamówienia:</w:t>
      </w:r>
    </w:p>
    <w:p w:rsidR="00072219" w:rsidRPr="003B2189" w:rsidRDefault="00072219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72219" w:rsidRPr="003B2189" w:rsidRDefault="00072219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72219" w:rsidRPr="003B2189" w:rsidRDefault="00072219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72219" w:rsidRPr="003B2189" w:rsidRDefault="00072219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eastAsia="pl-PL"/>
        </w:rPr>
      </w:pPr>
    </w:p>
    <w:p w:rsidR="00072219" w:rsidRDefault="00072219" w:rsidP="002C26F6">
      <w:pPr>
        <w:autoSpaceDE w:val="0"/>
        <w:autoSpaceDN w:val="0"/>
        <w:adjustRightInd w:val="0"/>
        <w:spacing w:after="0" w:line="240" w:lineRule="auto"/>
        <w:jc w:val="both"/>
      </w:pPr>
      <w:r w:rsidRPr="003B2189">
        <w:rPr>
          <w:rFonts w:ascii="Verdana" w:hAnsi="Verdana"/>
          <w:sz w:val="16"/>
          <w:szCs w:val="18"/>
          <w:lang w:eastAsia="pl-PL"/>
        </w:rPr>
        <w:t xml:space="preserve">Uwaga: 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Podmiot, który zobowiązał się do udostępnienia zasobów zgodnie z ust. 2b art. 26 ustawy Pzp. </w:t>
      </w:r>
      <w:r w:rsidRPr="003B2189">
        <w:rPr>
          <w:rFonts w:ascii="Verdana" w:hAnsi="Verdana"/>
          <w:b/>
          <w:sz w:val="16"/>
          <w:szCs w:val="18"/>
          <w:u w:val="single"/>
          <w:lang w:eastAsia="pl-PL"/>
        </w:rPr>
        <w:t>odpowiada solidarnie z Wykonawcą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szkodę Zamawiającego powstałą wskutek nieudostępnienia tych zasobów, chyba że za nieudostępnienie zasobów nie ponosi winy.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………………………………………………</w:t>
      </w:r>
    </w:p>
    <w:p w:rsidR="00072219" w:rsidRDefault="00072219">
      <w:r>
        <w:t xml:space="preserve">                                                                       Podpis podmiotu</w:t>
      </w:r>
      <w:bookmarkStart w:id="1" w:name="_GoBack"/>
      <w:bookmarkEnd w:id="1"/>
    </w:p>
    <w:sectPr w:rsidR="00072219" w:rsidSect="007B1BB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189"/>
    <w:rsid w:val="00007474"/>
    <w:rsid w:val="000342A7"/>
    <w:rsid w:val="000534E2"/>
    <w:rsid w:val="00072219"/>
    <w:rsid w:val="000A2AD7"/>
    <w:rsid w:val="000B6AE9"/>
    <w:rsid w:val="00100242"/>
    <w:rsid w:val="00105F08"/>
    <w:rsid w:val="00136DFE"/>
    <w:rsid w:val="001C3E12"/>
    <w:rsid w:val="002473C2"/>
    <w:rsid w:val="002C26F6"/>
    <w:rsid w:val="003011EB"/>
    <w:rsid w:val="00376DEB"/>
    <w:rsid w:val="0038428C"/>
    <w:rsid w:val="00394FA2"/>
    <w:rsid w:val="003B2189"/>
    <w:rsid w:val="00415C3D"/>
    <w:rsid w:val="00440CF5"/>
    <w:rsid w:val="00470CD3"/>
    <w:rsid w:val="004A6220"/>
    <w:rsid w:val="00514A3A"/>
    <w:rsid w:val="00525CBE"/>
    <w:rsid w:val="005628C3"/>
    <w:rsid w:val="005720D2"/>
    <w:rsid w:val="005A3599"/>
    <w:rsid w:val="005C38E5"/>
    <w:rsid w:val="005F2D1C"/>
    <w:rsid w:val="005F3765"/>
    <w:rsid w:val="00676A37"/>
    <w:rsid w:val="00692B60"/>
    <w:rsid w:val="006C0C1A"/>
    <w:rsid w:val="007245AA"/>
    <w:rsid w:val="00745F7A"/>
    <w:rsid w:val="007B1BB1"/>
    <w:rsid w:val="00811272"/>
    <w:rsid w:val="008373C1"/>
    <w:rsid w:val="00843B6E"/>
    <w:rsid w:val="0086120D"/>
    <w:rsid w:val="0088793C"/>
    <w:rsid w:val="008B2F7B"/>
    <w:rsid w:val="008C1E2D"/>
    <w:rsid w:val="008D404D"/>
    <w:rsid w:val="00974EB9"/>
    <w:rsid w:val="00A2075F"/>
    <w:rsid w:val="00A348D6"/>
    <w:rsid w:val="00A92121"/>
    <w:rsid w:val="00AD015F"/>
    <w:rsid w:val="00B34102"/>
    <w:rsid w:val="00B93371"/>
    <w:rsid w:val="00C52A20"/>
    <w:rsid w:val="00CB0185"/>
    <w:rsid w:val="00D27498"/>
    <w:rsid w:val="00E32F87"/>
    <w:rsid w:val="00E91411"/>
    <w:rsid w:val="00EC6773"/>
    <w:rsid w:val="00F07E1A"/>
    <w:rsid w:val="00F4071A"/>
    <w:rsid w:val="00F4209F"/>
    <w:rsid w:val="00F428C0"/>
    <w:rsid w:val="00F5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EC6773"/>
    <w:rPr>
      <w:color w:val="0000FF"/>
      <w:u w:val="single"/>
    </w:rPr>
  </w:style>
  <w:style w:type="paragraph" w:customStyle="1" w:styleId="Style3">
    <w:name w:val="Style3"/>
    <w:basedOn w:val="Normal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377</Words>
  <Characters>2267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subject/>
  <dc:creator>Lenovo2</dc:creator>
  <cp:keywords/>
  <dc:description/>
  <cp:lastModifiedBy>Beata Mularczyk</cp:lastModifiedBy>
  <cp:revision>3</cp:revision>
  <dcterms:created xsi:type="dcterms:W3CDTF">2018-03-05T14:30:00Z</dcterms:created>
  <dcterms:modified xsi:type="dcterms:W3CDTF">2018-03-07T09:53:00Z</dcterms:modified>
</cp:coreProperties>
</file>