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1C" w:rsidRPr="00376DEB" w:rsidRDefault="008F6E1C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F6E1C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F6E1C" w:rsidRPr="003B2189" w:rsidRDefault="008F6E1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F6E1C" w:rsidRPr="003B2189" w:rsidRDefault="008F6E1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F6E1C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F6E1C" w:rsidRPr="003B2189" w:rsidRDefault="008F6E1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F6E1C" w:rsidRPr="003B2189" w:rsidRDefault="008F6E1C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F6E1C" w:rsidRPr="003B2189" w:rsidRDefault="008F6E1C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F6E1C" w:rsidRDefault="008F6E1C" w:rsidP="00795C6E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lang w:eastAsia="ar-SA"/>
        </w:rPr>
      </w:pPr>
      <w:r w:rsidRPr="003B2189">
        <w:rPr>
          <w:rFonts w:ascii="Verdana" w:hAnsi="Verdana"/>
          <w:sz w:val="18"/>
          <w:szCs w:val="18"/>
        </w:rPr>
        <w:t>oświadczam(y), że w przetargu nieograniczonym na:</w:t>
      </w:r>
      <w:r w:rsidRPr="00795C6E">
        <w:rPr>
          <w:rFonts w:ascii="Times New Roman" w:hAnsi="Times New Roman"/>
        </w:rPr>
        <w:t xml:space="preserve"> </w:t>
      </w:r>
    </w:p>
    <w:p w:rsidR="008F6E1C" w:rsidRPr="00377562" w:rsidRDefault="008F6E1C" w:rsidP="00CE2A2A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377562">
        <w:rPr>
          <w:rFonts w:ascii="Times New Roman" w:hAnsi="Times New Roman"/>
          <w:b/>
          <w:sz w:val="24"/>
          <w:szCs w:val="24"/>
          <w:u w:val="single"/>
        </w:rPr>
        <w:t>„Ochrona różnorodności biologicznej w miejscowości Boże</w:t>
      </w:r>
      <w:r w:rsidRPr="00377562">
        <w:rPr>
          <w:rFonts w:ascii="Times New Roman" w:hAnsi="Times New Roman"/>
          <w:b/>
          <w:sz w:val="24"/>
          <w:szCs w:val="24"/>
          <w:u w:val="single"/>
        </w:rPr>
        <w:br/>
        <w:t xml:space="preserve"> wraz z rewitalizacją eko-parku”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F6E1C" w:rsidRPr="003B2189" w:rsidRDefault="008F6E1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F6E1C" w:rsidRPr="003B2189" w:rsidRDefault="008F6E1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F6E1C" w:rsidRPr="003B2189" w:rsidRDefault="008F6E1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F6E1C" w:rsidRPr="003B2189" w:rsidRDefault="008F6E1C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F6E1C" w:rsidRPr="003B2189" w:rsidRDefault="008F6E1C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8F6E1C" w:rsidRDefault="008F6E1C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8F6E1C" w:rsidRDefault="008F6E1C">
      <w:r>
        <w:t xml:space="preserve">                                                                       Podpis podmiotu</w:t>
      </w:r>
      <w:bookmarkStart w:id="1" w:name="_GoBack"/>
      <w:bookmarkEnd w:id="1"/>
    </w:p>
    <w:sectPr w:rsidR="008F6E1C" w:rsidSect="00795C6E">
      <w:pgSz w:w="11906" w:h="16838"/>
      <w:pgMar w:top="1079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7474"/>
    <w:rsid w:val="000534E2"/>
    <w:rsid w:val="000A2AD7"/>
    <w:rsid w:val="000B6AE9"/>
    <w:rsid w:val="000D0B8C"/>
    <w:rsid w:val="00100242"/>
    <w:rsid w:val="00105F08"/>
    <w:rsid w:val="001C3E12"/>
    <w:rsid w:val="002473C2"/>
    <w:rsid w:val="002C26F6"/>
    <w:rsid w:val="003011EB"/>
    <w:rsid w:val="00361D2E"/>
    <w:rsid w:val="00376DEB"/>
    <w:rsid w:val="00377562"/>
    <w:rsid w:val="0038428C"/>
    <w:rsid w:val="00394FA2"/>
    <w:rsid w:val="003B2189"/>
    <w:rsid w:val="00402131"/>
    <w:rsid w:val="00414C3A"/>
    <w:rsid w:val="00415C3D"/>
    <w:rsid w:val="00440CF5"/>
    <w:rsid w:val="00450B22"/>
    <w:rsid w:val="00470CD3"/>
    <w:rsid w:val="004A6220"/>
    <w:rsid w:val="004D2FF1"/>
    <w:rsid w:val="00514A3A"/>
    <w:rsid w:val="00525CBE"/>
    <w:rsid w:val="005628C3"/>
    <w:rsid w:val="005720D2"/>
    <w:rsid w:val="005A3599"/>
    <w:rsid w:val="005C38E5"/>
    <w:rsid w:val="005F2D1C"/>
    <w:rsid w:val="00676A37"/>
    <w:rsid w:val="00692B60"/>
    <w:rsid w:val="006C0C1A"/>
    <w:rsid w:val="007245AA"/>
    <w:rsid w:val="00745F7A"/>
    <w:rsid w:val="00795C6E"/>
    <w:rsid w:val="007B1BB1"/>
    <w:rsid w:val="007F1AB2"/>
    <w:rsid w:val="00811272"/>
    <w:rsid w:val="00843B6E"/>
    <w:rsid w:val="0086120D"/>
    <w:rsid w:val="0088793C"/>
    <w:rsid w:val="008B2F7B"/>
    <w:rsid w:val="008C1E2D"/>
    <w:rsid w:val="008D404D"/>
    <w:rsid w:val="008F6E1C"/>
    <w:rsid w:val="00974EB9"/>
    <w:rsid w:val="009C0B76"/>
    <w:rsid w:val="00A348D6"/>
    <w:rsid w:val="00AB538A"/>
    <w:rsid w:val="00AD015F"/>
    <w:rsid w:val="00B93371"/>
    <w:rsid w:val="00C52A20"/>
    <w:rsid w:val="00CE2A2A"/>
    <w:rsid w:val="00D27498"/>
    <w:rsid w:val="00E32F87"/>
    <w:rsid w:val="00E41319"/>
    <w:rsid w:val="00E6522F"/>
    <w:rsid w:val="00E979D1"/>
    <w:rsid w:val="00F07E1A"/>
    <w:rsid w:val="00F4071A"/>
    <w:rsid w:val="00F40994"/>
    <w:rsid w:val="00F4209F"/>
    <w:rsid w:val="00F4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795C6E"/>
    <w:rPr>
      <w:rFonts w:ascii="Calibri" w:hAnsi="Calibri"/>
      <w:sz w:val="18"/>
    </w:rPr>
  </w:style>
  <w:style w:type="paragraph" w:customStyle="1" w:styleId="Style3">
    <w:name w:val="Style3"/>
    <w:basedOn w:val="Normal"/>
    <w:uiPriority w:val="99"/>
    <w:rsid w:val="00795C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356</Words>
  <Characters>2137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5</cp:revision>
  <dcterms:created xsi:type="dcterms:W3CDTF">2018-01-23T12:53:00Z</dcterms:created>
  <dcterms:modified xsi:type="dcterms:W3CDTF">2018-01-26T11:55:00Z</dcterms:modified>
</cp:coreProperties>
</file>