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0E" w:rsidRDefault="00BC380E">
      <w:pPr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suppressAutoHyphens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2 do SIWZ</w:t>
      </w:r>
    </w:p>
    <w:p w:rsidR="00BC380E" w:rsidRDefault="00BC380E">
      <w:pPr>
        <w:suppressAutoHyphens/>
        <w:ind w:right="2409"/>
        <w:jc w:val="right"/>
        <w:rPr>
          <w:rFonts w:ascii="Times New Roman" w:hAnsi="Times New Roman"/>
          <w:b/>
          <w:sz w:val="24"/>
        </w:rPr>
      </w:pPr>
    </w:p>
    <w:p w:rsidR="00BC380E" w:rsidRDefault="00BC380E">
      <w:pPr>
        <w:suppressAutoHyphens/>
        <w:jc w:val="center"/>
        <w:rPr>
          <w:rFonts w:ascii="Times New Roman" w:hAnsi="Times New Roman"/>
          <w:b/>
          <w:sz w:val="24"/>
        </w:rPr>
      </w:pPr>
    </w:p>
    <w:p w:rsidR="00BC380E" w:rsidRDefault="00BC380E">
      <w:pPr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BC380E" w:rsidRDefault="00BC380E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b/>
        </w:rPr>
        <w:t>GMINA MRĄGOWO</w:t>
      </w:r>
    </w:p>
    <w:p w:rsidR="00BC380E" w:rsidRDefault="00BC380E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11-700 MRĄGOWO</w:t>
      </w:r>
    </w:p>
    <w:p w:rsidR="00BC380E" w:rsidRDefault="00BC38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UL.KRÓLEWIECKA 60A</w:t>
      </w: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</w:p>
    <w:p w:rsidR="00BC380E" w:rsidRDefault="00BC380E">
      <w:pPr>
        <w:spacing w:after="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RBK.6140.1.24.2017</w:t>
      </w:r>
    </w:p>
    <w:p w:rsidR="00BC380E" w:rsidRDefault="00BC380E">
      <w:pPr>
        <w:spacing w:after="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IPP.271.13.2017</w:t>
      </w:r>
    </w:p>
    <w:p w:rsidR="00BC380E" w:rsidRDefault="00BC380E">
      <w:pPr>
        <w:spacing w:after="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RZP:IPP.II.13.2017                                                                                        </w:t>
      </w:r>
    </w:p>
    <w:p w:rsidR="00BC380E" w:rsidRDefault="00BC380E"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</w:rPr>
        <w:t>................................,dnia............................</w:t>
      </w: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</w:p>
    <w:p w:rsidR="00BC380E" w:rsidRDefault="00BC380E">
      <w:pPr>
        <w:suppressAutoHyphens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OFERTA</w:t>
      </w:r>
    </w:p>
    <w:p w:rsidR="00BC380E" w:rsidRDefault="00BC380E">
      <w:pPr>
        <w:widowControl w:val="0"/>
        <w:spacing w:before="38" w:line="264" w:lineRule="auto"/>
        <w:jc w:val="center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spacing w:val="-4"/>
          <w:sz w:val="24"/>
        </w:rPr>
        <w:t>na wykonanie usługi pn</w:t>
      </w:r>
      <w:r>
        <w:rPr>
          <w:rFonts w:ascii="Times New Roman" w:hAnsi="Times New Roman"/>
          <w:spacing w:val="-4"/>
          <w:sz w:val="24"/>
        </w:rPr>
        <w:t>.:</w:t>
      </w:r>
    </w:p>
    <w:p w:rsidR="00BC380E" w:rsidRDefault="00BC380E">
      <w:pPr>
        <w:widowControl w:val="0"/>
        <w:spacing w:before="38" w:line="264" w:lineRule="auto"/>
        <w:jc w:val="center"/>
        <w:rPr>
          <w:rFonts w:ascii="Times New Roman" w:hAnsi="Times New Roman"/>
          <w:spacing w:val="-4"/>
          <w:sz w:val="24"/>
        </w:rPr>
      </w:pPr>
    </w:p>
    <w:p w:rsidR="00BC380E" w:rsidRDefault="00BC380E">
      <w:pPr>
        <w:spacing w:after="16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„Schronisko dla zwierząt – wyłapywanie oraz zapewnienie opieki bezdomnym zwierzętom z terenu Gminy Mrągowo”</w:t>
      </w:r>
      <w:r>
        <w:rPr>
          <w:rFonts w:ascii="Times New Roman" w:hAnsi="Times New Roman"/>
          <w:sz w:val="24"/>
        </w:rPr>
        <w:t xml:space="preserve"> </w:t>
      </w:r>
    </w:p>
    <w:p w:rsidR="00BC380E" w:rsidRDefault="00BC380E">
      <w:pPr>
        <w:tabs>
          <w:tab w:val="left" w:pos="284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1.Dane dotyczące Wykonawcy:</w:t>
      </w:r>
    </w:p>
    <w:p w:rsidR="00BC380E" w:rsidRDefault="00BC380E">
      <w:pPr>
        <w:suppressAutoHyphens/>
        <w:ind w:left="3240" w:hanging="3098"/>
        <w:jc w:val="both"/>
        <w:rPr>
          <w:rFonts w:ascii="Times New Roman" w:hAnsi="Times New Roman"/>
          <w:b/>
          <w:sz w:val="24"/>
        </w:rPr>
      </w:pP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Pełna nazwa Wykonawcy: …………………......................................................................</w:t>
      </w: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siedziby: ...................................................................................................................</w:t>
      </w: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NIP:………………………………………......................REGON……………………......</w:t>
      </w: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Tel.................................................................Fax................................................................</w:t>
      </w:r>
    </w:p>
    <w:p w:rsidR="00BC380E" w:rsidRDefault="00BC380E">
      <w:pPr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e-mail:……………………………………………………………………………..</w:t>
      </w:r>
    </w:p>
    <w:p w:rsidR="00BC380E" w:rsidRDefault="00BC380E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Nawiązując do ogłoszenia o przetargu nieograniczonym na wykonanie usług dla zadania </w:t>
      </w:r>
      <w:r>
        <w:rPr>
          <w:rFonts w:ascii="Times New Roman" w:hAnsi="Times New Roman"/>
          <w:b/>
        </w:rPr>
        <w:t>„Schronisko dla zwierząt – wyłapywanie oraz zapewnienie opieki bezdomnym zwierzętom z terenu Gminy Mrągowo”</w:t>
      </w:r>
      <w:r>
        <w:rPr>
          <w:rFonts w:ascii="Times New Roman" w:hAnsi="Times New Roman"/>
        </w:rPr>
        <w:t xml:space="preserve"> oferujemy wykonanie zamówienia, zgodnie z </w:t>
      </w:r>
      <w:r>
        <w:rPr>
          <w:rFonts w:ascii="Times New Roman" w:hAnsi="Times New Roman"/>
          <w:b/>
        </w:rPr>
        <w:t>wymogami Specyfikacji istotnych warunków zamówienia (SIWZ) za cenę :</w:t>
      </w:r>
    </w:p>
    <w:p w:rsidR="00BC380E" w:rsidRDefault="00BC380E">
      <w:pPr>
        <w:spacing w:after="160" w:line="259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CENA ZA WYKONANIE PRZEDMIOTU ZAMÓWIENIA W OKRESIE 12  MIESIĘCY:</w:t>
      </w:r>
    </w:p>
    <w:p w:rsidR="00BC380E" w:rsidRDefault="00BC380E">
      <w:pPr>
        <w:spacing w:after="160" w:line="259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netto ………………................zł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(słownie: …...........…………………………………….................................................................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…………………………………..………………………………………………………………….…)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podatek VAT 23 % ……………………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(słownie: .………………………………………………………………………………………...……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……………………………………………………….………………………………………………...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brutto.…………………….…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(słownie: : ………………………………………..……………………………………………………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……………………………………….…………………………………………………......................)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Cena za wykonanie przedmiotu zamówienia  wynika z niżej zaoferowanych wyliczeń::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UTRZYMANIE ZWIERZĘCIA W SCHRONISKU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 cena jednostkowa za utrzymanie 1 psa/1 dzień w schronisku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netto ………………................zł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…...........…………………………………….................................................................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…………………………………..………………………………………………………………….…)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23 % ……………………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.………………………………………………………………………………………...……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……………………………………………………….………………………………………………...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brutto.…………………….…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: ………………………………………..……………………………………………………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……………………………………….…………………………………………………......................)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 cena jednostkowa za utrzymanie 1 kota/1 dzień w schronisku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netto ………………................zł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…...........…………………………………….................................................................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…………………………………..………………………………………………………………….…)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23 % ……………………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.………………………………………………………………………………………...……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……………………………………………………….………………………………………………...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brutto.…………………….…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: ………………………………………..……………………………………………………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……………………………………….…………………………………………………......................)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WYŁAPANIE ZWIERZĘCIA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 cena jednostkowa za wyłapanie 1 psa wraz z opieką weterynaryjną </w:t>
      </w:r>
      <w:r>
        <w:rPr>
          <w:rFonts w:ascii="Times New Roman" w:hAnsi="Times New Roman"/>
        </w:rPr>
        <w:t xml:space="preserve">(badanie, szczepienie, odrobaczenie, drobne zabiegi, konieczna eutanazja, sterylizacja, dokumentacja fotograficzna, kwarantanna, etc.)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netto ………………................zł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…...........…………………………………….................................................................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…………………………………..………………………………………………………………….…)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23 % ……………………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.………………………………………………………………………………………...……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……………………………………………………….………………………………………………...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brutto.…………………….…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: ………………………………………..……………………………………………………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……………………………………….…………………………………………………......................)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</w:rPr>
      </w:pP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 cena jednostkowa za wyłapanie 1 kota wraz z opieką weterynaryjną </w:t>
      </w:r>
      <w:r>
        <w:rPr>
          <w:rFonts w:ascii="Times New Roman" w:hAnsi="Times New Roman"/>
        </w:rPr>
        <w:t xml:space="preserve">(badanie, szczepienie, odrobaczenie, drobne zabiegi, konieczna eutanazja, sterylizacja, dokumentacja fotograficzna, kwarantanna, etc.)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netto ………………................zł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…...........…………………………………….................................................................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…………………………………..………………………………………………………………….…)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23 % ……………………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.………………………………………………………………………………………...……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……………………………………………………….………………………………………………...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brutto.…………………….… zł 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: ………………………………………..……………………………………………………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……………………………………….…………………………………………………......................)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CENA ZA WYKONANIE PRZEDMIOTU ZAMÓWIENIA W OKRESIE JEDNEGO MIESIĄCA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9"/>
        <w:gridCol w:w="3645"/>
        <w:gridCol w:w="1530"/>
        <w:gridCol w:w="1905"/>
        <w:gridCol w:w="1677"/>
      </w:tblGrid>
      <w:tr w:rsidR="00BC380E" w:rsidRPr="00F31BEE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Default="00BC380E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usługi </w:t>
            </w:r>
          </w:p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 xml:space="preserve">Ilość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Default="00BC380E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(3*4)</w:t>
            </w:r>
          </w:p>
        </w:tc>
      </w:tr>
      <w:tr w:rsidR="00BC380E" w:rsidRPr="00F31BEE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80E" w:rsidRPr="00F31BEE" w:rsidRDefault="00BC380E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C380E" w:rsidRPr="00F31BEE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 xml:space="preserve">utrzymanie 1 psa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……..… zł/</w:t>
            </w: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 xml:space="preserve">1 dzień*1 szt.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 xml:space="preserve">50 szt.*30 dni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………….. zł</w:t>
            </w:r>
          </w:p>
        </w:tc>
      </w:tr>
      <w:tr w:rsidR="00BC380E" w:rsidRPr="00F31BEE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 xml:space="preserve">utrzymanie 1 kota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……..… zł/</w:t>
            </w: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1 dzień*1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 xml:space="preserve">10 szt.*30 dni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……… ….. zł</w:t>
            </w:r>
          </w:p>
        </w:tc>
      </w:tr>
      <w:tr w:rsidR="00BC380E" w:rsidRPr="00F31BEE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wyłapanie 1 psa wraz z opieką weterynaryjną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……..… zł/</w:t>
            </w: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3 szt./1miesiąc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………….. zł</w:t>
            </w:r>
          </w:p>
        </w:tc>
      </w:tr>
      <w:tr w:rsidR="00BC380E" w:rsidRPr="00F31BEE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wyłapanie 1 kota wraz z opieką weterynaryjną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……..… zł/</w:t>
            </w: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1 szt./1 miesiąc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Default="00BC380E">
            <w:pPr>
              <w:spacing w:after="160" w:line="360" w:lineRule="auto"/>
              <w:jc w:val="both"/>
              <w:rPr>
                <w:rFonts w:ascii="Times New Roman" w:hAnsi="Times New Roman"/>
              </w:rPr>
            </w:pPr>
          </w:p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</w:rPr>
              <w:t>………….. zł</w:t>
            </w:r>
          </w:p>
        </w:tc>
      </w:tr>
      <w:tr w:rsidR="00BC380E" w:rsidRPr="00F31BEE">
        <w:trPr>
          <w:trHeight w:val="1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Razem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………….. zł</w:t>
            </w:r>
          </w:p>
        </w:tc>
      </w:tr>
      <w:tr w:rsidR="00BC380E" w:rsidRPr="00F31BEE">
        <w:trPr>
          <w:trHeight w:val="1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ŁĄCZNIE:  1 MIESIĄC X 12 MIESIĘCY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80E" w:rsidRPr="00F31BEE" w:rsidRDefault="00BC380E">
            <w:pPr>
              <w:spacing w:after="160"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………….. zł</w:t>
            </w:r>
          </w:p>
        </w:tc>
      </w:tr>
    </w:tbl>
    <w:p w:rsidR="00BC380E" w:rsidRPr="00291660" w:rsidRDefault="00BC380E">
      <w:pPr>
        <w:spacing w:after="160" w:line="259" w:lineRule="auto"/>
        <w:jc w:val="both"/>
        <w:rPr>
          <w:rFonts w:ascii="Times New Roman" w:hAnsi="Times New Roman"/>
          <w:sz w:val="28"/>
        </w:rPr>
      </w:pPr>
      <w:r w:rsidRPr="00291660">
        <w:rPr>
          <w:rFonts w:ascii="Times New Roman" w:hAnsi="Times New Roman"/>
          <w:sz w:val="28"/>
        </w:rPr>
        <w:t>(Wyliczona wartość „Razem” brutto świadczonej usługi w okresie 1 miesiąca służyć będzie jedynie do wyboru najtańszej oferty. Faktyczne wynagrodzenie Wykonawcy naliczane będzie zgodnie z zapisami we wzorze umowy – załącznik nr 1 do SIWZ.)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3780"/>
        <w:gridCol w:w="5320"/>
      </w:tblGrid>
      <w:tr w:rsidR="00BC380E" w:rsidRPr="00F31BEE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  <w:tcMar>
              <w:left w:w="70" w:type="dxa"/>
              <w:right w:w="70" w:type="dxa"/>
            </w:tcMar>
            <w:vAlign w:val="center"/>
          </w:tcPr>
          <w:p w:rsidR="00BC380E" w:rsidRDefault="00BC380E">
            <w:pPr>
              <w:spacing w:after="160"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OFERUJEMY TERMIN PŁATNOŚCI FAKTURY:</w:t>
            </w:r>
          </w:p>
          <w:p w:rsidR="00BC380E" w:rsidRDefault="00BC380E">
            <w:pPr>
              <w:spacing w:after="160" w:line="259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</w:rPr>
              <w:t>(kryterium oceny ofert)</w:t>
            </w:r>
          </w:p>
          <w:p w:rsidR="00BC380E" w:rsidRDefault="00BC380E">
            <w:pPr>
              <w:spacing w:after="160" w:line="259" w:lineRule="auto"/>
              <w:rPr>
                <w:rFonts w:cs="Calibri"/>
                <w:sz w:val="18"/>
              </w:rPr>
            </w:pPr>
          </w:p>
          <w:p w:rsidR="00BC380E" w:rsidRDefault="00BC380E">
            <w:pPr>
              <w:spacing w:after="160" w:line="259" w:lineRule="auto"/>
              <w:jc w:val="both"/>
              <w:rPr>
                <w:rFonts w:cs="Calibri"/>
                <w:b/>
                <w:sz w:val="18"/>
              </w:rPr>
            </w:pPr>
            <w:r>
              <w:rPr>
                <w:rFonts w:cs="Calibri"/>
                <w:sz w:val="18"/>
              </w:rPr>
              <w:t>Należy zaznaczyć „x” jedną z możliwości tj.:</w:t>
            </w:r>
          </w:p>
          <w:p w:rsidR="00BC380E" w:rsidRDefault="00BC380E">
            <w:pPr>
              <w:spacing w:after="160" w:line="259" w:lineRule="auto"/>
              <w:jc w:val="both"/>
              <w:rPr>
                <w:rFonts w:cs="Calibri"/>
                <w:b/>
                <w:sz w:val="18"/>
                <w:u w:val="single"/>
              </w:rPr>
            </w:pPr>
            <w:r>
              <w:rPr>
                <w:rFonts w:cs="Calibri"/>
                <w:b/>
                <w:sz w:val="18"/>
              </w:rPr>
              <w:t>21 dni</w:t>
            </w:r>
            <w:r>
              <w:rPr>
                <w:rFonts w:cs="Calibri"/>
                <w:sz w:val="18"/>
              </w:rPr>
              <w:t xml:space="preserve"> lub </w:t>
            </w:r>
            <w:r>
              <w:rPr>
                <w:rFonts w:cs="Calibri"/>
                <w:b/>
                <w:sz w:val="18"/>
              </w:rPr>
              <w:t>30 dni</w:t>
            </w:r>
            <w:r>
              <w:rPr>
                <w:rFonts w:cs="Calibri"/>
                <w:sz w:val="18"/>
              </w:rPr>
              <w:t xml:space="preserve"> </w:t>
            </w:r>
          </w:p>
          <w:p w:rsidR="00BC380E" w:rsidRDefault="00BC380E">
            <w:pPr>
              <w:spacing w:after="160" w:line="259" w:lineRule="auto"/>
              <w:jc w:val="both"/>
              <w:rPr>
                <w:rFonts w:cs="Calibri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C380E" w:rsidRDefault="00BC380E">
            <w:pPr>
              <w:spacing w:after="160" w:line="259" w:lineRule="auto"/>
              <w:rPr>
                <w:rFonts w:cs="Calibri"/>
                <w:b/>
                <w:sz w:val="44"/>
              </w:rPr>
            </w:pPr>
            <w:r>
              <w:rPr>
                <w:rFonts w:ascii="Segoe UI Symbol" w:hAnsi="Segoe UI Symbol" w:cs="Segoe UI Symbol"/>
                <w:b/>
                <w:sz w:val="44"/>
              </w:rPr>
              <w:t>□</w:t>
            </w:r>
            <w:r>
              <w:rPr>
                <w:rFonts w:cs="Calibri"/>
                <w:b/>
                <w:sz w:val="44"/>
              </w:rPr>
              <w:t xml:space="preserve"> </w:t>
            </w:r>
            <w:r>
              <w:rPr>
                <w:rFonts w:cs="Calibri"/>
                <w:b/>
              </w:rPr>
              <w:t xml:space="preserve"> 21 dni</w:t>
            </w:r>
          </w:p>
          <w:p w:rsidR="00BC380E" w:rsidRPr="00F31BEE" w:rsidRDefault="00BC380E">
            <w:pPr>
              <w:spacing w:after="160" w:line="259" w:lineRule="auto"/>
            </w:pPr>
            <w:r>
              <w:rPr>
                <w:rFonts w:ascii="Segoe UI Symbol" w:hAnsi="Segoe UI Symbol" w:cs="Segoe UI Symbol"/>
                <w:b/>
                <w:sz w:val="44"/>
              </w:rPr>
              <w:t>□</w:t>
            </w:r>
            <w:r>
              <w:rPr>
                <w:rFonts w:cs="Calibri"/>
                <w:b/>
                <w:sz w:val="44"/>
              </w:rPr>
              <w:t xml:space="preserve"> </w:t>
            </w:r>
            <w:r>
              <w:rPr>
                <w:rFonts w:cs="Calibri"/>
                <w:b/>
              </w:rPr>
              <w:t xml:space="preserve"> 30 dni</w:t>
            </w:r>
          </w:p>
        </w:tc>
      </w:tr>
    </w:tbl>
    <w:p w:rsidR="00BC380E" w:rsidRDefault="00BC380E">
      <w:pPr>
        <w:spacing w:after="160" w:line="259" w:lineRule="auto"/>
        <w:rPr>
          <w:rFonts w:cs="Calibri"/>
        </w:rPr>
      </w:pPr>
    </w:p>
    <w:p w:rsidR="00BC380E" w:rsidRDefault="00BC380E">
      <w:pPr>
        <w:spacing w:after="160" w:line="259" w:lineRule="auto"/>
        <w:rPr>
          <w:rFonts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3780"/>
        <w:gridCol w:w="5320"/>
      </w:tblGrid>
      <w:tr w:rsidR="00BC380E" w:rsidRPr="00F31BEE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  <w:tcMar>
              <w:left w:w="70" w:type="dxa"/>
              <w:right w:w="70" w:type="dxa"/>
            </w:tcMar>
            <w:vAlign w:val="center"/>
          </w:tcPr>
          <w:p w:rsidR="00BC380E" w:rsidRDefault="00BC380E">
            <w:pPr>
              <w:spacing w:after="160" w:line="259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OFERUJEMY CZAS REAKCJI</w:t>
            </w:r>
            <w:r>
              <w:rPr>
                <w:rFonts w:ascii="Times New Roman" w:hAnsi="Times New Roman"/>
                <w:sz w:val="24"/>
              </w:rPr>
              <w:t xml:space="preserve"> na podjęcie działania związanego z wyłapaniem bezdomnego zwierzęcia</w:t>
            </w:r>
            <w:r>
              <w:rPr>
                <w:rFonts w:cs="Calibri"/>
              </w:rPr>
              <w:t xml:space="preserve"> od chwili zgłoszenia </w:t>
            </w:r>
          </w:p>
          <w:p w:rsidR="00BC380E" w:rsidRDefault="00BC380E">
            <w:pPr>
              <w:spacing w:after="160" w:line="259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</w:rPr>
              <w:t>(kryterium oceny ofert)</w:t>
            </w:r>
          </w:p>
          <w:p w:rsidR="00BC380E" w:rsidRDefault="00BC380E">
            <w:pPr>
              <w:spacing w:after="160" w:line="259" w:lineRule="auto"/>
              <w:rPr>
                <w:rFonts w:cs="Calibri"/>
                <w:sz w:val="18"/>
              </w:rPr>
            </w:pPr>
          </w:p>
          <w:p w:rsidR="00BC380E" w:rsidRDefault="00BC380E">
            <w:pPr>
              <w:spacing w:after="160" w:line="259" w:lineRule="auto"/>
              <w:jc w:val="both"/>
              <w:rPr>
                <w:rFonts w:cs="Calibri"/>
                <w:b/>
                <w:sz w:val="18"/>
              </w:rPr>
            </w:pPr>
            <w:r>
              <w:rPr>
                <w:rFonts w:cs="Calibri"/>
                <w:sz w:val="18"/>
              </w:rPr>
              <w:t>Należy zaznaczyć „x” jedną z możliwości tj.:</w:t>
            </w:r>
          </w:p>
          <w:p w:rsidR="00BC380E" w:rsidRDefault="00BC380E">
            <w:pPr>
              <w:spacing w:after="160" w:line="259" w:lineRule="auto"/>
              <w:jc w:val="both"/>
              <w:rPr>
                <w:rFonts w:cs="Calibri"/>
                <w:b/>
                <w:sz w:val="18"/>
                <w:u w:val="single"/>
              </w:rPr>
            </w:pPr>
            <w:r>
              <w:rPr>
                <w:rFonts w:cs="Calibri"/>
                <w:b/>
                <w:sz w:val="18"/>
              </w:rPr>
              <w:t>do 3 godzin</w:t>
            </w:r>
            <w:r>
              <w:rPr>
                <w:rFonts w:cs="Calibri"/>
                <w:sz w:val="18"/>
              </w:rPr>
              <w:t xml:space="preserve"> lub do 5</w:t>
            </w:r>
            <w:r>
              <w:rPr>
                <w:rFonts w:cs="Calibri"/>
                <w:b/>
                <w:sz w:val="18"/>
              </w:rPr>
              <w:t xml:space="preserve"> godzin</w:t>
            </w:r>
          </w:p>
          <w:p w:rsidR="00BC380E" w:rsidRPr="00F31BEE" w:rsidRDefault="00BC380E">
            <w:pPr>
              <w:spacing w:after="160" w:line="259" w:lineRule="auto"/>
              <w:jc w:val="both"/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C380E" w:rsidRDefault="00BC380E">
            <w:pPr>
              <w:spacing w:after="160" w:line="259" w:lineRule="auto"/>
              <w:rPr>
                <w:rFonts w:cs="Calibri"/>
                <w:b/>
                <w:sz w:val="44"/>
              </w:rPr>
            </w:pPr>
            <w:r>
              <w:rPr>
                <w:rFonts w:ascii="Segoe UI Symbol" w:hAnsi="Segoe UI Symbol" w:cs="Segoe UI Symbol"/>
                <w:b/>
                <w:sz w:val="44"/>
              </w:rPr>
              <w:t>□</w:t>
            </w:r>
            <w:r>
              <w:rPr>
                <w:rFonts w:cs="Calibri"/>
                <w:b/>
                <w:sz w:val="44"/>
              </w:rPr>
              <w:t xml:space="preserve"> </w:t>
            </w:r>
            <w:r>
              <w:rPr>
                <w:rFonts w:cs="Calibri"/>
                <w:b/>
              </w:rPr>
              <w:t xml:space="preserve"> do 3 godzin</w:t>
            </w:r>
          </w:p>
          <w:p w:rsidR="00BC380E" w:rsidRPr="00F31BEE" w:rsidRDefault="00BC380E">
            <w:pPr>
              <w:spacing w:after="160" w:line="259" w:lineRule="auto"/>
            </w:pPr>
            <w:r>
              <w:rPr>
                <w:rFonts w:ascii="Segoe UI Symbol" w:hAnsi="Segoe UI Symbol" w:cs="Segoe UI Symbol"/>
                <w:b/>
                <w:sz w:val="44"/>
              </w:rPr>
              <w:t>□</w:t>
            </w:r>
            <w:r>
              <w:rPr>
                <w:rFonts w:cs="Calibri"/>
                <w:b/>
                <w:sz w:val="44"/>
              </w:rPr>
              <w:t xml:space="preserve"> </w:t>
            </w:r>
            <w:r>
              <w:rPr>
                <w:rFonts w:cs="Calibri"/>
                <w:b/>
              </w:rPr>
              <w:t xml:space="preserve"> do 5 godzin</w:t>
            </w:r>
          </w:p>
        </w:tc>
      </w:tr>
    </w:tbl>
    <w:p w:rsidR="00BC380E" w:rsidRDefault="00BC380E">
      <w:pPr>
        <w:spacing w:after="160" w:line="259" w:lineRule="auto"/>
        <w:jc w:val="both"/>
        <w:rPr>
          <w:rFonts w:cs="Calibri"/>
        </w:rPr>
      </w:pP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sz w:val="24"/>
        </w:rPr>
        <w:t>Oświadczenie Wykonawcy: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Oświadczam/y, że zapoznałem się/zapoznaliśmy się ze Specyfikacją istotnych warunków zamówienia i załącznikami do niej i nie wnoszę/nie wnosimy zastrzeżeń,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Oświadczam/y, że uzyskałem/uzyskaliśmy niezbędne informacje, potrzebne do właściwego przygotowania oferty i nie wnoszę/nie wnosimy uwag.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Oświadczam, że uważamy się za związanych niniejszą ofertą na czas wskazany w specyfikacji istotnych warunków zamówienia.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Oświadczam, że załączony do Specyfikacji istotnych warunków zamówienia wzór umowy został przeze mnie/ przez nas zaakceptowany i zobowiązuję się/zobowiązujemy się, w przypadku wyboru mojej/naszej oferty do zawarcia umowy na wyżej wymienionych warunkach w miejscu i terminie wyznaczonym przez Zamawiającego. Jestem/jesteśmy świadomy/świadomi, że gdyby z mojej/naszej winy nie doszło do zawarcia umowy, wniesione przeze mnie/przez nas wadium ulega przepadkowi na rzecz Zamawiającego.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 Oświadczam/y, że jako Wykonawca składający ofertę (wspólnicy konsorcjum składający ofertę wspólną) nie podlegam/nie podlegamy wykluczeniu z postępowania na podstawie art. 24 ust. 1 Pzp oraz w zakresie wskazanym przez Zamawiającego w ogłoszeniu o zamówieniu oraz w SIWZ, a odnoszącym się do art. 24 ust. 5 ustawy Pzp. Oświadczam/y, że złożę/złożymy,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 Oświadczam/y, że spełniam/y wszystkie warunki udziału w postępowaniu określone, na podstawie art. 22 ust. 1 ustawy Pzp. Oświadczam/y, że złożę/złożymy, na każde wezwanie Zamawiającego i w terminie przez niego wyznaczonym dokumenty wymagane przez Zamawiającego w SIWZ.</w:t>
      </w:r>
    </w:p>
    <w:p w:rsidR="00BC380E" w:rsidRDefault="00BC380E">
      <w:p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 Oświadczam/y, że zgodnie z art. 24 ust. 11 ustawy Pzp złożę/złożymy w terminie 3 dni od dnia zamieszczenia na stronie internetowej Zamawiającego informacji, o której mowa w art. 86 ust. 5 ustawy Pzp oświadczenie o przynależności lub braku przynależności do tej samej grupy kapitałowej, o której mowa w art. 24 ust. 1 pkt 23 ustawy Pzp. Wraz ze złożeniem oświadczenia przedstawię/przedstawimy dowody, że powiązania z innym Wykonawcą nie prowadzą do zakłócenia konkurencji w postępowaniu o udzielenie zamówienia.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6"/>
      </w:tblGrid>
      <w:tr w:rsidR="00BC380E" w:rsidRPr="00F31BEE">
        <w:trPr>
          <w:trHeight w:val="80"/>
        </w:trPr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BC380E" w:rsidRDefault="00BC380E">
            <w:pPr>
              <w:suppressAutoHyphens/>
              <w:rPr>
                <w:rFonts w:cs="Calibri"/>
              </w:rPr>
            </w:pPr>
          </w:p>
        </w:tc>
      </w:tr>
    </w:tbl>
    <w:p w:rsidR="00BC380E" w:rsidRDefault="00BC380E">
      <w:pPr>
        <w:tabs>
          <w:tab w:val="left" w:pos="0"/>
          <w:tab w:val="left" w:pos="426"/>
          <w:tab w:val="center" w:pos="9276"/>
          <w:tab w:val="right" w:pos="13812"/>
        </w:tabs>
        <w:suppressAutoHyphens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Zobowiązujemy się do realizacji zamówienia w terminie </w:t>
      </w:r>
    </w:p>
    <w:p w:rsidR="00BC380E" w:rsidRDefault="00BC380E">
      <w:pPr>
        <w:tabs>
          <w:tab w:val="left" w:pos="0"/>
          <w:tab w:val="left" w:pos="426"/>
          <w:tab w:val="center" w:pos="9276"/>
          <w:tab w:val="right" w:pos="13812"/>
        </w:tabs>
        <w:suppressAutoHyphens/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OD DNIA  ……..DO DNIA …….. </w:t>
      </w:r>
    </w:p>
    <w:p w:rsidR="00BC380E" w:rsidRDefault="00BC380E">
      <w:pPr>
        <w:tabs>
          <w:tab w:val="left" w:pos="426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BC380E" w:rsidRDefault="00BC380E">
      <w:pPr>
        <w:tabs>
          <w:tab w:val="left" w:pos="426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Oświadczamy, że min…..osoba/y, które będą uczestniczyć w wykonywaniu zamówienia, zostaną zatrudnione umową o pracę. </w:t>
      </w:r>
    </w:p>
    <w:p w:rsidR="00BC380E" w:rsidRDefault="00BC380E">
      <w:pPr>
        <w:tabs>
          <w:tab w:val="left" w:pos="426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BC380E" w:rsidRDefault="00BC380E">
      <w:pPr>
        <w:tabs>
          <w:tab w:val="left" w:pos="426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Oświadczamy, że akceptujemy zawarty w Specyfikacji Istotnych Warunków Zamówienia wzór  umowy i zobowiązujemy się  - w przypadku wybrania naszej oferty – do zawarcia umowy na wyżej wymienionych warunkach, w miejscu i terminie wyznaczonym przez Zamawiającego.</w:t>
      </w:r>
    </w:p>
    <w:p w:rsidR="00BC380E" w:rsidRDefault="00BC380E">
      <w:pPr>
        <w:tabs>
          <w:tab w:val="left" w:pos="426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Oświadczamy, że zapoznaliśmy się ze Specyfikacją Istotnych Warunków Zamówienia               i nie wnosimy do niniejszej zastrzeżeń oraz zdobyliśmy konieczne informacje do przygotowania oferty.</w:t>
      </w:r>
    </w:p>
    <w:p w:rsidR="00BC380E" w:rsidRPr="00291660" w:rsidRDefault="00BC380E">
      <w:pPr>
        <w:tabs>
          <w:tab w:val="left" w:pos="426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 w:rsidRPr="00291660">
        <w:rPr>
          <w:rFonts w:ascii="Times New Roman" w:hAnsi="Times New Roman"/>
          <w:sz w:val="24"/>
        </w:rPr>
        <w:t>14. Zgodnie z art. 36b ust. 1 ustawy Prawo zamówień publicznych, informujemy, że</w:t>
      </w:r>
    </w:p>
    <w:p w:rsidR="00BC380E" w:rsidRPr="00291660" w:rsidRDefault="00BC380E">
      <w:pPr>
        <w:numPr>
          <w:ilvl w:val="0"/>
          <w:numId w:val="2"/>
        </w:numPr>
        <w:tabs>
          <w:tab w:val="left" w:pos="426"/>
          <w:tab w:val="center" w:pos="709"/>
          <w:tab w:val="right" w:pos="13812"/>
        </w:tabs>
        <w:suppressAutoHyphens/>
        <w:ind w:left="720" w:hanging="360"/>
        <w:jc w:val="both"/>
        <w:rPr>
          <w:rFonts w:ascii="Times New Roman" w:hAnsi="Times New Roman"/>
          <w:sz w:val="24"/>
        </w:rPr>
      </w:pPr>
      <w:r w:rsidRPr="00291660">
        <w:rPr>
          <w:rFonts w:ascii="Times New Roman" w:hAnsi="Times New Roman"/>
          <w:sz w:val="24"/>
        </w:rPr>
        <w:t>zamierzamy powierzyć podwykonawcom wykonanie następujących części zamówienia:</w:t>
      </w:r>
    </w:p>
    <w:p w:rsidR="00BC380E" w:rsidRPr="00291660" w:rsidRDefault="00BC380E">
      <w:pPr>
        <w:numPr>
          <w:ilvl w:val="0"/>
          <w:numId w:val="2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ind w:left="1440" w:hanging="731"/>
        <w:jc w:val="both"/>
        <w:rPr>
          <w:rFonts w:ascii="Times New Roman" w:hAnsi="Times New Roman"/>
          <w:sz w:val="24"/>
        </w:rPr>
      </w:pPr>
      <w:r w:rsidRPr="00291660">
        <w:rPr>
          <w:rFonts w:ascii="Times New Roman" w:hAnsi="Times New Roman"/>
          <w:sz w:val="24"/>
        </w:rPr>
        <w:t>…………………………………………………………………………</w:t>
      </w:r>
    </w:p>
    <w:p w:rsidR="00BC380E" w:rsidRPr="00291660" w:rsidRDefault="00BC380E">
      <w:pPr>
        <w:numPr>
          <w:ilvl w:val="0"/>
          <w:numId w:val="2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ind w:left="1440" w:hanging="731"/>
        <w:jc w:val="both"/>
        <w:rPr>
          <w:rFonts w:ascii="Times New Roman" w:hAnsi="Times New Roman"/>
          <w:sz w:val="24"/>
        </w:rPr>
      </w:pPr>
      <w:r w:rsidRPr="0029166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BC380E" w:rsidRPr="00291660" w:rsidRDefault="00BC380E">
      <w:pPr>
        <w:numPr>
          <w:ilvl w:val="0"/>
          <w:numId w:val="2"/>
        </w:numPr>
        <w:tabs>
          <w:tab w:val="left" w:pos="426"/>
          <w:tab w:val="center" w:pos="709"/>
          <w:tab w:val="right" w:pos="13812"/>
        </w:tabs>
        <w:suppressAutoHyphens/>
        <w:ind w:left="720" w:hanging="360"/>
        <w:jc w:val="both"/>
        <w:rPr>
          <w:rFonts w:ascii="Times New Roman" w:hAnsi="Times New Roman"/>
          <w:sz w:val="24"/>
        </w:rPr>
      </w:pPr>
      <w:r w:rsidRPr="00291660">
        <w:rPr>
          <w:rFonts w:ascii="Times New Roman" w:hAnsi="Times New Roman"/>
          <w:sz w:val="24"/>
        </w:rPr>
        <w:t>nie zamierzamy powierzyć podwykonawcom części zamówienia</w:t>
      </w:r>
    </w:p>
    <w:p w:rsidR="00BC380E" w:rsidRDefault="00BC380E">
      <w:pPr>
        <w:tabs>
          <w:tab w:val="left" w:pos="426"/>
          <w:tab w:val="center" w:pos="851"/>
          <w:tab w:val="right" w:pos="13812"/>
        </w:tabs>
        <w:suppressAutoHyphens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Niepotrzebne skreślić</w:t>
      </w:r>
    </w:p>
    <w:p w:rsidR="00BC380E" w:rsidRDefault="00BC380E">
      <w:pPr>
        <w:tabs>
          <w:tab w:val="left" w:pos="426"/>
          <w:tab w:val="center" w:pos="851"/>
          <w:tab w:val="right" w:pos="13812"/>
        </w:tabs>
        <w:suppressAutoHyphens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BC380E" w:rsidRDefault="00BC380E">
      <w:pPr>
        <w:tabs>
          <w:tab w:val="left" w:pos="426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Uważamy się za związanych ofertą przez okres 30 dni od upływu terminu składania ofert.</w:t>
      </w:r>
    </w:p>
    <w:p w:rsidR="00BC380E" w:rsidRDefault="00BC380E">
      <w:pPr>
        <w:tabs>
          <w:tab w:val="left" w:pos="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BC380E" w:rsidRDefault="00BC380E">
      <w:pPr>
        <w:tabs>
          <w:tab w:val="left" w:pos="426"/>
          <w:tab w:val="center" w:pos="709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Powołujemy się na zasoby poniższych podmiotów na zasadach określonych w art. 26 ust. 2b ustawy Prawo zamówień publicznych, w celu wykazania spełnienia warunków udziału w postępowaniu, o których mowa w art. 22 ust. 1 tej ustawy.</w:t>
      </w:r>
    </w:p>
    <w:p w:rsidR="00BC380E" w:rsidRDefault="00BC380E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(firmy) podmiotu:…………………………………………………………</w:t>
      </w:r>
    </w:p>
    <w:p w:rsidR="00BC380E" w:rsidRDefault="00BC380E">
      <w:pPr>
        <w:tabs>
          <w:tab w:val="left" w:pos="426"/>
          <w:tab w:val="left" w:pos="993"/>
          <w:tab w:val="right" w:pos="13812"/>
        </w:tabs>
        <w:suppressAutoHyphens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 zakresie spełniania warunków, o których mowa w art. 22 ust. 1 pkt. 2 w zakresie</w:t>
      </w:r>
    </w:p>
    <w:p w:rsidR="00BC380E" w:rsidRDefault="00BC380E">
      <w:pPr>
        <w:tabs>
          <w:tab w:val="left" w:pos="426"/>
          <w:tab w:val="left" w:pos="993"/>
          <w:tab w:val="right" w:pos="13812"/>
        </w:tabs>
        <w:suppressAutoHyphens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opisanym w punkcie IV ust. 1 lit. b</w:t>
      </w:r>
    </w:p>
    <w:p w:rsidR="00BC380E" w:rsidRDefault="00BC380E">
      <w:pPr>
        <w:numPr>
          <w:ilvl w:val="0"/>
          <w:numId w:val="4"/>
        </w:numPr>
        <w:tabs>
          <w:tab w:val="left" w:pos="426"/>
          <w:tab w:val="center" w:pos="709"/>
          <w:tab w:val="left" w:pos="993"/>
          <w:tab w:val="right" w:pos="13812"/>
        </w:tabs>
        <w:suppressAutoHyphens/>
        <w:ind w:left="780" w:right="-3" w:hanging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(firmy) podmiotu:…………………………………………………………</w:t>
      </w:r>
    </w:p>
    <w:p w:rsidR="00BC380E" w:rsidRDefault="00BC380E">
      <w:pPr>
        <w:tabs>
          <w:tab w:val="left" w:pos="426"/>
          <w:tab w:val="center" w:pos="709"/>
          <w:tab w:val="left" w:pos="993"/>
          <w:tab w:val="right" w:pos="13812"/>
        </w:tabs>
        <w:suppressAutoHyphens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 zakresie spełniania warunków, o których mowa w art. 22 ust. 1 pkt. 3 w zakresie</w:t>
      </w:r>
    </w:p>
    <w:p w:rsidR="00BC380E" w:rsidRDefault="00BC380E">
      <w:pPr>
        <w:tabs>
          <w:tab w:val="left" w:pos="426"/>
          <w:tab w:val="center" w:pos="709"/>
          <w:tab w:val="left" w:pos="993"/>
          <w:tab w:val="right" w:pos="13812"/>
        </w:tabs>
        <w:suppressAutoHyphens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opisanym w punkcie IV ust. 1 lit. c</w:t>
      </w:r>
    </w:p>
    <w:p w:rsidR="00BC380E" w:rsidRDefault="00BC380E">
      <w:pPr>
        <w:tabs>
          <w:tab w:val="left" w:pos="0"/>
          <w:tab w:val="left" w:pos="360"/>
          <w:tab w:val="center" w:pos="709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Nie powołujemy się na zasoby podmiotów na zasadach określonych w art. 26 ust. 2b ustawy Prawo zamówień publicznych</w:t>
      </w:r>
    </w:p>
    <w:p w:rsidR="00BC380E" w:rsidRDefault="00BC380E">
      <w:pPr>
        <w:tabs>
          <w:tab w:val="left" w:pos="426"/>
          <w:tab w:val="center" w:pos="851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19.Oświadczamy, że jesteśmy małym / średnim przedsiębiorstwem</w:t>
      </w:r>
      <w:r>
        <w:rPr>
          <w:rFonts w:ascii="Times New Roman" w:hAnsi="Times New Roman"/>
          <w:i/>
          <w:sz w:val="24"/>
          <w:u w:val="single"/>
        </w:rPr>
        <w:t xml:space="preserve"> Niepotrzebne skreślić</w:t>
      </w:r>
      <w:r>
        <w:rPr>
          <w:rFonts w:ascii="Times New Roman" w:hAnsi="Times New Roman"/>
          <w:sz w:val="24"/>
        </w:rPr>
        <w:t>.</w:t>
      </w:r>
    </w:p>
    <w:p w:rsidR="00BC380E" w:rsidRDefault="00BC380E">
      <w:pPr>
        <w:tabs>
          <w:tab w:val="left" w:pos="0"/>
          <w:tab w:val="left" w:pos="360"/>
          <w:tab w:val="center" w:pos="709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left" w:pos="0"/>
          <w:tab w:val="left" w:pos="36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niniejszą ofertę składa się ............ kolejno ponumerowanych stron.</w:t>
      </w:r>
    </w:p>
    <w:p w:rsidR="00BC380E" w:rsidRDefault="00BC380E">
      <w:pPr>
        <w:tabs>
          <w:tab w:val="left" w:pos="0"/>
          <w:tab w:val="left" w:pos="36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left" w:pos="0"/>
          <w:tab w:val="left" w:pos="36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...................................................................</w:t>
      </w: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/ podpis i pieczęć upoważnionego (- nych)  przedstawiciela ( - li )  Wykonawcy /</w:t>
      </w: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załączników:</w:t>
      </w:r>
    </w:p>
    <w:p w:rsidR="00BC380E" w:rsidRDefault="00BC380E">
      <w:pPr>
        <w:numPr>
          <w:ilvl w:val="0"/>
          <w:numId w:val="5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</w:t>
      </w:r>
    </w:p>
    <w:p w:rsidR="00BC380E" w:rsidRDefault="00BC380E">
      <w:pPr>
        <w:numPr>
          <w:ilvl w:val="0"/>
          <w:numId w:val="5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</w:t>
      </w:r>
    </w:p>
    <w:p w:rsidR="00BC380E" w:rsidRDefault="00BC380E">
      <w:pPr>
        <w:tabs>
          <w:tab w:val="left" w:pos="0"/>
          <w:tab w:val="left" w:pos="360"/>
          <w:tab w:val="center" w:pos="9276"/>
          <w:tab w:val="right" w:pos="1381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Pieczęć firmowa    </w:t>
      </w: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_________________________, dnia__________</w:t>
      </w: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b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b/>
          <w:sz w:val="24"/>
        </w:rPr>
      </w:pPr>
    </w:p>
    <w:p w:rsidR="00BC380E" w:rsidRDefault="00BC380E">
      <w:pPr>
        <w:tabs>
          <w:tab w:val="center" w:pos="4956"/>
          <w:tab w:val="right" w:pos="9492"/>
        </w:tabs>
        <w:suppressAutoHyphens/>
        <w:jc w:val="both"/>
        <w:rPr>
          <w:rFonts w:ascii="Times New Roman" w:hAnsi="Times New Roman"/>
          <w:b/>
          <w:sz w:val="24"/>
        </w:rPr>
      </w:pPr>
    </w:p>
    <w:p w:rsidR="00BC380E" w:rsidRDefault="00BC380E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cs="Calibri"/>
        </w:rPr>
      </w:pPr>
      <w:r>
        <w:rPr>
          <w:rFonts w:ascii="Times New Roman" w:hAnsi="Times New Roman"/>
          <w:b/>
        </w:rPr>
        <w:t>W przypadku nie wypełnienia punktu dotyczącego podwykonawcy Zamawiający uzna, że wykonawca będzie wykonywał całość Zamówienia publicznego osobiście</w:t>
      </w:r>
    </w:p>
    <w:sectPr w:rsidR="00BC380E" w:rsidSect="0063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8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0C06E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187D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C973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7E54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F75D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ACE"/>
    <w:rsid w:val="001E5ACE"/>
    <w:rsid w:val="00291660"/>
    <w:rsid w:val="002C4DFF"/>
    <w:rsid w:val="004179C5"/>
    <w:rsid w:val="00637D72"/>
    <w:rsid w:val="008773F1"/>
    <w:rsid w:val="00A6691B"/>
    <w:rsid w:val="00BC380E"/>
    <w:rsid w:val="00F3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1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1696</Words>
  <Characters>10176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/>
  <cp:keywords/>
  <dc:description/>
  <cp:lastModifiedBy>Beata Mularczyk</cp:lastModifiedBy>
  <cp:revision>2</cp:revision>
  <dcterms:created xsi:type="dcterms:W3CDTF">2017-11-28T13:53:00Z</dcterms:created>
  <dcterms:modified xsi:type="dcterms:W3CDTF">2017-11-28T13:53:00Z</dcterms:modified>
</cp:coreProperties>
</file>