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1A" w:rsidRPr="00632159" w:rsidRDefault="00E75A1A" w:rsidP="008218B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32159">
        <w:rPr>
          <w:b/>
          <w:bCs/>
        </w:rPr>
        <w:t xml:space="preserve">Numer sprawy: </w:t>
      </w:r>
      <w:r w:rsidRPr="00632159">
        <w:rPr>
          <w:b/>
          <w:bCs/>
        </w:rPr>
        <w:tab/>
      </w:r>
      <w:r w:rsidRPr="00632159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       </w:t>
      </w:r>
      <w:r>
        <w:t>Zał. Nr 1</w:t>
      </w:r>
    </w:p>
    <w:p w:rsidR="00E75A1A" w:rsidRPr="00632159" w:rsidRDefault="00E75A1A" w:rsidP="008218BF">
      <w:pPr>
        <w:rPr>
          <w:b/>
          <w:bCs/>
        </w:rPr>
      </w:pPr>
      <w:r w:rsidRPr="00632159">
        <w:rPr>
          <w:b/>
          <w:bCs/>
        </w:rPr>
        <w:t>IPP.271.12.2017</w:t>
      </w:r>
    </w:p>
    <w:p w:rsidR="00E75A1A" w:rsidRPr="00632159" w:rsidRDefault="00E75A1A" w:rsidP="008218BF">
      <w:pPr>
        <w:rPr>
          <w:b/>
          <w:bCs/>
        </w:rPr>
      </w:pPr>
      <w:r w:rsidRPr="00632159">
        <w:rPr>
          <w:b/>
          <w:bCs/>
        </w:rPr>
        <w:t>RZP:IPP.II.12.2017</w:t>
      </w:r>
    </w:p>
    <w:p w:rsidR="00E75A1A" w:rsidRPr="00EE3310" w:rsidRDefault="00E75A1A" w:rsidP="008218BF">
      <w:pPr>
        <w:rPr>
          <w:b/>
          <w:bCs/>
        </w:rPr>
      </w:pPr>
      <w:r w:rsidRPr="00EE3310">
        <w:rPr>
          <w:b/>
          <w:bCs/>
        </w:rPr>
        <w:t>OA.2630.2.4.2017</w:t>
      </w:r>
    </w:p>
    <w:p w:rsidR="00E75A1A" w:rsidRDefault="00E75A1A" w:rsidP="007E3A5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                           </w:t>
      </w:r>
    </w:p>
    <w:p w:rsidR="00E75A1A" w:rsidRDefault="00E75A1A" w:rsidP="007E3A5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……………………………………….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</w:pPr>
      <w:r w:rsidRPr="003D0BAA">
        <w:t>nazwa, adres lub pieczątka Wykonawcy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</w:pPr>
    </w:p>
    <w:p w:rsidR="00E75A1A" w:rsidRPr="003D0BAA" w:rsidRDefault="00E75A1A" w:rsidP="008218B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D0BAA">
        <w:rPr>
          <w:b/>
          <w:bCs/>
        </w:rPr>
        <w:t>FORMULARZ OFERTY</w:t>
      </w:r>
    </w:p>
    <w:p w:rsidR="00E75A1A" w:rsidRDefault="00E75A1A" w:rsidP="007E3A50">
      <w:pPr>
        <w:autoSpaceDE w:val="0"/>
        <w:autoSpaceDN w:val="0"/>
        <w:spacing w:line="360" w:lineRule="auto"/>
        <w:jc w:val="both"/>
      </w:pPr>
      <w:r w:rsidRPr="003D0BAA">
        <w:t>na zadanie pn.:</w:t>
      </w:r>
      <w:r w:rsidRPr="00413D7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„</w:t>
      </w:r>
      <w:r w:rsidRPr="00985E29">
        <w:rPr>
          <w:b/>
          <w:bCs/>
          <w:i/>
          <w:iCs/>
        </w:rPr>
        <w:t xml:space="preserve">Świadczenie usług pocztowych o wadze do i powyżej </w:t>
      </w:r>
      <w:smartTag w:uri="urn:schemas-microsoft-com:office:smarttags" w:element="metricconverter">
        <w:smartTagPr>
          <w:attr w:name="ProductID" w:val="50 g"/>
        </w:smartTagPr>
        <w:r w:rsidRPr="00985E29">
          <w:rPr>
            <w:b/>
            <w:bCs/>
            <w:i/>
            <w:iCs/>
          </w:rPr>
          <w:t>50 g</w:t>
        </w:r>
      </w:smartTag>
      <w:r w:rsidRPr="00985E29">
        <w:rPr>
          <w:b/>
          <w:bCs/>
          <w:i/>
          <w:iCs/>
        </w:rPr>
        <w:t xml:space="preserve"> w obrocie krajowym i zagranicznym, w zakresie przyjmowania, przemieszczania, doręczania przesyłek pocztowych i ich ewentualnych zwrotów, jak również odbioru przesyłek z lokalizacji Zamawiającego przy ul. Królewieckiej 60A 11-700 Mrągowo</w:t>
      </w:r>
      <w:r>
        <w:rPr>
          <w:b/>
          <w:bCs/>
          <w:i/>
          <w:iCs/>
        </w:rPr>
        <w:t>”.</w:t>
      </w:r>
    </w:p>
    <w:p w:rsidR="00E75A1A" w:rsidRDefault="00E75A1A" w:rsidP="007E3A50">
      <w:pPr>
        <w:autoSpaceDE w:val="0"/>
        <w:autoSpaceDN w:val="0"/>
        <w:adjustRightInd w:val="0"/>
        <w:jc w:val="both"/>
      </w:pPr>
    </w:p>
    <w:p w:rsidR="00E75A1A" w:rsidRDefault="00E75A1A" w:rsidP="007E3A50">
      <w:pPr>
        <w:autoSpaceDE w:val="0"/>
        <w:autoSpaceDN w:val="0"/>
        <w:adjustRightInd w:val="0"/>
        <w:jc w:val="both"/>
      </w:pPr>
      <w:r>
        <w:t>Nazwa wykonawcy/</w:t>
      </w:r>
      <w:r w:rsidRPr="003D0BAA">
        <w:t>firmy……………..…</w:t>
      </w:r>
      <w:r>
        <w:t>…….……….………………………...….…..……..</w:t>
      </w:r>
    </w:p>
    <w:p w:rsidR="00E75A1A" w:rsidRDefault="00E75A1A" w:rsidP="007E3A5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………………………………………………………………………………………….…….…………………………………………………………………………………………..…………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</w:pPr>
    </w:p>
    <w:p w:rsidR="00E75A1A" w:rsidRDefault="00E75A1A" w:rsidP="007E3A50">
      <w:pPr>
        <w:autoSpaceDE w:val="0"/>
        <w:autoSpaceDN w:val="0"/>
        <w:adjustRightInd w:val="0"/>
        <w:jc w:val="both"/>
      </w:pPr>
      <w:r>
        <w:t xml:space="preserve">Siedziba </w:t>
      </w:r>
      <w:r w:rsidRPr="003D0BAA">
        <w:t>wykonawcy/firmy………………………..…………………….…</w:t>
      </w:r>
      <w:r>
        <w:t>…………....……....</w:t>
      </w:r>
    </w:p>
    <w:p w:rsidR="00E75A1A" w:rsidRDefault="00E75A1A" w:rsidP="007E3A5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…………………………………………………………………………………..……….………</w:t>
      </w:r>
    </w:p>
    <w:p w:rsidR="00E75A1A" w:rsidRPr="002D6B85" w:rsidRDefault="00E75A1A" w:rsidP="007E3A50">
      <w:pPr>
        <w:autoSpaceDE w:val="0"/>
        <w:autoSpaceDN w:val="0"/>
        <w:adjustRightInd w:val="0"/>
        <w:jc w:val="both"/>
      </w:pPr>
      <w:r w:rsidRPr="002D6B85">
        <w:t>…………………………………………………………………………………………………..</w:t>
      </w:r>
    </w:p>
    <w:p w:rsidR="00E75A1A" w:rsidRPr="002D6B85" w:rsidRDefault="00E75A1A" w:rsidP="007E3A50">
      <w:pPr>
        <w:autoSpaceDE w:val="0"/>
        <w:autoSpaceDN w:val="0"/>
        <w:adjustRightInd w:val="0"/>
        <w:jc w:val="both"/>
      </w:pPr>
    </w:p>
    <w:p w:rsidR="00E75A1A" w:rsidRPr="002D6B85" w:rsidRDefault="00E75A1A" w:rsidP="007E3A50">
      <w:pPr>
        <w:autoSpaceDE w:val="0"/>
        <w:autoSpaceDN w:val="0"/>
        <w:adjustRightInd w:val="0"/>
        <w:jc w:val="both"/>
      </w:pPr>
      <w:r w:rsidRPr="002D6B85">
        <w:t>nr tel/fax.……………...………..…NIP…………………..…..REGON……………….….........</w:t>
      </w:r>
    </w:p>
    <w:p w:rsidR="00E75A1A" w:rsidRPr="002D6B85" w:rsidRDefault="00E75A1A" w:rsidP="007E3A50">
      <w:pPr>
        <w:autoSpaceDE w:val="0"/>
        <w:autoSpaceDN w:val="0"/>
        <w:adjustRightInd w:val="0"/>
        <w:jc w:val="both"/>
      </w:pPr>
    </w:p>
    <w:p w:rsidR="00E75A1A" w:rsidRPr="003D0BAA" w:rsidRDefault="00E75A1A" w:rsidP="007E3A50">
      <w:pPr>
        <w:autoSpaceDE w:val="0"/>
        <w:autoSpaceDN w:val="0"/>
        <w:adjustRightInd w:val="0"/>
        <w:jc w:val="both"/>
      </w:pPr>
      <w:r w:rsidRPr="003D0BAA">
        <w:t xml:space="preserve">nr </w:t>
      </w:r>
      <w:r>
        <w:t xml:space="preserve">wpisu do ewidencji działalności </w:t>
      </w:r>
      <w:r w:rsidRPr="003D0BAA">
        <w:t>gospodarczej/KRS……</w:t>
      </w:r>
      <w:r>
        <w:t>……….…………………………...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</w:pPr>
    </w:p>
    <w:p w:rsidR="00E75A1A" w:rsidRDefault="00E75A1A" w:rsidP="007E3A50">
      <w:pPr>
        <w:autoSpaceDE w:val="0"/>
        <w:autoSpaceDN w:val="0"/>
        <w:adjustRightInd w:val="0"/>
        <w:jc w:val="both"/>
      </w:pPr>
      <w:r w:rsidRPr="003D0BAA">
        <w:t>N</w:t>
      </w:r>
      <w:r>
        <w:t>azwa i nume</w:t>
      </w:r>
      <w:r w:rsidRPr="003D0BAA">
        <w:t>r konta bankowego……………</w:t>
      </w:r>
      <w:r>
        <w:t>……..…………………………….………..……</w:t>
      </w:r>
    </w:p>
    <w:p w:rsidR="00E75A1A" w:rsidRDefault="00E75A1A" w:rsidP="007E3A5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…………………………………………………………………………………………..………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…………………………………………………………………………………………………..</w:t>
      </w:r>
    </w:p>
    <w:p w:rsidR="00E75A1A" w:rsidRPr="008218BF" w:rsidRDefault="00E75A1A" w:rsidP="007E3A5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D0BAA">
        <w:t xml:space="preserve">Odpowiadając na </w:t>
      </w:r>
      <w:r>
        <w:t xml:space="preserve">Ogłoszenie o zamówieniu </w:t>
      </w:r>
      <w:r w:rsidRPr="003D0BAA">
        <w:t xml:space="preserve"> oferujemy wykonanie zamówienia </w:t>
      </w:r>
      <w:r w:rsidRPr="00D677E6">
        <w:rPr>
          <w:b/>
          <w:bCs/>
        </w:rPr>
        <w:t>zgodnie z załączonym</w:t>
      </w:r>
      <w:r>
        <w:rPr>
          <w:b/>
          <w:bCs/>
        </w:rPr>
        <w:t xml:space="preserve"> do Oferty </w:t>
      </w:r>
      <w:r w:rsidRPr="00D677E6">
        <w:rPr>
          <w:b/>
          <w:bCs/>
        </w:rPr>
        <w:t xml:space="preserve"> wypełnionym Formularzem cenowym</w:t>
      </w:r>
      <w:r>
        <w:rPr>
          <w:b/>
          <w:bCs/>
        </w:rPr>
        <w:t xml:space="preserve"> –</w:t>
      </w:r>
    </w:p>
    <w:p w:rsidR="00E75A1A" w:rsidRPr="000B1141" w:rsidRDefault="00E75A1A" w:rsidP="007E3A50">
      <w:pPr>
        <w:autoSpaceDE w:val="0"/>
        <w:autoSpaceDN w:val="0"/>
        <w:adjustRightInd w:val="0"/>
        <w:ind w:left="360"/>
        <w:jc w:val="both"/>
      </w:pPr>
      <w:r>
        <w:rPr>
          <w:b/>
          <w:bCs/>
        </w:rPr>
        <w:t xml:space="preserve">       zał. Nr 1 do oferty</w:t>
      </w:r>
    </w:p>
    <w:p w:rsidR="00E75A1A" w:rsidRPr="006E4E7A" w:rsidRDefault="00E75A1A" w:rsidP="007E3A5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6E4E7A">
        <w:rPr>
          <w:b/>
          <w:bCs/>
          <w:sz w:val="28"/>
          <w:szCs w:val="28"/>
          <w:u w:val="single"/>
        </w:rPr>
        <w:t>za cenę:</w:t>
      </w:r>
    </w:p>
    <w:p w:rsidR="00E75A1A" w:rsidRPr="003D0BAA" w:rsidRDefault="00E75A1A" w:rsidP="007E3A50">
      <w:pPr>
        <w:autoSpaceDE w:val="0"/>
        <w:autoSpaceDN w:val="0"/>
        <w:adjustRightInd w:val="0"/>
        <w:spacing w:line="360" w:lineRule="auto"/>
        <w:jc w:val="both"/>
      </w:pPr>
      <w:r>
        <w:t>(cenę należy określić w PLN , z dokładnością do dwóch miejsc po przecinku)</w:t>
      </w:r>
      <w:r w:rsidRPr="003D0BAA">
        <w:t>: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</w:pPr>
      <w:r w:rsidRPr="003D0BAA">
        <w:t>Netto:………………………………………………………………………..…</w:t>
      </w:r>
      <w:r>
        <w:t>………..……</w:t>
      </w:r>
      <w:r w:rsidRPr="003D0BAA">
        <w:t>.zł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</w:pPr>
    </w:p>
    <w:p w:rsidR="00E75A1A" w:rsidRPr="003D0BAA" w:rsidRDefault="00E75A1A" w:rsidP="007E3A50">
      <w:pPr>
        <w:autoSpaceDE w:val="0"/>
        <w:autoSpaceDN w:val="0"/>
        <w:adjustRightInd w:val="0"/>
        <w:jc w:val="both"/>
      </w:pPr>
      <w:r>
        <w:t xml:space="preserve">Podatek </w:t>
      </w:r>
      <w:r w:rsidRPr="003D0BAA">
        <w:t>VAT:</w:t>
      </w:r>
      <w:r>
        <w:t>…………………………………………..…………………..………….</w:t>
      </w:r>
      <w:r w:rsidRPr="003D0BAA">
        <w:t>…….</w:t>
      </w:r>
      <w:r>
        <w:t xml:space="preserve">  </w:t>
      </w:r>
      <w:r w:rsidRPr="003D0BAA">
        <w:t>zł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</w:pPr>
    </w:p>
    <w:p w:rsidR="00E75A1A" w:rsidRDefault="00E75A1A" w:rsidP="007E3A50">
      <w:pPr>
        <w:autoSpaceDE w:val="0"/>
        <w:autoSpaceDN w:val="0"/>
        <w:adjustRightInd w:val="0"/>
        <w:jc w:val="both"/>
      </w:pPr>
      <w:r w:rsidRPr="003D0BAA">
        <w:t>Brutt</w:t>
      </w:r>
      <w:r>
        <w:t xml:space="preserve">o:………………………………………………………………………………….……   </w:t>
      </w:r>
      <w:r w:rsidRPr="003D0BAA">
        <w:t>zł</w:t>
      </w:r>
    </w:p>
    <w:p w:rsidR="00E75A1A" w:rsidRPr="00A043A7" w:rsidRDefault="00E75A1A" w:rsidP="007E3A50">
      <w:pPr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</w:p>
    <w:p w:rsidR="00E75A1A" w:rsidRDefault="00E75A1A" w:rsidP="007E3A5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3D0BAA">
        <w:rPr>
          <w:b/>
          <w:bCs/>
          <w:sz w:val="22"/>
          <w:szCs w:val="22"/>
          <w:u w:val="single"/>
        </w:rPr>
        <w:t xml:space="preserve">Oświadczam, </w:t>
      </w:r>
      <w:r>
        <w:rPr>
          <w:b/>
          <w:bCs/>
          <w:sz w:val="22"/>
          <w:szCs w:val="22"/>
          <w:u w:val="single"/>
        </w:rPr>
        <w:t xml:space="preserve"> </w:t>
      </w:r>
      <w:r w:rsidRPr="003D0BAA">
        <w:rPr>
          <w:b/>
          <w:bCs/>
          <w:sz w:val="22"/>
          <w:szCs w:val="22"/>
          <w:u w:val="single"/>
        </w:rPr>
        <w:t>że:</w:t>
      </w:r>
    </w:p>
    <w:p w:rsidR="00E75A1A" w:rsidRDefault="00E75A1A" w:rsidP="007E3A5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E75A1A" w:rsidRDefault="00E75A1A" w:rsidP="006E4E7A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E4E7A">
        <w:rPr>
          <w:b/>
          <w:bCs/>
          <w:sz w:val="22"/>
          <w:szCs w:val="22"/>
        </w:rPr>
        <w:t>1)</w:t>
      </w:r>
      <w:r w:rsidRPr="006E4E7A">
        <w:rPr>
          <w:b/>
          <w:bCs/>
        </w:rPr>
        <w:t xml:space="preserve"> Oświadczam , że dysponuję</w:t>
      </w:r>
      <w:r>
        <w:rPr>
          <w:b/>
          <w:bCs/>
        </w:rPr>
        <w:t xml:space="preserve"> / nie dysponuję</w:t>
      </w:r>
      <w:r>
        <w:rPr>
          <w:sz w:val="22"/>
          <w:szCs w:val="22"/>
        </w:rPr>
        <w:t>*</w:t>
      </w:r>
      <w:r>
        <w:rPr>
          <w:b/>
          <w:bCs/>
        </w:rPr>
        <w:t xml:space="preserve"> </w:t>
      </w:r>
      <w:r w:rsidRPr="006E4E7A">
        <w:rPr>
          <w:b/>
          <w:bCs/>
        </w:rPr>
        <w:t xml:space="preserve">   punkt</w:t>
      </w:r>
      <w:r>
        <w:rPr>
          <w:b/>
          <w:bCs/>
        </w:rPr>
        <w:t>em</w:t>
      </w:r>
      <w:r w:rsidRPr="006E4E7A">
        <w:rPr>
          <w:b/>
          <w:bCs/>
        </w:rPr>
        <w:t xml:space="preserve"> obsługi klienta w odległości nie większej niż </w:t>
      </w:r>
      <w:smartTag w:uri="urn:schemas-microsoft-com:office:smarttags" w:element="metricconverter">
        <w:smartTagPr>
          <w:attr w:name="ProductID" w:val="10 km"/>
        </w:smartTagPr>
        <w:r w:rsidRPr="006E4E7A">
          <w:rPr>
            <w:b/>
            <w:bCs/>
          </w:rPr>
          <w:t>10 km</w:t>
        </w:r>
      </w:smartTag>
      <w:r w:rsidRPr="006E4E7A">
        <w:rPr>
          <w:b/>
          <w:bCs/>
        </w:rPr>
        <w:t xml:space="preserve"> od Zamawiającego.  </w:t>
      </w:r>
    </w:p>
    <w:p w:rsidR="00E75A1A" w:rsidRDefault="00E75A1A" w:rsidP="006E4E7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</w:rPr>
        <w:t>(</w:t>
      </w:r>
      <w:r>
        <w:rPr>
          <w:sz w:val="22"/>
          <w:szCs w:val="22"/>
        </w:rPr>
        <w:t>*</w:t>
      </w:r>
      <w:r>
        <w:rPr>
          <w:b/>
          <w:bCs/>
        </w:rPr>
        <w:t xml:space="preserve"> nie potrzebne skreślić )</w:t>
      </w:r>
    </w:p>
    <w:p w:rsidR="00E75A1A" w:rsidRPr="00D677E6" w:rsidRDefault="00E75A1A" w:rsidP="007E3A5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</w:t>
      </w:r>
      <w:r w:rsidRPr="00D81B18">
        <w:rPr>
          <w:sz w:val="22"/>
          <w:szCs w:val="22"/>
        </w:rPr>
        <w:t>)</w:t>
      </w:r>
      <w:r>
        <w:rPr>
          <w:sz w:val="22"/>
          <w:szCs w:val="22"/>
        </w:rPr>
        <w:t xml:space="preserve"> Zamówienie wykonam w terminie: </w:t>
      </w:r>
      <w:r w:rsidRPr="00D677E6">
        <w:rPr>
          <w:b/>
          <w:bCs/>
          <w:sz w:val="22"/>
          <w:szCs w:val="22"/>
        </w:rPr>
        <w:t>01.01.2018r. - 31.12.20</w:t>
      </w:r>
      <w:r>
        <w:rPr>
          <w:b/>
          <w:bCs/>
          <w:sz w:val="22"/>
          <w:szCs w:val="22"/>
        </w:rPr>
        <w:t>20</w:t>
      </w:r>
      <w:r w:rsidRPr="00D677E6">
        <w:rPr>
          <w:b/>
          <w:bCs/>
          <w:sz w:val="22"/>
          <w:szCs w:val="22"/>
        </w:rPr>
        <w:t>r.</w:t>
      </w: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5A1A" w:rsidRPr="003D0BAA" w:rsidRDefault="00E75A1A" w:rsidP="007E3A50">
      <w:pPr>
        <w:spacing w:line="360" w:lineRule="auto"/>
        <w:ind w:left="360"/>
        <w:jc w:val="both"/>
        <w:rPr>
          <w:b/>
          <w:bCs/>
          <w:sz w:val="22"/>
          <w:szCs w:val="22"/>
          <w:u w:val="single"/>
        </w:rPr>
      </w:pPr>
      <w:r>
        <w:t>W</w:t>
      </w:r>
      <w:r w:rsidRPr="007F1CDD">
        <w:t xml:space="preserve"> przypadku nie zawarcia do dnia 31.12.20</w:t>
      </w:r>
      <w:r>
        <w:t>20</w:t>
      </w:r>
      <w:r w:rsidRPr="007F1CDD">
        <w:t xml:space="preserve"> r. umowy z nowym wykonawcą, wybranym zgodnie z przepisami prawa</w:t>
      </w:r>
      <w:r>
        <w:t>,</w:t>
      </w:r>
      <w:r w:rsidRPr="000B1141">
        <w:t xml:space="preserve"> </w:t>
      </w:r>
      <w:r w:rsidRPr="007F1CDD">
        <w:t xml:space="preserve">okres realizacji zamówienia </w:t>
      </w:r>
      <w:r>
        <w:t xml:space="preserve">zostanie wydłużony </w:t>
      </w:r>
      <w:r w:rsidRPr="007F1CDD">
        <w:t>maksymalnie o 30 dni;</w:t>
      </w: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3D0BAA">
        <w:rPr>
          <w:sz w:val="22"/>
          <w:szCs w:val="22"/>
        </w:rPr>
        <w:t>) Zapoznałem się z opisem przedmiotu zamówienia i nie wnoszę do niego zastrzeżeń.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D0BAA">
        <w:rPr>
          <w:sz w:val="22"/>
          <w:szCs w:val="22"/>
        </w:rPr>
        <w:t>) Zapoznałem się z miejscem realizacji zamówienia i mam świadomość jego wykonania.</w:t>
      </w: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D0BAA">
        <w:rPr>
          <w:sz w:val="22"/>
          <w:szCs w:val="22"/>
        </w:rPr>
        <w:t>) W cenie oferty zostały uwzględnione wszystkie koszty wykonania zamówienia.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D0BAA">
        <w:rPr>
          <w:sz w:val="22"/>
          <w:szCs w:val="22"/>
        </w:rPr>
        <w:t>) Nie podlegam wykluczeniu z postępowania na podstawie art. 24 ustawy Prawo</w:t>
      </w:r>
      <w:r>
        <w:rPr>
          <w:sz w:val="22"/>
          <w:szCs w:val="22"/>
        </w:rPr>
        <w:t xml:space="preserve"> z</w:t>
      </w:r>
      <w:r w:rsidRPr="003D0BAA">
        <w:rPr>
          <w:sz w:val="22"/>
          <w:szCs w:val="22"/>
        </w:rPr>
        <w:t>amówień publicznych.</w:t>
      </w: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5A1A" w:rsidRPr="006E4E7A" w:rsidRDefault="00E75A1A" w:rsidP="006E4E7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6) Zamówienie objęte ofertą zamierzamy wykonać sami*/Następujące części zamówienia zamierzamy zlecić podwykonawcom:*</w:t>
      </w:r>
      <w:r w:rsidRPr="006E4E7A">
        <w:rPr>
          <w:b/>
          <w:bCs/>
        </w:rPr>
        <w:t xml:space="preserve"> </w:t>
      </w:r>
      <w:r w:rsidRPr="006E4E7A">
        <w:t>(</w:t>
      </w:r>
      <w:r w:rsidRPr="006E4E7A">
        <w:rPr>
          <w:sz w:val="22"/>
          <w:szCs w:val="22"/>
        </w:rPr>
        <w:t>*</w:t>
      </w:r>
      <w:r w:rsidRPr="006E4E7A">
        <w:t xml:space="preserve"> nie potrzebne skreślić )</w:t>
      </w:r>
    </w:p>
    <w:p w:rsidR="00E75A1A" w:rsidRDefault="00E75A1A" w:rsidP="007E3A5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5A1A" w:rsidRDefault="00E75A1A" w:rsidP="007E3A5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3D0BAA">
        <w:rPr>
          <w:sz w:val="22"/>
          <w:szCs w:val="22"/>
        </w:rPr>
        <w:t xml:space="preserve">) Posiadam </w:t>
      </w:r>
      <w:r>
        <w:rPr>
          <w:sz w:val="22"/>
          <w:szCs w:val="22"/>
        </w:rPr>
        <w:t>kompetencje lub uprawnienia do wykonywania</w:t>
      </w:r>
      <w:r w:rsidRPr="003D0BAA">
        <w:rPr>
          <w:sz w:val="22"/>
          <w:szCs w:val="22"/>
        </w:rPr>
        <w:t xml:space="preserve"> określonej działalności </w:t>
      </w:r>
      <w:r>
        <w:rPr>
          <w:sz w:val="22"/>
          <w:szCs w:val="22"/>
        </w:rPr>
        <w:t>zawodowej o ile wynika to z przepisów odrębnych………………………………………………………………..………</w:t>
      </w: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3D0BAA">
        <w:rPr>
          <w:sz w:val="22"/>
          <w:szCs w:val="22"/>
        </w:rPr>
        <w:t>) Posiadam</w:t>
      </w:r>
      <w:r>
        <w:rPr>
          <w:sz w:val="22"/>
          <w:szCs w:val="22"/>
        </w:rPr>
        <w:t xml:space="preserve"> zdolność techniczną lub zawodową</w:t>
      </w:r>
      <w:r w:rsidRPr="00A16815">
        <w:rPr>
          <w:sz w:val="22"/>
          <w:szCs w:val="22"/>
        </w:rPr>
        <w:t xml:space="preserve"> </w:t>
      </w:r>
      <w:r w:rsidRPr="003D0BAA">
        <w:rPr>
          <w:sz w:val="22"/>
          <w:szCs w:val="22"/>
        </w:rPr>
        <w:t>gw</w:t>
      </w:r>
      <w:r>
        <w:rPr>
          <w:sz w:val="22"/>
          <w:szCs w:val="22"/>
        </w:rPr>
        <w:t>arantujące wykonanie zamówienia tj.: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wiedzę i doświadczenie………………………………………………………………….………...……</w:t>
      </w: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potencjał kadrowy …………………………………………………….………………..........................</w:t>
      </w: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potencjał techniczny………………………………………………….………...……………………….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3D0BAA">
        <w:rPr>
          <w:sz w:val="22"/>
          <w:szCs w:val="22"/>
        </w:rPr>
        <w:t xml:space="preserve">) </w:t>
      </w:r>
      <w:r>
        <w:rPr>
          <w:sz w:val="22"/>
          <w:szCs w:val="22"/>
        </w:rPr>
        <w:t>Jestem w sytuacji ekonomicznej lub</w:t>
      </w:r>
      <w:r w:rsidRPr="003D0BAA">
        <w:rPr>
          <w:sz w:val="22"/>
          <w:szCs w:val="22"/>
        </w:rPr>
        <w:t xml:space="preserve"> finansowej gwarantującej wykonanie zamówienia</w:t>
      </w:r>
      <w:r>
        <w:rPr>
          <w:sz w:val="22"/>
          <w:szCs w:val="22"/>
        </w:rPr>
        <w:t>.</w:t>
      </w: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5A1A" w:rsidRPr="003D0BAA" w:rsidRDefault="00E75A1A" w:rsidP="007E3A5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 W przypadku przyznania nam zamówienia, zobowiązujemy się do zawarcia umowy w miejscu </w:t>
      </w:r>
      <w:r>
        <w:rPr>
          <w:sz w:val="22"/>
          <w:szCs w:val="22"/>
        </w:rPr>
        <w:br/>
        <w:t>i terminie wskazanym przez Zamawiającego.</w:t>
      </w:r>
    </w:p>
    <w:p w:rsidR="00E75A1A" w:rsidRPr="00D81B18" w:rsidRDefault="00E75A1A" w:rsidP="007E3A5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u w:val="single"/>
        </w:rPr>
        <w:t xml:space="preserve">Deklaruję ponadto, że </w:t>
      </w:r>
      <w:r w:rsidRPr="00D81B18">
        <w:rPr>
          <w:b/>
          <w:bCs/>
        </w:rPr>
        <w:tab/>
      </w:r>
      <w:r w:rsidRPr="00D81B18">
        <w:rPr>
          <w:b/>
          <w:bCs/>
        </w:rPr>
        <w:tab/>
      </w:r>
      <w:r w:rsidRPr="00D81B18">
        <w:rPr>
          <w:b/>
          <w:bCs/>
        </w:rPr>
        <w:tab/>
      </w:r>
      <w:r w:rsidRPr="00D81B18">
        <w:rPr>
          <w:b/>
          <w:bCs/>
        </w:rPr>
        <w:tab/>
      </w:r>
      <w:r w:rsidRPr="00D81B18">
        <w:rPr>
          <w:b/>
          <w:bCs/>
        </w:rPr>
        <w:tab/>
      </w:r>
      <w:r>
        <w:rPr>
          <w:b/>
          <w:bCs/>
        </w:rPr>
        <w:tab/>
      </w:r>
    </w:p>
    <w:p w:rsidR="00E75A1A" w:rsidRDefault="00E75A1A" w:rsidP="007E3A50">
      <w:pPr>
        <w:autoSpaceDE w:val="0"/>
        <w:autoSpaceDN w:val="0"/>
        <w:adjustRightInd w:val="0"/>
        <w:jc w:val="both"/>
      </w:pPr>
    </w:p>
    <w:p w:rsidR="00E75A1A" w:rsidRDefault="00E75A1A" w:rsidP="007E3A50">
      <w:pPr>
        <w:autoSpaceDE w:val="0"/>
        <w:autoSpaceDN w:val="0"/>
        <w:adjustRightInd w:val="0"/>
        <w:jc w:val="both"/>
      </w:pPr>
      <w:r>
        <w:t>Udzielam gwarancji na czas…………………………..…………………………………………</w:t>
      </w:r>
    </w:p>
    <w:p w:rsidR="00E75A1A" w:rsidRDefault="00E75A1A" w:rsidP="007E3A50">
      <w:pPr>
        <w:autoSpaceDE w:val="0"/>
        <w:autoSpaceDN w:val="0"/>
        <w:adjustRightInd w:val="0"/>
        <w:jc w:val="both"/>
      </w:pPr>
    </w:p>
    <w:p w:rsidR="00E75A1A" w:rsidRDefault="00E75A1A" w:rsidP="007E3A50">
      <w:pPr>
        <w:autoSpaceDE w:val="0"/>
        <w:autoSpaceDN w:val="0"/>
        <w:adjustRightInd w:val="0"/>
        <w:jc w:val="both"/>
      </w:pPr>
      <w:r>
        <w:t>Inne………………………………………………………………………………………………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</w:pPr>
    </w:p>
    <w:p w:rsidR="00E75A1A" w:rsidRDefault="00E75A1A" w:rsidP="007E3A50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218BF">
        <w:rPr>
          <w:b/>
          <w:bCs/>
          <w:u w:val="single"/>
        </w:rPr>
        <w:t>W załączeniu Formularz cenowy.</w:t>
      </w:r>
    </w:p>
    <w:p w:rsidR="00E75A1A" w:rsidRDefault="00E75A1A" w:rsidP="007E3A50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E75A1A" w:rsidRDefault="00E75A1A" w:rsidP="007E3A50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E75A1A" w:rsidRDefault="00E75A1A" w:rsidP="007E3A50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E75A1A" w:rsidRPr="008218BF" w:rsidRDefault="00E75A1A" w:rsidP="007E3A50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E75A1A" w:rsidRDefault="00E75A1A" w:rsidP="007E3A5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</w:t>
      </w:r>
      <w:r w:rsidRPr="003D0BAA">
        <w:t>………</w:t>
      </w:r>
      <w:r>
        <w:t>……</w:t>
      </w:r>
      <w:r w:rsidRPr="003D0BAA">
        <w:t>…</w:t>
      </w:r>
      <w:r>
        <w:t>..</w:t>
      </w:r>
      <w:r w:rsidRPr="003D0BAA">
        <w:t xml:space="preserve">                </w:t>
      </w:r>
      <w:r>
        <w:t xml:space="preserve">                           ………….</w:t>
      </w:r>
      <w:r w:rsidRPr="003D0BAA">
        <w:t>..…….............................</w:t>
      </w:r>
      <w:r>
        <w:t>........................</w:t>
      </w:r>
      <w:r w:rsidRPr="00DE682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</w:t>
      </w:r>
    </w:p>
    <w:p w:rsidR="00E75A1A" w:rsidRPr="00DE682D" w:rsidRDefault="00E75A1A" w:rsidP="007E3A5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DE682D">
        <w:rPr>
          <w:sz w:val="20"/>
          <w:szCs w:val="20"/>
        </w:rPr>
        <w:t xml:space="preserve">(data)                                                 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DE682D">
        <w:rPr>
          <w:sz w:val="20"/>
          <w:szCs w:val="20"/>
        </w:rPr>
        <w:t>(podpis i pieczątka osoby uprawnionej do reprezentacji</w:t>
      </w:r>
    </w:p>
    <w:p w:rsidR="00E75A1A" w:rsidRDefault="00E75A1A" w:rsidP="007C7FCE">
      <w:pPr>
        <w:jc w:val="both"/>
      </w:pPr>
      <w:r>
        <w:rPr>
          <w:sz w:val="20"/>
          <w:szCs w:val="20"/>
        </w:rPr>
        <w:t xml:space="preserve"> </w:t>
      </w:r>
      <w:r w:rsidRPr="00DE682D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E682D">
        <w:rPr>
          <w:sz w:val="20"/>
          <w:szCs w:val="20"/>
        </w:rPr>
        <w:t>wykonawcy lub pełnomocnika</w:t>
      </w:r>
      <w:r w:rsidRPr="00DE682D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sectPr w:rsidR="00E75A1A" w:rsidSect="007E3A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50C"/>
    <w:multiLevelType w:val="hybridMultilevel"/>
    <w:tmpl w:val="7B7CE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A50"/>
    <w:rsid w:val="000B1141"/>
    <w:rsid w:val="002D6B85"/>
    <w:rsid w:val="002F3390"/>
    <w:rsid w:val="003C4181"/>
    <w:rsid w:val="003D0BAA"/>
    <w:rsid w:val="003F1050"/>
    <w:rsid w:val="00413D77"/>
    <w:rsid w:val="00632159"/>
    <w:rsid w:val="006E4E7A"/>
    <w:rsid w:val="007C7FCE"/>
    <w:rsid w:val="007E3A50"/>
    <w:rsid w:val="007F1CDD"/>
    <w:rsid w:val="008218BF"/>
    <w:rsid w:val="008515B5"/>
    <w:rsid w:val="00985E29"/>
    <w:rsid w:val="00A043A7"/>
    <w:rsid w:val="00A16815"/>
    <w:rsid w:val="00AC7B12"/>
    <w:rsid w:val="00B17F50"/>
    <w:rsid w:val="00C2077C"/>
    <w:rsid w:val="00D40980"/>
    <w:rsid w:val="00D677E6"/>
    <w:rsid w:val="00D81B18"/>
    <w:rsid w:val="00DE682D"/>
    <w:rsid w:val="00E75A1A"/>
    <w:rsid w:val="00EE3310"/>
    <w:rsid w:val="00F81FB3"/>
    <w:rsid w:val="00FD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5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C7F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7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7FC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7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C7F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C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7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563</Words>
  <Characters>3379</Characters>
  <Application>Microsoft Office Outlook</Application>
  <DocSecurity>0</DocSecurity>
  <Lines>0</Lines>
  <Paragraphs>0</Paragraphs>
  <ScaleCrop>false</ScaleCrop>
  <Company>Urząd Gminy Mrągowo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Beata Mularczyk</dc:creator>
  <cp:keywords/>
  <dc:description/>
  <cp:lastModifiedBy>Beata Mularczyk</cp:lastModifiedBy>
  <cp:revision>2</cp:revision>
  <dcterms:created xsi:type="dcterms:W3CDTF">2017-11-28T10:52:00Z</dcterms:created>
  <dcterms:modified xsi:type="dcterms:W3CDTF">2017-11-28T10:52:00Z</dcterms:modified>
</cp:coreProperties>
</file>