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95" w:rsidRPr="009A1FD4" w:rsidRDefault="00884395" w:rsidP="009A1FD4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bookmarkStart w:id="0" w:name="_Toc458148544"/>
      <w:r w:rsidRPr="009A1FD4">
        <w:rPr>
          <w:rFonts w:ascii="Times New Roman" w:hAnsi="Times New Roman" w:cs="Times New Roman"/>
        </w:rPr>
        <w:t>Znak: PF351.1.7.2017</w:t>
      </w:r>
      <w:r>
        <w:rPr>
          <w:rFonts w:ascii="Times New Roman" w:hAnsi="Times New Roman" w:cs="Times New Roman"/>
        </w:rPr>
        <w:t xml:space="preserve">                                                                        Załącznik nr 6 do SIWZ</w:t>
      </w:r>
    </w:p>
    <w:p w:rsidR="00884395" w:rsidRPr="009A1FD4" w:rsidRDefault="00884395" w:rsidP="009A1FD4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9A1FD4">
        <w:rPr>
          <w:rFonts w:ascii="Times New Roman" w:hAnsi="Times New Roman" w:cs="Times New Roman"/>
        </w:rPr>
        <w:t>Znak:IPP.271/0</w:t>
      </w:r>
      <w:r>
        <w:rPr>
          <w:rFonts w:ascii="Times New Roman" w:hAnsi="Times New Roman" w:cs="Times New Roman"/>
        </w:rPr>
        <w:t>8</w:t>
      </w:r>
      <w:r w:rsidRPr="009A1FD4">
        <w:rPr>
          <w:rFonts w:ascii="Times New Roman" w:hAnsi="Times New Roman" w:cs="Times New Roman"/>
        </w:rPr>
        <w:t>/2017</w:t>
      </w:r>
      <w:r w:rsidRPr="009A1FD4">
        <w:rPr>
          <w:rFonts w:ascii="Times New Roman" w:hAnsi="Times New Roman" w:cs="Times New Roman"/>
        </w:rPr>
        <w:tab/>
      </w:r>
      <w:r w:rsidRPr="009A1FD4">
        <w:rPr>
          <w:rFonts w:ascii="Times New Roman" w:hAnsi="Times New Roman" w:cs="Times New Roman"/>
        </w:rPr>
        <w:tab/>
      </w:r>
      <w:r w:rsidRPr="009A1FD4">
        <w:rPr>
          <w:rFonts w:ascii="Times New Roman" w:hAnsi="Times New Roman" w:cs="Times New Roman"/>
        </w:rPr>
        <w:tab/>
        <w:t xml:space="preserve">       </w:t>
      </w:r>
      <w:r w:rsidRPr="009A1FD4">
        <w:rPr>
          <w:rFonts w:ascii="Times New Roman" w:hAnsi="Times New Roman" w:cs="Times New Roman"/>
        </w:rPr>
        <w:tab/>
        <w:t xml:space="preserve">        </w:t>
      </w:r>
    </w:p>
    <w:p w:rsidR="00884395" w:rsidRPr="009A1FD4" w:rsidRDefault="00884395" w:rsidP="009A1FD4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9A1FD4">
        <w:rPr>
          <w:rFonts w:ascii="Times New Roman" w:hAnsi="Times New Roman" w:cs="Times New Roman"/>
        </w:rPr>
        <w:t xml:space="preserve">RZP: I.08.2017                                                                     </w:t>
      </w:r>
    </w:p>
    <w:p w:rsidR="00884395" w:rsidRPr="00376DEB" w:rsidRDefault="00884395" w:rsidP="009A1FD4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376DEB">
        <w:rPr>
          <w:rFonts w:ascii="Times New Roman" w:hAnsi="Times New Roman"/>
          <w:b/>
          <w:bCs/>
          <w:iCs/>
          <w:sz w:val="24"/>
          <w:szCs w:val="24"/>
        </w:rPr>
        <w:t>PISEMNE ZOBOWIĄZANIE PODMIOTU DO ODDANIA DO DYSPOZYCJI WYKONAWCY NIEZBĘDNYCH ZASOBÓW NA OKRES KORZYSTANIA Z NICH PRZY WYKONYWANIU ZAMÓWIENIA ZGODNIE Z ART. 22a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884395" w:rsidRPr="002473C2" w:rsidTr="008C1E2D">
        <w:trPr>
          <w:trHeight w:val="426"/>
        </w:trPr>
        <w:tc>
          <w:tcPr>
            <w:tcW w:w="1986" w:type="dxa"/>
            <w:vAlign w:val="bottom"/>
          </w:tcPr>
          <w:p w:rsidR="00884395" w:rsidRPr="003B2189" w:rsidRDefault="00884395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884395" w:rsidRPr="003B2189" w:rsidRDefault="00884395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  <w:tr w:rsidR="00884395" w:rsidRPr="002473C2" w:rsidTr="008C1E2D">
        <w:trPr>
          <w:trHeight w:val="427"/>
        </w:trPr>
        <w:tc>
          <w:tcPr>
            <w:tcW w:w="1986" w:type="dxa"/>
            <w:vAlign w:val="bottom"/>
          </w:tcPr>
          <w:p w:rsidR="00884395" w:rsidRPr="003B2189" w:rsidRDefault="00884395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884395" w:rsidRPr="003B2189" w:rsidRDefault="00884395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</w:tbl>
    <w:p w:rsidR="00884395" w:rsidRPr="003B2189" w:rsidRDefault="00884395" w:rsidP="003B2189">
      <w:pPr>
        <w:spacing w:before="60" w:after="0" w:line="240" w:lineRule="auto"/>
        <w:ind w:left="284"/>
        <w:jc w:val="both"/>
        <w:rPr>
          <w:rFonts w:ascii="Verdana" w:hAnsi="Verdana"/>
          <w:sz w:val="16"/>
          <w:szCs w:val="16"/>
          <w:lang w:eastAsia="pl-PL"/>
        </w:rPr>
      </w:pPr>
    </w:p>
    <w:p w:rsidR="00884395" w:rsidRPr="003B2189" w:rsidRDefault="0088439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Ja (My) niżej podpisany (ni)</w:t>
      </w:r>
    </w:p>
    <w:p w:rsidR="00884395" w:rsidRPr="003B2189" w:rsidRDefault="0088439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4395" w:rsidRPr="003B2189" w:rsidRDefault="0088439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884395" w:rsidRPr="003B2189" w:rsidRDefault="0088439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4395" w:rsidRPr="003B2189" w:rsidRDefault="0088439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 xml:space="preserve">działając w imieniu i na rzecz : </w:t>
      </w: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884395" w:rsidRPr="003B2189" w:rsidRDefault="0088439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4395" w:rsidRPr="00695919" w:rsidRDefault="00884395" w:rsidP="003A4919">
      <w:pPr>
        <w:jc w:val="center"/>
        <w:rPr>
          <w:rFonts w:ascii="Times New Roman" w:hAnsi="Times New Roman"/>
          <w:sz w:val="24"/>
          <w:szCs w:val="24"/>
        </w:rPr>
      </w:pPr>
      <w:r w:rsidRPr="00695919">
        <w:rPr>
          <w:rFonts w:ascii="Times New Roman" w:hAnsi="Times New Roman"/>
          <w:sz w:val="24"/>
          <w:szCs w:val="24"/>
          <w:lang w:eastAsia="pl-PL"/>
        </w:rPr>
        <w:t>oświadczam(y), że w przetargu nieograniczonym na:</w:t>
      </w:r>
      <w:r w:rsidRPr="00695919">
        <w:rPr>
          <w:rFonts w:ascii="Times New Roman" w:hAnsi="Times New Roman"/>
          <w:sz w:val="24"/>
          <w:szCs w:val="24"/>
        </w:rPr>
        <w:t xml:space="preserve"> </w:t>
      </w:r>
    </w:p>
    <w:p w:rsidR="00884395" w:rsidRPr="00695919" w:rsidRDefault="00884395" w:rsidP="00695919">
      <w:pPr>
        <w:jc w:val="center"/>
        <w:rPr>
          <w:rFonts w:ascii="Times New Roman" w:hAnsi="Times New Roman"/>
          <w:sz w:val="24"/>
          <w:szCs w:val="24"/>
          <w:lang w:eastAsia="pl-PL"/>
        </w:rPr>
      </w:pPr>
      <w:r w:rsidRPr="00695919">
        <w:rPr>
          <w:rFonts w:ascii="Times New Roman" w:hAnsi="Times New Roman"/>
          <w:b/>
          <w:sz w:val="24"/>
          <w:szCs w:val="24"/>
        </w:rPr>
        <w:t>„Udzielenie kredytu długotermino</w:t>
      </w:r>
      <w:r>
        <w:rPr>
          <w:rFonts w:ascii="Times New Roman" w:hAnsi="Times New Roman"/>
          <w:b/>
          <w:sz w:val="24"/>
          <w:szCs w:val="24"/>
        </w:rPr>
        <w:t xml:space="preserve">wego w wysokości </w:t>
      </w:r>
      <w:r w:rsidRPr="00695919">
        <w:rPr>
          <w:rFonts w:ascii="Times New Roman" w:hAnsi="Times New Roman"/>
          <w:b/>
          <w:sz w:val="24"/>
          <w:szCs w:val="24"/>
        </w:rPr>
        <w:t>977.366 PLN na pokrycie planowanego deficytu budżetu Gminy Mrągowo w 2017 roku”.</w:t>
      </w:r>
    </w:p>
    <w:p w:rsidR="00884395" w:rsidRPr="003B2189" w:rsidRDefault="0088439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Zobowiązuję (zobowiązujemy) się udostępnić swoje zasoby Wykonawcy:</w:t>
      </w:r>
    </w:p>
    <w:p w:rsidR="00884395" w:rsidRPr="003B2189" w:rsidRDefault="0088439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4395" w:rsidRPr="003B2189" w:rsidRDefault="0088439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884395" w:rsidRPr="003B2189" w:rsidRDefault="00884395" w:rsidP="003B21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4"/>
          <w:szCs w:val="14"/>
          <w:lang w:eastAsia="pl-PL"/>
        </w:rPr>
      </w:pPr>
      <w:r w:rsidRPr="003B2189">
        <w:rPr>
          <w:rFonts w:ascii="Verdana" w:hAnsi="Verdana"/>
          <w:sz w:val="14"/>
          <w:szCs w:val="14"/>
          <w:lang w:eastAsia="pl-PL"/>
        </w:rPr>
        <w:t>(pełna nazwa Wykonawcy i adres/siedziba Wykonawcy)</w:t>
      </w:r>
    </w:p>
    <w:p w:rsidR="00884395" w:rsidRPr="003B2189" w:rsidRDefault="0088439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4395" w:rsidRPr="003B2189" w:rsidRDefault="00884395" w:rsidP="003B21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884395" w:rsidRPr="003B2189" w:rsidRDefault="0088439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4395" w:rsidRPr="003B2189" w:rsidRDefault="00884395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zakres moich zasobów dostępnych Wykonawcy:</w:t>
      </w:r>
    </w:p>
    <w:p w:rsidR="00884395" w:rsidRPr="003B2189" w:rsidRDefault="0088439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4395" w:rsidRPr="003B2189" w:rsidRDefault="0088439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4395" w:rsidRPr="003B2189" w:rsidRDefault="0088439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4395" w:rsidRPr="003B2189" w:rsidRDefault="0088439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4395" w:rsidRPr="003B2189" w:rsidRDefault="00884395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sposób wykorzystania moich zasobów przez Wykonawcę przy wykonywaniu zamówienia:</w:t>
      </w:r>
    </w:p>
    <w:p w:rsidR="00884395" w:rsidRPr="003B2189" w:rsidRDefault="0088439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4395" w:rsidRPr="003B2189" w:rsidRDefault="0088439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4395" w:rsidRPr="003B2189" w:rsidRDefault="0088439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4395" w:rsidRPr="003B2189" w:rsidRDefault="0088439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</w:p>
    <w:p w:rsidR="00884395" w:rsidRPr="003B2189" w:rsidRDefault="00884395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charakteru stosunku, jaki będzie mnie łączył z Wykonawcą:</w:t>
      </w:r>
    </w:p>
    <w:p w:rsidR="00884395" w:rsidRPr="003B2189" w:rsidRDefault="0088439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4395" w:rsidRPr="003B2189" w:rsidRDefault="0088439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4395" w:rsidRPr="003B2189" w:rsidRDefault="0088439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4395" w:rsidRPr="003B2189" w:rsidRDefault="0088439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4395" w:rsidRPr="003B2189" w:rsidRDefault="00884395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zakres i okres mojego udziału przy wykonywaniu zamówienia:</w:t>
      </w:r>
    </w:p>
    <w:p w:rsidR="00884395" w:rsidRPr="003B2189" w:rsidRDefault="0088439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4395" w:rsidRPr="003B2189" w:rsidRDefault="0088439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4395" w:rsidRPr="003B2189" w:rsidRDefault="0088439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4395" w:rsidRPr="003B2189" w:rsidRDefault="0088439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  <w:lang w:eastAsia="pl-PL"/>
        </w:rPr>
      </w:pPr>
    </w:p>
    <w:p w:rsidR="00884395" w:rsidRDefault="00884395" w:rsidP="002C26F6">
      <w:pPr>
        <w:autoSpaceDE w:val="0"/>
        <w:autoSpaceDN w:val="0"/>
        <w:adjustRightInd w:val="0"/>
        <w:spacing w:after="0" w:line="240" w:lineRule="auto"/>
        <w:jc w:val="both"/>
      </w:pPr>
      <w:r w:rsidRPr="003B2189">
        <w:rPr>
          <w:rFonts w:ascii="Verdana" w:hAnsi="Verdana"/>
          <w:sz w:val="16"/>
          <w:szCs w:val="18"/>
          <w:lang w:eastAsia="pl-PL"/>
        </w:rPr>
        <w:t xml:space="preserve">Uwaga: 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Podmiot, który zobowiązał się do udostępnienia zasobów zgodnie z ust. 2b art. 26 ustawy Pzp. </w:t>
      </w:r>
      <w:r w:rsidRPr="003B2189">
        <w:rPr>
          <w:rFonts w:ascii="Verdana" w:hAnsi="Verdana"/>
          <w:b/>
          <w:sz w:val="16"/>
          <w:szCs w:val="18"/>
          <w:u w:val="single"/>
          <w:lang w:eastAsia="pl-PL"/>
        </w:rPr>
        <w:t>odpowiada solidarnie z Wykonawcą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szkodę Zamawiającego powstałą wskutek nieudostępnienia tych zasobów, chyba że za nieudostępnienie zasobów nie ponosi winy.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………………………………………………</w:t>
      </w:r>
    </w:p>
    <w:p w:rsidR="00884395" w:rsidRDefault="00884395">
      <w:r>
        <w:t xml:space="preserve">                                                                       Podpis podmiotu</w:t>
      </w:r>
      <w:bookmarkStart w:id="1" w:name="_GoBack"/>
      <w:bookmarkEnd w:id="1"/>
    </w:p>
    <w:sectPr w:rsidR="00884395" w:rsidSect="007B1BB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189"/>
    <w:rsid w:val="00007474"/>
    <w:rsid w:val="0002426B"/>
    <w:rsid w:val="000534E2"/>
    <w:rsid w:val="000A2AD7"/>
    <w:rsid w:val="000B6AE9"/>
    <w:rsid w:val="00100242"/>
    <w:rsid w:val="00105F08"/>
    <w:rsid w:val="001C3E12"/>
    <w:rsid w:val="002473C2"/>
    <w:rsid w:val="002B0CE5"/>
    <w:rsid w:val="002C26F6"/>
    <w:rsid w:val="003011EB"/>
    <w:rsid w:val="003636CB"/>
    <w:rsid w:val="00376DEB"/>
    <w:rsid w:val="0038428C"/>
    <w:rsid w:val="00394FA2"/>
    <w:rsid w:val="003A4919"/>
    <w:rsid w:val="003B2189"/>
    <w:rsid w:val="003E4A90"/>
    <w:rsid w:val="00415C3D"/>
    <w:rsid w:val="00440CF5"/>
    <w:rsid w:val="00470CD3"/>
    <w:rsid w:val="004A6220"/>
    <w:rsid w:val="00514A3A"/>
    <w:rsid w:val="00525CBE"/>
    <w:rsid w:val="005628C3"/>
    <w:rsid w:val="005720D2"/>
    <w:rsid w:val="005A3599"/>
    <w:rsid w:val="005C38E5"/>
    <w:rsid w:val="005E1EB9"/>
    <w:rsid w:val="005F2D1C"/>
    <w:rsid w:val="005F3765"/>
    <w:rsid w:val="00676A37"/>
    <w:rsid w:val="00692B60"/>
    <w:rsid w:val="00695919"/>
    <w:rsid w:val="006C0C1A"/>
    <w:rsid w:val="00707753"/>
    <w:rsid w:val="007245AA"/>
    <w:rsid w:val="00745F7A"/>
    <w:rsid w:val="007850EB"/>
    <w:rsid w:val="007B1BB1"/>
    <w:rsid w:val="007D0514"/>
    <w:rsid w:val="007D63C8"/>
    <w:rsid w:val="00811272"/>
    <w:rsid w:val="00843B6E"/>
    <w:rsid w:val="0086120D"/>
    <w:rsid w:val="00884395"/>
    <w:rsid w:val="0088793C"/>
    <w:rsid w:val="008A5105"/>
    <w:rsid w:val="008A7456"/>
    <w:rsid w:val="008B2F7B"/>
    <w:rsid w:val="008C1E2D"/>
    <w:rsid w:val="008D404D"/>
    <w:rsid w:val="00974EB9"/>
    <w:rsid w:val="009A1FD4"/>
    <w:rsid w:val="00A348D6"/>
    <w:rsid w:val="00A92121"/>
    <w:rsid w:val="00AD015F"/>
    <w:rsid w:val="00B34102"/>
    <w:rsid w:val="00B52FBA"/>
    <w:rsid w:val="00B93371"/>
    <w:rsid w:val="00C52A20"/>
    <w:rsid w:val="00D26CA1"/>
    <w:rsid w:val="00D27498"/>
    <w:rsid w:val="00DA1FCD"/>
    <w:rsid w:val="00E32F87"/>
    <w:rsid w:val="00E7504E"/>
    <w:rsid w:val="00E91337"/>
    <w:rsid w:val="00F07E1A"/>
    <w:rsid w:val="00F4071A"/>
    <w:rsid w:val="00F4209F"/>
    <w:rsid w:val="00F428C0"/>
    <w:rsid w:val="00F5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3">
    <w:name w:val="Style3"/>
    <w:basedOn w:val="Normal"/>
    <w:uiPriority w:val="99"/>
    <w:rsid w:val="009A1F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23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396</Words>
  <Characters>2376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RBK: 7226</dc:title>
  <dc:subject/>
  <dc:creator>Lenovo2</dc:creator>
  <cp:keywords/>
  <dc:description/>
  <cp:lastModifiedBy>Beata Mularczyk</cp:lastModifiedBy>
  <cp:revision>6</cp:revision>
  <cp:lastPrinted>2017-09-22T10:56:00Z</cp:lastPrinted>
  <dcterms:created xsi:type="dcterms:W3CDTF">2017-09-15T11:38:00Z</dcterms:created>
  <dcterms:modified xsi:type="dcterms:W3CDTF">2017-10-12T11:49:00Z</dcterms:modified>
</cp:coreProperties>
</file>