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1" w:rsidRPr="00196488" w:rsidRDefault="000A4A31" w:rsidP="00196488">
      <w:pPr>
        <w:pStyle w:val="NoSpacing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0A4A31" w:rsidRPr="00196488" w:rsidRDefault="000A4A31" w:rsidP="00196488">
      <w:pPr>
        <w:pStyle w:val="NoSpacing"/>
        <w:rPr>
          <w:rFonts w:ascii="Times New Roman" w:hAnsi="Times New Roman"/>
          <w:b/>
          <w:lang w:eastAsia="ar-SA"/>
        </w:rPr>
      </w:pPr>
    </w:p>
    <w:p w:rsidR="000A4A31" w:rsidRDefault="000A4A31" w:rsidP="00965C80">
      <w:pPr>
        <w:pStyle w:val="NoSpacing"/>
        <w:rPr>
          <w:rFonts w:ascii="Times New Roman" w:hAnsi="Times New Roman"/>
          <w:b/>
          <w:lang w:eastAsia="ar-SA"/>
        </w:rPr>
      </w:pPr>
      <w:r w:rsidRPr="009B20F5">
        <w:rPr>
          <w:rFonts w:ascii="Times New Roman" w:hAnsi="Times New Roman"/>
          <w:b/>
          <w:sz w:val="24"/>
          <w:szCs w:val="24"/>
          <w:lang w:eastAsia="ar-SA"/>
        </w:rPr>
        <w:t>Zamawiający</w:t>
      </w:r>
      <w:r w:rsidRPr="00196488">
        <w:rPr>
          <w:rFonts w:ascii="Times New Roman" w:hAnsi="Times New Roman"/>
          <w:b/>
          <w:lang w:eastAsia="ar-SA"/>
        </w:rPr>
        <w:t xml:space="preserve">:   </w:t>
      </w:r>
      <w:r>
        <w:rPr>
          <w:rFonts w:ascii="Times New Roman" w:hAnsi="Times New Roman"/>
          <w:b/>
          <w:lang w:eastAsia="ar-SA"/>
        </w:rPr>
        <w:t>GMINA MRĄGOWO</w:t>
      </w:r>
    </w:p>
    <w:p w:rsidR="000A4A31" w:rsidRDefault="000A4A31" w:rsidP="00965C80">
      <w:pPr>
        <w:pStyle w:val="NoSpacing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0A4A31" w:rsidRPr="00196488" w:rsidRDefault="000A4A31" w:rsidP="00965C80">
      <w:pPr>
        <w:pStyle w:val="NoSpacing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0A4A31" w:rsidRPr="00196488" w:rsidRDefault="000A4A31" w:rsidP="007118F0">
      <w:pPr>
        <w:spacing w:after="0"/>
        <w:rPr>
          <w:rFonts w:ascii="Times New Roman" w:hAnsi="Times New Roman"/>
          <w:b/>
        </w:rPr>
      </w:pPr>
    </w:p>
    <w:p w:rsidR="000A4A31" w:rsidRDefault="000A4A31" w:rsidP="009B20F5">
      <w:pPr>
        <w:rPr>
          <w:b/>
        </w:rPr>
      </w:pPr>
      <w:r>
        <w:rPr>
          <w:b/>
        </w:rPr>
        <w:t>RBK.7031.63.2017</w:t>
      </w:r>
    </w:p>
    <w:p w:rsidR="000A4A31" w:rsidRDefault="000A4A31" w:rsidP="009B20F5">
      <w:pPr>
        <w:rPr>
          <w:b/>
        </w:rPr>
      </w:pPr>
      <w:r>
        <w:rPr>
          <w:b/>
        </w:rPr>
        <w:t>IPP.271.10.2017</w:t>
      </w:r>
    </w:p>
    <w:p w:rsidR="000A4A31" w:rsidRDefault="000A4A31" w:rsidP="009B20F5">
      <w:pPr>
        <w:rPr>
          <w:b/>
        </w:rPr>
      </w:pPr>
      <w:r>
        <w:rPr>
          <w:b/>
        </w:rPr>
        <w:t>RZP:IPP.II.10.2017</w:t>
      </w:r>
    </w:p>
    <w:p w:rsidR="000A4A31" w:rsidRDefault="000A4A31" w:rsidP="007118F0">
      <w:pPr>
        <w:spacing w:after="0"/>
        <w:rPr>
          <w:rFonts w:ascii="Times New Roman" w:hAnsi="Times New Roman"/>
          <w:b/>
        </w:rPr>
      </w:pPr>
    </w:p>
    <w:p w:rsidR="000A4A31" w:rsidRPr="009B20F5" w:rsidRDefault="000A4A31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9B20F5">
        <w:rPr>
          <w:rFonts w:ascii="Times New Roman" w:hAnsi="Times New Roman"/>
          <w:b/>
          <w:sz w:val="24"/>
          <w:szCs w:val="24"/>
        </w:rPr>
        <w:t>Wykonawca:</w:t>
      </w:r>
    </w:p>
    <w:p w:rsidR="000A4A31" w:rsidRPr="00196488" w:rsidRDefault="000A4A31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0A4A31" w:rsidRPr="00196488" w:rsidRDefault="000A4A31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KRS/CEiDG)</w:t>
      </w:r>
    </w:p>
    <w:p w:rsidR="000A4A31" w:rsidRDefault="000A4A31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0A4A31" w:rsidRPr="00196488" w:rsidRDefault="000A4A31" w:rsidP="007936D6">
      <w:pPr>
        <w:spacing w:after="0"/>
        <w:rPr>
          <w:rFonts w:ascii="Times New Roman" w:hAnsi="Times New Roman"/>
          <w:u w:val="single"/>
        </w:rPr>
      </w:pPr>
    </w:p>
    <w:p w:rsidR="000A4A31" w:rsidRPr="00196488" w:rsidRDefault="000A4A31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0A4A31" w:rsidRPr="00196488" w:rsidRDefault="000A4A31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stanowisko/podstawa do reprezentacji)</w:t>
      </w:r>
    </w:p>
    <w:p w:rsidR="000A4A31" w:rsidRPr="00196488" w:rsidRDefault="000A4A31" w:rsidP="00C4103F">
      <w:pPr>
        <w:rPr>
          <w:rFonts w:ascii="Times New Roman" w:hAnsi="Times New Roman"/>
        </w:rPr>
      </w:pPr>
    </w:p>
    <w:p w:rsidR="000A4A31" w:rsidRPr="00196488" w:rsidRDefault="000A4A31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0A4A31" w:rsidRPr="00196488" w:rsidRDefault="000A4A31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0A4A31" w:rsidRPr="00196488" w:rsidRDefault="000A4A31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Pzp), </w:t>
      </w:r>
    </w:p>
    <w:p w:rsidR="000A4A31" w:rsidRPr="00196488" w:rsidRDefault="000A4A31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0A4A31" w:rsidRDefault="000A4A31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0A4A31" w:rsidRDefault="000A4A31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0A4A31" w:rsidRDefault="000A4A31" w:rsidP="002E63AC">
      <w:pPr>
        <w:pStyle w:val="ListParagraph1"/>
        <w:widowControl w:val="0"/>
        <w:suppressLineNumbers/>
        <w:suppressAutoHyphens/>
        <w:autoSpaceDN w:val="0"/>
        <w:spacing w:line="276" w:lineRule="auto"/>
        <w:ind w:left="0"/>
        <w:jc w:val="center"/>
        <w:textAlignment w:val="baseline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„Odbieranie, transport i zagospodarowanie odpadów komunalnych z terenu Gminy Mrągowo od właścicieli nieruchomości zamieszkałych i niezamieszkałych ”</w:t>
      </w:r>
    </w:p>
    <w:p w:rsidR="000A4A31" w:rsidRDefault="000A4A31" w:rsidP="005361A1">
      <w:pPr>
        <w:spacing w:line="240" w:lineRule="auto"/>
        <w:jc w:val="center"/>
        <w:rPr>
          <w:rStyle w:val="FontStyle48"/>
          <w:rFonts w:ascii="Times New Roman" w:hAnsi="Times New Roman" w:cs="Times New Roman"/>
        </w:rPr>
      </w:pPr>
      <w:r w:rsidRPr="005361A1">
        <w:rPr>
          <w:rFonts w:ascii="Times New Roman" w:hAnsi="Times New Roman"/>
          <w:sz w:val="24"/>
          <w:szCs w:val="24"/>
        </w:rPr>
        <w:t xml:space="preserve"> </w:t>
      </w:r>
    </w:p>
    <w:p w:rsidR="000A4A31" w:rsidRPr="00196488" w:rsidRDefault="000A4A31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 Gmin</w:t>
      </w:r>
      <w:r>
        <w:rPr>
          <w:rFonts w:ascii="Times New Roman" w:hAnsi="Times New Roman"/>
          <w:b/>
        </w:rPr>
        <w:t>ę</w:t>
      </w:r>
      <w:r w:rsidRPr="001964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0A4A31" w:rsidRPr="00196488" w:rsidRDefault="000A4A31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0A4A31" w:rsidRPr="00196488" w:rsidRDefault="000A4A31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>art. 24 ust 1 pkt 12-23 ustawy Pzp.</w:t>
      </w:r>
    </w:p>
    <w:p w:rsidR="000A4A31" w:rsidRPr="00196488" w:rsidRDefault="000A4A31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0A4A31" w:rsidRPr="00196488" w:rsidRDefault="000A4A31" w:rsidP="005D018F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>art. 24 ust. 5</w:t>
      </w:r>
      <w:r>
        <w:rPr>
          <w:rFonts w:ascii="Times New Roman" w:hAnsi="Times New Roman"/>
        </w:rPr>
        <w:t xml:space="preserve"> pkt 1,2,4 i 8</w:t>
      </w:r>
      <w:r w:rsidRPr="00196488">
        <w:rPr>
          <w:rFonts w:ascii="Times New Roman" w:hAnsi="Times New Roman"/>
        </w:rPr>
        <w:t xml:space="preserve"> ustawy Pzp  .</w:t>
      </w: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0A4A31" w:rsidRPr="00196488" w:rsidRDefault="000A4A31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0A4A31" w:rsidRPr="00196488" w:rsidRDefault="000A4A31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r w:rsidRPr="00CC22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 1,2,4 i 8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ustawy Pzp).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A31" w:rsidRPr="00196488" w:rsidRDefault="000A4A31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0A4A31" w:rsidRPr="00196488" w:rsidRDefault="000A4A31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0A4A31" w:rsidRPr="00196488" w:rsidRDefault="000A4A31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0A4A31" w:rsidRPr="00196488" w:rsidRDefault="000A4A31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A4A31" w:rsidRPr="00196488" w:rsidRDefault="000A4A31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0A4A31" w:rsidRPr="00196488" w:rsidRDefault="000A4A31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0A4A31" w:rsidRPr="00196488" w:rsidRDefault="000A4A31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0A4A31" w:rsidRPr="00196488" w:rsidRDefault="000A4A31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0A4A31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Pr="00196488" w:rsidRDefault="000A4A31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0A4A31" w:rsidRPr="00196488" w:rsidRDefault="000A4A31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0A4A31" w:rsidRPr="00196488" w:rsidRDefault="000A4A31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0A4A31" w:rsidRPr="00196488" w:rsidRDefault="000A4A31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0A4A31" w:rsidRPr="00196488" w:rsidRDefault="000A4A31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0A4A31" w:rsidRPr="00196488" w:rsidRDefault="000A4A31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A4A31" w:rsidRPr="00196488" w:rsidRDefault="000A4A31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A4A31" w:rsidRPr="00196488" w:rsidRDefault="000A4A31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8D27AD" w:rsidRDefault="000A4A31" w:rsidP="008D27A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A4A31" w:rsidRPr="008D27AD" w:rsidRDefault="000A4A31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1 z postępowania o udzielenie zamówienia wyklucza się: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osobą fizyczną, którego prawomocnie skazano za przestępstwo:</w:t>
      </w:r>
    </w:p>
    <w:p w:rsidR="000A4A31" w:rsidRPr="008D27AD" w:rsidRDefault="000A4A31" w:rsidP="008D27AD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165a, art. 181–188, art. 189a, art. 218–221, art. 228–230a, art. 250a, art. 258 lub art. 270–309 ustawy z dnia 6 czerwca 1997 r. – Kodeks karny (Dz. U.</w:t>
      </w:r>
      <w:r>
        <w:rPr>
          <w:rFonts w:ascii="Arial Narrow" w:hAnsi="Arial Narrow"/>
          <w:sz w:val="20"/>
          <w:szCs w:val="20"/>
          <w:lang w:eastAsia="pl-PL"/>
        </w:rPr>
        <w:t>2016 poz.1137 ze zm.</w:t>
      </w:r>
      <w:r w:rsidRPr="008D27AD">
        <w:rPr>
          <w:rFonts w:ascii="Arial Narrow" w:hAnsi="Arial Narrow"/>
          <w:sz w:val="20"/>
          <w:szCs w:val="20"/>
          <w:lang w:eastAsia="pl-PL"/>
        </w:rPr>
        <w:t>)) lub art. 46 lub art. 48 ustawy z dnia 25 czerwca 2010 r. o sporcie (Dz. U. z 201</w:t>
      </w:r>
      <w:r>
        <w:rPr>
          <w:rFonts w:ascii="Arial Narrow" w:hAnsi="Arial Narrow"/>
          <w:sz w:val="20"/>
          <w:szCs w:val="20"/>
          <w:lang w:eastAsia="pl-PL"/>
        </w:rPr>
        <w:t>7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1463 ze zm.</w:t>
      </w:r>
      <w:r w:rsidRPr="008D27AD">
        <w:rPr>
          <w:rFonts w:ascii="Arial Narrow" w:hAnsi="Arial Narrow"/>
          <w:sz w:val="20"/>
          <w:szCs w:val="20"/>
          <w:lang w:eastAsia="pl-PL"/>
        </w:rPr>
        <w:t>),</w:t>
      </w:r>
    </w:p>
    <w:p w:rsidR="000A4A31" w:rsidRPr="008D27AD" w:rsidRDefault="000A4A31" w:rsidP="008D27AD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charakterze terrorystycznym, o którym mowa w art. 115 § 20 ustawy z dnia 6 czerwca 1997 r. – Kodeks karny,</w:t>
      </w:r>
    </w:p>
    <w:p w:rsidR="000A4A31" w:rsidRPr="008D27AD" w:rsidRDefault="000A4A31" w:rsidP="008D27AD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skarbowe,</w:t>
      </w:r>
    </w:p>
    <w:p w:rsidR="000A4A31" w:rsidRPr="008D27AD" w:rsidRDefault="000A4A31" w:rsidP="008D27AD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</w:t>
      </w:r>
      <w:r>
        <w:rPr>
          <w:rFonts w:ascii="Arial Narrow" w:hAnsi="Arial Narrow"/>
          <w:sz w:val="20"/>
          <w:szCs w:val="20"/>
          <w:lang w:eastAsia="pl-PL"/>
        </w:rPr>
        <w:t>e pod groźbą kary (Dz. U. z 2016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1541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0A4A31" w:rsidRPr="008D27AD" w:rsidRDefault="000A4A31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0A4A31" w:rsidRPr="008D27AD" w:rsidRDefault="000A4A31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5 ustawy Pzp z postępowania o udzielenie zamówienia Zamawiający wykluczy Wykonawcę:</w:t>
      </w:r>
    </w:p>
    <w:p w:rsidR="000A4A31" w:rsidRPr="008D27AD" w:rsidRDefault="000A4A31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>
        <w:rPr>
          <w:rFonts w:ascii="Arial Narrow" w:hAnsi="Arial Narrow"/>
          <w:sz w:val="20"/>
          <w:szCs w:val="20"/>
          <w:lang w:eastAsia="pl-PL"/>
        </w:rPr>
        <w:t>7 poz.1508</w:t>
      </w:r>
      <w:r w:rsidRPr="008D27AD">
        <w:rPr>
          <w:rFonts w:ascii="Arial Narrow" w:hAnsi="Arial Narrow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>
        <w:rPr>
          <w:rFonts w:ascii="Arial Narrow" w:hAnsi="Arial Narrow"/>
          <w:sz w:val="20"/>
          <w:szCs w:val="20"/>
          <w:lang w:eastAsia="pl-PL"/>
        </w:rPr>
        <w:t>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2171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0A4A31" w:rsidRPr="008D27AD" w:rsidRDefault="000A4A31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:rsidR="000A4A31" w:rsidRPr="008D27AD" w:rsidRDefault="000A4A31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0A4A31" w:rsidRPr="008D27AD" w:rsidRDefault="000A4A31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0A4A31" w:rsidRPr="008D27AD" w:rsidRDefault="000A4A31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0A4A31" w:rsidRPr="002D4E85" w:rsidRDefault="000A4A31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0A4A31" w:rsidRPr="002D4E85" w:rsidRDefault="000A4A31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0A4A31" w:rsidRPr="002D4E85" w:rsidRDefault="000A4A31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0A4A31" w:rsidRPr="002D4E85" w:rsidRDefault="000A4A31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0A4A31" w:rsidRPr="00196488" w:rsidRDefault="000A4A31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8D27AD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0A4A31" w:rsidRPr="00196488" w:rsidRDefault="000A4A31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0A4A31" w:rsidRPr="00196488" w:rsidRDefault="000A4A31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0A4A31" w:rsidRPr="00196488" w:rsidRDefault="000A4A31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0A4A31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31" w:rsidRDefault="000A4A31" w:rsidP="0038231F">
      <w:pPr>
        <w:spacing w:after="0" w:line="240" w:lineRule="auto"/>
      </w:pPr>
      <w:r>
        <w:separator/>
      </w:r>
    </w:p>
  </w:endnote>
  <w:endnote w:type="continuationSeparator" w:id="0">
    <w:p w:rsidR="000A4A31" w:rsidRDefault="000A4A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31" w:rsidRPr="0027560C" w:rsidRDefault="000A4A3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0A4A31" w:rsidRDefault="000A4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31" w:rsidRDefault="000A4A31" w:rsidP="0038231F">
      <w:pPr>
        <w:spacing w:after="0" w:line="240" w:lineRule="auto"/>
      </w:pPr>
      <w:r>
        <w:separator/>
      </w:r>
    </w:p>
  </w:footnote>
  <w:footnote w:type="continuationSeparator" w:id="0">
    <w:p w:rsidR="000A4A31" w:rsidRDefault="000A4A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071B"/>
    <w:rsid w:val="000213AB"/>
    <w:rsid w:val="000613EB"/>
    <w:rsid w:val="00063AA2"/>
    <w:rsid w:val="00077348"/>
    <w:rsid w:val="000809B6"/>
    <w:rsid w:val="000817F4"/>
    <w:rsid w:val="000A4A31"/>
    <w:rsid w:val="000B1025"/>
    <w:rsid w:val="000B1F47"/>
    <w:rsid w:val="000C021E"/>
    <w:rsid w:val="000D03AF"/>
    <w:rsid w:val="000D2A7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C6945"/>
    <w:rsid w:val="001D3A19"/>
    <w:rsid w:val="001D4C90"/>
    <w:rsid w:val="001F4C82"/>
    <w:rsid w:val="002167D3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D4E85"/>
    <w:rsid w:val="002D7CE0"/>
    <w:rsid w:val="002E63AC"/>
    <w:rsid w:val="002E641A"/>
    <w:rsid w:val="00300674"/>
    <w:rsid w:val="00304292"/>
    <w:rsid w:val="00307A36"/>
    <w:rsid w:val="00312DF2"/>
    <w:rsid w:val="00313911"/>
    <w:rsid w:val="003178CE"/>
    <w:rsid w:val="003416FE"/>
    <w:rsid w:val="0034230E"/>
    <w:rsid w:val="003636E7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4E4"/>
    <w:rsid w:val="003D272A"/>
    <w:rsid w:val="003D7458"/>
    <w:rsid w:val="003E1710"/>
    <w:rsid w:val="003F024C"/>
    <w:rsid w:val="0040539B"/>
    <w:rsid w:val="00434CC2"/>
    <w:rsid w:val="00466838"/>
    <w:rsid w:val="00474122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1A1"/>
    <w:rsid w:val="005641F0"/>
    <w:rsid w:val="005A73FB"/>
    <w:rsid w:val="005D018F"/>
    <w:rsid w:val="005E071C"/>
    <w:rsid w:val="005E176A"/>
    <w:rsid w:val="0060168A"/>
    <w:rsid w:val="006017B1"/>
    <w:rsid w:val="006440B0"/>
    <w:rsid w:val="0064500B"/>
    <w:rsid w:val="00674982"/>
    <w:rsid w:val="00677C66"/>
    <w:rsid w:val="00687919"/>
    <w:rsid w:val="00692DF3"/>
    <w:rsid w:val="006A52B6"/>
    <w:rsid w:val="006E16A6"/>
    <w:rsid w:val="006F3D32"/>
    <w:rsid w:val="007118F0"/>
    <w:rsid w:val="00746532"/>
    <w:rsid w:val="0078081A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27AD"/>
    <w:rsid w:val="008E3274"/>
    <w:rsid w:val="008F3818"/>
    <w:rsid w:val="00900F34"/>
    <w:rsid w:val="009129F3"/>
    <w:rsid w:val="00920F98"/>
    <w:rsid w:val="009301A2"/>
    <w:rsid w:val="009375EB"/>
    <w:rsid w:val="009469C7"/>
    <w:rsid w:val="00956C26"/>
    <w:rsid w:val="00965C80"/>
    <w:rsid w:val="00972260"/>
    <w:rsid w:val="00975C49"/>
    <w:rsid w:val="00991E5E"/>
    <w:rsid w:val="009A397D"/>
    <w:rsid w:val="009B20F5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23499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92A8F"/>
    <w:rsid w:val="00AB39E6"/>
    <w:rsid w:val="00AB5E32"/>
    <w:rsid w:val="00AB71A8"/>
    <w:rsid w:val="00AE18F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97E60"/>
    <w:rsid w:val="00BD06C3"/>
    <w:rsid w:val="00BD5BF1"/>
    <w:rsid w:val="00BF1F3F"/>
    <w:rsid w:val="00C00C2E"/>
    <w:rsid w:val="00C22538"/>
    <w:rsid w:val="00C4103F"/>
    <w:rsid w:val="00C4134F"/>
    <w:rsid w:val="00C456FB"/>
    <w:rsid w:val="00C57DEB"/>
    <w:rsid w:val="00C75633"/>
    <w:rsid w:val="00CA5F28"/>
    <w:rsid w:val="00CA60DF"/>
    <w:rsid w:val="00CC22F6"/>
    <w:rsid w:val="00CC6896"/>
    <w:rsid w:val="00CE6400"/>
    <w:rsid w:val="00CF4A74"/>
    <w:rsid w:val="00D34D9A"/>
    <w:rsid w:val="00D409DE"/>
    <w:rsid w:val="00D42C9B"/>
    <w:rsid w:val="00D47D38"/>
    <w:rsid w:val="00D7532C"/>
    <w:rsid w:val="00D8053D"/>
    <w:rsid w:val="00DB0B6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FB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1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D018F"/>
    <w:rPr>
      <w:lang w:eastAsia="en-US"/>
    </w:rPr>
  </w:style>
  <w:style w:type="paragraph" w:customStyle="1" w:styleId="Style4">
    <w:name w:val="Style4"/>
    <w:basedOn w:val="Normal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basedOn w:val="DefaultParagraphFont"/>
    <w:uiPriority w:val="99"/>
    <w:rsid w:val="00A670AF"/>
    <w:rPr>
      <w:rFonts w:ascii="Calibri" w:hAnsi="Calibri" w:cs="Calibri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2E63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1313</Words>
  <Characters>7878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subject/>
  <dc:creator>Remigiusz Stępień</dc:creator>
  <cp:keywords/>
  <dc:description/>
  <cp:lastModifiedBy>Beata Mularczyk</cp:lastModifiedBy>
  <cp:revision>2</cp:revision>
  <cp:lastPrinted>2016-11-23T07:33:00Z</cp:lastPrinted>
  <dcterms:created xsi:type="dcterms:W3CDTF">2017-10-25T13:03:00Z</dcterms:created>
  <dcterms:modified xsi:type="dcterms:W3CDTF">2017-10-25T13:03:00Z</dcterms:modified>
</cp:coreProperties>
</file>