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53" w:rsidRPr="00E9649D" w:rsidRDefault="00DA5D53" w:rsidP="00A425B1">
      <w:pPr>
        <w:jc w:val="center"/>
        <w:rPr>
          <w:b/>
          <w:bCs/>
          <w:sz w:val="56"/>
          <w:szCs w:val="56"/>
        </w:rPr>
      </w:pPr>
      <w:r w:rsidRPr="00E9649D">
        <w:rPr>
          <w:b/>
          <w:bCs/>
          <w:sz w:val="56"/>
          <w:szCs w:val="56"/>
        </w:rPr>
        <w:t>Zapraszamy do udziału w projekcie</w:t>
      </w:r>
    </w:p>
    <w:p w:rsidR="00DA5D53" w:rsidRPr="00576C16" w:rsidRDefault="00DA5D53" w:rsidP="00A425B1">
      <w:pPr>
        <w:jc w:val="center"/>
        <w:rPr>
          <w:sz w:val="48"/>
          <w:szCs w:val="48"/>
        </w:rPr>
      </w:pPr>
      <w:r w:rsidRPr="00E9649D">
        <w:rPr>
          <w:b/>
          <w:bCs/>
          <w:sz w:val="48"/>
          <w:szCs w:val="48"/>
        </w:rPr>
        <w:t>” Pełna ścieżka integracji społecznej</w:t>
      </w:r>
      <w:r w:rsidRPr="00576C16">
        <w:rPr>
          <w:b/>
          <w:bCs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>"</w:t>
      </w:r>
    </w:p>
    <w:p w:rsidR="00DA5D53" w:rsidRDefault="00DA5D53" w:rsidP="00C77BC3">
      <w:pPr>
        <w:spacing w:after="0" w:line="360" w:lineRule="auto"/>
        <w:rPr>
          <w:b/>
          <w:bCs/>
          <w:sz w:val="24"/>
          <w:szCs w:val="24"/>
        </w:rPr>
      </w:pPr>
    </w:p>
    <w:p w:rsidR="00DA5D53" w:rsidRPr="00C77BC3" w:rsidRDefault="00DA5D53" w:rsidP="00C77BC3">
      <w:pPr>
        <w:spacing w:after="0" w:line="360" w:lineRule="auto"/>
        <w:rPr>
          <w:b/>
          <w:bCs/>
          <w:sz w:val="36"/>
          <w:szCs w:val="36"/>
        </w:rPr>
      </w:pPr>
      <w:r w:rsidRPr="00E9649D">
        <w:rPr>
          <w:b/>
          <w:bCs/>
          <w:sz w:val="32"/>
          <w:szCs w:val="32"/>
          <w:u w:val="single"/>
        </w:rPr>
        <w:t>Zgłoś się do projektu, jeżeli jesteś osobą:</w:t>
      </w:r>
      <w:r w:rsidRPr="00576C16">
        <w:rPr>
          <w:sz w:val="28"/>
          <w:szCs w:val="28"/>
        </w:rPr>
        <w:br/>
      </w:r>
      <w:r w:rsidRPr="00C77BC3">
        <w:rPr>
          <w:sz w:val="36"/>
          <w:szCs w:val="36"/>
        </w:rPr>
        <w:t xml:space="preserve">- zamieszkującą na terenie </w:t>
      </w:r>
      <w:r w:rsidRPr="00C77BC3">
        <w:rPr>
          <w:b/>
          <w:bCs/>
          <w:sz w:val="36"/>
          <w:szCs w:val="36"/>
        </w:rPr>
        <w:t>Gminy Mrągowo</w:t>
      </w:r>
    </w:p>
    <w:p w:rsidR="00DA5D53" w:rsidRPr="00C77BC3" w:rsidRDefault="00DA5D53" w:rsidP="00C77BC3">
      <w:pPr>
        <w:spacing w:after="0" w:line="360" w:lineRule="auto"/>
        <w:rPr>
          <w:sz w:val="36"/>
          <w:szCs w:val="36"/>
        </w:rPr>
      </w:pPr>
      <w:r w:rsidRPr="00C77BC3">
        <w:rPr>
          <w:sz w:val="36"/>
          <w:szCs w:val="36"/>
        </w:rPr>
        <w:t xml:space="preserve">- w wieku od </w:t>
      </w:r>
      <w:r w:rsidRPr="00C77BC3">
        <w:rPr>
          <w:b/>
          <w:bCs/>
          <w:sz w:val="36"/>
          <w:szCs w:val="36"/>
        </w:rPr>
        <w:t xml:space="preserve">18 do 64 lat </w:t>
      </w:r>
      <w:r w:rsidRPr="00C77BC3">
        <w:rPr>
          <w:b/>
          <w:bCs/>
          <w:sz w:val="36"/>
          <w:szCs w:val="36"/>
        </w:rPr>
        <w:br/>
      </w:r>
      <w:r w:rsidRPr="00C77BC3">
        <w:rPr>
          <w:sz w:val="36"/>
          <w:szCs w:val="36"/>
        </w:rPr>
        <w:t xml:space="preserve">- bezrobotną, niezarejestrowaną lub zarejestrowaną w urzędzie pracy </w:t>
      </w:r>
      <w:r>
        <w:rPr>
          <w:sz w:val="36"/>
          <w:szCs w:val="36"/>
        </w:rPr>
        <w:br/>
      </w:r>
      <w:r w:rsidRPr="00C77BC3">
        <w:rPr>
          <w:sz w:val="36"/>
          <w:szCs w:val="36"/>
        </w:rPr>
        <w:t>(III profil)</w:t>
      </w:r>
    </w:p>
    <w:p w:rsidR="00DA5D53" w:rsidRPr="00C77BC3" w:rsidRDefault="00DA5D53" w:rsidP="00C77BC3">
      <w:pPr>
        <w:spacing w:after="0" w:line="360" w:lineRule="auto"/>
        <w:rPr>
          <w:sz w:val="36"/>
          <w:szCs w:val="36"/>
        </w:rPr>
      </w:pPr>
      <w:r w:rsidRPr="00E9649D">
        <w:rPr>
          <w:b/>
          <w:bCs/>
          <w:sz w:val="32"/>
          <w:szCs w:val="32"/>
          <w:u w:val="single"/>
        </w:rPr>
        <w:t>Zapewniamy:</w:t>
      </w:r>
      <w:r w:rsidRPr="00576C16">
        <w:rPr>
          <w:b/>
          <w:bCs/>
          <w:sz w:val="24"/>
          <w:szCs w:val="24"/>
        </w:rPr>
        <w:br/>
      </w:r>
      <w:r w:rsidRPr="00C77BC3">
        <w:rPr>
          <w:sz w:val="36"/>
          <w:szCs w:val="36"/>
        </w:rPr>
        <w:t>- wsparcie indywidualne oraz grupowe w zakresie podniesienia kompetencji życiowych i umiejętności społecznych</w:t>
      </w:r>
    </w:p>
    <w:p w:rsidR="00DA5D53" w:rsidRPr="00C77BC3" w:rsidRDefault="00DA5D53" w:rsidP="00C77BC3">
      <w:pPr>
        <w:spacing w:after="0" w:line="360" w:lineRule="auto"/>
        <w:rPr>
          <w:sz w:val="36"/>
          <w:szCs w:val="36"/>
        </w:rPr>
      </w:pPr>
      <w:r w:rsidRPr="00C77BC3">
        <w:rPr>
          <w:sz w:val="36"/>
          <w:szCs w:val="36"/>
        </w:rPr>
        <w:t>-aktywizację zawodową z wykorzystaniem Coacha</w:t>
      </w:r>
    </w:p>
    <w:p w:rsidR="00DA5D53" w:rsidRPr="00C77BC3" w:rsidRDefault="00DA5D53" w:rsidP="00C77BC3">
      <w:pPr>
        <w:spacing w:after="0" w:line="360" w:lineRule="auto"/>
        <w:rPr>
          <w:b/>
          <w:bCs/>
          <w:sz w:val="36"/>
          <w:szCs w:val="36"/>
        </w:rPr>
      </w:pPr>
      <w:r w:rsidRPr="00C77BC3">
        <w:rPr>
          <w:sz w:val="36"/>
          <w:szCs w:val="36"/>
        </w:rPr>
        <w:t xml:space="preserve">- </w:t>
      </w:r>
      <w:r w:rsidRPr="00C77BC3">
        <w:rPr>
          <w:b/>
          <w:bCs/>
          <w:sz w:val="36"/>
          <w:szCs w:val="36"/>
        </w:rPr>
        <w:t>darmowe szkolenia zawodowe i staże</w:t>
      </w:r>
    </w:p>
    <w:p w:rsidR="00DA5D53" w:rsidRPr="00C77BC3" w:rsidRDefault="00DA5D53" w:rsidP="00C77BC3">
      <w:pPr>
        <w:spacing w:after="0" w:line="360" w:lineRule="auto"/>
        <w:rPr>
          <w:sz w:val="36"/>
          <w:szCs w:val="36"/>
        </w:rPr>
      </w:pPr>
      <w:r w:rsidRPr="00C77BC3">
        <w:rPr>
          <w:sz w:val="36"/>
          <w:szCs w:val="36"/>
        </w:rPr>
        <w:t xml:space="preserve">- </w:t>
      </w:r>
      <w:r w:rsidRPr="00C77BC3">
        <w:rPr>
          <w:b/>
          <w:bCs/>
          <w:sz w:val="36"/>
          <w:szCs w:val="36"/>
        </w:rPr>
        <w:t>stypendium szkoleniowe i stażowe</w:t>
      </w:r>
    </w:p>
    <w:p w:rsidR="00DA5D53" w:rsidRPr="00C77BC3" w:rsidRDefault="00DA5D53" w:rsidP="00C77BC3">
      <w:pPr>
        <w:spacing w:after="0" w:line="360" w:lineRule="auto"/>
        <w:rPr>
          <w:sz w:val="36"/>
          <w:szCs w:val="36"/>
        </w:rPr>
      </w:pPr>
      <w:r w:rsidRPr="00C77BC3">
        <w:rPr>
          <w:sz w:val="36"/>
          <w:szCs w:val="36"/>
        </w:rPr>
        <w:t>- wyżywienia podczas odbywanych szkoleń oraz zwrot kosztu dojazdów na zajęcia</w:t>
      </w:r>
    </w:p>
    <w:p w:rsidR="00DA5D53" w:rsidRPr="00C77BC3" w:rsidRDefault="00DA5D53" w:rsidP="00C77BC3">
      <w:pPr>
        <w:spacing w:after="0" w:line="360" w:lineRule="auto"/>
        <w:rPr>
          <w:sz w:val="36"/>
          <w:szCs w:val="36"/>
        </w:rPr>
      </w:pPr>
      <w:r w:rsidRPr="00C77BC3">
        <w:rPr>
          <w:sz w:val="36"/>
          <w:szCs w:val="36"/>
        </w:rPr>
        <w:t>- darmowe warsztaty grupowe i indywidualne z poszukiwania pracy</w:t>
      </w:r>
    </w:p>
    <w:p w:rsidR="00DA5D53" w:rsidRPr="00C77BC3" w:rsidRDefault="00DA5D53" w:rsidP="00C77BC3">
      <w:pPr>
        <w:spacing w:after="0" w:line="360" w:lineRule="auto"/>
        <w:rPr>
          <w:sz w:val="36"/>
          <w:szCs w:val="36"/>
        </w:rPr>
      </w:pPr>
      <w:r w:rsidRPr="00C77BC3">
        <w:rPr>
          <w:sz w:val="36"/>
          <w:szCs w:val="36"/>
        </w:rPr>
        <w:t xml:space="preserve">- wsparcie doradców zawodowych </w:t>
      </w:r>
    </w:p>
    <w:p w:rsidR="00DA5D53" w:rsidRPr="00C77BC3" w:rsidRDefault="00DA5D53" w:rsidP="00A425B1">
      <w:pPr>
        <w:jc w:val="center"/>
        <w:rPr>
          <w:b/>
          <w:bCs/>
          <w:color w:val="000000"/>
          <w:sz w:val="32"/>
          <w:szCs w:val="32"/>
          <w:lang w:eastAsia="pl-PL"/>
        </w:rPr>
      </w:pPr>
      <w:r w:rsidRPr="00C77BC3">
        <w:rPr>
          <w:b/>
          <w:bCs/>
          <w:sz w:val="32"/>
          <w:szCs w:val="32"/>
        </w:rPr>
        <w:t xml:space="preserve">Więcej szczegółów pod numerem telefonu: </w:t>
      </w:r>
      <w:r w:rsidRPr="00C77BC3">
        <w:rPr>
          <w:b/>
          <w:bCs/>
          <w:color w:val="000000"/>
          <w:sz w:val="32"/>
          <w:szCs w:val="32"/>
          <w:lang w:eastAsia="pl-PL"/>
        </w:rPr>
        <w:t>89 741 33 07 w. 6</w:t>
      </w:r>
    </w:p>
    <w:p w:rsidR="00DA5D53" w:rsidRDefault="00DA5D53" w:rsidP="00A425B1">
      <w:pPr>
        <w:jc w:val="center"/>
        <w:rPr>
          <w:rStyle w:val="showphonebutton"/>
          <w:b/>
          <w:bCs/>
          <w:sz w:val="32"/>
          <w:szCs w:val="32"/>
        </w:rPr>
      </w:pPr>
      <w:r w:rsidRPr="00C77BC3">
        <w:rPr>
          <w:rStyle w:val="showphonebutton"/>
          <w:b/>
          <w:bCs/>
          <w:sz w:val="32"/>
          <w:szCs w:val="32"/>
        </w:rPr>
        <w:t xml:space="preserve">w Gminnym Ośrodku Pomocy Społecznej w Mrągowie, </w:t>
      </w:r>
    </w:p>
    <w:p w:rsidR="00DA5D53" w:rsidRPr="00C77BC3" w:rsidRDefault="00DA5D53" w:rsidP="00A425B1">
      <w:pPr>
        <w:jc w:val="center"/>
        <w:rPr>
          <w:rStyle w:val="showphonebutton"/>
          <w:b/>
          <w:bCs/>
          <w:sz w:val="32"/>
          <w:szCs w:val="32"/>
        </w:rPr>
      </w:pPr>
      <w:r w:rsidRPr="00C77BC3">
        <w:rPr>
          <w:rStyle w:val="showphonebutton"/>
          <w:b/>
          <w:bCs/>
          <w:sz w:val="32"/>
          <w:szCs w:val="32"/>
        </w:rPr>
        <w:t>ul. Wojska Polskiego 5A/12</w:t>
      </w:r>
    </w:p>
    <w:p w:rsidR="00DA5D53" w:rsidRDefault="00DA5D53" w:rsidP="00A425B1">
      <w:pPr>
        <w:jc w:val="center"/>
        <w:rPr>
          <w:rStyle w:val="showphonebutton"/>
          <w:i/>
          <w:iCs/>
          <w:sz w:val="28"/>
          <w:szCs w:val="28"/>
        </w:rPr>
      </w:pPr>
    </w:p>
    <w:p w:rsidR="00DA5D53" w:rsidRPr="00C77BC3" w:rsidRDefault="00DA5D53" w:rsidP="00A425B1">
      <w:pPr>
        <w:jc w:val="center"/>
        <w:rPr>
          <w:i/>
          <w:iCs/>
          <w:sz w:val="28"/>
          <w:szCs w:val="28"/>
        </w:rPr>
      </w:pPr>
      <w:bookmarkStart w:id="0" w:name="_GoBack"/>
      <w:bookmarkEnd w:id="0"/>
      <w:r w:rsidRPr="00C77BC3">
        <w:rPr>
          <w:rStyle w:val="showphonebutton"/>
          <w:i/>
          <w:iCs/>
          <w:sz w:val="28"/>
          <w:szCs w:val="28"/>
        </w:rPr>
        <w:t>18 maja 2018</w:t>
      </w:r>
    </w:p>
    <w:sectPr w:rsidR="00DA5D53" w:rsidRPr="00C77BC3" w:rsidSect="00C77BC3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D53" w:rsidRDefault="00DA5D53" w:rsidP="005D1511">
      <w:pPr>
        <w:spacing w:after="0" w:line="240" w:lineRule="auto"/>
      </w:pPr>
      <w:r>
        <w:separator/>
      </w:r>
    </w:p>
  </w:endnote>
  <w:endnote w:type="continuationSeparator" w:id="0">
    <w:p w:rsidR="00DA5D53" w:rsidRDefault="00DA5D53" w:rsidP="005D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D53" w:rsidRDefault="00DA5D53" w:rsidP="005D1511">
      <w:pPr>
        <w:spacing w:after="0" w:line="240" w:lineRule="auto"/>
      </w:pPr>
      <w:r>
        <w:separator/>
      </w:r>
    </w:p>
  </w:footnote>
  <w:footnote w:type="continuationSeparator" w:id="0">
    <w:p w:rsidR="00DA5D53" w:rsidRDefault="00DA5D53" w:rsidP="005D15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1A9"/>
    <w:rsid w:val="0005073A"/>
    <w:rsid w:val="000522F4"/>
    <w:rsid w:val="00065D23"/>
    <w:rsid w:val="000B6BE7"/>
    <w:rsid w:val="000D21C5"/>
    <w:rsid w:val="000E5CCA"/>
    <w:rsid w:val="00113B91"/>
    <w:rsid w:val="00114B2D"/>
    <w:rsid w:val="001322AC"/>
    <w:rsid w:val="00134A69"/>
    <w:rsid w:val="001952F8"/>
    <w:rsid w:val="001C6C26"/>
    <w:rsid w:val="001F3F53"/>
    <w:rsid w:val="00200C86"/>
    <w:rsid w:val="0021404F"/>
    <w:rsid w:val="00217A65"/>
    <w:rsid w:val="0027613A"/>
    <w:rsid w:val="002F5B28"/>
    <w:rsid w:val="0030286E"/>
    <w:rsid w:val="00317AE8"/>
    <w:rsid w:val="003232FF"/>
    <w:rsid w:val="00337D1F"/>
    <w:rsid w:val="003B0F0C"/>
    <w:rsid w:val="003B7D54"/>
    <w:rsid w:val="003C2663"/>
    <w:rsid w:val="003C742A"/>
    <w:rsid w:val="00424A79"/>
    <w:rsid w:val="00434B80"/>
    <w:rsid w:val="004401D0"/>
    <w:rsid w:val="0048263E"/>
    <w:rsid w:val="004B11A7"/>
    <w:rsid w:val="004B6BD5"/>
    <w:rsid w:val="004C2CAE"/>
    <w:rsid w:val="004D2DE1"/>
    <w:rsid w:val="004D3D57"/>
    <w:rsid w:val="00525436"/>
    <w:rsid w:val="005765D5"/>
    <w:rsid w:val="00576C16"/>
    <w:rsid w:val="00586BB8"/>
    <w:rsid w:val="005B3FFC"/>
    <w:rsid w:val="005D1511"/>
    <w:rsid w:val="005D4E7A"/>
    <w:rsid w:val="005F204C"/>
    <w:rsid w:val="005F426F"/>
    <w:rsid w:val="0060374D"/>
    <w:rsid w:val="00622876"/>
    <w:rsid w:val="006335CE"/>
    <w:rsid w:val="00642350"/>
    <w:rsid w:val="00666524"/>
    <w:rsid w:val="00666DC6"/>
    <w:rsid w:val="00684D76"/>
    <w:rsid w:val="006F5C98"/>
    <w:rsid w:val="00741469"/>
    <w:rsid w:val="007656DA"/>
    <w:rsid w:val="00773F8F"/>
    <w:rsid w:val="007B7982"/>
    <w:rsid w:val="007D6CF9"/>
    <w:rsid w:val="007E41A9"/>
    <w:rsid w:val="008215F2"/>
    <w:rsid w:val="008466A9"/>
    <w:rsid w:val="00847426"/>
    <w:rsid w:val="00853F47"/>
    <w:rsid w:val="00882D37"/>
    <w:rsid w:val="0089070F"/>
    <w:rsid w:val="00891606"/>
    <w:rsid w:val="0089325B"/>
    <w:rsid w:val="008A6204"/>
    <w:rsid w:val="008C6AA6"/>
    <w:rsid w:val="008D202E"/>
    <w:rsid w:val="008D4BED"/>
    <w:rsid w:val="008E25F6"/>
    <w:rsid w:val="008F7CC6"/>
    <w:rsid w:val="00940E90"/>
    <w:rsid w:val="00954B61"/>
    <w:rsid w:val="00956655"/>
    <w:rsid w:val="00962F61"/>
    <w:rsid w:val="00983574"/>
    <w:rsid w:val="009870FC"/>
    <w:rsid w:val="009C4F21"/>
    <w:rsid w:val="009D187D"/>
    <w:rsid w:val="009D3A2E"/>
    <w:rsid w:val="00A10835"/>
    <w:rsid w:val="00A137B5"/>
    <w:rsid w:val="00A372B1"/>
    <w:rsid w:val="00A425B1"/>
    <w:rsid w:val="00A6216D"/>
    <w:rsid w:val="00A75050"/>
    <w:rsid w:val="00AB430C"/>
    <w:rsid w:val="00AC6FF8"/>
    <w:rsid w:val="00AE1646"/>
    <w:rsid w:val="00AE56A7"/>
    <w:rsid w:val="00AE6039"/>
    <w:rsid w:val="00B07202"/>
    <w:rsid w:val="00B45684"/>
    <w:rsid w:val="00B5490F"/>
    <w:rsid w:val="00B657CC"/>
    <w:rsid w:val="00BC14F7"/>
    <w:rsid w:val="00BC354B"/>
    <w:rsid w:val="00BC45E3"/>
    <w:rsid w:val="00C24BBC"/>
    <w:rsid w:val="00C25186"/>
    <w:rsid w:val="00C37A40"/>
    <w:rsid w:val="00C40F77"/>
    <w:rsid w:val="00C54811"/>
    <w:rsid w:val="00C6394B"/>
    <w:rsid w:val="00C77BC3"/>
    <w:rsid w:val="00CA497F"/>
    <w:rsid w:val="00D2591A"/>
    <w:rsid w:val="00D66FA0"/>
    <w:rsid w:val="00D77528"/>
    <w:rsid w:val="00D7763A"/>
    <w:rsid w:val="00D86C6B"/>
    <w:rsid w:val="00DA5D53"/>
    <w:rsid w:val="00DB0AF2"/>
    <w:rsid w:val="00DD5CA5"/>
    <w:rsid w:val="00DD7ED4"/>
    <w:rsid w:val="00DF7A27"/>
    <w:rsid w:val="00E30023"/>
    <w:rsid w:val="00E75795"/>
    <w:rsid w:val="00E76881"/>
    <w:rsid w:val="00E84A83"/>
    <w:rsid w:val="00E9649D"/>
    <w:rsid w:val="00EA04F2"/>
    <w:rsid w:val="00EF1E92"/>
    <w:rsid w:val="00F1020A"/>
    <w:rsid w:val="00F62751"/>
    <w:rsid w:val="00F77769"/>
    <w:rsid w:val="00F94E9C"/>
    <w:rsid w:val="00FA1E66"/>
    <w:rsid w:val="00FB77B2"/>
    <w:rsid w:val="00FD06A6"/>
    <w:rsid w:val="00FE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D7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oilerhidden">
    <w:name w:val="spoilerhidden"/>
    <w:basedOn w:val="DefaultParagraphFont"/>
    <w:uiPriority w:val="99"/>
    <w:rsid w:val="007E41A9"/>
  </w:style>
  <w:style w:type="character" w:customStyle="1" w:styleId="showphonebutton">
    <w:name w:val="showphonebutton"/>
    <w:basedOn w:val="DefaultParagraphFont"/>
    <w:uiPriority w:val="99"/>
    <w:rsid w:val="007E41A9"/>
  </w:style>
  <w:style w:type="paragraph" w:styleId="EndnoteText">
    <w:name w:val="endnote text"/>
    <w:basedOn w:val="Normal"/>
    <w:link w:val="EndnoteTextChar"/>
    <w:uiPriority w:val="99"/>
    <w:semiHidden/>
    <w:rsid w:val="005D151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151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5D1511"/>
    <w:rPr>
      <w:vertAlign w:val="superscript"/>
    </w:rPr>
  </w:style>
  <w:style w:type="paragraph" w:styleId="Header">
    <w:name w:val="header"/>
    <w:basedOn w:val="Normal"/>
    <w:link w:val="HeaderChar"/>
    <w:uiPriority w:val="99"/>
    <w:rsid w:val="00576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C16"/>
  </w:style>
  <w:style w:type="paragraph" w:styleId="Footer">
    <w:name w:val="footer"/>
    <w:basedOn w:val="Normal"/>
    <w:link w:val="FooterChar"/>
    <w:uiPriority w:val="99"/>
    <w:rsid w:val="00576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C16"/>
  </w:style>
  <w:style w:type="paragraph" w:styleId="BalloonText">
    <w:name w:val="Balloon Text"/>
    <w:basedOn w:val="Normal"/>
    <w:link w:val="BalloonTextChar"/>
    <w:uiPriority w:val="99"/>
    <w:semiHidden/>
    <w:rsid w:val="00A42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118</Words>
  <Characters>713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Zapraszamy do udziału w projekcie</dc:title>
  <dc:subject/>
  <dc:creator>Lovik</dc:creator>
  <cp:keywords/>
  <dc:description/>
  <cp:lastModifiedBy>Justyna.Bahr</cp:lastModifiedBy>
  <cp:revision>2</cp:revision>
  <cp:lastPrinted>2018-05-18T11:47:00Z</cp:lastPrinted>
  <dcterms:created xsi:type="dcterms:W3CDTF">2018-05-18T13:03:00Z</dcterms:created>
  <dcterms:modified xsi:type="dcterms:W3CDTF">2018-05-18T13:03:00Z</dcterms:modified>
</cp:coreProperties>
</file>