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F" w:rsidRPr="008F02A0" w:rsidRDefault="00FC54DF" w:rsidP="00C3739B">
      <w:pPr>
        <w:rPr>
          <w:b/>
          <w:sz w:val="16"/>
          <w:szCs w:val="16"/>
        </w:rPr>
      </w:pPr>
    </w:p>
    <w:p w:rsidR="00FC54DF" w:rsidRPr="00A45560" w:rsidRDefault="00FC54DF" w:rsidP="00C37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</w:t>
      </w:r>
      <w:r w:rsidRPr="00A45560">
        <w:rPr>
          <w:rFonts w:ascii="Arial" w:hAnsi="Arial" w:cs="Arial"/>
          <w:b/>
        </w:rPr>
        <w:t xml:space="preserve">– 1       </w:t>
      </w:r>
      <w:r>
        <w:rPr>
          <w:rFonts w:ascii="Arial" w:hAnsi="Arial" w:cs="Arial"/>
          <w:b/>
        </w:rPr>
        <w:t xml:space="preserve">                 INFORMACJA W SPRAWIE PO</w:t>
      </w:r>
      <w:r w:rsidRPr="00A45560">
        <w:rPr>
          <w:rFonts w:ascii="Arial" w:hAnsi="Arial" w:cs="Arial"/>
          <w:b/>
        </w:rPr>
        <w:t>DATEK</w:t>
      </w:r>
      <w:r>
        <w:rPr>
          <w:rFonts w:ascii="Arial" w:hAnsi="Arial" w:cs="Arial"/>
          <w:b/>
        </w:rPr>
        <w:t>U</w:t>
      </w:r>
      <w:r w:rsidRPr="00A455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LEŚNEGO</w:t>
      </w:r>
    </w:p>
    <w:p w:rsidR="00FC54DF" w:rsidRPr="00A45560" w:rsidRDefault="00FC54DF" w:rsidP="00C3739B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FC54DF" w:rsidRPr="00A45560" w:rsidTr="00C21F8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C54DF" w:rsidRPr="00A45560" w:rsidRDefault="00FC54DF" w:rsidP="00C21F89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FC54DF" w:rsidRPr="00A45560" w:rsidRDefault="00FC54DF" w:rsidP="00C21F89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Składana dnia:</w:t>
            </w:r>
          </w:p>
          <w:p w:rsidR="00FC54DF" w:rsidRPr="00A45560" w:rsidRDefault="00FC54DF" w:rsidP="00C21F89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FC54DF" w:rsidRPr="00A45560" w:rsidRDefault="00FC54DF" w:rsidP="00C21F89">
            <w:pPr>
              <w:framePr w:hSpace="141" w:wrap="around" w:vAnchor="text" w:hAnchor="page" w:x="5270" w:y="-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(dzień – miesiąc – rok) </w:t>
            </w:r>
          </w:p>
        </w:tc>
      </w:tr>
    </w:tbl>
    <w:p w:rsidR="00FC54DF" w:rsidRPr="00A45560" w:rsidRDefault="00FC54DF" w:rsidP="00C3739B">
      <w:pPr>
        <w:rPr>
          <w:rFonts w:ascii="Arial" w:hAnsi="Arial" w:cs="Arial"/>
        </w:rPr>
      </w:pPr>
    </w:p>
    <w:p w:rsidR="00FC54DF" w:rsidRPr="00A45560" w:rsidRDefault="00FC54DF" w:rsidP="00C3739B">
      <w:pPr>
        <w:rPr>
          <w:rFonts w:ascii="Arial" w:hAnsi="Arial" w:cs="Arial"/>
        </w:rPr>
      </w:pPr>
    </w:p>
    <w:p w:rsidR="00FC54DF" w:rsidRDefault="00FC54DF" w:rsidP="00C3739B">
      <w:pPr>
        <w:rPr>
          <w:rFonts w:ascii="Arial" w:hAnsi="Arial" w:cs="Arial"/>
        </w:rPr>
      </w:pPr>
    </w:p>
    <w:p w:rsidR="00FC54DF" w:rsidRPr="00A45560" w:rsidRDefault="00FC54DF" w:rsidP="00C3739B">
      <w:pPr>
        <w:ind w:right="-7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NUMER KARTOTEKI………………...…………</w:t>
      </w:r>
      <w:r w:rsidRPr="00A45560">
        <w:rPr>
          <w:rFonts w:ascii="Arial" w:hAnsi="Arial" w:cs="Arial"/>
        </w:rPr>
        <w:t>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"/>
        <w:gridCol w:w="3081"/>
        <w:gridCol w:w="3081"/>
        <w:gridCol w:w="3081"/>
      </w:tblGrid>
      <w:tr w:rsidR="00FC54DF" w:rsidRPr="00A45560" w:rsidTr="00D63E40">
        <w:trPr>
          <w:jc w:val="center"/>
        </w:trPr>
        <w:tc>
          <w:tcPr>
            <w:tcW w:w="10775" w:type="dxa"/>
            <w:gridSpan w:val="4"/>
          </w:tcPr>
          <w:p w:rsidR="00FC54DF" w:rsidRDefault="00FC54DF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Podstawa prawna:</w:t>
            </w:r>
            <w:r w:rsidRPr="00A45560">
              <w:rPr>
                <w:rFonts w:ascii="Arial" w:hAnsi="Arial" w:cs="Arial"/>
                <w:sz w:val="16"/>
              </w:rPr>
              <w:t xml:space="preserve"> Ustawa z dnia </w:t>
            </w:r>
            <w:r>
              <w:rPr>
                <w:rFonts w:ascii="Arial" w:hAnsi="Arial" w:cs="Arial"/>
                <w:sz w:val="16"/>
              </w:rPr>
              <w:t>30 października 2002</w:t>
            </w:r>
            <w:r w:rsidRPr="00A45560">
              <w:rPr>
                <w:rFonts w:ascii="Arial" w:hAnsi="Arial" w:cs="Arial"/>
                <w:sz w:val="16"/>
              </w:rPr>
              <w:t xml:space="preserve"> r. o podatku </w:t>
            </w:r>
            <w:r>
              <w:rPr>
                <w:rFonts w:ascii="Arial" w:hAnsi="Arial" w:cs="Arial"/>
                <w:sz w:val="16"/>
              </w:rPr>
              <w:t>leśnym</w:t>
            </w:r>
            <w:r w:rsidRPr="00A45560">
              <w:rPr>
                <w:rFonts w:ascii="Arial" w:hAnsi="Arial" w:cs="Arial"/>
                <w:sz w:val="16"/>
              </w:rPr>
              <w:t xml:space="preserve"> (tekst jedn. Dz. U. z </w:t>
            </w:r>
            <w:r>
              <w:rPr>
                <w:rFonts w:ascii="Arial" w:hAnsi="Arial" w:cs="Arial"/>
                <w:sz w:val="16"/>
              </w:rPr>
              <w:t>2013</w:t>
            </w:r>
            <w:r w:rsidRPr="00A45560">
              <w:rPr>
                <w:rFonts w:ascii="Arial" w:hAnsi="Arial" w:cs="Arial"/>
                <w:sz w:val="16"/>
              </w:rPr>
              <w:t xml:space="preserve"> r., poz. </w:t>
            </w:r>
            <w:r>
              <w:rPr>
                <w:rFonts w:ascii="Arial" w:hAnsi="Arial" w:cs="Arial"/>
                <w:sz w:val="16"/>
              </w:rPr>
              <w:t>465</w:t>
            </w:r>
            <w:r w:rsidRPr="00A45560">
              <w:rPr>
                <w:rFonts w:ascii="Arial" w:hAnsi="Arial" w:cs="Arial"/>
                <w:sz w:val="16"/>
              </w:rPr>
              <w:t xml:space="preserve"> ze zm.)</w:t>
            </w:r>
          </w:p>
          <w:p w:rsidR="00FC54DF" w:rsidRDefault="00FC54DF" w:rsidP="00C21F89">
            <w:pPr>
              <w:jc w:val="both"/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Składający: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A45560">
              <w:rPr>
                <w:rFonts w:ascii="Arial" w:hAnsi="Arial" w:cs="Arial"/>
                <w:sz w:val="16"/>
              </w:rPr>
              <w:t xml:space="preserve">Formularz przeznaczony dla osób </w:t>
            </w:r>
            <w:r>
              <w:rPr>
                <w:rFonts w:ascii="Arial" w:hAnsi="Arial" w:cs="Arial"/>
                <w:sz w:val="16"/>
              </w:rPr>
              <w:t>fizycznych bę</w:t>
            </w:r>
            <w:r w:rsidRPr="00A45560">
              <w:rPr>
                <w:rFonts w:ascii="Arial" w:hAnsi="Arial" w:cs="Arial"/>
                <w:sz w:val="16"/>
              </w:rPr>
              <w:t xml:space="preserve">dących właścicielami 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posiadaczami samoistnymi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użytkownikami wieczystymi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, posiadaczami </w:t>
            </w:r>
            <w:r>
              <w:rPr>
                <w:rFonts w:ascii="Arial" w:hAnsi="Arial" w:cs="Arial"/>
                <w:sz w:val="16"/>
              </w:rPr>
              <w:t>lasów</w:t>
            </w:r>
            <w:r w:rsidRPr="00A45560">
              <w:rPr>
                <w:rFonts w:ascii="Arial" w:hAnsi="Arial" w:cs="Arial"/>
                <w:sz w:val="16"/>
              </w:rPr>
              <w:t xml:space="preserve"> stanowiących własność Skarbu Państwa lub jed</w:t>
            </w:r>
            <w:r>
              <w:rPr>
                <w:rFonts w:ascii="Arial" w:hAnsi="Arial" w:cs="Arial"/>
                <w:sz w:val="16"/>
              </w:rPr>
              <w:t>nostki samorządu terytorialnego.</w:t>
            </w:r>
          </w:p>
          <w:p w:rsidR="00FC54DF" w:rsidRPr="00A45560" w:rsidRDefault="00FC54DF" w:rsidP="00C21F8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Termin składania:</w:t>
            </w:r>
            <w:r w:rsidRPr="00A455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 terminie 14 dni </w:t>
            </w:r>
            <w:r w:rsidRPr="00A45560">
              <w:rPr>
                <w:rFonts w:ascii="Arial" w:hAnsi="Arial" w:cs="Arial"/>
                <w:sz w:val="16"/>
              </w:rPr>
              <w:t xml:space="preserve">od zaistnienia okoliczności mających wpływ na powstanie, bądź wygaśnięcie obowiązku podatkowego lub zaistnienia zdarzeń mających wpływ na wysokość podatku. </w:t>
            </w:r>
          </w:p>
          <w:p w:rsidR="00FC54DF" w:rsidRPr="00A45560" w:rsidRDefault="00FC54DF" w:rsidP="00C21F8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FF19A9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b/>
                <w:sz w:val="16"/>
              </w:rPr>
              <w:t>Miejsce składania:</w:t>
            </w:r>
            <w:r>
              <w:rPr>
                <w:rFonts w:ascii="Arial" w:hAnsi="Arial" w:cs="Arial"/>
                <w:sz w:val="16"/>
              </w:rPr>
              <w:t xml:space="preserve">  Wójt Gminy Mrągowo </w:t>
            </w:r>
            <w:r w:rsidRPr="00A45560">
              <w:rPr>
                <w:rFonts w:ascii="Arial" w:hAnsi="Arial" w:cs="Arial"/>
                <w:sz w:val="16"/>
              </w:rPr>
              <w:t xml:space="preserve">właściwy ze względu na miejsce położenia </w:t>
            </w:r>
            <w:r>
              <w:rPr>
                <w:rFonts w:ascii="Arial" w:hAnsi="Arial" w:cs="Arial"/>
                <w:sz w:val="16"/>
              </w:rPr>
              <w:t>lasu</w:t>
            </w:r>
            <w:r w:rsidRPr="00A45560">
              <w:rPr>
                <w:rFonts w:ascii="Arial" w:hAnsi="Arial" w:cs="Arial"/>
                <w:sz w:val="16"/>
              </w:rPr>
              <w:t>.</w:t>
            </w:r>
          </w:p>
        </w:tc>
      </w:tr>
      <w:tr w:rsidR="00FC54DF" w:rsidRPr="00A45560" w:rsidTr="00D63E40">
        <w:trPr>
          <w:jc w:val="center"/>
        </w:trPr>
        <w:tc>
          <w:tcPr>
            <w:tcW w:w="10775" w:type="dxa"/>
            <w:gridSpan w:val="4"/>
            <w:tcBorders>
              <w:bottom w:val="nil"/>
            </w:tcBorders>
          </w:tcPr>
          <w:p w:rsidR="00FC54DF" w:rsidRPr="00A45560" w:rsidRDefault="00FC54DF" w:rsidP="005C2838">
            <w:pPr>
              <w:rPr>
                <w:rFonts w:ascii="Arial" w:hAnsi="Arial" w:cs="Arial"/>
                <w:b/>
              </w:rPr>
            </w:pPr>
            <w:r w:rsidRPr="00A45560">
              <w:rPr>
                <w:rFonts w:ascii="Arial" w:hAnsi="Arial" w:cs="Arial"/>
                <w:b/>
              </w:rPr>
              <w:t xml:space="preserve">A. MIEJSCE SKŁADANIA </w:t>
            </w:r>
            <w:r>
              <w:rPr>
                <w:rFonts w:ascii="Arial" w:hAnsi="Arial" w:cs="Arial"/>
                <w:b/>
              </w:rPr>
              <w:t>INFORMACJI</w:t>
            </w: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Wójt Gminy Mrągowo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Adres: ul. Królewiecka 60A, 11 -700 Mrągowo, tel. (0-89) 741 29 24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Numer konta bankowego: Bank  Millennium S.A    57 1160 2202 0000 0000 6193 6121</w:t>
            </w:r>
          </w:p>
        </w:tc>
      </w:tr>
      <w:tr w:rsidR="00FC54DF" w:rsidRPr="00A45560" w:rsidTr="00D63E40">
        <w:trPr>
          <w:jc w:val="center"/>
        </w:trPr>
        <w:tc>
          <w:tcPr>
            <w:tcW w:w="10775" w:type="dxa"/>
            <w:gridSpan w:val="4"/>
          </w:tcPr>
          <w:p w:rsidR="00FC54DF" w:rsidRPr="00A45560" w:rsidRDefault="00FC54DF" w:rsidP="00C21F89">
            <w:pPr>
              <w:rPr>
                <w:rFonts w:ascii="Arial" w:hAnsi="Arial" w:cs="Arial"/>
                <w:sz w:val="20"/>
              </w:rPr>
            </w:pPr>
            <w:r w:rsidRPr="00A45560">
              <w:rPr>
                <w:rFonts w:ascii="Arial" w:hAnsi="Arial" w:cs="Arial"/>
                <w:b/>
              </w:rPr>
              <w:t xml:space="preserve">B. DANE SKŁADAJĄCEGO </w:t>
            </w:r>
            <w:r>
              <w:rPr>
                <w:rFonts w:ascii="Arial" w:hAnsi="Arial" w:cs="Arial"/>
                <w:b/>
              </w:rPr>
              <w:t>INFORMACJĘ</w:t>
            </w:r>
          </w:p>
          <w:p w:rsidR="00FC54DF" w:rsidRPr="00A45560" w:rsidRDefault="00FC54DF" w:rsidP="005C2838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 xml:space="preserve">       </w:t>
            </w:r>
          </w:p>
        </w:tc>
      </w:tr>
      <w:tr w:rsidR="00FC54DF" w:rsidRPr="00A45560" w:rsidTr="00D63E40">
        <w:trPr>
          <w:jc w:val="center"/>
        </w:trPr>
        <w:tc>
          <w:tcPr>
            <w:tcW w:w="10775" w:type="dxa"/>
            <w:gridSpan w:val="4"/>
            <w:tcBorders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</w:rPr>
            </w:pPr>
            <w:r w:rsidRPr="00A45560">
              <w:rPr>
                <w:rFonts w:ascii="Arial" w:hAnsi="Arial" w:cs="Arial"/>
              </w:rPr>
              <w:t>B.1 DANE IDENTYFIKACYJNE</w:t>
            </w: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  <w:vMerge w:val="restart"/>
          </w:tcPr>
          <w:p w:rsidR="00FC54DF" w:rsidRPr="00293343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293343">
              <w:rPr>
                <w:rFonts w:ascii="Arial" w:hAnsi="Arial" w:cs="Arial"/>
                <w:sz w:val="16"/>
              </w:rPr>
              <w:t>. Rodzaj własności, posiadania (zaznaczyć właściwą kratkę)</w:t>
            </w: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łaścici</w:t>
            </w:r>
            <w:r>
              <w:rPr>
                <w:rFonts w:ascii="Arial" w:hAnsi="Arial" w:cs="Arial"/>
                <w:sz w:val="16"/>
              </w:rPr>
              <w:t xml:space="preserve">el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użytkownik wieczysty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posiadacz samoistny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C54DF" w:rsidRPr="00D63E40" w:rsidRDefault="00FC54DF" w:rsidP="00D63E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5. w</w:t>
            </w:r>
            <w:r w:rsidRPr="00293343">
              <w:rPr>
                <w:rFonts w:ascii="Arial" w:hAnsi="Arial" w:cs="Arial"/>
                <w:sz w:val="16"/>
              </w:rPr>
              <w:t>spółposiadasz</w:t>
            </w:r>
            <w:r>
              <w:rPr>
                <w:rFonts w:ascii="Arial" w:hAnsi="Arial" w:cs="Arial"/>
                <w:sz w:val="16"/>
              </w:rPr>
              <w:t xml:space="preserve"> samoistny  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6. użytkownik/współużytkownik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7. ……………………………………………………..</w:t>
            </w:r>
          </w:p>
        </w:tc>
      </w:tr>
      <w:tr w:rsidR="00FC54DF" w:rsidRPr="00A45560" w:rsidTr="00D63E40">
        <w:trPr>
          <w:trHeight w:val="445"/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  <w:vMerge/>
          </w:tcPr>
          <w:p w:rsidR="00FC54DF" w:rsidRPr="00293343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FC54DF" w:rsidRPr="00A45560" w:rsidTr="00D63E40">
        <w:trPr>
          <w:trHeight w:val="630"/>
          <w:jc w:val="center"/>
        </w:trPr>
        <w:tc>
          <w:tcPr>
            <w:tcW w:w="425" w:type="dxa"/>
            <w:vMerge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</w:tcPr>
          <w:p w:rsidR="00FC54DF" w:rsidRDefault="00FC54DF" w:rsidP="00AD2E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Miejsce/a (adres/y) położenia przedmiotów opodatkowania oraz identyfikator/y działek (UWAGA! Wykazuje się odrębnie dla każdej nieruchomości)</w:t>
            </w: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FC54DF" w:rsidRPr="00A45560" w:rsidTr="00D63E40">
        <w:trPr>
          <w:trHeight w:val="464"/>
          <w:jc w:val="center"/>
        </w:trPr>
        <w:tc>
          <w:tcPr>
            <w:tcW w:w="425" w:type="dxa"/>
            <w:vMerge/>
            <w:tcBorders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</w:tcPr>
          <w:p w:rsidR="00FC54DF" w:rsidRDefault="00FC54DF" w:rsidP="001C61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293343">
              <w:rPr>
                <w:rFonts w:ascii="Arial" w:hAnsi="Arial" w:cs="Arial"/>
                <w:sz w:val="16"/>
              </w:rPr>
              <w:t>.Nr księgi wieczystej lub nr zbioru</w:t>
            </w:r>
            <w:r>
              <w:rPr>
                <w:rFonts w:ascii="Arial" w:hAnsi="Arial" w:cs="Arial"/>
                <w:sz w:val="16"/>
              </w:rPr>
              <w:t>/ów</w:t>
            </w:r>
            <w:r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FC54DF" w:rsidRDefault="00FC54DF" w:rsidP="001C61A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1C61A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1C61A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1C61A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1C61A9">
            <w:pPr>
              <w:rPr>
                <w:rFonts w:ascii="Arial" w:hAnsi="Arial" w:cs="Arial"/>
                <w:sz w:val="16"/>
              </w:rPr>
            </w:pPr>
          </w:p>
          <w:p w:rsidR="00FC54DF" w:rsidRPr="00293343" w:rsidRDefault="00FC54DF" w:rsidP="001C61A9">
            <w:pPr>
              <w:rPr>
                <w:rFonts w:ascii="Arial" w:hAnsi="Arial" w:cs="Arial"/>
                <w:sz w:val="16"/>
              </w:rPr>
            </w:pP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A45560">
              <w:rPr>
                <w:rFonts w:ascii="Arial" w:hAnsi="Arial" w:cs="Arial"/>
                <w:sz w:val="16"/>
              </w:rPr>
              <w:t>. Nazwisko,</w:t>
            </w:r>
            <w:r>
              <w:rPr>
                <w:rFonts w:ascii="Arial" w:hAnsi="Arial" w:cs="Arial"/>
                <w:sz w:val="16"/>
              </w:rPr>
              <w:t xml:space="preserve"> imiona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A45560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I</w:t>
            </w:r>
            <w:r w:rsidRPr="00A45560">
              <w:rPr>
                <w:rFonts w:ascii="Arial" w:hAnsi="Arial" w:cs="Arial"/>
                <w:sz w:val="16"/>
              </w:rPr>
              <w:t>mię ojca, imię matki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  <w:r w:rsidRPr="00A455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Numer PESEL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812205" w:rsidRDefault="00FC54DF" w:rsidP="00AD2C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D76A46">
              <w:rPr>
                <w:rFonts w:ascii="Arial" w:hAnsi="Arial" w:cs="Arial"/>
                <w:sz w:val="14"/>
                <w:szCs w:val="14"/>
              </w:rPr>
              <w:t>. Data urodzenia</w:t>
            </w:r>
          </w:p>
          <w:p w:rsidR="00FC54DF" w:rsidRDefault="00FC54DF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AD2C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Default="00FC54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76A46">
              <w:rPr>
                <w:rFonts w:ascii="Arial" w:hAnsi="Arial" w:cs="Arial"/>
                <w:sz w:val="14"/>
                <w:szCs w:val="14"/>
              </w:rPr>
              <w:t>. Seria i nr dowodu osobistego</w:t>
            </w:r>
          </w:p>
          <w:p w:rsidR="00FC54DF" w:rsidRDefault="00FC54DF">
            <w:pPr>
              <w:rPr>
                <w:rFonts w:ascii="Arial" w:hAnsi="Arial" w:cs="Arial"/>
                <w:sz w:val="16"/>
              </w:rPr>
            </w:pPr>
          </w:p>
          <w:p w:rsidR="00FC54DF" w:rsidRPr="00A45560" w:rsidRDefault="00FC54DF" w:rsidP="00AD2C41">
            <w:pPr>
              <w:rPr>
                <w:rFonts w:ascii="Arial" w:hAnsi="Arial" w:cs="Arial"/>
                <w:sz w:val="16"/>
              </w:rPr>
            </w:pPr>
          </w:p>
        </w:tc>
      </w:tr>
      <w:tr w:rsidR="00FC54DF" w:rsidRPr="00A45560" w:rsidTr="00D63E40">
        <w:trPr>
          <w:jc w:val="center"/>
        </w:trPr>
        <w:tc>
          <w:tcPr>
            <w:tcW w:w="10775" w:type="dxa"/>
            <w:gridSpan w:val="4"/>
            <w:tcBorders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B.2 </w:t>
            </w:r>
            <w:r w:rsidRPr="00A45560">
              <w:rPr>
                <w:rFonts w:ascii="Arial" w:hAnsi="Arial" w:cs="Arial"/>
              </w:rPr>
              <w:t>ADRES ZAMIESZKANIA</w:t>
            </w: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Pr="00A45560">
              <w:rPr>
                <w:rFonts w:ascii="Arial" w:hAnsi="Arial" w:cs="Arial"/>
                <w:sz w:val="16"/>
              </w:rPr>
              <w:t>. Kraj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A45560"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450" w:type="dxa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  <w:r w:rsidRPr="00A45560">
              <w:rPr>
                <w:rFonts w:ascii="Arial" w:hAnsi="Arial" w:cs="Arial"/>
                <w:sz w:val="16"/>
              </w:rPr>
              <w:t>. Powiat</w:t>
            </w: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  <w:r w:rsidRPr="00A45560">
              <w:rPr>
                <w:rFonts w:ascii="Arial" w:hAnsi="Arial" w:cs="Arial"/>
                <w:sz w:val="16"/>
              </w:rPr>
              <w:t>. Gmina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  <w:r w:rsidRPr="00A45560"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3450" w:type="dxa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</w:t>
            </w:r>
            <w:r w:rsidRPr="00A45560">
              <w:rPr>
                <w:rFonts w:ascii="Arial" w:hAnsi="Arial" w:cs="Arial"/>
                <w:sz w:val="16"/>
              </w:rPr>
              <w:t>. Numer domu / Numer lokalu</w:t>
            </w: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</w:t>
            </w:r>
            <w:r w:rsidRPr="00A45560">
              <w:rPr>
                <w:rFonts w:ascii="Arial" w:hAnsi="Arial" w:cs="Arial"/>
                <w:sz w:val="16"/>
              </w:rPr>
              <w:t>. Miejscowość</w:t>
            </w:r>
          </w:p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50" w:type="dxa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7</w:t>
            </w:r>
            <w:r w:rsidRPr="00A45560"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450" w:type="dxa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 w:rsidRPr="00A4556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8</w:t>
            </w:r>
            <w:r w:rsidRPr="00A45560">
              <w:rPr>
                <w:rFonts w:ascii="Arial" w:hAnsi="Arial" w:cs="Arial"/>
                <w:sz w:val="16"/>
              </w:rPr>
              <w:t>. Poczta</w:t>
            </w:r>
          </w:p>
        </w:tc>
      </w:tr>
      <w:tr w:rsidR="00FC54DF" w:rsidRPr="00A45560" w:rsidTr="00D63E40">
        <w:trPr>
          <w:jc w:val="center"/>
        </w:trPr>
        <w:tc>
          <w:tcPr>
            <w:tcW w:w="10775" w:type="dxa"/>
            <w:gridSpan w:val="4"/>
            <w:tcBorders>
              <w:bottom w:val="nil"/>
            </w:tcBorders>
          </w:tcPr>
          <w:p w:rsidR="00FC54DF" w:rsidRPr="00A45560" w:rsidRDefault="00FC54DF" w:rsidP="008D3900">
            <w:pPr>
              <w:rPr>
                <w:rFonts w:ascii="Arial" w:hAnsi="Arial" w:cs="Arial"/>
                <w:b/>
              </w:rPr>
            </w:pPr>
            <w:r w:rsidRPr="00A45560">
              <w:rPr>
                <w:rFonts w:ascii="Arial" w:hAnsi="Arial" w:cs="Arial"/>
                <w:b/>
              </w:rPr>
              <w:t xml:space="preserve">C. OKOLICZNOŚCI POWODUJĄCE KONIECZNOŚĆ ZŁOŻENIA </w:t>
            </w:r>
            <w:r>
              <w:rPr>
                <w:rFonts w:ascii="Arial" w:hAnsi="Arial" w:cs="Arial"/>
                <w:b/>
              </w:rPr>
              <w:t>INFORMAC</w:t>
            </w:r>
            <w:r w:rsidRPr="00A45560">
              <w:rPr>
                <w:rFonts w:ascii="Arial" w:hAnsi="Arial" w:cs="Arial"/>
                <w:b/>
              </w:rPr>
              <w:t>JI</w:t>
            </w:r>
          </w:p>
        </w:tc>
      </w:tr>
      <w:tr w:rsidR="00FC54DF" w:rsidRPr="00A45560" w:rsidTr="00D63E40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FC54DF" w:rsidRPr="00A45560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0" w:type="dxa"/>
            <w:gridSpan w:val="3"/>
          </w:tcPr>
          <w:p w:rsidR="00FC54DF" w:rsidRPr="00293343" w:rsidRDefault="00FC54DF" w:rsidP="00C21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293343">
              <w:rPr>
                <w:rFonts w:ascii="Arial" w:hAnsi="Arial" w:cs="Arial"/>
                <w:sz w:val="16"/>
              </w:rPr>
              <w:t xml:space="preserve">. Okoliczności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(zaznaczyć właściwą kratkę)</w:t>
            </w: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</w:t>
            </w:r>
            <w:r>
              <w:rPr>
                <w:rFonts w:ascii="Arial" w:hAnsi="Arial" w:cs="Arial"/>
                <w:sz w:val="16"/>
              </w:rPr>
              <w:t>Informacja</w:t>
            </w:r>
            <w:r w:rsidRPr="002933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na dany rok</w:t>
            </w:r>
            <w:r w:rsidRPr="00293343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</w:t>
            </w:r>
            <w:r w:rsidRPr="00293343">
              <w:rPr>
                <w:rFonts w:ascii="Arial" w:hAnsi="Arial" w:cs="Arial"/>
                <w:sz w:val="16"/>
              </w:rPr>
              <w:t xml:space="preserve">   </w:t>
            </w:r>
          </w:p>
          <w:p w:rsidR="00FC54DF" w:rsidRPr="00293343" w:rsidRDefault="00FC54DF" w:rsidP="00C21F89">
            <w:pPr>
              <w:spacing w:after="240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2. Korekta </w:t>
            </w:r>
            <w:r>
              <w:rPr>
                <w:rFonts w:ascii="Arial" w:hAnsi="Arial" w:cs="Arial"/>
                <w:sz w:val="16"/>
              </w:rPr>
              <w:t>informacji na dany rok</w:t>
            </w: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Default="00FC54DF" w:rsidP="00C21F89">
            <w:pPr>
              <w:rPr>
                <w:rFonts w:ascii="Arial" w:hAnsi="Arial" w:cs="Arial"/>
                <w:sz w:val="16"/>
              </w:rPr>
            </w:pPr>
          </w:p>
          <w:p w:rsidR="00FC54DF" w:rsidRPr="00293343" w:rsidRDefault="00FC54DF" w:rsidP="00C21F89">
            <w:pPr>
              <w:rPr>
                <w:rFonts w:ascii="Arial" w:hAnsi="Arial" w:cs="Arial"/>
                <w:sz w:val="16"/>
              </w:rPr>
            </w:pPr>
          </w:p>
        </w:tc>
      </w:tr>
    </w:tbl>
    <w:p w:rsidR="00FC54DF" w:rsidRPr="002E2664" w:rsidRDefault="00FC54DF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4577"/>
        <w:gridCol w:w="27"/>
        <w:gridCol w:w="1528"/>
        <w:gridCol w:w="1556"/>
        <w:gridCol w:w="1556"/>
      </w:tblGrid>
      <w:tr w:rsidR="00FC54DF" w:rsidRPr="002E2664" w:rsidTr="00D63E40">
        <w:trPr>
          <w:jc w:val="center"/>
        </w:trPr>
        <w:tc>
          <w:tcPr>
            <w:tcW w:w="10774" w:type="dxa"/>
            <w:gridSpan w:val="6"/>
          </w:tcPr>
          <w:p w:rsidR="00FC54DF" w:rsidRPr="002E2664" w:rsidRDefault="00FC54DF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D. DANE DOTYCZĄCE PRZEDMIOTÓW OPODATKOWANIA </w:t>
            </w:r>
          </w:p>
        </w:tc>
      </w:tr>
      <w:tr w:rsidR="00FC54DF" w:rsidRPr="002E2664" w:rsidTr="00D63E40">
        <w:trPr>
          <w:jc w:val="center"/>
        </w:trPr>
        <w:tc>
          <w:tcPr>
            <w:tcW w:w="10774" w:type="dxa"/>
            <w:gridSpan w:val="6"/>
            <w:tcBorders>
              <w:bottom w:val="nil"/>
            </w:tcBorders>
          </w:tcPr>
          <w:p w:rsidR="00FC54DF" w:rsidRPr="002E2664" w:rsidRDefault="00FC54DF">
            <w:pPr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D.1  Z WYJĄTKIEM ZWOLNIONYCH</w:t>
            </w:r>
          </w:p>
        </w:tc>
      </w:tr>
      <w:tr w:rsidR="00FC54DF" w:rsidRPr="002E2664" w:rsidTr="00D63E40">
        <w:trPr>
          <w:trHeight w:val="720"/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FC54DF" w:rsidRPr="002E2664" w:rsidRDefault="00FC5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Align w:val="center"/>
          </w:tcPr>
          <w:p w:rsidR="00FC54DF" w:rsidRPr="002E2664" w:rsidRDefault="00FC54DF" w:rsidP="00FF19A9">
            <w:pPr>
              <w:jc w:val="center"/>
              <w:rPr>
                <w:rFonts w:ascii="Arial" w:hAnsi="Arial" w:cs="Arial"/>
                <w:sz w:val="20"/>
              </w:rPr>
            </w:pPr>
          </w:p>
          <w:p w:rsidR="00FC54DF" w:rsidRPr="002E2664" w:rsidRDefault="00FC54DF" w:rsidP="00FF19A9">
            <w:pPr>
              <w:jc w:val="center"/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5205" w:type="dxa"/>
            <w:gridSpan w:val="4"/>
            <w:vAlign w:val="center"/>
          </w:tcPr>
          <w:p w:rsidR="00FC54DF" w:rsidRPr="002E2664" w:rsidRDefault="00FC54DF" w:rsidP="00FF19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w hektarach fizycznych</w:t>
            </w:r>
          </w:p>
        </w:tc>
      </w:tr>
      <w:tr w:rsidR="00FC54DF" w:rsidRPr="002E2664" w:rsidTr="00D63E40">
        <w:trPr>
          <w:trHeight w:val="20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FC54DF" w:rsidRPr="002E2664" w:rsidRDefault="00FC54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44" w:type="dxa"/>
            <w:vAlign w:val="center"/>
          </w:tcPr>
          <w:p w:rsidR="00FC54DF" w:rsidRPr="002E2664" w:rsidRDefault="00FC54DF" w:rsidP="00FF19A9">
            <w:pPr>
              <w:jc w:val="center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05" w:type="dxa"/>
            <w:gridSpan w:val="4"/>
            <w:vAlign w:val="center"/>
          </w:tcPr>
          <w:p w:rsidR="00FC54DF" w:rsidRPr="002E2664" w:rsidRDefault="00FC54DF" w:rsidP="00FF19A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FC54DF" w:rsidRPr="002E2664" w:rsidTr="00D63E40">
        <w:trPr>
          <w:trHeight w:val="473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FC54DF" w:rsidRPr="002E2664" w:rsidRDefault="00FC5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Align w:val="center"/>
          </w:tcPr>
          <w:p w:rsidR="00FC54DF" w:rsidRPr="00AD2C41" w:rsidRDefault="00FC54DF" w:rsidP="00AD2C41">
            <w:pPr>
              <w:pStyle w:val="ListParagraph"/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0"/>
              </w:rPr>
            </w:pPr>
            <w:r w:rsidRPr="00AD2C41">
              <w:rPr>
                <w:rFonts w:ascii="Arial" w:hAnsi="Arial" w:cs="Arial"/>
                <w:sz w:val="20"/>
              </w:rPr>
              <w:t>Lasy wchodzące w skład rezerwatów</w:t>
            </w:r>
          </w:p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  <w:r w:rsidRPr="002E2664">
              <w:rPr>
                <w:rFonts w:ascii="Arial" w:hAnsi="Arial" w:cs="Arial"/>
                <w:sz w:val="20"/>
              </w:rPr>
              <w:t xml:space="preserve">    przyrody i parków narodowych</w:t>
            </w:r>
          </w:p>
        </w:tc>
        <w:tc>
          <w:tcPr>
            <w:tcW w:w="5205" w:type="dxa"/>
            <w:gridSpan w:val="4"/>
            <w:vMerge w:val="restart"/>
            <w:vAlign w:val="center"/>
          </w:tcPr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FC54DF" w:rsidRPr="002E2664" w:rsidTr="00D63E40">
        <w:trPr>
          <w:trHeight w:val="40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FC54DF" w:rsidRPr="002E2664" w:rsidRDefault="00FC5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bottom w:val="single" w:sz="24" w:space="0" w:color="auto"/>
            </w:tcBorders>
            <w:vAlign w:val="center"/>
          </w:tcPr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Lasy pozostałe </w:t>
            </w:r>
          </w:p>
        </w:tc>
        <w:tc>
          <w:tcPr>
            <w:tcW w:w="5205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FC54DF" w:rsidRPr="002E2664" w:rsidTr="00D63E40">
        <w:trPr>
          <w:trHeight w:val="415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FC54DF" w:rsidRPr="002E2664" w:rsidRDefault="00FC5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24" w:space="0" w:color="auto"/>
            </w:tcBorders>
            <w:vAlign w:val="center"/>
          </w:tcPr>
          <w:p w:rsidR="00FC54DF" w:rsidRPr="008D3900" w:rsidRDefault="00FC54DF" w:rsidP="008D39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E2664">
              <w:rPr>
                <w:rFonts w:ascii="Arial" w:hAnsi="Arial" w:cs="Arial"/>
                <w:sz w:val="20"/>
              </w:rPr>
              <w:t>. Razem (w</w:t>
            </w:r>
            <w:r>
              <w:rPr>
                <w:rFonts w:ascii="Arial" w:hAnsi="Arial" w:cs="Arial"/>
                <w:sz w:val="20"/>
              </w:rPr>
              <w:t>iersz 1 i 2)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24" w:space="0" w:color="auto"/>
            </w:tcBorders>
            <w:vAlign w:val="center"/>
          </w:tcPr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vAlign w:val="center"/>
          </w:tcPr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vAlign w:val="center"/>
          </w:tcPr>
          <w:p w:rsidR="00FC54DF" w:rsidRPr="002E2664" w:rsidRDefault="00FC54DF" w:rsidP="00FF19A9">
            <w:pPr>
              <w:rPr>
                <w:rFonts w:ascii="Arial" w:hAnsi="Arial" w:cs="Arial"/>
                <w:sz w:val="20"/>
              </w:rPr>
            </w:pP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0"/>
          <w:jc w:val="center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FC54DF" w:rsidRPr="002E2664" w:rsidRDefault="00FC54DF">
            <w:pPr>
              <w:rPr>
                <w:rFonts w:ascii="Arial" w:hAnsi="Arial" w:cs="Arial"/>
                <w:b/>
                <w:sz w:val="20"/>
              </w:rPr>
            </w:pPr>
            <w:r w:rsidRPr="002E2664">
              <w:rPr>
                <w:rFonts w:ascii="Arial" w:hAnsi="Arial" w:cs="Arial"/>
                <w:b/>
                <w:sz w:val="20"/>
              </w:rPr>
              <w:t>E. INFORMACJA O PRZEDMIOTACH  ZWOLNIONYCH</w:t>
            </w:r>
          </w:p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 xml:space="preserve">(podać powierzchnię zwolnionego lasu oraz przepis prawa </w:t>
            </w:r>
            <w:r>
              <w:rPr>
                <w:rFonts w:ascii="Arial" w:hAnsi="Arial" w:cs="Arial"/>
                <w:sz w:val="16"/>
              </w:rPr>
              <w:t>–</w:t>
            </w:r>
            <w:r w:rsidRPr="002E2664">
              <w:rPr>
                <w:rFonts w:ascii="Arial" w:hAnsi="Arial" w:cs="Arial"/>
                <w:sz w:val="16"/>
              </w:rPr>
              <w:t xml:space="preserve"> z jakiego tytułu występuje zwolnienie)</w:t>
            </w:r>
          </w:p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</w:p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</w:p>
          <w:p w:rsidR="00FC54DF" w:rsidRDefault="00FC54DF">
            <w:pPr>
              <w:rPr>
                <w:rFonts w:ascii="Arial" w:hAnsi="Arial" w:cs="Arial"/>
                <w:b/>
              </w:rPr>
            </w:pPr>
          </w:p>
          <w:p w:rsidR="00FC54DF" w:rsidRDefault="00FC54DF">
            <w:pPr>
              <w:rPr>
                <w:rFonts w:ascii="Arial" w:hAnsi="Arial" w:cs="Arial"/>
                <w:b/>
              </w:rPr>
            </w:pPr>
          </w:p>
          <w:p w:rsidR="00FC54DF" w:rsidRPr="002E2664" w:rsidRDefault="00FC54DF">
            <w:pPr>
              <w:rPr>
                <w:rFonts w:ascii="Arial" w:hAnsi="Arial" w:cs="Arial"/>
                <w:b/>
              </w:rPr>
            </w:pP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774" w:type="dxa"/>
            <w:gridSpan w:val="6"/>
            <w:tcBorders>
              <w:bottom w:val="nil"/>
            </w:tcBorders>
          </w:tcPr>
          <w:p w:rsidR="00FC54DF" w:rsidRPr="002E2664" w:rsidRDefault="00FC54D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2E2664">
              <w:rPr>
                <w:rFonts w:ascii="Arial" w:hAnsi="Arial" w:cs="Arial"/>
                <w:b/>
                <w:sz w:val="20"/>
              </w:rPr>
              <w:t>. OŚWIADCZENIE I PODPIS SKŁADAJĄCEGO / OSOBY REPREZENTUJĄCEJ SKŁADAJĄCEGO</w:t>
            </w:r>
          </w:p>
          <w:p w:rsidR="00FC54DF" w:rsidRPr="002E2664" w:rsidRDefault="00FC54DF">
            <w:pPr>
              <w:rPr>
                <w:rFonts w:ascii="Arial" w:hAnsi="Arial" w:cs="Arial"/>
                <w:b/>
              </w:rPr>
            </w:pPr>
            <w:r w:rsidRPr="002E2664">
              <w:rPr>
                <w:rFonts w:ascii="Arial" w:hAnsi="Arial" w:cs="Arial"/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FC54DF" w:rsidRPr="002E2664" w:rsidRDefault="00FC54DF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2E2664">
              <w:rPr>
                <w:rFonts w:ascii="Arial" w:hAnsi="Arial" w:cs="Arial"/>
                <w:sz w:val="16"/>
              </w:rPr>
              <w:t>. Imię</w:t>
            </w:r>
          </w:p>
          <w:p w:rsidR="00FC54DF" w:rsidRPr="002E2664" w:rsidRDefault="00FC54DF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FC54DF" w:rsidRPr="002E2664" w:rsidRDefault="00FC54DF" w:rsidP="00D63E40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  <w:r w:rsidRPr="002E2664">
              <w:rPr>
                <w:rFonts w:ascii="Arial" w:hAnsi="Arial" w:cs="Arial"/>
                <w:sz w:val="16"/>
              </w:rPr>
              <w:t>. Nazwisko</w:t>
            </w: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</w:tcBorders>
          </w:tcPr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4" w:type="dxa"/>
            <w:gridSpan w:val="2"/>
          </w:tcPr>
          <w:p w:rsidR="00FC54DF" w:rsidRPr="002E2664" w:rsidRDefault="00FC54DF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  <w:r w:rsidRPr="002E2664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FC54DF" w:rsidRPr="002E2664" w:rsidRDefault="00FC54DF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FC54DF" w:rsidRPr="002E2664" w:rsidRDefault="00FC54DF">
            <w:pPr>
              <w:rPr>
                <w:rFonts w:ascii="Arial" w:hAnsi="Arial" w:cs="Arial"/>
                <w:sz w:val="14"/>
              </w:rPr>
            </w:pPr>
            <w:r w:rsidRPr="002E2664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>3</w:t>
            </w:r>
            <w:r w:rsidRPr="002E2664">
              <w:rPr>
                <w:rFonts w:ascii="Arial" w:hAnsi="Arial" w:cs="Arial"/>
                <w:sz w:val="14"/>
              </w:rPr>
              <w:t xml:space="preserve">. Podpis (pieczęć) składającego / osoby reprezentującej składającego </w:t>
            </w:r>
          </w:p>
          <w:p w:rsidR="00FC54DF" w:rsidRPr="002E2664" w:rsidRDefault="00FC54DF">
            <w:pPr>
              <w:rPr>
                <w:rFonts w:ascii="Arial" w:hAnsi="Arial" w:cs="Arial"/>
                <w:sz w:val="14"/>
              </w:rPr>
            </w:pPr>
          </w:p>
          <w:p w:rsidR="00FC54DF" w:rsidRPr="002E2664" w:rsidRDefault="00FC54DF">
            <w:pPr>
              <w:rPr>
                <w:rFonts w:ascii="Arial" w:hAnsi="Arial" w:cs="Arial"/>
                <w:sz w:val="14"/>
              </w:rPr>
            </w:pPr>
          </w:p>
          <w:p w:rsidR="00FC54DF" w:rsidRPr="002E2664" w:rsidRDefault="00FC54DF">
            <w:pPr>
              <w:rPr>
                <w:rFonts w:ascii="Arial" w:hAnsi="Arial" w:cs="Arial"/>
                <w:sz w:val="14"/>
              </w:rPr>
            </w:pP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  <w:jc w:val="center"/>
        </w:trPr>
        <w:tc>
          <w:tcPr>
            <w:tcW w:w="425" w:type="dxa"/>
            <w:tcBorders>
              <w:top w:val="nil"/>
            </w:tcBorders>
          </w:tcPr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49" w:type="dxa"/>
            <w:gridSpan w:val="5"/>
          </w:tcPr>
          <w:p w:rsidR="00FC54DF" w:rsidRPr="00A45560" w:rsidRDefault="00FC54DF" w:rsidP="00D63E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 Numer telefonu</w:t>
            </w: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774" w:type="dxa"/>
            <w:gridSpan w:val="6"/>
            <w:tcBorders>
              <w:top w:val="nil"/>
              <w:bottom w:val="nil"/>
            </w:tcBorders>
          </w:tcPr>
          <w:p w:rsidR="00FC54DF" w:rsidRPr="002E2664" w:rsidRDefault="00FC54D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  <w:r w:rsidRPr="002E2664">
              <w:rPr>
                <w:rFonts w:ascii="Arial" w:hAnsi="Arial" w:cs="Arial"/>
                <w:b/>
                <w:sz w:val="20"/>
              </w:rPr>
              <w:t>. ADNOTACJE ORGANU PODATKOWEGO</w:t>
            </w: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12"/>
          <w:jc w:val="center"/>
        </w:trPr>
        <w:tc>
          <w:tcPr>
            <w:tcW w:w="425" w:type="dxa"/>
            <w:tcBorders>
              <w:top w:val="nil"/>
              <w:bottom w:val="nil"/>
            </w:tcBorders>
          </w:tcPr>
          <w:p w:rsidR="00FC54DF" w:rsidRPr="002E2664" w:rsidRDefault="00FC54DF">
            <w:pPr>
              <w:rPr>
                <w:rFonts w:ascii="Arial" w:hAnsi="Arial" w:cs="Arial"/>
              </w:rPr>
            </w:pPr>
          </w:p>
        </w:tc>
        <w:tc>
          <w:tcPr>
            <w:tcW w:w="10349" w:type="dxa"/>
            <w:gridSpan w:val="5"/>
            <w:tcBorders>
              <w:left w:val="nil"/>
            </w:tcBorders>
          </w:tcPr>
          <w:p w:rsidR="00FC54DF" w:rsidRPr="002E2664" w:rsidRDefault="00FC54DF">
            <w:pPr>
              <w:rPr>
                <w:rFonts w:ascii="Arial" w:hAnsi="Arial" w:cs="Arial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5</w:t>
            </w:r>
            <w:r w:rsidRPr="002E2664">
              <w:rPr>
                <w:rFonts w:ascii="Arial" w:hAnsi="Arial" w:cs="Arial"/>
                <w:sz w:val="16"/>
              </w:rPr>
              <w:t>. Uwagi organu podatkowego</w:t>
            </w:r>
          </w:p>
          <w:p w:rsidR="00FC54DF" w:rsidRPr="002E2664" w:rsidRDefault="00FC54DF">
            <w:pPr>
              <w:rPr>
                <w:rFonts w:ascii="Arial" w:hAnsi="Arial" w:cs="Arial"/>
              </w:rPr>
            </w:pPr>
          </w:p>
          <w:p w:rsidR="00FC54DF" w:rsidRPr="002E2664" w:rsidRDefault="00FC54DF">
            <w:pPr>
              <w:rPr>
                <w:rFonts w:ascii="Arial" w:hAnsi="Arial" w:cs="Arial"/>
              </w:rPr>
            </w:pPr>
          </w:p>
          <w:p w:rsidR="00FC54DF" w:rsidRPr="002E2664" w:rsidRDefault="00FC54DF">
            <w:pPr>
              <w:rPr>
                <w:rFonts w:ascii="Arial" w:hAnsi="Arial" w:cs="Arial"/>
              </w:rPr>
            </w:pPr>
          </w:p>
        </w:tc>
      </w:tr>
      <w:tr w:rsidR="00FC54DF" w:rsidRPr="002E2664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8"/>
          <w:jc w:val="center"/>
        </w:trPr>
        <w:tc>
          <w:tcPr>
            <w:tcW w:w="425" w:type="dxa"/>
            <w:tcBorders>
              <w:top w:val="nil"/>
            </w:tcBorders>
          </w:tcPr>
          <w:p w:rsidR="00FC54DF" w:rsidRPr="002E2664" w:rsidRDefault="00FC54DF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left w:val="nil"/>
            </w:tcBorders>
          </w:tcPr>
          <w:p w:rsidR="00FC54DF" w:rsidRPr="002E2664" w:rsidRDefault="00FC54DF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6</w:t>
            </w:r>
            <w:r w:rsidRPr="002E2664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FC54DF" w:rsidRPr="002E2664" w:rsidRDefault="00FC54DF" w:rsidP="00D63E4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75" w:type="dxa"/>
            <w:gridSpan w:val="3"/>
          </w:tcPr>
          <w:p w:rsidR="00FC54DF" w:rsidRDefault="00FC54DF">
            <w:pPr>
              <w:rPr>
                <w:rFonts w:ascii="Arial" w:hAnsi="Arial" w:cs="Arial"/>
                <w:sz w:val="16"/>
              </w:rPr>
            </w:pPr>
            <w:r w:rsidRPr="002E266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7</w:t>
            </w:r>
            <w:r w:rsidRPr="002E2664">
              <w:rPr>
                <w:rFonts w:ascii="Arial" w:hAnsi="Arial" w:cs="Arial"/>
                <w:sz w:val="16"/>
              </w:rPr>
              <w:t>. Data i podpis przyjmującego formularz</w:t>
            </w:r>
          </w:p>
          <w:p w:rsidR="00FC54DF" w:rsidRDefault="00FC54DF">
            <w:pPr>
              <w:rPr>
                <w:rFonts w:ascii="Arial" w:hAnsi="Arial" w:cs="Arial"/>
                <w:sz w:val="16"/>
              </w:rPr>
            </w:pPr>
          </w:p>
          <w:p w:rsidR="00FC54DF" w:rsidRDefault="00FC54DF">
            <w:pPr>
              <w:rPr>
                <w:rFonts w:ascii="Arial" w:hAnsi="Arial" w:cs="Arial"/>
                <w:sz w:val="16"/>
              </w:rPr>
            </w:pPr>
          </w:p>
          <w:p w:rsidR="00FC54DF" w:rsidRPr="002E2664" w:rsidRDefault="00FC54DF">
            <w:pPr>
              <w:rPr>
                <w:rFonts w:ascii="Arial" w:hAnsi="Arial" w:cs="Arial"/>
                <w:sz w:val="16"/>
              </w:rPr>
            </w:pPr>
          </w:p>
        </w:tc>
      </w:tr>
    </w:tbl>
    <w:p w:rsidR="00FC54DF" w:rsidRPr="002E2664" w:rsidRDefault="00FC54DF">
      <w:pPr>
        <w:rPr>
          <w:rFonts w:ascii="Arial" w:hAnsi="Arial" w:cs="Arial"/>
        </w:rPr>
      </w:pPr>
    </w:p>
    <w:p w:rsidR="00FC54DF" w:rsidRPr="002E2664" w:rsidRDefault="00FC54DF">
      <w:pPr>
        <w:rPr>
          <w:rFonts w:ascii="Arial" w:hAnsi="Arial" w:cs="Arial"/>
        </w:rPr>
      </w:pPr>
    </w:p>
    <w:p w:rsidR="00FC54DF" w:rsidRPr="002E2664" w:rsidRDefault="00FC54DF">
      <w:pPr>
        <w:rPr>
          <w:rFonts w:ascii="Arial" w:hAnsi="Arial" w:cs="Arial"/>
        </w:rPr>
      </w:pPr>
    </w:p>
    <w:p w:rsidR="00FC54DF" w:rsidRPr="002E2664" w:rsidRDefault="00FC54DF">
      <w:pPr>
        <w:rPr>
          <w:rFonts w:ascii="Arial" w:hAnsi="Arial" w:cs="Arial"/>
        </w:rPr>
      </w:pPr>
    </w:p>
    <w:sectPr w:rsidR="00FC54DF" w:rsidRPr="002E2664" w:rsidSect="00D6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021" w:left="1021" w:header="709" w:footer="709" w:gutter="0"/>
      <w:pgNumType w:start="1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DF" w:rsidRDefault="00FC54DF">
      <w:r>
        <w:separator/>
      </w:r>
    </w:p>
  </w:endnote>
  <w:endnote w:type="continuationSeparator" w:id="0">
    <w:p w:rsidR="00FC54DF" w:rsidRDefault="00FC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DF" w:rsidRDefault="00FC5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114</w:t>
    </w:r>
    <w:r>
      <w:rPr>
        <w:rStyle w:val="PageNumber"/>
      </w:rPr>
      <w:fldChar w:fldCharType="end"/>
    </w:r>
  </w:p>
  <w:p w:rsidR="00FC54DF" w:rsidRDefault="00FC5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DF" w:rsidRDefault="00FC54DF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FC54DF" w:rsidRDefault="00FC54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DF" w:rsidRDefault="00FC5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DF" w:rsidRDefault="00FC54DF">
      <w:r>
        <w:separator/>
      </w:r>
    </w:p>
  </w:footnote>
  <w:footnote w:type="continuationSeparator" w:id="0">
    <w:p w:rsidR="00FC54DF" w:rsidRDefault="00FC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DF" w:rsidRDefault="00FC5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DF" w:rsidRDefault="00FC54DF">
    <w:pPr>
      <w:pStyle w:val="Header"/>
    </w:pPr>
  </w:p>
  <w:p w:rsidR="00FC54DF" w:rsidRDefault="00FC54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DF" w:rsidRDefault="00FC54DF" w:rsidP="00DD1CCE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</w:t>
    </w:r>
  </w:p>
  <w:p w:rsidR="00FC54DF" w:rsidRDefault="00FC54DF" w:rsidP="00DD1CCE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</w:p>
  <w:p w:rsidR="00FC54DF" w:rsidRDefault="00FC54DF" w:rsidP="00DD1CCE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</w:t>
    </w:r>
  </w:p>
  <w:p w:rsidR="00FC54DF" w:rsidRPr="00E44C11" w:rsidRDefault="00FC54DF" w:rsidP="00DD1CCE">
    <w:pPr>
      <w:pStyle w:val="Header"/>
      <w:rPr>
        <w:color w:val="FFFFFF"/>
      </w:rPr>
    </w:pPr>
    <w:r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                   </w:t>
    </w:r>
    <w:r w:rsidRPr="00E44C11">
      <w:rPr>
        <w:rFonts w:ascii="Arial" w:hAnsi="Arial" w:cs="Arial"/>
        <w:color w:val="FFFFFF"/>
        <w:sz w:val="16"/>
      </w:rPr>
      <w:t xml:space="preserve">   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875"/>
    <w:multiLevelType w:val="hybridMultilevel"/>
    <w:tmpl w:val="DEE4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54FBC"/>
    <w:multiLevelType w:val="hybridMultilevel"/>
    <w:tmpl w:val="4E988F14"/>
    <w:lvl w:ilvl="0" w:tplc="0A20E7C6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B58DD"/>
    <w:multiLevelType w:val="hybridMultilevel"/>
    <w:tmpl w:val="7C44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F57A83"/>
    <w:multiLevelType w:val="hybridMultilevel"/>
    <w:tmpl w:val="00146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2D"/>
    <w:rsid w:val="00032085"/>
    <w:rsid w:val="00041B56"/>
    <w:rsid w:val="000940B0"/>
    <w:rsid w:val="00095260"/>
    <w:rsid w:val="0018338D"/>
    <w:rsid w:val="00187534"/>
    <w:rsid w:val="001C61A9"/>
    <w:rsid w:val="001E4A55"/>
    <w:rsid w:val="00254F66"/>
    <w:rsid w:val="0029232D"/>
    <w:rsid w:val="00293343"/>
    <w:rsid w:val="002C00B4"/>
    <w:rsid w:val="002E2664"/>
    <w:rsid w:val="003F6648"/>
    <w:rsid w:val="003F7864"/>
    <w:rsid w:val="00493B97"/>
    <w:rsid w:val="004F6C48"/>
    <w:rsid w:val="004F750D"/>
    <w:rsid w:val="0057470F"/>
    <w:rsid w:val="005C2838"/>
    <w:rsid w:val="005D6011"/>
    <w:rsid w:val="00670A1F"/>
    <w:rsid w:val="006C075E"/>
    <w:rsid w:val="0077089C"/>
    <w:rsid w:val="00812205"/>
    <w:rsid w:val="008603C1"/>
    <w:rsid w:val="008A3B85"/>
    <w:rsid w:val="008C5E12"/>
    <w:rsid w:val="008D3900"/>
    <w:rsid w:val="008F02A0"/>
    <w:rsid w:val="009174E0"/>
    <w:rsid w:val="00940C8D"/>
    <w:rsid w:val="009C5298"/>
    <w:rsid w:val="00A06C0A"/>
    <w:rsid w:val="00A326D2"/>
    <w:rsid w:val="00A45560"/>
    <w:rsid w:val="00AB333D"/>
    <w:rsid w:val="00AD2C41"/>
    <w:rsid w:val="00AD2E27"/>
    <w:rsid w:val="00B51CC2"/>
    <w:rsid w:val="00BE77C3"/>
    <w:rsid w:val="00C21F89"/>
    <w:rsid w:val="00C3739B"/>
    <w:rsid w:val="00CF27C0"/>
    <w:rsid w:val="00D26711"/>
    <w:rsid w:val="00D63E40"/>
    <w:rsid w:val="00D76A46"/>
    <w:rsid w:val="00DB5F9A"/>
    <w:rsid w:val="00DD1CCE"/>
    <w:rsid w:val="00E358F5"/>
    <w:rsid w:val="00E40015"/>
    <w:rsid w:val="00E44C11"/>
    <w:rsid w:val="00E96AE1"/>
    <w:rsid w:val="00EE0FE8"/>
    <w:rsid w:val="00F25F19"/>
    <w:rsid w:val="00F473D9"/>
    <w:rsid w:val="00F775AA"/>
    <w:rsid w:val="00F942AD"/>
    <w:rsid w:val="00FC54DF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A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5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5AA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5A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775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75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3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3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E4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6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462</Words>
  <Characters>2775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P-2</dc:creator>
  <cp:keywords/>
  <dc:description/>
  <cp:lastModifiedBy>Marcin.Banach</cp:lastModifiedBy>
  <cp:revision>6</cp:revision>
  <cp:lastPrinted>2015-11-05T10:57:00Z</cp:lastPrinted>
  <dcterms:created xsi:type="dcterms:W3CDTF">2015-11-12T09:33:00Z</dcterms:created>
  <dcterms:modified xsi:type="dcterms:W3CDTF">2015-12-09T08:55:00Z</dcterms:modified>
</cp:coreProperties>
</file>