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00" w:rsidRPr="00293343" w:rsidRDefault="00197F00">
      <w:pPr>
        <w:rPr>
          <w:rFonts w:ascii="Arial" w:hAnsi="Arial" w:cs="Arial"/>
          <w:b/>
        </w:rPr>
      </w:pPr>
      <w:r w:rsidRPr="00293343">
        <w:rPr>
          <w:rFonts w:ascii="Arial" w:hAnsi="Arial" w:cs="Arial"/>
          <w:b/>
        </w:rPr>
        <w:t>DN – 1                     DEKLARACJA NA PODATEK OD NIERUCHOMOŚCI</w:t>
      </w:r>
    </w:p>
    <w:p w:rsidR="00197F00" w:rsidRPr="00293343" w:rsidRDefault="00197F00">
      <w:pPr>
        <w:rPr>
          <w:rFonts w:ascii="Arial" w:hAnsi="Arial"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816"/>
      </w:tblGrid>
      <w:tr w:rsidR="00197F00" w:rsidRPr="0029334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97F00" w:rsidRPr="00157858" w:rsidRDefault="00197F00">
            <w:pPr>
              <w:framePr w:hSpace="141" w:wrap="around" w:vAnchor="text" w:hAnchor="page" w:x="5270" w:y="-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:rsidR="00197F00" w:rsidRPr="00293343" w:rsidRDefault="00197F00">
            <w:pPr>
              <w:framePr w:wrap="auto" w:hAnchor="text" w:x="52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Pr="00293343"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>Składana dnia:</w:t>
            </w:r>
          </w:p>
          <w:p w:rsidR="00197F00" w:rsidRPr="00293343" w:rsidRDefault="00197F00">
            <w:pPr>
              <w:framePr w:wrap="auto" w:hAnchor="text" w:x="5270"/>
              <w:rPr>
                <w:rFonts w:ascii="Arial" w:hAnsi="Arial" w:cs="Arial"/>
                <w:sz w:val="16"/>
              </w:rPr>
            </w:pPr>
          </w:p>
          <w:p w:rsidR="00197F00" w:rsidRDefault="00197F00">
            <w:pPr>
              <w:framePr w:hSpace="141" w:wrap="around" w:vAnchor="text" w:hAnchor="page" w:x="5270" w:y="-54"/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16"/>
              </w:rPr>
              <w:t>........</w:t>
            </w:r>
            <w:r>
              <w:rPr>
                <w:rFonts w:ascii="Arial" w:hAnsi="Arial" w:cs="Arial"/>
                <w:sz w:val="16"/>
              </w:rPr>
              <w:t>.............................</w:t>
            </w:r>
          </w:p>
          <w:p w:rsidR="00197F00" w:rsidRPr="005D6F51" w:rsidRDefault="00197F00" w:rsidP="005D6F51">
            <w:pPr>
              <w:framePr w:hSpace="141" w:wrap="around" w:vAnchor="text" w:hAnchor="page" w:x="5270" w:y="-5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(dzień – miesiąc – rok)</w:t>
            </w:r>
          </w:p>
        </w:tc>
      </w:tr>
    </w:tbl>
    <w:p w:rsidR="00197F00" w:rsidRPr="00293343" w:rsidRDefault="00197F00">
      <w:pPr>
        <w:rPr>
          <w:rFonts w:ascii="Arial" w:hAnsi="Arial" w:cs="Arial"/>
        </w:rPr>
      </w:pPr>
    </w:p>
    <w:p w:rsidR="00197F00" w:rsidRPr="00293343" w:rsidRDefault="00197F00">
      <w:pPr>
        <w:rPr>
          <w:rFonts w:ascii="Arial" w:hAnsi="Arial" w:cs="Arial"/>
        </w:rPr>
      </w:pPr>
    </w:p>
    <w:p w:rsidR="00197F00" w:rsidRPr="00293343" w:rsidRDefault="00197F00">
      <w:pPr>
        <w:rPr>
          <w:rFonts w:ascii="Arial" w:hAnsi="Arial" w:cs="Arial"/>
        </w:rPr>
      </w:pPr>
    </w:p>
    <w:p w:rsidR="00197F00" w:rsidRPr="00461D4B" w:rsidRDefault="00197F00" w:rsidP="002C6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Pr="00461D4B">
        <w:rPr>
          <w:rFonts w:ascii="Arial" w:hAnsi="Arial" w:cs="Arial"/>
          <w:sz w:val="22"/>
          <w:szCs w:val="22"/>
        </w:rPr>
        <w:t>NUMER KARTOTEKI</w:t>
      </w:r>
      <w:r>
        <w:rPr>
          <w:rFonts w:ascii="Arial" w:hAnsi="Arial" w:cs="Arial"/>
          <w:sz w:val="22"/>
          <w:szCs w:val="22"/>
        </w:rPr>
        <w:t xml:space="preserve"> …………………….……………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06"/>
        <w:gridCol w:w="132"/>
        <w:gridCol w:w="59"/>
        <w:gridCol w:w="2886"/>
        <w:gridCol w:w="104"/>
        <w:gridCol w:w="1157"/>
        <w:gridCol w:w="133"/>
        <w:gridCol w:w="1189"/>
        <w:gridCol w:w="480"/>
        <w:gridCol w:w="15"/>
        <w:gridCol w:w="565"/>
        <w:gridCol w:w="887"/>
        <w:gridCol w:w="7"/>
        <w:gridCol w:w="1619"/>
      </w:tblGrid>
      <w:tr w:rsidR="00197F00" w:rsidRPr="00293343" w:rsidTr="002C6DE3">
        <w:trPr>
          <w:jc w:val="center"/>
        </w:trPr>
        <w:tc>
          <w:tcPr>
            <w:tcW w:w="9639" w:type="dxa"/>
            <w:gridSpan w:val="14"/>
          </w:tcPr>
          <w:p w:rsidR="00197F00" w:rsidRDefault="00197F00" w:rsidP="008E40F7">
            <w:pPr>
              <w:pStyle w:val="HTMLPreformatted"/>
              <w:jc w:val="both"/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b/>
                <w:sz w:val="16"/>
              </w:rPr>
              <w:t>Podstawa prawna:</w:t>
            </w:r>
            <w:r w:rsidRPr="00293343">
              <w:rPr>
                <w:rFonts w:ascii="Arial" w:hAnsi="Arial" w:cs="Arial"/>
                <w:sz w:val="16"/>
              </w:rPr>
              <w:t xml:space="preserve"> Ustawa z dnia 12 stycznia 1991 r. o podatkach i opłatach lokalnych (</w:t>
            </w:r>
            <w:r>
              <w:rPr>
                <w:rFonts w:ascii="Arial" w:hAnsi="Arial" w:cs="Arial"/>
                <w:sz w:val="16"/>
              </w:rPr>
              <w:t>t</w:t>
            </w:r>
            <w:r w:rsidRPr="00293343">
              <w:rPr>
                <w:rFonts w:ascii="Arial" w:hAnsi="Arial" w:cs="Arial"/>
                <w:sz w:val="16"/>
              </w:rPr>
              <w:t>ekst jedn. Dz. U. z 201</w:t>
            </w:r>
            <w:r>
              <w:rPr>
                <w:rFonts w:ascii="Arial" w:hAnsi="Arial" w:cs="Arial"/>
                <w:sz w:val="16"/>
              </w:rPr>
              <w:t>4</w:t>
            </w:r>
            <w:r w:rsidRPr="00293343">
              <w:rPr>
                <w:rFonts w:ascii="Arial" w:hAnsi="Arial" w:cs="Arial"/>
                <w:sz w:val="16"/>
              </w:rPr>
              <w:t xml:space="preserve"> r., poz. </w:t>
            </w:r>
            <w:r>
              <w:rPr>
                <w:rFonts w:ascii="Arial" w:hAnsi="Arial" w:cs="Arial"/>
                <w:sz w:val="16"/>
              </w:rPr>
              <w:t>849</w:t>
            </w:r>
            <w:r w:rsidRPr="0029334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ze </w:t>
            </w:r>
            <w:r w:rsidRPr="00293343">
              <w:rPr>
                <w:rFonts w:ascii="Arial" w:hAnsi="Arial" w:cs="Arial"/>
                <w:sz w:val="16"/>
              </w:rPr>
              <w:t>zm.)</w:t>
            </w:r>
          </w:p>
          <w:p w:rsidR="00197F00" w:rsidRPr="00293343" w:rsidRDefault="00197F00" w:rsidP="008E40F7">
            <w:pPr>
              <w:pStyle w:val="HTMLPreformatted"/>
              <w:jc w:val="both"/>
              <w:rPr>
                <w:rFonts w:ascii="Arial" w:hAnsi="Arial" w:cs="Arial"/>
                <w:sz w:val="16"/>
              </w:rPr>
            </w:pPr>
          </w:p>
          <w:p w:rsidR="00197F00" w:rsidRDefault="00197F00" w:rsidP="008E40F7">
            <w:pPr>
              <w:ind w:left="1260" w:hanging="1260"/>
              <w:jc w:val="both"/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b/>
                <w:sz w:val="16"/>
              </w:rPr>
              <w:t>Składający</w:t>
            </w:r>
            <w:r>
              <w:rPr>
                <w:rFonts w:ascii="Arial" w:hAnsi="Arial" w:cs="Arial"/>
                <w:b/>
                <w:sz w:val="16"/>
              </w:rPr>
              <w:t xml:space="preserve">: </w:t>
            </w:r>
            <w:r w:rsidRPr="00293343">
              <w:rPr>
                <w:rFonts w:ascii="Arial" w:hAnsi="Arial" w:cs="Arial"/>
                <w:sz w:val="16"/>
              </w:rPr>
              <w:t xml:space="preserve">Formularz przeznaczony dla osób prawnych, jednostek organizacyjnych oraz spółek </w:t>
            </w:r>
            <w:r>
              <w:rPr>
                <w:rFonts w:ascii="Arial" w:hAnsi="Arial" w:cs="Arial"/>
                <w:sz w:val="16"/>
              </w:rPr>
              <w:t>nie mających osobowości prawnej</w:t>
            </w:r>
          </w:p>
          <w:p w:rsidR="00197F00" w:rsidRDefault="00197F00" w:rsidP="008E40F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  <w:r w:rsidRPr="00293343">
              <w:rPr>
                <w:rFonts w:ascii="Arial" w:hAnsi="Arial" w:cs="Arial"/>
                <w:sz w:val="16"/>
              </w:rPr>
              <w:t>ędących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293343">
              <w:rPr>
                <w:rFonts w:ascii="Arial" w:hAnsi="Arial" w:cs="Arial"/>
                <w:sz w:val="16"/>
              </w:rPr>
              <w:t xml:space="preserve">właścicielami  nieruchomości lub obiektów budowlanych, posiadaczami samoistnymi nieruchomości lub obiektów </w:t>
            </w:r>
            <w:r>
              <w:rPr>
                <w:rFonts w:ascii="Arial" w:hAnsi="Arial" w:cs="Arial"/>
                <w:sz w:val="16"/>
              </w:rPr>
              <w:t xml:space="preserve">budowlanych </w:t>
            </w:r>
            <w:r w:rsidRPr="00293343">
              <w:rPr>
                <w:rFonts w:ascii="Arial" w:hAnsi="Arial" w:cs="Arial"/>
                <w:sz w:val="16"/>
              </w:rPr>
              <w:t>użytkownikami wieczystymi gruntów, posiadaczami nieruchomości lub ich części albo obiektów budowlany</w:t>
            </w:r>
            <w:r>
              <w:rPr>
                <w:rFonts w:ascii="Arial" w:hAnsi="Arial" w:cs="Arial"/>
                <w:sz w:val="16"/>
              </w:rPr>
              <w:t xml:space="preserve">ch lub ich części, stanowiących </w:t>
            </w:r>
            <w:r w:rsidRPr="00293343">
              <w:rPr>
                <w:rFonts w:ascii="Arial" w:hAnsi="Arial" w:cs="Arial"/>
                <w:sz w:val="16"/>
              </w:rPr>
              <w:t xml:space="preserve">własność Skarbu Państwa lub jednostki samorządu terytorialnego oraz dla osób fizycznych </w:t>
            </w:r>
            <w:r>
              <w:rPr>
                <w:rFonts w:ascii="Arial" w:hAnsi="Arial" w:cs="Arial"/>
                <w:sz w:val="16"/>
              </w:rPr>
              <w:t xml:space="preserve">będących współwłaścicielami lub </w:t>
            </w:r>
            <w:r w:rsidRPr="00293343">
              <w:rPr>
                <w:rFonts w:ascii="Arial" w:hAnsi="Arial" w:cs="Arial"/>
                <w:sz w:val="16"/>
              </w:rPr>
              <w:t>współposiadaczami z osobami prawnymi, bądź z innymi jednostkami organizacyjnymi nie posiadającymi osobowości prawnej lub ze spółkami nie posiadającymi osobowości prawnej, z wyjątkiem osób tworzących wspólnotę mieszkaniową.</w:t>
            </w:r>
          </w:p>
          <w:p w:rsidR="00197F00" w:rsidRPr="00293343" w:rsidRDefault="00197F00" w:rsidP="008E40F7">
            <w:pPr>
              <w:ind w:left="1260" w:hanging="1260"/>
              <w:jc w:val="both"/>
              <w:rPr>
                <w:rFonts w:ascii="Arial" w:hAnsi="Arial" w:cs="Arial"/>
                <w:sz w:val="16"/>
              </w:rPr>
            </w:pPr>
          </w:p>
          <w:p w:rsidR="00197F00" w:rsidRDefault="00197F00" w:rsidP="002C6DE3">
            <w:pPr>
              <w:jc w:val="both"/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b/>
                <w:sz w:val="16"/>
              </w:rPr>
              <w:t>Termin składania:</w:t>
            </w:r>
            <w:r w:rsidRPr="0029334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D</w:t>
            </w:r>
            <w:r w:rsidRPr="00293343">
              <w:rPr>
                <w:rFonts w:ascii="Arial" w:hAnsi="Arial" w:cs="Arial"/>
                <w:sz w:val="16"/>
              </w:rPr>
              <w:t xml:space="preserve">o </w:t>
            </w:r>
            <w:r>
              <w:rPr>
                <w:rFonts w:ascii="Arial" w:hAnsi="Arial" w:cs="Arial"/>
                <w:sz w:val="16"/>
              </w:rPr>
              <w:t>31</w:t>
            </w:r>
            <w:r w:rsidRPr="00293343">
              <w:rPr>
                <w:rFonts w:ascii="Arial" w:hAnsi="Arial" w:cs="Arial"/>
                <w:sz w:val="16"/>
              </w:rPr>
              <w:t xml:space="preserve"> stycznia każdego roku podatkowego; w terminie 14 dni od zaistnienia okolicznoś</w:t>
            </w:r>
            <w:r>
              <w:rPr>
                <w:rFonts w:ascii="Arial" w:hAnsi="Arial" w:cs="Arial"/>
                <w:sz w:val="16"/>
              </w:rPr>
              <w:t>ci mających wpływ na  powstanie, b</w:t>
            </w:r>
            <w:r w:rsidRPr="00293343">
              <w:rPr>
                <w:rFonts w:ascii="Arial" w:hAnsi="Arial" w:cs="Arial"/>
                <w:sz w:val="16"/>
              </w:rPr>
              <w:t>ądź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293343">
              <w:rPr>
                <w:rFonts w:ascii="Arial" w:hAnsi="Arial" w:cs="Arial"/>
                <w:sz w:val="16"/>
              </w:rPr>
              <w:t>wygaśnięcie obowiązku podatkowego lub zaistnienia zdarzeń mających wpływ na wysokość podatku.</w:t>
            </w:r>
          </w:p>
          <w:p w:rsidR="00197F00" w:rsidRPr="00293343" w:rsidRDefault="00197F00" w:rsidP="008E40F7">
            <w:pPr>
              <w:ind w:left="1260" w:hanging="1260"/>
              <w:jc w:val="both"/>
              <w:rPr>
                <w:rFonts w:ascii="Arial" w:hAnsi="Arial" w:cs="Arial"/>
                <w:sz w:val="16"/>
              </w:rPr>
            </w:pPr>
          </w:p>
          <w:p w:rsidR="00197F00" w:rsidRPr="00293343" w:rsidRDefault="00197F00" w:rsidP="008E40F7">
            <w:pPr>
              <w:ind w:left="1260" w:hanging="1260"/>
              <w:jc w:val="both"/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b/>
                <w:sz w:val="16"/>
              </w:rPr>
              <w:t>Miejsce składania:</w:t>
            </w:r>
            <w:r w:rsidRPr="00293343">
              <w:rPr>
                <w:rFonts w:ascii="Arial" w:hAnsi="Arial" w:cs="Arial"/>
                <w:sz w:val="16"/>
              </w:rPr>
              <w:t xml:space="preserve">  Wójt Gminy Mrągowo właściwy ze względu na miejsce położenia przedmiotów opodatkowania.</w:t>
            </w:r>
          </w:p>
        </w:tc>
      </w:tr>
      <w:tr w:rsidR="00197F00" w:rsidRPr="00293343" w:rsidTr="002C6DE3">
        <w:trPr>
          <w:jc w:val="center"/>
        </w:trPr>
        <w:tc>
          <w:tcPr>
            <w:tcW w:w="9639" w:type="dxa"/>
            <w:gridSpan w:val="14"/>
            <w:tcBorders>
              <w:bottom w:val="nil"/>
            </w:tcBorders>
          </w:tcPr>
          <w:p w:rsidR="00197F00" w:rsidRPr="00875319" w:rsidRDefault="00197F00">
            <w:pPr>
              <w:rPr>
                <w:rFonts w:ascii="Arial" w:hAnsi="Arial" w:cs="Arial"/>
                <w:b/>
              </w:rPr>
            </w:pPr>
            <w:r w:rsidRPr="00875319">
              <w:rPr>
                <w:rFonts w:ascii="Arial" w:hAnsi="Arial" w:cs="Arial"/>
                <w:b/>
                <w:sz w:val="22"/>
                <w:szCs w:val="22"/>
              </w:rPr>
              <w:t>A. MIEJSCE SKŁADANIA DEKLARACJI</w:t>
            </w:r>
          </w:p>
        </w:tc>
      </w:tr>
      <w:tr w:rsidR="00197F00" w:rsidRPr="00293343" w:rsidTr="002C6DE3">
        <w:trPr>
          <w:jc w:val="center"/>
        </w:trPr>
        <w:tc>
          <w:tcPr>
            <w:tcW w:w="406" w:type="dxa"/>
            <w:tcBorders>
              <w:top w:val="nil"/>
            </w:tcBorders>
          </w:tcPr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33" w:type="dxa"/>
            <w:gridSpan w:val="13"/>
          </w:tcPr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1. </w:t>
            </w:r>
            <w:r w:rsidRPr="00293343">
              <w:rPr>
                <w:rFonts w:ascii="Arial" w:hAnsi="Arial" w:cs="Arial"/>
                <w:sz w:val="16"/>
              </w:rPr>
              <w:t>Wójt Gminy Mrągowo</w:t>
            </w:r>
            <w:r>
              <w:rPr>
                <w:rFonts w:ascii="Arial" w:hAnsi="Arial" w:cs="Arial"/>
                <w:sz w:val="16"/>
              </w:rPr>
              <w:br/>
            </w:r>
            <w:r w:rsidRPr="0029334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Pr="00293343">
              <w:rPr>
                <w:rFonts w:ascii="Arial" w:hAnsi="Arial" w:cs="Arial"/>
                <w:sz w:val="16"/>
              </w:rPr>
              <w:t>Adres: ul. Królewiecka 60A, 11 – 700 Mrągowo, tel. (0-89) 741 29 24</w:t>
            </w:r>
          </w:p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Pr="00293343">
              <w:rPr>
                <w:rFonts w:ascii="Arial" w:hAnsi="Arial" w:cs="Arial"/>
                <w:sz w:val="16"/>
              </w:rPr>
              <w:t>Numer konta bankowego: Bank  Millennium S.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293343">
              <w:rPr>
                <w:rFonts w:ascii="Arial" w:hAnsi="Arial" w:cs="Arial"/>
                <w:sz w:val="16"/>
              </w:rPr>
              <w:t>A</w:t>
            </w:r>
            <w:r>
              <w:rPr>
                <w:rFonts w:ascii="Arial" w:hAnsi="Arial" w:cs="Arial"/>
                <w:sz w:val="16"/>
              </w:rPr>
              <w:t>.</w:t>
            </w:r>
            <w:r w:rsidRPr="00293343">
              <w:rPr>
                <w:rFonts w:ascii="Arial" w:hAnsi="Arial" w:cs="Arial"/>
                <w:sz w:val="16"/>
              </w:rPr>
              <w:t xml:space="preserve">    57 1160 2202 0000 0000 6193 6121</w:t>
            </w:r>
          </w:p>
        </w:tc>
      </w:tr>
      <w:tr w:rsidR="00197F00" w:rsidRPr="00293343" w:rsidTr="002C6DE3">
        <w:trPr>
          <w:jc w:val="center"/>
        </w:trPr>
        <w:tc>
          <w:tcPr>
            <w:tcW w:w="9639" w:type="dxa"/>
            <w:gridSpan w:val="14"/>
          </w:tcPr>
          <w:p w:rsidR="00197F00" w:rsidRPr="00293343" w:rsidRDefault="00197F00">
            <w:pPr>
              <w:rPr>
                <w:rFonts w:ascii="Arial" w:hAnsi="Arial" w:cs="Arial"/>
                <w:sz w:val="16"/>
                <w:szCs w:val="16"/>
              </w:rPr>
            </w:pPr>
            <w:r w:rsidRPr="00875319">
              <w:rPr>
                <w:rFonts w:ascii="Arial" w:hAnsi="Arial" w:cs="Arial"/>
                <w:b/>
                <w:sz w:val="22"/>
                <w:szCs w:val="22"/>
              </w:rPr>
              <w:t>B. DANE SKŁADAJĄCEGO DEKLARACJĘ</w:t>
            </w:r>
            <w:r w:rsidRPr="00293343">
              <w:rPr>
                <w:rFonts w:ascii="Arial" w:hAnsi="Arial" w:cs="Arial"/>
                <w:b/>
              </w:rPr>
              <w:t xml:space="preserve"> </w:t>
            </w:r>
            <w:r w:rsidRPr="00293343">
              <w:rPr>
                <w:rFonts w:ascii="Arial" w:hAnsi="Arial" w:cs="Arial"/>
                <w:sz w:val="16"/>
                <w:szCs w:val="16"/>
              </w:rPr>
              <w:t>(niepotrzebne skreślić)</w:t>
            </w:r>
          </w:p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Pr="00293343">
              <w:rPr>
                <w:rFonts w:ascii="Arial" w:hAnsi="Arial" w:cs="Arial"/>
                <w:sz w:val="16"/>
              </w:rPr>
              <w:t>* - dotyczy składającego deklarację nie b</w:t>
            </w:r>
            <w:r>
              <w:rPr>
                <w:rFonts w:ascii="Arial" w:hAnsi="Arial" w:cs="Arial"/>
                <w:sz w:val="16"/>
              </w:rPr>
              <w:t xml:space="preserve">ędącego osobą fizyczną     </w:t>
            </w:r>
            <w:r w:rsidRPr="00293343">
              <w:rPr>
                <w:rFonts w:ascii="Arial" w:hAnsi="Arial" w:cs="Arial"/>
                <w:sz w:val="16"/>
              </w:rPr>
              <w:t xml:space="preserve"> ** - dotyczy składającego deklarację będącego osobą fizyczną</w:t>
            </w:r>
          </w:p>
        </w:tc>
      </w:tr>
      <w:tr w:rsidR="00197F00" w:rsidRPr="00293343" w:rsidTr="002C6DE3">
        <w:trPr>
          <w:jc w:val="center"/>
        </w:trPr>
        <w:tc>
          <w:tcPr>
            <w:tcW w:w="9639" w:type="dxa"/>
            <w:gridSpan w:val="14"/>
            <w:tcBorders>
              <w:bottom w:val="nil"/>
            </w:tcBorders>
          </w:tcPr>
          <w:p w:rsidR="00197F00" w:rsidRPr="00875319" w:rsidRDefault="00197F00">
            <w:pPr>
              <w:rPr>
                <w:rFonts w:ascii="Arial" w:hAnsi="Arial" w:cs="Arial"/>
              </w:rPr>
            </w:pPr>
            <w:r w:rsidRPr="00875319">
              <w:rPr>
                <w:rFonts w:ascii="Arial" w:hAnsi="Arial" w:cs="Arial"/>
                <w:sz w:val="22"/>
                <w:szCs w:val="22"/>
              </w:rPr>
              <w:t>B.1 DANE IDENTYFIKACYJNE</w:t>
            </w:r>
          </w:p>
        </w:tc>
      </w:tr>
      <w:tr w:rsidR="00197F00" w:rsidRPr="00293343" w:rsidTr="002C6DE3">
        <w:trPr>
          <w:jc w:val="center"/>
        </w:trPr>
        <w:tc>
          <w:tcPr>
            <w:tcW w:w="406" w:type="dxa"/>
            <w:tcBorders>
              <w:top w:val="nil"/>
              <w:bottom w:val="nil"/>
            </w:tcBorders>
          </w:tcPr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33" w:type="dxa"/>
            <w:gridSpan w:val="13"/>
          </w:tcPr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Pr="00293343">
              <w:rPr>
                <w:rFonts w:ascii="Arial" w:hAnsi="Arial" w:cs="Arial"/>
                <w:sz w:val="16"/>
              </w:rPr>
              <w:t>. Rodzaj składającego deklarację (zaznaczyć właściwą kratkę)</w:t>
            </w:r>
          </w:p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16"/>
              </w:rPr>
              <w:t xml:space="preserve">    </w:t>
            </w:r>
            <w:r w:rsidRPr="0029334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1. osoba fizyczna  </w:t>
            </w:r>
            <w:r w:rsidRPr="0029334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 2. osoba prawna    </w:t>
            </w:r>
            <w:r w:rsidRPr="0029334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3. jednostka organizacyjna nie posiadająca osobowości prawnej  </w:t>
            </w:r>
          </w:p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16"/>
              </w:rPr>
              <w:t xml:space="preserve">    </w:t>
            </w:r>
            <w:r w:rsidRPr="0029334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 4. spółka nie mająca osobowości prawnej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Pr="0029334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5. ………………………………………………………………</w:t>
            </w:r>
          </w:p>
        </w:tc>
      </w:tr>
      <w:tr w:rsidR="00197F00" w:rsidRPr="00293343" w:rsidTr="002C6DE3">
        <w:trPr>
          <w:trHeight w:val="679"/>
          <w:jc w:val="center"/>
        </w:trPr>
        <w:tc>
          <w:tcPr>
            <w:tcW w:w="406" w:type="dxa"/>
            <w:vMerge w:val="restart"/>
            <w:tcBorders>
              <w:top w:val="nil"/>
            </w:tcBorders>
          </w:tcPr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33" w:type="dxa"/>
            <w:gridSpan w:val="13"/>
          </w:tcPr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Pr="00293343">
              <w:rPr>
                <w:rFonts w:ascii="Arial" w:hAnsi="Arial" w:cs="Arial"/>
                <w:sz w:val="16"/>
              </w:rPr>
              <w:t>. Rodzaj własności, posiadania (zaznaczyć właściwą kratkę)</w:t>
            </w:r>
          </w:p>
          <w:p w:rsidR="00197F00" w:rsidRPr="00293343" w:rsidRDefault="00197F00" w:rsidP="001C1CCF">
            <w:pPr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20"/>
              </w:rPr>
              <w:t xml:space="preserve">    </w:t>
            </w:r>
            <w:r w:rsidRPr="0029334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1. </w:t>
            </w:r>
            <w:r>
              <w:rPr>
                <w:rFonts w:ascii="Arial" w:hAnsi="Arial" w:cs="Arial"/>
                <w:sz w:val="16"/>
              </w:rPr>
              <w:t>w</w:t>
            </w:r>
            <w:r w:rsidRPr="00293343">
              <w:rPr>
                <w:rFonts w:ascii="Arial" w:hAnsi="Arial" w:cs="Arial"/>
                <w:sz w:val="16"/>
              </w:rPr>
              <w:t>łaścici</w:t>
            </w:r>
            <w:r>
              <w:rPr>
                <w:rFonts w:ascii="Arial" w:hAnsi="Arial" w:cs="Arial"/>
                <w:sz w:val="16"/>
              </w:rPr>
              <w:t xml:space="preserve">el  </w:t>
            </w:r>
            <w:r w:rsidRPr="0029334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 2. </w:t>
            </w:r>
            <w:r>
              <w:rPr>
                <w:rFonts w:ascii="Arial" w:hAnsi="Arial" w:cs="Arial"/>
                <w:sz w:val="16"/>
              </w:rPr>
              <w:t>w</w:t>
            </w:r>
            <w:r w:rsidRPr="00293343">
              <w:rPr>
                <w:rFonts w:ascii="Arial" w:hAnsi="Arial" w:cs="Arial"/>
                <w:sz w:val="16"/>
              </w:rPr>
              <w:t>spółwłaściciel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29334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3. użytkownik wieczysty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29334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 4. posiadacz samoistny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29334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16"/>
              </w:rPr>
              <w:t xml:space="preserve">  5. w</w:t>
            </w:r>
            <w:r w:rsidRPr="00293343">
              <w:rPr>
                <w:rFonts w:ascii="Arial" w:hAnsi="Arial" w:cs="Arial"/>
                <w:sz w:val="16"/>
              </w:rPr>
              <w:t>spółposiadasz</w:t>
            </w:r>
            <w:r>
              <w:rPr>
                <w:rFonts w:ascii="Arial" w:hAnsi="Arial" w:cs="Arial"/>
                <w:sz w:val="16"/>
              </w:rPr>
              <w:t xml:space="preserve"> samoistny</w:t>
            </w:r>
            <w:r w:rsidRPr="00293343">
              <w:rPr>
                <w:rFonts w:ascii="Arial" w:hAnsi="Arial" w:cs="Arial"/>
                <w:sz w:val="20"/>
              </w:rPr>
              <w:t xml:space="preserve"> </w:t>
            </w:r>
            <w:r w:rsidRPr="0029334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6. użytkownik/współużytkownik </w:t>
            </w:r>
            <w:r w:rsidRPr="0029334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16"/>
              </w:rPr>
              <w:t xml:space="preserve">  7. ………………………………………………………………………..</w:t>
            </w:r>
          </w:p>
        </w:tc>
      </w:tr>
      <w:tr w:rsidR="00197F00" w:rsidRPr="00293343" w:rsidTr="002C6DE3">
        <w:trPr>
          <w:trHeight w:val="630"/>
          <w:jc w:val="center"/>
        </w:trPr>
        <w:tc>
          <w:tcPr>
            <w:tcW w:w="406" w:type="dxa"/>
            <w:vMerge/>
          </w:tcPr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33" w:type="dxa"/>
            <w:gridSpan w:val="13"/>
          </w:tcPr>
          <w:p w:rsidR="00197F00" w:rsidRDefault="00197F00" w:rsidP="00346D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 Miejsce/a (adres/y) położenia przedmiotów opodatkowania oraz identyfikator/y działek (UWAGA! Wykazuje się odrębnie dla każdej nieruchomości)</w:t>
            </w:r>
          </w:p>
          <w:p w:rsidR="00197F00" w:rsidRDefault="00197F00">
            <w:pPr>
              <w:rPr>
                <w:rFonts w:ascii="Arial" w:hAnsi="Arial" w:cs="Arial"/>
                <w:sz w:val="16"/>
              </w:rPr>
            </w:pPr>
          </w:p>
          <w:p w:rsidR="00197F00" w:rsidRDefault="00197F00" w:rsidP="001C1CCF">
            <w:pPr>
              <w:rPr>
                <w:rFonts w:ascii="Arial" w:hAnsi="Arial" w:cs="Arial"/>
                <w:sz w:val="16"/>
              </w:rPr>
            </w:pPr>
          </w:p>
          <w:p w:rsidR="00197F00" w:rsidRDefault="00197F00" w:rsidP="001C1CCF">
            <w:pPr>
              <w:rPr>
                <w:rFonts w:ascii="Arial" w:hAnsi="Arial" w:cs="Arial"/>
                <w:sz w:val="16"/>
              </w:rPr>
            </w:pPr>
          </w:p>
          <w:p w:rsidR="00197F00" w:rsidRDefault="00197F00" w:rsidP="001C1CCF">
            <w:pPr>
              <w:rPr>
                <w:rFonts w:ascii="Arial" w:hAnsi="Arial" w:cs="Arial"/>
                <w:sz w:val="16"/>
              </w:rPr>
            </w:pPr>
          </w:p>
          <w:p w:rsidR="00197F00" w:rsidRDefault="00197F00" w:rsidP="001C1CCF">
            <w:pPr>
              <w:rPr>
                <w:rFonts w:ascii="Arial" w:hAnsi="Arial" w:cs="Arial"/>
                <w:sz w:val="16"/>
              </w:rPr>
            </w:pPr>
          </w:p>
        </w:tc>
      </w:tr>
      <w:tr w:rsidR="00197F00" w:rsidRPr="00293343" w:rsidTr="002C6DE3">
        <w:trPr>
          <w:trHeight w:val="832"/>
          <w:jc w:val="center"/>
        </w:trPr>
        <w:tc>
          <w:tcPr>
            <w:tcW w:w="406" w:type="dxa"/>
            <w:vMerge/>
            <w:tcBorders>
              <w:bottom w:val="nil"/>
            </w:tcBorders>
          </w:tcPr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33" w:type="dxa"/>
            <w:gridSpan w:val="13"/>
          </w:tcPr>
          <w:p w:rsidR="00197F00" w:rsidRDefault="00197F00" w:rsidP="00346D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Pr="00293343">
              <w:rPr>
                <w:rFonts w:ascii="Arial" w:hAnsi="Arial" w:cs="Arial"/>
                <w:sz w:val="16"/>
              </w:rPr>
              <w:t>.Nr księgi wieczystej lub nr zbioru</w:t>
            </w:r>
            <w:r>
              <w:rPr>
                <w:rFonts w:ascii="Arial" w:hAnsi="Arial" w:cs="Arial"/>
                <w:sz w:val="16"/>
              </w:rPr>
              <w:t>/ów</w:t>
            </w:r>
            <w:r w:rsidRPr="00293343">
              <w:rPr>
                <w:rFonts w:ascii="Arial" w:hAnsi="Arial" w:cs="Arial"/>
                <w:sz w:val="16"/>
              </w:rPr>
              <w:t xml:space="preserve"> dokumentów (jeżeli nieruchomość posiada) </w:t>
            </w:r>
            <w:r>
              <w:rPr>
                <w:rFonts w:ascii="Arial" w:hAnsi="Arial" w:cs="Arial"/>
                <w:sz w:val="16"/>
              </w:rPr>
              <w:t>oraz nazwa sądu, w którym prowadzona jest księga wieczysta lub zbiór dokumentów (UWAGA! Wykazuje się odrębnie dla każdej nieruchomości)</w:t>
            </w:r>
          </w:p>
          <w:p w:rsidR="00197F00" w:rsidRDefault="00197F00">
            <w:pPr>
              <w:rPr>
                <w:rFonts w:ascii="Arial" w:hAnsi="Arial" w:cs="Arial"/>
                <w:sz w:val="16"/>
              </w:rPr>
            </w:pPr>
          </w:p>
          <w:p w:rsidR="00197F00" w:rsidRDefault="00197F00">
            <w:pPr>
              <w:rPr>
                <w:rFonts w:ascii="Arial" w:hAnsi="Arial" w:cs="Arial"/>
                <w:sz w:val="16"/>
              </w:rPr>
            </w:pPr>
          </w:p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</w:p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</w:p>
          <w:p w:rsidR="00197F00" w:rsidRPr="00293343" w:rsidRDefault="00197F00" w:rsidP="001C1CCF">
            <w:pPr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197F00" w:rsidRPr="00293343" w:rsidTr="002C6DE3">
        <w:trPr>
          <w:jc w:val="center"/>
        </w:trPr>
        <w:tc>
          <w:tcPr>
            <w:tcW w:w="406" w:type="dxa"/>
            <w:tcBorders>
              <w:top w:val="nil"/>
              <w:bottom w:val="nil"/>
            </w:tcBorders>
          </w:tcPr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</w:p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33" w:type="dxa"/>
            <w:gridSpan w:val="13"/>
          </w:tcPr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Pr="00293343">
              <w:rPr>
                <w:rFonts w:ascii="Arial" w:hAnsi="Arial" w:cs="Arial"/>
                <w:sz w:val="16"/>
              </w:rPr>
              <w:t>. Nazwa pełna *(pieczęć nagłówkowa) / Nazwisko, pierwsze imię, data urodzenia**</w:t>
            </w:r>
          </w:p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</w:p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</w:p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</w:p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</w:p>
        </w:tc>
      </w:tr>
      <w:tr w:rsidR="00197F00" w:rsidRPr="00293343" w:rsidTr="002C6DE3">
        <w:trPr>
          <w:jc w:val="center"/>
        </w:trPr>
        <w:tc>
          <w:tcPr>
            <w:tcW w:w="406" w:type="dxa"/>
            <w:tcBorders>
              <w:top w:val="nil"/>
              <w:bottom w:val="nil"/>
            </w:tcBorders>
          </w:tcPr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33" w:type="dxa"/>
            <w:gridSpan w:val="13"/>
          </w:tcPr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Pr="00293343">
              <w:rPr>
                <w:rFonts w:ascii="Arial" w:hAnsi="Arial" w:cs="Arial"/>
                <w:sz w:val="16"/>
              </w:rPr>
              <w:t xml:space="preserve">. Nazwa skrócona* </w:t>
            </w:r>
            <w:r w:rsidRPr="00293343">
              <w:rPr>
                <w:rFonts w:ascii="Arial" w:hAnsi="Arial" w:cs="Arial"/>
                <w:b/>
                <w:sz w:val="16"/>
              </w:rPr>
              <w:t xml:space="preserve">/ </w:t>
            </w:r>
            <w:r w:rsidRPr="00293343">
              <w:rPr>
                <w:rFonts w:ascii="Arial" w:hAnsi="Arial" w:cs="Arial"/>
                <w:sz w:val="16"/>
              </w:rPr>
              <w:t>imię ojca, imię matki</w:t>
            </w:r>
          </w:p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</w:p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</w:p>
        </w:tc>
      </w:tr>
      <w:tr w:rsidR="00197F00" w:rsidRPr="002C6DE3" w:rsidTr="002C6DE3">
        <w:trPr>
          <w:jc w:val="center"/>
        </w:trPr>
        <w:tc>
          <w:tcPr>
            <w:tcW w:w="406" w:type="dxa"/>
            <w:tcBorders>
              <w:top w:val="nil"/>
              <w:bottom w:val="nil"/>
            </w:tcBorders>
          </w:tcPr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77" w:type="dxa"/>
            <w:gridSpan w:val="3"/>
          </w:tcPr>
          <w:p w:rsidR="00197F00" w:rsidRDefault="00197F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Pr="00293343">
              <w:rPr>
                <w:rFonts w:ascii="Arial" w:hAnsi="Arial" w:cs="Arial"/>
                <w:sz w:val="16"/>
              </w:rPr>
              <w:t>. Numer Identyfikacji podatkowej***</w:t>
            </w:r>
          </w:p>
          <w:p w:rsidR="00197F00" w:rsidRPr="00346D95" w:rsidRDefault="00197F00" w:rsidP="002C6D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78" w:type="dxa"/>
            <w:gridSpan w:val="6"/>
          </w:tcPr>
          <w:p w:rsidR="00197F00" w:rsidRDefault="00197F00" w:rsidP="002C6DE3">
            <w:pPr>
              <w:rPr>
                <w:rFonts w:ascii="Arial" w:hAnsi="Arial" w:cs="Arial"/>
                <w:sz w:val="16"/>
                <w:lang w:val="en-GB"/>
              </w:rPr>
            </w:pPr>
            <w:r w:rsidRPr="002C6DE3">
              <w:rPr>
                <w:rFonts w:ascii="Arial" w:hAnsi="Arial" w:cs="Arial"/>
                <w:sz w:val="16"/>
                <w:lang w:val="en-GB"/>
              </w:rPr>
              <w:t>8a. Identyfikator REGON*</w:t>
            </w:r>
          </w:p>
          <w:p w:rsidR="00197F00" w:rsidRPr="002C6DE3" w:rsidRDefault="00197F00" w:rsidP="002C6DE3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078" w:type="dxa"/>
            <w:gridSpan w:val="4"/>
          </w:tcPr>
          <w:p w:rsidR="00197F00" w:rsidRPr="002C6DE3" w:rsidRDefault="00197F00" w:rsidP="002C6DE3">
            <w:pPr>
              <w:rPr>
                <w:rFonts w:ascii="Arial" w:hAnsi="Arial" w:cs="Arial"/>
                <w:sz w:val="16"/>
                <w:lang w:val="en-GB"/>
              </w:rPr>
            </w:pPr>
            <w:r w:rsidRPr="002C6DE3">
              <w:rPr>
                <w:rFonts w:ascii="Arial" w:hAnsi="Arial" w:cs="Arial"/>
                <w:sz w:val="16"/>
                <w:lang w:val="en-GB"/>
              </w:rPr>
              <w:t>8b. Numer PESEL**</w:t>
            </w:r>
          </w:p>
          <w:p w:rsidR="00197F00" w:rsidRPr="002C6DE3" w:rsidRDefault="00197F00" w:rsidP="002C6DE3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197F00" w:rsidRPr="00293343" w:rsidTr="002C6DE3">
        <w:trPr>
          <w:jc w:val="center"/>
        </w:trPr>
        <w:tc>
          <w:tcPr>
            <w:tcW w:w="9639" w:type="dxa"/>
            <w:gridSpan w:val="14"/>
            <w:tcBorders>
              <w:bottom w:val="nil"/>
            </w:tcBorders>
          </w:tcPr>
          <w:p w:rsidR="00197F00" w:rsidRPr="00875319" w:rsidRDefault="00197F00">
            <w:pPr>
              <w:rPr>
                <w:rFonts w:ascii="Arial" w:hAnsi="Arial" w:cs="Arial"/>
              </w:rPr>
            </w:pPr>
            <w:r w:rsidRPr="00875319">
              <w:rPr>
                <w:rFonts w:ascii="Arial" w:hAnsi="Arial" w:cs="Arial"/>
                <w:sz w:val="22"/>
                <w:szCs w:val="22"/>
              </w:rPr>
              <w:t>B.2 ADRES SIEDZIBY* / ADRES ZAMIESZKANIA**</w:t>
            </w:r>
          </w:p>
        </w:tc>
      </w:tr>
      <w:tr w:rsidR="00197F00" w:rsidRPr="00293343" w:rsidTr="002C6DE3">
        <w:trPr>
          <w:jc w:val="center"/>
        </w:trPr>
        <w:tc>
          <w:tcPr>
            <w:tcW w:w="406" w:type="dxa"/>
            <w:tcBorders>
              <w:top w:val="nil"/>
              <w:bottom w:val="nil"/>
            </w:tcBorders>
          </w:tcPr>
          <w:p w:rsidR="00197F00" w:rsidRPr="00293343" w:rsidRDefault="00197F0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1" w:type="dxa"/>
            <w:gridSpan w:val="4"/>
          </w:tcPr>
          <w:p w:rsidR="00197F00" w:rsidRPr="00293343" w:rsidRDefault="00197F0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293343">
              <w:rPr>
                <w:rFonts w:ascii="Arial" w:hAnsi="Arial" w:cs="Arial"/>
                <w:sz w:val="14"/>
                <w:szCs w:val="14"/>
              </w:rPr>
              <w:t>. Kraj</w:t>
            </w:r>
          </w:p>
          <w:p w:rsidR="00197F00" w:rsidRPr="00293343" w:rsidRDefault="00197F0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9" w:type="dxa"/>
            <w:gridSpan w:val="4"/>
          </w:tcPr>
          <w:p w:rsidR="00197F00" w:rsidRPr="00293343" w:rsidRDefault="00197F00" w:rsidP="002C6DE3">
            <w:pPr>
              <w:rPr>
                <w:rFonts w:ascii="Arial" w:hAnsi="Arial" w:cs="Arial"/>
                <w:sz w:val="14"/>
                <w:szCs w:val="14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293343">
              <w:rPr>
                <w:rFonts w:ascii="Arial" w:hAnsi="Arial" w:cs="Arial"/>
                <w:sz w:val="14"/>
                <w:szCs w:val="14"/>
              </w:rPr>
              <w:t>. Województwo</w:t>
            </w:r>
          </w:p>
        </w:tc>
        <w:tc>
          <w:tcPr>
            <w:tcW w:w="3093" w:type="dxa"/>
            <w:gridSpan w:val="5"/>
          </w:tcPr>
          <w:p w:rsidR="00197F00" w:rsidRPr="00293343" w:rsidRDefault="00197F00" w:rsidP="002C6DE3">
            <w:pPr>
              <w:rPr>
                <w:rFonts w:ascii="Arial" w:hAnsi="Arial" w:cs="Arial"/>
                <w:sz w:val="14"/>
                <w:szCs w:val="14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293343">
              <w:rPr>
                <w:rFonts w:ascii="Arial" w:hAnsi="Arial" w:cs="Arial"/>
                <w:sz w:val="14"/>
                <w:szCs w:val="14"/>
              </w:rPr>
              <w:t>. Powiat</w:t>
            </w:r>
          </w:p>
        </w:tc>
      </w:tr>
      <w:tr w:rsidR="00197F00" w:rsidRPr="00293343" w:rsidTr="002C6DE3">
        <w:trPr>
          <w:jc w:val="center"/>
        </w:trPr>
        <w:tc>
          <w:tcPr>
            <w:tcW w:w="406" w:type="dxa"/>
            <w:tcBorders>
              <w:top w:val="nil"/>
              <w:bottom w:val="nil"/>
            </w:tcBorders>
          </w:tcPr>
          <w:p w:rsidR="00197F00" w:rsidRPr="00293343" w:rsidRDefault="00197F0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1" w:type="dxa"/>
            <w:gridSpan w:val="4"/>
          </w:tcPr>
          <w:p w:rsidR="00197F00" w:rsidRPr="00293343" w:rsidRDefault="00197F00">
            <w:pPr>
              <w:rPr>
                <w:rFonts w:ascii="Arial" w:hAnsi="Arial" w:cs="Arial"/>
                <w:sz w:val="14"/>
                <w:szCs w:val="14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293343">
              <w:rPr>
                <w:rFonts w:ascii="Arial" w:hAnsi="Arial" w:cs="Arial"/>
                <w:sz w:val="14"/>
                <w:szCs w:val="14"/>
              </w:rPr>
              <w:t>. Gmina</w:t>
            </w:r>
          </w:p>
          <w:p w:rsidR="00197F00" w:rsidRPr="00293343" w:rsidRDefault="00197F0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9" w:type="dxa"/>
            <w:gridSpan w:val="4"/>
          </w:tcPr>
          <w:p w:rsidR="00197F00" w:rsidRPr="00293343" w:rsidRDefault="00197F00" w:rsidP="002C6DE3">
            <w:pPr>
              <w:rPr>
                <w:rFonts w:ascii="Arial" w:hAnsi="Arial" w:cs="Arial"/>
                <w:sz w:val="14"/>
                <w:szCs w:val="14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293343">
              <w:rPr>
                <w:rFonts w:ascii="Arial" w:hAnsi="Arial" w:cs="Arial"/>
                <w:sz w:val="14"/>
                <w:szCs w:val="14"/>
              </w:rPr>
              <w:t>. Ulica</w:t>
            </w:r>
          </w:p>
        </w:tc>
        <w:tc>
          <w:tcPr>
            <w:tcW w:w="3093" w:type="dxa"/>
            <w:gridSpan w:val="5"/>
          </w:tcPr>
          <w:p w:rsidR="00197F00" w:rsidRPr="00293343" w:rsidRDefault="00197F00" w:rsidP="002C6DE3">
            <w:pPr>
              <w:rPr>
                <w:rFonts w:ascii="Arial" w:hAnsi="Arial" w:cs="Arial"/>
                <w:sz w:val="14"/>
                <w:szCs w:val="14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293343">
              <w:rPr>
                <w:rFonts w:ascii="Arial" w:hAnsi="Arial" w:cs="Arial"/>
                <w:sz w:val="14"/>
                <w:szCs w:val="14"/>
              </w:rPr>
              <w:t>. Numer domu / Numer lokalu</w:t>
            </w:r>
          </w:p>
        </w:tc>
      </w:tr>
      <w:tr w:rsidR="00197F00" w:rsidRPr="00293343" w:rsidTr="002C6DE3">
        <w:trPr>
          <w:jc w:val="center"/>
        </w:trPr>
        <w:tc>
          <w:tcPr>
            <w:tcW w:w="406" w:type="dxa"/>
            <w:tcBorders>
              <w:top w:val="nil"/>
            </w:tcBorders>
          </w:tcPr>
          <w:p w:rsidR="00197F00" w:rsidRPr="00293343" w:rsidRDefault="00197F0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1" w:type="dxa"/>
            <w:gridSpan w:val="4"/>
          </w:tcPr>
          <w:p w:rsidR="00197F00" w:rsidRPr="00293343" w:rsidRDefault="00197F00">
            <w:pPr>
              <w:rPr>
                <w:rFonts w:ascii="Arial" w:hAnsi="Arial" w:cs="Arial"/>
                <w:sz w:val="14"/>
                <w:szCs w:val="14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293343">
              <w:rPr>
                <w:rFonts w:ascii="Arial" w:hAnsi="Arial" w:cs="Arial"/>
                <w:sz w:val="14"/>
                <w:szCs w:val="14"/>
              </w:rPr>
              <w:t>. Miejscowość</w:t>
            </w:r>
          </w:p>
          <w:p w:rsidR="00197F00" w:rsidRPr="00293343" w:rsidRDefault="00197F0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9" w:type="dxa"/>
            <w:gridSpan w:val="4"/>
          </w:tcPr>
          <w:p w:rsidR="00197F00" w:rsidRPr="00293343" w:rsidRDefault="00197F00" w:rsidP="002C6DE3">
            <w:pPr>
              <w:rPr>
                <w:rFonts w:ascii="Arial" w:hAnsi="Arial" w:cs="Arial"/>
                <w:sz w:val="14"/>
                <w:szCs w:val="14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293343">
              <w:rPr>
                <w:rFonts w:ascii="Arial" w:hAnsi="Arial" w:cs="Arial"/>
                <w:sz w:val="14"/>
                <w:szCs w:val="14"/>
              </w:rPr>
              <w:t>. Kod pocztowy</w:t>
            </w:r>
          </w:p>
        </w:tc>
        <w:tc>
          <w:tcPr>
            <w:tcW w:w="3093" w:type="dxa"/>
            <w:gridSpan w:val="5"/>
          </w:tcPr>
          <w:p w:rsidR="00197F00" w:rsidRPr="00293343" w:rsidRDefault="00197F00" w:rsidP="002C6DE3">
            <w:pPr>
              <w:rPr>
                <w:rFonts w:ascii="Arial" w:hAnsi="Arial" w:cs="Arial"/>
                <w:sz w:val="14"/>
                <w:szCs w:val="14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293343">
              <w:rPr>
                <w:rFonts w:ascii="Arial" w:hAnsi="Arial" w:cs="Arial"/>
                <w:sz w:val="14"/>
                <w:szCs w:val="14"/>
              </w:rPr>
              <w:t>. Poczta</w:t>
            </w:r>
          </w:p>
        </w:tc>
      </w:tr>
      <w:tr w:rsidR="00197F00" w:rsidRPr="00293343" w:rsidTr="002C6DE3">
        <w:trPr>
          <w:jc w:val="center"/>
        </w:trPr>
        <w:tc>
          <w:tcPr>
            <w:tcW w:w="9639" w:type="dxa"/>
            <w:gridSpan w:val="14"/>
            <w:tcBorders>
              <w:bottom w:val="nil"/>
            </w:tcBorders>
          </w:tcPr>
          <w:p w:rsidR="00197F00" w:rsidRPr="00875319" w:rsidRDefault="00197F00">
            <w:pPr>
              <w:rPr>
                <w:rFonts w:ascii="Arial" w:hAnsi="Arial" w:cs="Arial"/>
                <w:b/>
              </w:rPr>
            </w:pPr>
            <w:r w:rsidRPr="00875319">
              <w:rPr>
                <w:rFonts w:ascii="Arial" w:hAnsi="Arial" w:cs="Arial"/>
                <w:b/>
                <w:sz w:val="22"/>
                <w:szCs w:val="22"/>
              </w:rPr>
              <w:t>C. OKOLICZNOŚCI POWODUJĄCE KONIECZNOŚĆ ZŁOŻENIA DEKLARACJI</w:t>
            </w:r>
          </w:p>
        </w:tc>
      </w:tr>
      <w:tr w:rsidR="00197F00" w:rsidRPr="00293343" w:rsidTr="002C6DE3">
        <w:trPr>
          <w:jc w:val="center"/>
        </w:trPr>
        <w:tc>
          <w:tcPr>
            <w:tcW w:w="406" w:type="dxa"/>
            <w:tcBorders>
              <w:top w:val="nil"/>
            </w:tcBorders>
          </w:tcPr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33" w:type="dxa"/>
            <w:gridSpan w:val="13"/>
          </w:tcPr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8</w:t>
            </w:r>
            <w:r w:rsidRPr="00293343">
              <w:rPr>
                <w:rFonts w:ascii="Arial" w:hAnsi="Arial" w:cs="Arial"/>
                <w:sz w:val="16"/>
              </w:rPr>
              <w:t xml:space="preserve">. Okoliczności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293343">
              <w:rPr>
                <w:rFonts w:ascii="Arial" w:hAnsi="Arial" w:cs="Arial"/>
                <w:sz w:val="16"/>
              </w:rPr>
              <w:t>(zaznaczyć właściwą kratkę)</w:t>
            </w:r>
          </w:p>
          <w:p w:rsidR="00197F00" w:rsidRDefault="00197F00">
            <w:pPr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1. deklaracja  roczna     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    </w:t>
            </w:r>
            <w:r w:rsidRPr="00293343">
              <w:rPr>
                <w:rFonts w:ascii="Arial" w:hAnsi="Arial" w:cs="Arial"/>
                <w:sz w:val="16"/>
              </w:rPr>
              <w:t xml:space="preserve">   </w:t>
            </w:r>
          </w:p>
          <w:p w:rsidR="00197F00" w:rsidRPr="00293343" w:rsidRDefault="00197F00" w:rsidP="00461D4B">
            <w:pPr>
              <w:spacing w:after="240"/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2. korekta deklaracji rocznej </w:t>
            </w:r>
          </w:p>
          <w:p w:rsidR="00197F00" w:rsidRDefault="00197F00">
            <w:pPr>
              <w:rPr>
                <w:rFonts w:ascii="Arial" w:hAnsi="Arial" w:cs="Arial"/>
                <w:sz w:val="16"/>
              </w:rPr>
            </w:pPr>
          </w:p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</w:p>
        </w:tc>
      </w:tr>
      <w:tr w:rsidR="00197F00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67"/>
          <w:jc w:val="center"/>
        </w:trPr>
        <w:tc>
          <w:tcPr>
            <w:tcW w:w="9639" w:type="dxa"/>
            <w:gridSpan w:val="14"/>
          </w:tcPr>
          <w:p w:rsidR="00197F00" w:rsidRPr="00875319" w:rsidRDefault="00197F00">
            <w:pPr>
              <w:rPr>
                <w:rFonts w:ascii="Arial" w:hAnsi="Arial" w:cs="Arial"/>
              </w:rPr>
            </w:pPr>
            <w:r w:rsidRPr="00875319">
              <w:rPr>
                <w:rFonts w:ascii="Arial" w:hAnsi="Arial" w:cs="Arial"/>
                <w:sz w:val="22"/>
                <w:szCs w:val="22"/>
              </w:rPr>
              <w:br w:type="page"/>
            </w:r>
            <w:r w:rsidRPr="00875319">
              <w:rPr>
                <w:rFonts w:ascii="Arial" w:hAnsi="Arial" w:cs="Arial"/>
                <w:b/>
                <w:sz w:val="22"/>
                <w:szCs w:val="22"/>
              </w:rPr>
              <w:t xml:space="preserve">D. DANE DOTYCZĄCE PRZEDMIOTÓW OPODATKOWANIA </w:t>
            </w:r>
            <w:r w:rsidRPr="00875319">
              <w:rPr>
                <w:rFonts w:ascii="Arial" w:hAnsi="Arial" w:cs="Arial"/>
                <w:sz w:val="22"/>
                <w:szCs w:val="22"/>
              </w:rPr>
              <w:t>(z wyjątkiem zwolnionych)</w:t>
            </w:r>
          </w:p>
        </w:tc>
      </w:tr>
      <w:tr w:rsidR="00197F00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38"/>
          <w:jc w:val="center"/>
        </w:trPr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7F00" w:rsidRPr="00293343" w:rsidRDefault="00197F00" w:rsidP="00157858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338" w:type="dxa"/>
            <w:gridSpan w:val="5"/>
            <w:tcBorders>
              <w:bottom w:val="single" w:sz="4" w:space="0" w:color="auto"/>
            </w:tcBorders>
            <w:vAlign w:val="center"/>
          </w:tcPr>
          <w:p w:rsidR="00197F00" w:rsidRPr="00293343" w:rsidRDefault="00197F00" w:rsidP="00157858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197F00" w:rsidRPr="00293343" w:rsidRDefault="00197F00" w:rsidP="00157858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 xml:space="preserve">Podstawa </w:t>
            </w:r>
          </w:p>
          <w:p w:rsidR="00197F00" w:rsidRPr="00293343" w:rsidRDefault="00197F00" w:rsidP="00157858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opodatkowania</w:t>
            </w:r>
          </w:p>
        </w:tc>
        <w:tc>
          <w:tcPr>
            <w:tcW w:w="1060" w:type="dxa"/>
            <w:gridSpan w:val="3"/>
            <w:tcBorders>
              <w:bottom w:val="single" w:sz="4" w:space="0" w:color="auto"/>
            </w:tcBorders>
            <w:vAlign w:val="center"/>
          </w:tcPr>
          <w:p w:rsidR="00197F00" w:rsidRPr="00293343" w:rsidRDefault="00197F00" w:rsidP="001578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Stawka </w:t>
            </w:r>
            <w:r w:rsidRPr="00293343">
              <w:rPr>
                <w:rFonts w:ascii="Arial" w:hAnsi="Arial" w:cs="Arial"/>
                <w:sz w:val="16"/>
                <w:szCs w:val="16"/>
              </w:rPr>
              <w:t xml:space="preserve">podatku </w:t>
            </w:r>
            <w:r>
              <w:rPr>
                <w:rFonts w:ascii="Arial" w:hAnsi="Arial" w:cs="Arial"/>
                <w:sz w:val="16"/>
                <w:szCs w:val="16"/>
              </w:rPr>
              <w:t xml:space="preserve">w zł, </w:t>
            </w:r>
            <w:r w:rsidRPr="00293343">
              <w:rPr>
                <w:rFonts w:ascii="Arial" w:hAnsi="Arial" w:cs="Arial"/>
                <w:sz w:val="16"/>
                <w:szCs w:val="16"/>
              </w:rPr>
              <w:t>gr.</w:t>
            </w:r>
          </w:p>
        </w:tc>
        <w:tc>
          <w:tcPr>
            <w:tcW w:w="8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F00" w:rsidRPr="00293343" w:rsidRDefault="00197F00" w:rsidP="00157858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3343">
              <w:rPr>
                <w:rFonts w:ascii="Arial" w:hAnsi="Arial" w:cs="Arial"/>
                <w:sz w:val="16"/>
                <w:szCs w:val="16"/>
              </w:rPr>
              <w:t>miesięcy</w:t>
            </w:r>
          </w:p>
          <w:p w:rsidR="00197F00" w:rsidRPr="00293343" w:rsidRDefault="00197F00" w:rsidP="00157858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np. 1/12, 2/12,…, 12/12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F00" w:rsidRPr="00293343" w:rsidRDefault="00197F00" w:rsidP="00157858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Kwota podatku</w:t>
            </w:r>
          </w:p>
          <w:p w:rsidR="00197F00" w:rsidRPr="00293343" w:rsidRDefault="00197F00" w:rsidP="00157858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w zł, gr.</w:t>
            </w:r>
          </w:p>
        </w:tc>
      </w:tr>
      <w:tr w:rsidR="00197F00" w:rsidRPr="00875319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95"/>
          <w:jc w:val="center"/>
        </w:trPr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7F00" w:rsidRPr="00875319" w:rsidRDefault="00197F00" w:rsidP="00875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31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</w:tcBorders>
            <w:vAlign w:val="center"/>
          </w:tcPr>
          <w:p w:rsidR="00197F00" w:rsidRPr="00875319" w:rsidRDefault="00197F00" w:rsidP="00875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31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</w:tcBorders>
            <w:vAlign w:val="center"/>
          </w:tcPr>
          <w:p w:rsidR="00197F00" w:rsidRPr="00875319" w:rsidRDefault="00197F00" w:rsidP="00875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31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</w:tcBorders>
            <w:vAlign w:val="center"/>
          </w:tcPr>
          <w:p w:rsidR="00197F00" w:rsidRPr="00875319" w:rsidRDefault="00197F00" w:rsidP="00875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31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8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7F00" w:rsidRPr="00875319" w:rsidRDefault="00197F00" w:rsidP="00875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31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7F00" w:rsidRPr="00875319" w:rsidRDefault="00197F00" w:rsidP="00875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319">
              <w:rPr>
                <w:rFonts w:ascii="Arial" w:hAnsi="Arial" w:cs="Arial"/>
                <w:sz w:val="20"/>
                <w:szCs w:val="20"/>
              </w:rPr>
              <w:t>F (C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319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319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319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319">
              <w:rPr>
                <w:rFonts w:ascii="Arial" w:hAnsi="Arial" w:cs="Arial"/>
                <w:sz w:val="20"/>
                <w:szCs w:val="20"/>
              </w:rPr>
              <w:t>E)</w:t>
            </w:r>
          </w:p>
        </w:tc>
      </w:tr>
      <w:tr w:rsidR="00197F00" w:rsidRPr="00875319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9639" w:type="dxa"/>
            <w:gridSpan w:val="14"/>
          </w:tcPr>
          <w:p w:rsidR="00197F00" w:rsidRPr="00875319" w:rsidRDefault="00197F00" w:rsidP="001F3265">
            <w:pPr>
              <w:rPr>
                <w:rFonts w:ascii="Arial" w:hAnsi="Arial" w:cs="Arial"/>
              </w:rPr>
            </w:pPr>
            <w:r w:rsidRPr="00875319">
              <w:rPr>
                <w:rFonts w:ascii="Arial" w:hAnsi="Arial" w:cs="Arial"/>
                <w:sz w:val="22"/>
                <w:szCs w:val="22"/>
              </w:rPr>
              <w:t xml:space="preserve">D.1 POWIERZCHNIA GRUNTÓW (Uwaga! Wykazujemy z dokładnością do </w:t>
            </w:r>
            <w:smartTag w:uri="urn:schemas-microsoft-com:office:smarttags" w:element="metricconverter">
              <w:smartTagPr>
                <w:attr w:name="ProductID" w:val="1 m"/>
              </w:smartTagPr>
              <w:r w:rsidRPr="00875319">
                <w:rPr>
                  <w:rFonts w:ascii="Arial" w:hAnsi="Arial" w:cs="Arial"/>
                  <w:sz w:val="22"/>
                  <w:szCs w:val="22"/>
                </w:rPr>
                <w:t>1 m</w:t>
              </w:r>
            </w:smartTag>
            <w:r w:rsidRPr="00875319">
              <w:rPr>
                <w:rFonts w:ascii="Arial" w:hAnsi="Arial" w:cs="Arial"/>
                <w:sz w:val="22"/>
                <w:szCs w:val="22"/>
              </w:rPr>
              <w:t xml:space="preserve"> kw.)</w:t>
            </w:r>
          </w:p>
        </w:tc>
      </w:tr>
      <w:tr w:rsidR="00197F00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691"/>
          <w:jc w:val="center"/>
        </w:trPr>
        <w:tc>
          <w:tcPr>
            <w:tcW w:w="406" w:type="dxa"/>
            <w:vAlign w:val="center"/>
          </w:tcPr>
          <w:p w:rsidR="00197F00" w:rsidRPr="00293343" w:rsidRDefault="00197F00" w:rsidP="00830B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34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38" w:type="dxa"/>
            <w:gridSpan w:val="5"/>
            <w:vAlign w:val="center"/>
          </w:tcPr>
          <w:p w:rsidR="00197F00" w:rsidRPr="002C6DE3" w:rsidRDefault="00197F00" w:rsidP="00830B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6DE3">
              <w:rPr>
                <w:rFonts w:ascii="Arial" w:hAnsi="Arial" w:cs="Arial"/>
                <w:sz w:val="16"/>
                <w:szCs w:val="16"/>
              </w:rPr>
              <w:t>Związanych z prowadzeniem działalności  gospodarczej, bez względu na sposób zakwalifikowania w ewidencji gruntów i budynków.</w:t>
            </w:r>
          </w:p>
        </w:tc>
        <w:tc>
          <w:tcPr>
            <w:tcW w:w="1322" w:type="dxa"/>
            <w:gridSpan w:val="2"/>
            <w:vAlign w:val="center"/>
          </w:tcPr>
          <w:p w:rsidR="00197F00" w:rsidRPr="00BD04A1" w:rsidRDefault="00197F00" w:rsidP="00AC4D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……….…...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0" w:type="dxa"/>
            <w:gridSpan w:val="3"/>
            <w:vAlign w:val="center"/>
          </w:tcPr>
          <w:p w:rsidR="00197F00" w:rsidRPr="00293343" w:rsidRDefault="00197F00" w:rsidP="00AC4D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………….zł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197F00" w:rsidRPr="00293343" w:rsidRDefault="00197F00" w:rsidP="00724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  <w:vAlign w:val="center"/>
          </w:tcPr>
          <w:p w:rsidR="00197F00" w:rsidRPr="00293343" w:rsidRDefault="00197F00" w:rsidP="00AC4D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…….……….. zł, gr.</w:t>
            </w:r>
          </w:p>
        </w:tc>
      </w:tr>
      <w:tr w:rsidR="00197F00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20"/>
          <w:jc w:val="center"/>
        </w:trPr>
        <w:tc>
          <w:tcPr>
            <w:tcW w:w="406" w:type="dxa"/>
            <w:vAlign w:val="center"/>
          </w:tcPr>
          <w:p w:rsidR="00197F00" w:rsidRPr="00830BF0" w:rsidRDefault="00197F00" w:rsidP="00830B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B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38" w:type="dxa"/>
            <w:gridSpan w:val="5"/>
            <w:vAlign w:val="center"/>
          </w:tcPr>
          <w:p w:rsidR="00197F00" w:rsidRPr="002C6DE3" w:rsidRDefault="00197F00" w:rsidP="003F16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6DE3">
              <w:rPr>
                <w:rFonts w:ascii="Arial" w:hAnsi="Arial" w:cs="Arial"/>
                <w:sz w:val="16"/>
                <w:szCs w:val="16"/>
              </w:rPr>
              <w:t>Pod wodami powierzchniowymi stojącymi lub wodami pow</w:t>
            </w:r>
            <w:r>
              <w:rPr>
                <w:rFonts w:ascii="Arial" w:hAnsi="Arial" w:cs="Arial"/>
                <w:sz w:val="16"/>
                <w:szCs w:val="16"/>
              </w:rPr>
              <w:t xml:space="preserve">ierzchniowymi płynącymi jezior </w:t>
            </w:r>
            <w:r w:rsidRPr="002C6DE3">
              <w:rPr>
                <w:rFonts w:ascii="Arial" w:hAnsi="Arial" w:cs="Arial"/>
                <w:sz w:val="16"/>
                <w:szCs w:val="16"/>
              </w:rPr>
              <w:t xml:space="preserve">i zbiorników sztucznych. </w:t>
            </w:r>
          </w:p>
        </w:tc>
        <w:tc>
          <w:tcPr>
            <w:tcW w:w="1322" w:type="dxa"/>
            <w:gridSpan w:val="2"/>
            <w:vAlign w:val="center"/>
          </w:tcPr>
          <w:p w:rsidR="00197F00" w:rsidRPr="00BD04A1" w:rsidRDefault="00197F00" w:rsidP="00BD04A1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………..…... ha</w:t>
            </w:r>
          </w:p>
        </w:tc>
        <w:tc>
          <w:tcPr>
            <w:tcW w:w="1060" w:type="dxa"/>
            <w:gridSpan w:val="3"/>
            <w:vAlign w:val="center"/>
          </w:tcPr>
          <w:p w:rsidR="00197F00" w:rsidRPr="00293343" w:rsidRDefault="00197F00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 zł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197F00" w:rsidRPr="00293343" w:rsidRDefault="00197F00" w:rsidP="00724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  <w:vAlign w:val="center"/>
          </w:tcPr>
          <w:p w:rsidR="00197F00" w:rsidRPr="00293343" w:rsidRDefault="00197F00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……..……….. zł, gr.</w:t>
            </w:r>
          </w:p>
        </w:tc>
      </w:tr>
      <w:tr w:rsidR="00197F00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406" w:type="dxa"/>
            <w:vAlign w:val="center"/>
          </w:tcPr>
          <w:p w:rsidR="00197F00" w:rsidRPr="00293343" w:rsidRDefault="00197F00" w:rsidP="00830BF0">
            <w:pPr>
              <w:jc w:val="both"/>
              <w:rPr>
                <w:rFonts w:ascii="Arial" w:hAnsi="Arial" w:cs="Arial"/>
              </w:rPr>
            </w:pPr>
            <w:r w:rsidRPr="00293343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338" w:type="dxa"/>
            <w:gridSpan w:val="5"/>
            <w:vAlign w:val="center"/>
          </w:tcPr>
          <w:p w:rsidR="00197F00" w:rsidRPr="00293343" w:rsidRDefault="00197F00" w:rsidP="00830B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343">
              <w:rPr>
                <w:rFonts w:ascii="Arial" w:hAnsi="Arial" w:cs="Arial"/>
                <w:sz w:val="18"/>
                <w:szCs w:val="18"/>
              </w:rPr>
              <w:t>Pozostałe grunty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2" w:type="dxa"/>
            <w:gridSpan w:val="2"/>
            <w:vAlign w:val="center"/>
          </w:tcPr>
          <w:p w:rsidR="00197F00" w:rsidRPr="00BD04A1" w:rsidRDefault="00197F00" w:rsidP="0048629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……………...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0" w:type="dxa"/>
            <w:gridSpan w:val="3"/>
            <w:vAlign w:val="center"/>
          </w:tcPr>
          <w:p w:rsidR="00197F00" w:rsidRPr="00293343" w:rsidRDefault="00197F00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………….zł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197F00" w:rsidRPr="00293343" w:rsidRDefault="00197F00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  <w:vAlign w:val="center"/>
          </w:tcPr>
          <w:p w:rsidR="00197F00" w:rsidRPr="00293343" w:rsidRDefault="00197F00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………..…….. zł, gr.</w:t>
            </w:r>
          </w:p>
        </w:tc>
      </w:tr>
      <w:tr w:rsidR="00197F00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406" w:type="dxa"/>
            <w:vAlign w:val="center"/>
          </w:tcPr>
          <w:p w:rsidR="00197F00" w:rsidRPr="00293343" w:rsidRDefault="00197F00" w:rsidP="00830B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338" w:type="dxa"/>
            <w:gridSpan w:val="5"/>
            <w:vAlign w:val="center"/>
          </w:tcPr>
          <w:p w:rsidR="00197F00" w:rsidRPr="002C6DE3" w:rsidRDefault="00197F00" w:rsidP="004D55B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6DE3">
              <w:rPr>
                <w:rFonts w:ascii="Arial" w:hAnsi="Arial" w:cs="Arial"/>
                <w:bCs/>
                <w:sz w:val="14"/>
                <w:szCs w:val="14"/>
              </w:rPr>
              <w:t xml:space="preserve">Niezabudowanych objętych obszarem rewitalizacji, </w:t>
            </w:r>
            <w:r w:rsidRPr="002C6DE3">
              <w:rPr>
                <w:rFonts w:ascii="Arial" w:hAnsi="Arial" w:cs="Arial"/>
                <w:bCs/>
                <w:sz w:val="14"/>
                <w:szCs w:val="14"/>
              </w:rPr>
              <w:br/>
              <w:t xml:space="preserve">o którym mowa w ustawie z dnia 9 października 2015 r. </w:t>
            </w:r>
            <w:r w:rsidRPr="002C6DE3">
              <w:rPr>
                <w:rFonts w:ascii="Arial" w:hAnsi="Arial" w:cs="Arial"/>
                <w:bCs/>
                <w:sz w:val="14"/>
                <w:szCs w:val="14"/>
              </w:rPr>
              <w:br/>
              <w:t>o rewitalizacji (Dz. U. z 2015 r.,  poz. 1777), i położonych na terenach, dla których miejscowy plan zagospodarowania przestrzennego przewiduje przeznaczenie pod zabudowę mieszkaniową, usługową albo zabudowę o przeznaczeniu mieszanym obejmującym  wyłącznie te rodzaje zabudowy, jeżeli do dnia wejścia w życie tego planu w odniesieniu do tych gruntów upłynął okres 4 lat, a w tym czasie nie zakończono budowy zgodnie z przepisami prawa budowlanego</w:t>
            </w:r>
          </w:p>
        </w:tc>
        <w:tc>
          <w:tcPr>
            <w:tcW w:w="1322" w:type="dxa"/>
            <w:gridSpan w:val="2"/>
            <w:vAlign w:val="center"/>
          </w:tcPr>
          <w:p w:rsidR="00197F00" w:rsidRPr="00BD04A1" w:rsidRDefault="00197F00" w:rsidP="009B7A8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………..…...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0" w:type="dxa"/>
            <w:gridSpan w:val="3"/>
            <w:vAlign w:val="center"/>
          </w:tcPr>
          <w:p w:rsidR="00197F00" w:rsidRPr="00293343" w:rsidRDefault="00197F00" w:rsidP="009B7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………….zł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197F00" w:rsidRPr="00293343" w:rsidRDefault="00197F00" w:rsidP="009B7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  <w:vAlign w:val="center"/>
          </w:tcPr>
          <w:p w:rsidR="00197F00" w:rsidRPr="00293343" w:rsidRDefault="00197F00" w:rsidP="009B7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………..…….. zł, gr.</w:t>
            </w:r>
          </w:p>
        </w:tc>
      </w:tr>
      <w:tr w:rsidR="00197F00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9639" w:type="dxa"/>
            <w:gridSpan w:val="14"/>
          </w:tcPr>
          <w:p w:rsidR="00197F00" w:rsidRPr="00875319" w:rsidRDefault="00197F00" w:rsidP="001F3265">
            <w:pPr>
              <w:rPr>
                <w:rFonts w:ascii="Arial" w:hAnsi="Arial" w:cs="Arial"/>
              </w:rPr>
            </w:pPr>
            <w:r w:rsidRPr="00875319">
              <w:rPr>
                <w:rFonts w:ascii="Arial" w:hAnsi="Arial" w:cs="Arial"/>
                <w:sz w:val="22"/>
                <w:szCs w:val="22"/>
              </w:rPr>
              <w:t>D.2 POWIERZCHNIA UŻYTKOWA BUDYNKÓW LUB ICH CZĘŚCI (*,**)</w:t>
            </w:r>
          </w:p>
          <w:p w:rsidR="00197F00" w:rsidRPr="00293343" w:rsidRDefault="00197F00" w:rsidP="00157858">
            <w:pPr>
              <w:jc w:val="both"/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16"/>
              </w:rPr>
              <w:t>* Do powierzchni użytkowej budynku lub jego części należy zaliczyć powierzchnię mierzoną, po wewnętrznej długości ścian na</w:t>
            </w:r>
            <w:r>
              <w:rPr>
                <w:rFonts w:ascii="Arial" w:hAnsi="Arial" w:cs="Arial"/>
                <w:sz w:val="16"/>
              </w:rPr>
              <w:t xml:space="preserve"> wszystkich</w:t>
            </w:r>
            <w:r w:rsidRPr="00293343">
              <w:rPr>
                <w:rFonts w:ascii="Arial" w:hAnsi="Arial" w:cs="Arial"/>
                <w:sz w:val="16"/>
              </w:rPr>
              <w:t xml:space="preserve"> kondygnacjach, z wyjątkiem powierzchni klatek schodowych oraz sz</w:t>
            </w:r>
            <w:r>
              <w:rPr>
                <w:rFonts w:ascii="Arial" w:hAnsi="Arial" w:cs="Arial"/>
                <w:sz w:val="16"/>
              </w:rPr>
              <w:t xml:space="preserve">ybów dźwigowych. Za kondygnację </w:t>
            </w:r>
            <w:r w:rsidRPr="00293343">
              <w:rPr>
                <w:rFonts w:ascii="Arial" w:hAnsi="Arial" w:cs="Arial"/>
                <w:sz w:val="16"/>
              </w:rPr>
              <w:t>uważa się również garaże podziemne, piwnice, sutereny i poddasza użytkowe.</w:t>
            </w:r>
          </w:p>
          <w:p w:rsidR="00197F00" w:rsidRPr="00293343" w:rsidRDefault="00197F00" w:rsidP="00157858">
            <w:pPr>
              <w:jc w:val="both"/>
              <w:rPr>
                <w:rFonts w:ascii="Arial" w:hAnsi="Arial" w:cs="Arial"/>
              </w:rPr>
            </w:pPr>
            <w:r w:rsidRPr="00293343">
              <w:rPr>
                <w:rFonts w:ascii="Arial" w:hAnsi="Arial" w:cs="Arial"/>
                <w:sz w:val="16"/>
              </w:rPr>
              <w:t xml:space="preserve">**powierzchnię pomieszczeń lub ich części oraz części </w:t>
            </w:r>
            <w:r>
              <w:rPr>
                <w:rFonts w:ascii="Arial" w:hAnsi="Arial" w:cs="Arial"/>
                <w:sz w:val="16"/>
              </w:rPr>
              <w:t xml:space="preserve">kondygnacji o wysokości </w:t>
            </w:r>
            <w:r w:rsidRPr="00293343">
              <w:rPr>
                <w:rFonts w:ascii="Arial" w:hAnsi="Arial" w:cs="Arial"/>
                <w:sz w:val="16"/>
              </w:rPr>
              <w:t xml:space="preserve">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293343">
                <w:rPr>
                  <w:rFonts w:ascii="Arial" w:hAnsi="Arial" w:cs="Arial"/>
                  <w:sz w:val="16"/>
                </w:rPr>
                <w:t>1,40 m</w:t>
              </w:r>
            </w:smartTag>
            <w:r w:rsidRPr="00293343">
              <w:rPr>
                <w:rFonts w:ascii="Arial" w:hAnsi="Arial" w:cs="Arial"/>
                <w:sz w:val="16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293343">
                <w:rPr>
                  <w:rFonts w:ascii="Arial" w:hAnsi="Arial" w:cs="Arial"/>
                  <w:sz w:val="16"/>
                </w:rPr>
                <w:t>2,20 m</w:t>
              </w:r>
            </w:smartTag>
            <w:r w:rsidRPr="00293343">
              <w:rPr>
                <w:rFonts w:ascii="Arial" w:hAnsi="Arial" w:cs="Arial"/>
                <w:sz w:val="16"/>
              </w:rPr>
              <w:t xml:space="preserve"> zalicza się do powierzchni użytkowej budynku w 50% , a jeżeli wysokość jest mniejsza niż 1,40m, powierzchnię tę pomija się.</w:t>
            </w:r>
          </w:p>
        </w:tc>
      </w:tr>
      <w:tr w:rsidR="00197F00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72"/>
          <w:jc w:val="center"/>
        </w:trPr>
        <w:tc>
          <w:tcPr>
            <w:tcW w:w="406" w:type="dxa"/>
            <w:vAlign w:val="center"/>
          </w:tcPr>
          <w:p w:rsidR="00197F00" w:rsidRPr="00293343" w:rsidRDefault="00197F00" w:rsidP="00830BF0">
            <w:pPr>
              <w:rPr>
                <w:rFonts w:ascii="Arial" w:hAnsi="Arial" w:cs="Arial"/>
              </w:rPr>
            </w:pPr>
            <w:r w:rsidRPr="0029334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338" w:type="dxa"/>
            <w:gridSpan w:val="5"/>
            <w:vAlign w:val="center"/>
          </w:tcPr>
          <w:p w:rsidR="00197F00" w:rsidRPr="00293343" w:rsidRDefault="00197F00" w:rsidP="00830BF0">
            <w:p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293343">
              <w:rPr>
                <w:rFonts w:ascii="Arial" w:hAnsi="Arial" w:cs="Arial"/>
                <w:sz w:val="18"/>
                <w:szCs w:val="18"/>
              </w:rPr>
              <w:t>Mieszkalnych.</w:t>
            </w:r>
          </w:p>
        </w:tc>
        <w:tc>
          <w:tcPr>
            <w:tcW w:w="1322" w:type="dxa"/>
            <w:gridSpan w:val="2"/>
            <w:vAlign w:val="center"/>
          </w:tcPr>
          <w:p w:rsidR="00197F00" w:rsidRPr="00BD04A1" w:rsidRDefault="00197F00" w:rsidP="0048629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………..…...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0" w:type="dxa"/>
            <w:gridSpan w:val="3"/>
            <w:vAlign w:val="center"/>
          </w:tcPr>
          <w:p w:rsidR="00197F00" w:rsidRPr="00293343" w:rsidRDefault="00197F00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197F00" w:rsidRPr="00293343" w:rsidRDefault="00197F00" w:rsidP="00724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  <w:vAlign w:val="center"/>
          </w:tcPr>
          <w:p w:rsidR="00197F00" w:rsidRPr="00293343" w:rsidRDefault="00197F00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………..…….. zł, gr.</w:t>
            </w:r>
          </w:p>
        </w:tc>
      </w:tr>
      <w:tr w:rsidR="00197F00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875"/>
          <w:jc w:val="center"/>
        </w:trPr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7F00" w:rsidRPr="00293343" w:rsidRDefault="00197F00" w:rsidP="00830BF0">
            <w:pPr>
              <w:rPr>
                <w:rFonts w:ascii="Arial" w:hAnsi="Arial" w:cs="Arial"/>
              </w:rPr>
            </w:pPr>
            <w:r w:rsidRPr="00293343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338" w:type="dxa"/>
            <w:gridSpan w:val="5"/>
            <w:tcBorders>
              <w:bottom w:val="single" w:sz="4" w:space="0" w:color="auto"/>
            </w:tcBorders>
          </w:tcPr>
          <w:p w:rsidR="00197F00" w:rsidRPr="00293343" w:rsidRDefault="00197F00" w:rsidP="00606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343">
              <w:rPr>
                <w:rFonts w:ascii="Arial" w:hAnsi="Arial" w:cs="Arial"/>
                <w:sz w:val="18"/>
                <w:szCs w:val="18"/>
              </w:rPr>
              <w:t>Związanych z prowadzeniem działalności gospodarczej oraz od budynków mieszkalnych lub ich części zajętych na prowad</w:t>
            </w:r>
            <w:r>
              <w:rPr>
                <w:rFonts w:ascii="Arial" w:hAnsi="Arial" w:cs="Arial"/>
                <w:sz w:val="18"/>
                <w:szCs w:val="18"/>
              </w:rPr>
              <w:t>zenie działalności gospodarczej.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197F00" w:rsidRPr="00BD04A1" w:rsidRDefault="00197F00" w:rsidP="0048629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………..…...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0" w:type="dxa"/>
            <w:gridSpan w:val="3"/>
            <w:tcBorders>
              <w:bottom w:val="single" w:sz="4" w:space="0" w:color="auto"/>
            </w:tcBorders>
            <w:vAlign w:val="center"/>
          </w:tcPr>
          <w:p w:rsidR="00197F00" w:rsidRPr="00293343" w:rsidRDefault="00197F00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8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F00" w:rsidRPr="00293343" w:rsidRDefault="00197F00" w:rsidP="00724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F00" w:rsidRPr="00293343" w:rsidRDefault="00197F00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……..……….. zł, gr.</w:t>
            </w:r>
          </w:p>
        </w:tc>
      </w:tr>
      <w:tr w:rsidR="00197F00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705"/>
          <w:jc w:val="center"/>
        </w:trPr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7F00" w:rsidRPr="00293343" w:rsidRDefault="00197F00" w:rsidP="00830BF0">
            <w:pPr>
              <w:rPr>
                <w:rFonts w:ascii="Arial" w:hAnsi="Arial" w:cs="Arial"/>
                <w:sz w:val="20"/>
              </w:rPr>
            </w:pPr>
            <w:r w:rsidRPr="00293343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</w:tcBorders>
          </w:tcPr>
          <w:p w:rsidR="00197F00" w:rsidRPr="00293343" w:rsidRDefault="00197F00" w:rsidP="00F875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343">
              <w:rPr>
                <w:rFonts w:ascii="Arial" w:hAnsi="Arial" w:cs="Arial"/>
                <w:sz w:val="18"/>
                <w:szCs w:val="18"/>
              </w:rPr>
              <w:t>Zajęt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293343">
              <w:rPr>
                <w:rFonts w:ascii="Arial" w:hAnsi="Arial" w:cs="Arial"/>
                <w:sz w:val="18"/>
                <w:szCs w:val="18"/>
              </w:rPr>
              <w:t xml:space="preserve"> na prowadzenie działalności gospodarczej </w:t>
            </w:r>
            <w:r>
              <w:rPr>
                <w:rFonts w:ascii="Arial" w:hAnsi="Arial" w:cs="Arial"/>
                <w:sz w:val="18"/>
                <w:szCs w:val="18"/>
              </w:rPr>
              <w:t xml:space="preserve">w zakresie obrotu </w:t>
            </w:r>
            <w:r w:rsidRPr="00293343">
              <w:rPr>
                <w:rFonts w:ascii="Arial" w:hAnsi="Arial" w:cs="Arial"/>
                <w:sz w:val="18"/>
                <w:szCs w:val="18"/>
              </w:rPr>
              <w:t>kwalifikowanym materiałem siewnym.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</w:tcBorders>
            <w:vAlign w:val="center"/>
          </w:tcPr>
          <w:p w:rsidR="00197F00" w:rsidRPr="00BD04A1" w:rsidRDefault="00197F00" w:rsidP="0048629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………..…...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</w:tcBorders>
            <w:vAlign w:val="center"/>
          </w:tcPr>
          <w:p w:rsidR="00197F00" w:rsidRPr="00293343" w:rsidRDefault="00197F00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8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7F00" w:rsidRPr="00293343" w:rsidRDefault="00197F00" w:rsidP="00724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7F00" w:rsidRPr="00293343" w:rsidRDefault="00197F00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…………..….. zł, gr.</w:t>
            </w:r>
          </w:p>
        </w:tc>
      </w:tr>
      <w:tr w:rsidR="00197F00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406" w:type="dxa"/>
            <w:vAlign w:val="center"/>
          </w:tcPr>
          <w:p w:rsidR="00197F00" w:rsidRPr="00293343" w:rsidRDefault="00197F00" w:rsidP="00830BF0">
            <w:pPr>
              <w:rPr>
                <w:rFonts w:ascii="Arial" w:hAnsi="Arial" w:cs="Arial"/>
              </w:rPr>
            </w:pPr>
            <w:r w:rsidRPr="00293343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338" w:type="dxa"/>
            <w:gridSpan w:val="5"/>
          </w:tcPr>
          <w:p w:rsidR="00197F00" w:rsidRPr="00293343" w:rsidRDefault="00197F00" w:rsidP="00606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343">
              <w:rPr>
                <w:rFonts w:ascii="Arial" w:hAnsi="Arial" w:cs="Arial"/>
                <w:sz w:val="18"/>
                <w:szCs w:val="18"/>
              </w:rPr>
              <w:t xml:space="preserve">Związanych z udzielaniem świadczeń zdrowotnych w rozumieniu przepisów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293343">
              <w:rPr>
                <w:rFonts w:ascii="Arial" w:hAnsi="Arial" w:cs="Arial"/>
                <w:sz w:val="18"/>
                <w:szCs w:val="18"/>
              </w:rPr>
              <w:t xml:space="preserve">działalności leczniczej, zajętych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podmioty udzielające tych </w:t>
            </w:r>
            <w:r w:rsidRPr="00293343">
              <w:rPr>
                <w:rFonts w:ascii="Arial" w:hAnsi="Arial" w:cs="Arial"/>
                <w:sz w:val="18"/>
                <w:szCs w:val="18"/>
              </w:rPr>
              <w:t>świadczeń.</w:t>
            </w:r>
          </w:p>
        </w:tc>
        <w:tc>
          <w:tcPr>
            <w:tcW w:w="1322" w:type="dxa"/>
            <w:gridSpan w:val="2"/>
            <w:vAlign w:val="center"/>
          </w:tcPr>
          <w:p w:rsidR="00197F00" w:rsidRPr="00BD04A1" w:rsidRDefault="00197F00" w:rsidP="0048629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………..…...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0" w:type="dxa"/>
            <w:gridSpan w:val="3"/>
            <w:vAlign w:val="center"/>
          </w:tcPr>
          <w:p w:rsidR="00197F00" w:rsidRPr="00293343" w:rsidRDefault="00197F00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197F00" w:rsidRPr="00293343" w:rsidRDefault="00197F00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  <w:vAlign w:val="center"/>
          </w:tcPr>
          <w:p w:rsidR="00197F00" w:rsidRPr="00293343" w:rsidRDefault="00197F00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……..……….. zł, gr.</w:t>
            </w:r>
          </w:p>
        </w:tc>
      </w:tr>
      <w:tr w:rsidR="00197F00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406" w:type="dxa"/>
            <w:vAlign w:val="center"/>
          </w:tcPr>
          <w:p w:rsidR="00197F00" w:rsidRPr="00293343" w:rsidRDefault="00197F00" w:rsidP="00830B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338" w:type="dxa"/>
            <w:gridSpan w:val="5"/>
          </w:tcPr>
          <w:p w:rsidR="00197F00" w:rsidRDefault="00197F00" w:rsidP="00606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Zajętych na prowadzenie odpłatnej statutowej</w:t>
            </w:r>
          </w:p>
          <w:p w:rsidR="00197F00" w:rsidRPr="00293343" w:rsidRDefault="00197F00" w:rsidP="00606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działalności pożytku publicznego przez organizacje pożytku publicznego</w:t>
            </w:r>
          </w:p>
        </w:tc>
        <w:tc>
          <w:tcPr>
            <w:tcW w:w="1322" w:type="dxa"/>
            <w:gridSpan w:val="2"/>
            <w:vAlign w:val="center"/>
          </w:tcPr>
          <w:p w:rsidR="00197F00" w:rsidRPr="00BD04A1" w:rsidRDefault="00197F00" w:rsidP="0048629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………..…...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0" w:type="dxa"/>
            <w:gridSpan w:val="3"/>
            <w:vAlign w:val="center"/>
          </w:tcPr>
          <w:p w:rsidR="00197F00" w:rsidRPr="00293343" w:rsidRDefault="00197F00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197F00" w:rsidRPr="00293343" w:rsidRDefault="00197F00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  <w:vAlign w:val="center"/>
          </w:tcPr>
          <w:p w:rsidR="00197F00" w:rsidRPr="00293343" w:rsidRDefault="00197F00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 zł, gr.</w:t>
            </w:r>
          </w:p>
        </w:tc>
      </w:tr>
      <w:tr w:rsidR="00197F00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08"/>
          <w:jc w:val="center"/>
        </w:trPr>
        <w:tc>
          <w:tcPr>
            <w:tcW w:w="406" w:type="dxa"/>
            <w:vAlign w:val="center"/>
          </w:tcPr>
          <w:p w:rsidR="00197F00" w:rsidRPr="00293343" w:rsidRDefault="00197F00" w:rsidP="0083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29334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338" w:type="dxa"/>
            <w:gridSpan w:val="5"/>
            <w:vAlign w:val="center"/>
          </w:tcPr>
          <w:p w:rsidR="00197F00" w:rsidRPr="00293343" w:rsidRDefault="00197F00" w:rsidP="00C0024E">
            <w:pPr>
              <w:rPr>
                <w:rFonts w:ascii="Arial" w:hAnsi="Arial" w:cs="Arial"/>
              </w:rPr>
            </w:pPr>
            <w:r w:rsidRPr="00293343">
              <w:rPr>
                <w:rFonts w:ascii="Arial" w:hAnsi="Arial" w:cs="Arial"/>
                <w:sz w:val="20"/>
              </w:rPr>
              <w:t>Pozostałych.</w:t>
            </w:r>
          </w:p>
        </w:tc>
        <w:tc>
          <w:tcPr>
            <w:tcW w:w="1322" w:type="dxa"/>
            <w:gridSpan w:val="2"/>
            <w:vAlign w:val="center"/>
          </w:tcPr>
          <w:p w:rsidR="00197F00" w:rsidRPr="00BD04A1" w:rsidRDefault="00197F00" w:rsidP="0048629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………..…...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0" w:type="dxa"/>
            <w:gridSpan w:val="3"/>
            <w:vAlign w:val="center"/>
          </w:tcPr>
          <w:p w:rsidR="00197F00" w:rsidRPr="00293343" w:rsidRDefault="00197F00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197F00" w:rsidRPr="00293343" w:rsidRDefault="00197F00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  <w:vAlign w:val="center"/>
          </w:tcPr>
          <w:p w:rsidR="00197F00" w:rsidRPr="00293343" w:rsidRDefault="00197F00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…….……….. zł, gr.</w:t>
            </w:r>
          </w:p>
        </w:tc>
      </w:tr>
      <w:tr w:rsidR="00197F00" w:rsidRPr="00875319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9639" w:type="dxa"/>
            <w:gridSpan w:val="14"/>
            <w:tcBorders>
              <w:bottom w:val="nil"/>
            </w:tcBorders>
          </w:tcPr>
          <w:p w:rsidR="00197F00" w:rsidRPr="00875319" w:rsidRDefault="00197F00">
            <w:pPr>
              <w:rPr>
                <w:rFonts w:ascii="Arial" w:hAnsi="Arial" w:cs="Arial"/>
                <w:b/>
              </w:rPr>
            </w:pPr>
            <w:r w:rsidRPr="00875319">
              <w:rPr>
                <w:rFonts w:ascii="Arial" w:hAnsi="Arial" w:cs="Arial"/>
                <w:sz w:val="22"/>
                <w:szCs w:val="22"/>
              </w:rPr>
              <w:t>D.3</w:t>
            </w:r>
            <w:r w:rsidRPr="008753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57858">
              <w:rPr>
                <w:rFonts w:ascii="Arial" w:hAnsi="Arial" w:cs="Arial"/>
                <w:sz w:val="22"/>
                <w:szCs w:val="22"/>
              </w:rPr>
              <w:t>BUDOWLE LUB ICH CZĘŚCI</w:t>
            </w:r>
          </w:p>
        </w:tc>
      </w:tr>
      <w:tr w:rsidR="00197F00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406" w:type="dxa"/>
            <w:tcBorders>
              <w:top w:val="nil"/>
            </w:tcBorders>
          </w:tcPr>
          <w:p w:rsidR="00197F00" w:rsidRPr="00293343" w:rsidRDefault="00197F00">
            <w:pPr>
              <w:rPr>
                <w:rFonts w:ascii="Arial" w:hAnsi="Arial" w:cs="Arial"/>
              </w:rPr>
            </w:pPr>
            <w:r w:rsidRPr="00293343">
              <w:rPr>
                <w:rFonts w:ascii="Arial" w:hAnsi="Arial" w:cs="Arial"/>
              </w:rPr>
              <w:t>1.</w:t>
            </w:r>
          </w:p>
        </w:tc>
        <w:tc>
          <w:tcPr>
            <w:tcW w:w="4338" w:type="dxa"/>
            <w:gridSpan w:val="5"/>
          </w:tcPr>
          <w:p w:rsidR="00197F00" w:rsidRPr="00293343" w:rsidRDefault="00197F00">
            <w:p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293343">
              <w:rPr>
                <w:rFonts w:ascii="Arial" w:hAnsi="Arial" w:cs="Arial"/>
                <w:sz w:val="18"/>
                <w:szCs w:val="18"/>
              </w:rPr>
              <w:t xml:space="preserve">Budowle związane z prowadzeniem </w:t>
            </w:r>
          </w:p>
          <w:p w:rsidR="00197F00" w:rsidRPr="00293343" w:rsidRDefault="00197F00">
            <w:p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293343">
              <w:rPr>
                <w:rFonts w:ascii="Arial" w:hAnsi="Arial" w:cs="Arial"/>
                <w:sz w:val="18"/>
                <w:szCs w:val="18"/>
              </w:rPr>
              <w:t>działalności gospodarczej.</w:t>
            </w:r>
          </w:p>
          <w:p w:rsidR="00197F00" w:rsidRPr="00875319" w:rsidRDefault="00197F00" w:rsidP="004C2837">
            <w:pPr>
              <w:rPr>
                <w:rFonts w:ascii="Arial" w:hAnsi="Arial" w:cs="Arial"/>
                <w:sz w:val="12"/>
                <w:szCs w:val="12"/>
              </w:rPr>
            </w:pPr>
            <w:r w:rsidRPr="00875319">
              <w:rPr>
                <w:rFonts w:ascii="Arial" w:hAnsi="Arial" w:cs="Arial"/>
                <w:sz w:val="12"/>
                <w:szCs w:val="12"/>
              </w:rPr>
              <w:t>(wartość, o której mowa w przepisach o podatkach dochodowych)</w:t>
            </w:r>
          </w:p>
        </w:tc>
        <w:tc>
          <w:tcPr>
            <w:tcW w:w="1322" w:type="dxa"/>
            <w:gridSpan w:val="2"/>
            <w:vAlign w:val="center"/>
          </w:tcPr>
          <w:p w:rsidR="00197F00" w:rsidRPr="00293343" w:rsidRDefault="00197F00" w:rsidP="00AC4D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 zł</w:t>
            </w:r>
          </w:p>
        </w:tc>
        <w:tc>
          <w:tcPr>
            <w:tcW w:w="1060" w:type="dxa"/>
            <w:gridSpan w:val="3"/>
            <w:vAlign w:val="center"/>
          </w:tcPr>
          <w:p w:rsidR="00197F00" w:rsidRPr="00293343" w:rsidRDefault="00197F00" w:rsidP="00724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197F00" w:rsidRPr="00293343" w:rsidRDefault="00197F00" w:rsidP="00724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  <w:vAlign w:val="center"/>
          </w:tcPr>
          <w:p w:rsidR="00197F00" w:rsidRPr="00293343" w:rsidRDefault="00197F00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…………..….. zł, gr.</w:t>
            </w:r>
          </w:p>
        </w:tc>
      </w:tr>
      <w:tr w:rsidR="00197F00" w:rsidRPr="00875319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9639" w:type="dxa"/>
            <w:gridSpan w:val="14"/>
            <w:tcBorders>
              <w:bottom w:val="nil"/>
            </w:tcBorders>
          </w:tcPr>
          <w:p w:rsidR="00197F00" w:rsidRPr="00875319" w:rsidRDefault="00197F00">
            <w:pPr>
              <w:rPr>
                <w:rFonts w:ascii="Arial" w:hAnsi="Arial" w:cs="Arial"/>
                <w:b/>
              </w:rPr>
            </w:pPr>
            <w:r w:rsidRPr="00875319">
              <w:rPr>
                <w:rFonts w:ascii="Arial" w:hAnsi="Arial" w:cs="Arial"/>
                <w:b/>
                <w:sz w:val="22"/>
                <w:szCs w:val="22"/>
              </w:rPr>
              <w:t>E. ŁĄCZNA KWOTA PODATKU</w:t>
            </w:r>
          </w:p>
        </w:tc>
      </w:tr>
      <w:tr w:rsidR="00197F00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406" w:type="dxa"/>
            <w:tcBorders>
              <w:top w:val="nil"/>
            </w:tcBorders>
          </w:tcPr>
          <w:p w:rsidR="00197F00" w:rsidRPr="00293343" w:rsidRDefault="00197F00">
            <w:pPr>
              <w:rPr>
                <w:rFonts w:ascii="Arial" w:hAnsi="Arial" w:cs="Arial"/>
              </w:rPr>
            </w:pPr>
          </w:p>
        </w:tc>
        <w:tc>
          <w:tcPr>
            <w:tcW w:w="7614" w:type="dxa"/>
            <w:gridSpan w:val="12"/>
          </w:tcPr>
          <w:p w:rsidR="00197F00" w:rsidRDefault="00197F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Kwota podatku (</w:t>
            </w:r>
            <w:r w:rsidRPr="00A45560">
              <w:rPr>
                <w:rFonts w:ascii="Arial" w:hAnsi="Arial" w:cs="Arial"/>
                <w:sz w:val="16"/>
              </w:rPr>
              <w:t>w zaokrągleniu do pełnych złotych</w:t>
            </w:r>
            <w:r>
              <w:rPr>
                <w:rFonts w:ascii="Arial" w:hAnsi="Arial" w:cs="Arial"/>
                <w:sz w:val="16"/>
              </w:rPr>
              <w:t>, w ten sposób, że końcówki kwot wynoszące mniej niż 50 groszy pomija się, a końcówki kwot wynoszące 50 i więcej groszy podwyższa się do pełnych złotych</w:t>
            </w:r>
            <w:r w:rsidRPr="00A45560">
              <w:rPr>
                <w:rFonts w:ascii="Arial" w:hAnsi="Arial" w:cs="Arial"/>
                <w:sz w:val="16"/>
              </w:rPr>
              <w:t>)</w:t>
            </w:r>
          </w:p>
          <w:p w:rsidR="00197F00" w:rsidRPr="00875319" w:rsidRDefault="00197F00">
            <w:pPr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16"/>
              </w:rPr>
              <w:t xml:space="preserve">Suma kwot z kol. D.1, D.2, D.3 </w:t>
            </w:r>
          </w:p>
        </w:tc>
        <w:tc>
          <w:tcPr>
            <w:tcW w:w="1619" w:type="dxa"/>
            <w:vAlign w:val="bottom"/>
          </w:tcPr>
          <w:p w:rsidR="00197F00" w:rsidRDefault="00197F00" w:rsidP="00C002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97F00" w:rsidRDefault="00197F00" w:rsidP="00C002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319">
              <w:rPr>
                <w:rFonts w:ascii="Arial" w:hAnsi="Arial" w:cs="Arial"/>
                <w:sz w:val="16"/>
                <w:szCs w:val="16"/>
              </w:rPr>
              <w:t>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  <w:r w:rsidRPr="00875319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zł</w:t>
            </w:r>
          </w:p>
          <w:p w:rsidR="00197F00" w:rsidRPr="00875319" w:rsidRDefault="00197F00" w:rsidP="00C0024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97F00" w:rsidRPr="00293343" w:rsidTr="00E56E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106"/>
          <w:jc w:val="center"/>
        </w:trPr>
        <w:tc>
          <w:tcPr>
            <w:tcW w:w="9639" w:type="dxa"/>
            <w:gridSpan w:val="14"/>
            <w:tcBorders>
              <w:bottom w:val="single" w:sz="4" w:space="0" w:color="auto"/>
            </w:tcBorders>
          </w:tcPr>
          <w:p w:rsidR="00197F00" w:rsidRPr="00875319" w:rsidRDefault="00197F00">
            <w:pPr>
              <w:rPr>
                <w:rFonts w:ascii="Arial" w:hAnsi="Arial" w:cs="Arial"/>
                <w:b/>
              </w:rPr>
            </w:pPr>
            <w:r w:rsidRPr="00875319">
              <w:rPr>
                <w:rFonts w:ascii="Arial" w:hAnsi="Arial" w:cs="Arial"/>
                <w:b/>
                <w:sz w:val="22"/>
                <w:szCs w:val="22"/>
              </w:rPr>
              <w:t>F. INFORMACJA O PRZEDMIOTACH  ZWOLNIONYCH</w:t>
            </w:r>
          </w:p>
          <w:p w:rsidR="00197F00" w:rsidRDefault="00197F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Pr="00293343">
              <w:rPr>
                <w:rFonts w:ascii="Arial" w:hAnsi="Arial" w:cs="Arial"/>
                <w:sz w:val="16"/>
              </w:rPr>
              <w:t xml:space="preserve"> (podać powierzchnię, bądź  wartość budowli przedmiotów zwolnionych oraz przepis prawa - z jakiego tytułu występuje zwolnienie)</w:t>
            </w:r>
          </w:p>
          <w:p w:rsidR="00197F00" w:rsidRPr="00E56E17" w:rsidRDefault="00197F00" w:rsidP="00E56E17">
            <w:pPr>
              <w:rPr>
                <w:rFonts w:ascii="Arial" w:hAnsi="Arial" w:cs="Arial"/>
              </w:rPr>
            </w:pPr>
          </w:p>
          <w:p w:rsidR="00197F00" w:rsidRPr="00E56E17" w:rsidRDefault="00197F00" w:rsidP="00E56E17">
            <w:pPr>
              <w:rPr>
                <w:rFonts w:ascii="Arial" w:hAnsi="Arial" w:cs="Arial"/>
              </w:rPr>
            </w:pPr>
          </w:p>
          <w:p w:rsidR="00197F00" w:rsidRPr="00E56E17" w:rsidRDefault="00197F00" w:rsidP="00E56E17">
            <w:pPr>
              <w:rPr>
                <w:rFonts w:ascii="Arial" w:hAnsi="Arial" w:cs="Arial"/>
              </w:rPr>
            </w:pPr>
          </w:p>
          <w:p w:rsidR="00197F00" w:rsidRPr="00E56E17" w:rsidRDefault="00197F00" w:rsidP="00E56E17">
            <w:pPr>
              <w:rPr>
                <w:rFonts w:ascii="Arial" w:hAnsi="Arial" w:cs="Arial"/>
              </w:rPr>
            </w:pPr>
          </w:p>
          <w:p w:rsidR="00197F00" w:rsidRPr="00E56E17" w:rsidRDefault="00197F00" w:rsidP="00E56E17">
            <w:pPr>
              <w:rPr>
                <w:rFonts w:ascii="Arial" w:hAnsi="Arial" w:cs="Arial"/>
              </w:rPr>
            </w:pPr>
          </w:p>
          <w:p w:rsidR="00197F00" w:rsidRPr="00E56E17" w:rsidRDefault="00197F00" w:rsidP="00E56E17">
            <w:pPr>
              <w:rPr>
                <w:rFonts w:ascii="Arial" w:hAnsi="Arial" w:cs="Arial"/>
              </w:rPr>
            </w:pPr>
          </w:p>
          <w:p w:rsidR="00197F00" w:rsidRPr="00E56E17" w:rsidRDefault="00197F00" w:rsidP="00E56E17">
            <w:pPr>
              <w:tabs>
                <w:tab w:val="left" w:pos="507"/>
              </w:tabs>
              <w:rPr>
                <w:rFonts w:ascii="Arial" w:hAnsi="Arial" w:cs="Arial"/>
              </w:rPr>
            </w:pPr>
          </w:p>
        </w:tc>
      </w:tr>
      <w:tr w:rsidR="00197F00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629"/>
          <w:jc w:val="center"/>
        </w:trPr>
        <w:tc>
          <w:tcPr>
            <w:tcW w:w="9639" w:type="dxa"/>
            <w:gridSpan w:val="14"/>
            <w:tcBorders>
              <w:top w:val="single" w:sz="4" w:space="0" w:color="auto"/>
              <w:bottom w:val="nil"/>
            </w:tcBorders>
          </w:tcPr>
          <w:p w:rsidR="00197F00" w:rsidRPr="00875319" w:rsidRDefault="00197F00" w:rsidP="00002A2B">
            <w:pPr>
              <w:jc w:val="both"/>
              <w:rPr>
                <w:rFonts w:ascii="Arial" w:hAnsi="Arial" w:cs="Arial"/>
              </w:rPr>
            </w:pPr>
            <w:r w:rsidRPr="00875319">
              <w:rPr>
                <w:rFonts w:ascii="Arial" w:hAnsi="Arial" w:cs="Arial"/>
                <w:b/>
                <w:sz w:val="22"/>
                <w:szCs w:val="22"/>
              </w:rPr>
              <w:t xml:space="preserve">G. </w:t>
            </w:r>
            <w:r w:rsidRPr="00157858">
              <w:rPr>
                <w:rFonts w:ascii="Arial" w:hAnsi="Arial" w:cs="Arial"/>
                <w:b/>
                <w:sz w:val="22"/>
                <w:szCs w:val="22"/>
              </w:rPr>
              <w:t>Zgodn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ie z art. 3a ustawy z dnia 17 czerwca </w:t>
            </w:r>
            <w:r w:rsidRPr="00157858">
              <w:rPr>
                <w:rFonts w:ascii="Arial" w:hAnsi="Arial" w:cs="Arial"/>
                <w:b/>
                <w:sz w:val="22"/>
                <w:szCs w:val="22"/>
              </w:rPr>
              <w:t>1966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57858">
              <w:rPr>
                <w:rFonts w:ascii="Arial" w:hAnsi="Arial" w:cs="Arial"/>
                <w:b/>
                <w:sz w:val="22"/>
                <w:szCs w:val="22"/>
              </w:rPr>
              <w:t xml:space="preserve">r. o postępowaniu egzekucyjnym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157858">
              <w:rPr>
                <w:rFonts w:ascii="Arial" w:hAnsi="Arial" w:cs="Arial"/>
                <w:b/>
                <w:sz w:val="22"/>
                <w:szCs w:val="22"/>
              </w:rPr>
              <w:t xml:space="preserve">w administracji (tekst jednolity: Dz. U. z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2014 r., </w:t>
            </w:r>
            <w:r w:rsidRPr="00157858">
              <w:rPr>
                <w:rFonts w:ascii="Arial" w:hAnsi="Arial" w:cs="Arial"/>
                <w:b/>
                <w:sz w:val="22"/>
                <w:szCs w:val="22"/>
              </w:rPr>
              <w:t>poz. 1</w:t>
            </w:r>
            <w:r>
              <w:rPr>
                <w:rFonts w:ascii="Arial" w:hAnsi="Arial" w:cs="Arial"/>
                <w:b/>
                <w:sz w:val="22"/>
                <w:szCs w:val="22"/>
              </w:rPr>
              <w:t>619</w:t>
            </w:r>
            <w:r w:rsidRPr="00157858">
              <w:rPr>
                <w:rFonts w:ascii="Arial" w:hAnsi="Arial" w:cs="Arial"/>
                <w:b/>
                <w:sz w:val="22"/>
                <w:szCs w:val="22"/>
              </w:rPr>
              <w:t xml:space="preserve"> z późniejszymi zmianami)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 przypadku niewykonania bądź częściowego niewykonania zobowiązania podatkowego wynikającego z niniejszej deklaracji, DEKLARACJA TA STANOWI PODSTAWĘ DO WYSTAWIENIA TYTUŁU WYKONAWCZEGO.</w:t>
            </w:r>
          </w:p>
        </w:tc>
      </w:tr>
      <w:tr w:rsidR="00197F00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9639" w:type="dxa"/>
            <w:gridSpan w:val="14"/>
            <w:tcBorders>
              <w:bottom w:val="nil"/>
            </w:tcBorders>
          </w:tcPr>
          <w:p w:rsidR="00197F00" w:rsidRPr="00875319" w:rsidRDefault="00197F00">
            <w:pPr>
              <w:rPr>
                <w:rFonts w:ascii="Arial" w:hAnsi="Arial" w:cs="Arial"/>
                <w:b/>
              </w:rPr>
            </w:pPr>
            <w:r w:rsidRPr="00875319">
              <w:rPr>
                <w:rFonts w:ascii="Arial" w:hAnsi="Arial" w:cs="Arial"/>
                <w:b/>
                <w:sz w:val="22"/>
                <w:szCs w:val="22"/>
              </w:rPr>
              <w:t>H. OŚWIADCZENIE I PODPIS SKŁAD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AJĄCEGO / OSOBY REPREZENTUJĄCEJ </w:t>
            </w:r>
            <w:r w:rsidRPr="00875319">
              <w:rPr>
                <w:rFonts w:ascii="Arial" w:hAnsi="Arial" w:cs="Arial"/>
                <w:b/>
                <w:sz w:val="22"/>
                <w:szCs w:val="22"/>
              </w:rPr>
              <w:t>SKŁADAJĄCEGO</w:t>
            </w:r>
          </w:p>
          <w:p w:rsidR="00197F00" w:rsidRPr="00293343" w:rsidRDefault="00197F00">
            <w:pPr>
              <w:rPr>
                <w:rFonts w:ascii="Arial" w:hAnsi="Arial" w:cs="Arial"/>
                <w:b/>
              </w:rPr>
            </w:pPr>
            <w:r w:rsidRPr="00293343">
              <w:rPr>
                <w:rFonts w:ascii="Arial" w:hAnsi="Arial" w:cs="Arial"/>
                <w:b/>
                <w:sz w:val="16"/>
              </w:rPr>
              <w:t>Oświadczam, że podane przeze mnie dane są zgodne z prawdą.</w:t>
            </w:r>
          </w:p>
        </w:tc>
      </w:tr>
      <w:tr w:rsidR="00197F00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538" w:type="dxa"/>
            <w:gridSpan w:val="2"/>
            <w:tcBorders>
              <w:top w:val="nil"/>
              <w:bottom w:val="nil"/>
            </w:tcBorders>
          </w:tcPr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39" w:type="dxa"/>
            <w:gridSpan w:val="5"/>
          </w:tcPr>
          <w:p w:rsidR="00197F00" w:rsidRPr="00293343" w:rsidRDefault="00197F00">
            <w:pPr>
              <w:ind w:left="214" w:hanging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  <w:r w:rsidRPr="00293343">
              <w:rPr>
                <w:rFonts w:ascii="Arial" w:hAnsi="Arial" w:cs="Arial"/>
                <w:sz w:val="16"/>
              </w:rPr>
              <w:t>. Imię, nazwisko osoby odpowiadającej za prawidłowe obliczenie podatku, nr telefonu</w:t>
            </w:r>
          </w:p>
          <w:p w:rsidR="00197F00" w:rsidRPr="00293343" w:rsidRDefault="00197F00">
            <w:pPr>
              <w:ind w:left="214" w:hanging="214"/>
              <w:rPr>
                <w:rFonts w:ascii="Arial" w:hAnsi="Arial" w:cs="Arial"/>
                <w:sz w:val="16"/>
              </w:rPr>
            </w:pPr>
          </w:p>
          <w:p w:rsidR="00197F00" w:rsidRPr="00293343" w:rsidRDefault="00197F00" w:rsidP="008753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62" w:type="dxa"/>
            <w:gridSpan w:val="7"/>
          </w:tcPr>
          <w:p w:rsidR="00197F00" w:rsidRDefault="00197F00">
            <w:pPr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0</w:t>
            </w:r>
            <w:r w:rsidRPr="00293343">
              <w:rPr>
                <w:rFonts w:ascii="Arial" w:hAnsi="Arial" w:cs="Arial"/>
                <w:sz w:val="16"/>
              </w:rPr>
              <w:t>. Podpis (pieczęć) głównego księgowego</w:t>
            </w:r>
          </w:p>
          <w:p w:rsidR="00197F00" w:rsidRPr="00875319" w:rsidRDefault="00197F00" w:rsidP="00875319">
            <w:pPr>
              <w:rPr>
                <w:rFonts w:ascii="Arial" w:hAnsi="Arial" w:cs="Arial"/>
                <w:sz w:val="16"/>
              </w:rPr>
            </w:pPr>
          </w:p>
          <w:p w:rsidR="00197F00" w:rsidRPr="00875319" w:rsidRDefault="00197F00" w:rsidP="00875319">
            <w:pPr>
              <w:rPr>
                <w:rFonts w:ascii="Arial" w:hAnsi="Arial" w:cs="Arial"/>
                <w:sz w:val="16"/>
              </w:rPr>
            </w:pPr>
          </w:p>
        </w:tc>
      </w:tr>
      <w:tr w:rsidR="00197F00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736"/>
          <w:jc w:val="center"/>
        </w:trPr>
        <w:tc>
          <w:tcPr>
            <w:tcW w:w="538" w:type="dxa"/>
            <w:gridSpan w:val="2"/>
            <w:tcBorders>
              <w:top w:val="nil"/>
            </w:tcBorders>
          </w:tcPr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39" w:type="dxa"/>
            <w:gridSpan w:val="5"/>
          </w:tcPr>
          <w:p w:rsidR="00197F00" w:rsidRPr="00293343" w:rsidRDefault="00197F00">
            <w:pPr>
              <w:ind w:left="214" w:hanging="214"/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1</w:t>
            </w:r>
            <w:r w:rsidRPr="00293343">
              <w:rPr>
                <w:rFonts w:ascii="Arial" w:hAnsi="Arial" w:cs="Arial"/>
                <w:sz w:val="16"/>
              </w:rPr>
              <w:t>. Data wypełnienia (dzień - miesiąc - rok)</w:t>
            </w:r>
          </w:p>
          <w:p w:rsidR="00197F00" w:rsidRPr="00293343" w:rsidRDefault="00197F00">
            <w:pPr>
              <w:ind w:left="214" w:hanging="214"/>
              <w:rPr>
                <w:rFonts w:ascii="Arial" w:hAnsi="Arial" w:cs="Arial"/>
                <w:sz w:val="16"/>
              </w:rPr>
            </w:pPr>
          </w:p>
          <w:p w:rsidR="00197F00" w:rsidRPr="00293343" w:rsidRDefault="00197F00">
            <w:pPr>
              <w:ind w:left="214" w:hanging="214"/>
              <w:rPr>
                <w:rFonts w:ascii="Arial" w:hAnsi="Arial" w:cs="Arial"/>
                <w:sz w:val="16"/>
              </w:rPr>
            </w:pPr>
          </w:p>
        </w:tc>
        <w:tc>
          <w:tcPr>
            <w:tcW w:w="4762" w:type="dxa"/>
            <w:gridSpan w:val="7"/>
          </w:tcPr>
          <w:p w:rsidR="00197F00" w:rsidRDefault="00197F00">
            <w:pPr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2</w:t>
            </w:r>
            <w:r w:rsidRPr="00293343">
              <w:rPr>
                <w:rFonts w:ascii="Arial" w:hAnsi="Arial" w:cs="Arial"/>
                <w:sz w:val="16"/>
              </w:rPr>
              <w:t>. Podpis (pieczęć) skład</w:t>
            </w:r>
            <w:r>
              <w:rPr>
                <w:rFonts w:ascii="Arial" w:hAnsi="Arial" w:cs="Arial"/>
                <w:sz w:val="16"/>
              </w:rPr>
              <w:t xml:space="preserve">ającego / osoby reprezentującej </w:t>
            </w:r>
            <w:r w:rsidRPr="00293343">
              <w:rPr>
                <w:rFonts w:ascii="Arial" w:hAnsi="Arial" w:cs="Arial"/>
                <w:sz w:val="16"/>
              </w:rPr>
              <w:t>składającego</w:t>
            </w:r>
          </w:p>
          <w:p w:rsidR="00197F00" w:rsidRDefault="00197F00">
            <w:pPr>
              <w:rPr>
                <w:rFonts w:ascii="Arial" w:hAnsi="Arial" w:cs="Arial"/>
                <w:sz w:val="16"/>
              </w:rPr>
            </w:pPr>
          </w:p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</w:p>
        </w:tc>
      </w:tr>
      <w:tr w:rsidR="00197F00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736"/>
          <w:jc w:val="center"/>
        </w:trPr>
        <w:tc>
          <w:tcPr>
            <w:tcW w:w="538" w:type="dxa"/>
            <w:gridSpan w:val="2"/>
            <w:tcBorders>
              <w:top w:val="nil"/>
            </w:tcBorders>
          </w:tcPr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39" w:type="dxa"/>
            <w:gridSpan w:val="5"/>
          </w:tcPr>
          <w:p w:rsidR="00197F00" w:rsidRPr="00293343" w:rsidRDefault="00197F00" w:rsidP="00E56E17">
            <w:pPr>
              <w:ind w:left="214" w:hanging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 Właściwy miejscowo Urząd Skarbowy - adres</w:t>
            </w:r>
          </w:p>
        </w:tc>
        <w:tc>
          <w:tcPr>
            <w:tcW w:w="4762" w:type="dxa"/>
            <w:gridSpan w:val="7"/>
          </w:tcPr>
          <w:p w:rsidR="00197F00" w:rsidRPr="00293343" w:rsidRDefault="00197F00" w:rsidP="00E56E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 Nr telefonu osoby wypełniającej deklaracje.</w:t>
            </w:r>
          </w:p>
        </w:tc>
      </w:tr>
      <w:tr w:rsidR="00197F00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9639" w:type="dxa"/>
            <w:gridSpan w:val="14"/>
            <w:tcBorders>
              <w:top w:val="nil"/>
              <w:bottom w:val="nil"/>
            </w:tcBorders>
          </w:tcPr>
          <w:p w:rsidR="00197F00" w:rsidRPr="00875319" w:rsidRDefault="00197F00">
            <w:pPr>
              <w:rPr>
                <w:rFonts w:ascii="Arial" w:hAnsi="Arial" w:cs="Arial"/>
                <w:b/>
              </w:rPr>
            </w:pPr>
            <w:r w:rsidRPr="00875319">
              <w:rPr>
                <w:rFonts w:ascii="Arial" w:hAnsi="Arial" w:cs="Arial"/>
                <w:b/>
                <w:sz w:val="22"/>
                <w:szCs w:val="22"/>
              </w:rPr>
              <w:t>I. ADNOTACJE ORGANU PODATKOWEGO</w:t>
            </w:r>
          </w:p>
        </w:tc>
      </w:tr>
      <w:tr w:rsidR="00197F00" w:rsidRPr="00293343" w:rsidTr="00E56E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597" w:type="dxa"/>
            <w:gridSpan w:val="3"/>
            <w:tcBorders>
              <w:top w:val="nil"/>
              <w:bottom w:val="nil"/>
            </w:tcBorders>
          </w:tcPr>
          <w:p w:rsidR="00197F00" w:rsidRPr="00293343" w:rsidRDefault="00197F00">
            <w:pPr>
              <w:rPr>
                <w:rFonts w:ascii="Arial" w:hAnsi="Arial" w:cs="Arial"/>
              </w:rPr>
            </w:pPr>
          </w:p>
        </w:tc>
        <w:tc>
          <w:tcPr>
            <w:tcW w:w="9042" w:type="dxa"/>
            <w:gridSpan w:val="11"/>
            <w:tcBorders>
              <w:left w:val="nil"/>
            </w:tcBorders>
          </w:tcPr>
          <w:p w:rsidR="00197F00" w:rsidRPr="00293343" w:rsidRDefault="00197F00">
            <w:pPr>
              <w:rPr>
                <w:rFonts w:ascii="Arial" w:hAnsi="Arial" w:cs="Arial"/>
              </w:rPr>
            </w:pPr>
            <w:r w:rsidRPr="00293343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5</w:t>
            </w:r>
            <w:r w:rsidRPr="00293343">
              <w:rPr>
                <w:rFonts w:ascii="Arial" w:hAnsi="Arial" w:cs="Arial"/>
                <w:sz w:val="16"/>
              </w:rPr>
              <w:t>. Uwagi organu podatkowego</w:t>
            </w:r>
          </w:p>
          <w:p w:rsidR="00197F00" w:rsidRPr="00293343" w:rsidRDefault="00197F00">
            <w:pPr>
              <w:rPr>
                <w:rFonts w:ascii="Arial" w:hAnsi="Arial" w:cs="Arial"/>
              </w:rPr>
            </w:pPr>
          </w:p>
          <w:p w:rsidR="00197F00" w:rsidRPr="00293343" w:rsidRDefault="00197F00">
            <w:pPr>
              <w:rPr>
                <w:rFonts w:ascii="Arial" w:hAnsi="Arial" w:cs="Arial"/>
              </w:rPr>
            </w:pPr>
          </w:p>
          <w:p w:rsidR="00197F00" w:rsidRPr="00293343" w:rsidRDefault="00197F00">
            <w:pPr>
              <w:rPr>
                <w:rFonts w:ascii="Arial" w:hAnsi="Arial" w:cs="Arial"/>
              </w:rPr>
            </w:pPr>
          </w:p>
        </w:tc>
      </w:tr>
      <w:tr w:rsidR="00197F00" w:rsidRPr="00293343" w:rsidTr="00E56E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597" w:type="dxa"/>
            <w:gridSpan w:val="3"/>
            <w:tcBorders>
              <w:top w:val="nil"/>
            </w:tcBorders>
          </w:tcPr>
          <w:p w:rsidR="00197F00" w:rsidRPr="00293343" w:rsidRDefault="00197F00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gridSpan w:val="4"/>
            <w:tcBorders>
              <w:left w:val="nil"/>
            </w:tcBorders>
          </w:tcPr>
          <w:p w:rsidR="00197F00" w:rsidRPr="00293343" w:rsidRDefault="00197F00">
            <w:pPr>
              <w:ind w:left="214" w:hanging="214"/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6</w:t>
            </w:r>
            <w:r w:rsidRPr="00293343">
              <w:rPr>
                <w:rFonts w:ascii="Arial" w:hAnsi="Arial" w:cs="Arial"/>
                <w:sz w:val="16"/>
              </w:rPr>
              <w:t>. Identyfikator przyjmującego formularz</w:t>
            </w:r>
          </w:p>
          <w:p w:rsidR="00197F00" w:rsidRPr="00293343" w:rsidRDefault="00197F00">
            <w:pPr>
              <w:ind w:left="214" w:hanging="214"/>
              <w:rPr>
                <w:rFonts w:ascii="Arial" w:hAnsi="Arial" w:cs="Arial"/>
                <w:sz w:val="16"/>
              </w:rPr>
            </w:pPr>
          </w:p>
        </w:tc>
        <w:tc>
          <w:tcPr>
            <w:tcW w:w="4762" w:type="dxa"/>
            <w:gridSpan w:val="7"/>
          </w:tcPr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7</w:t>
            </w:r>
            <w:r w:rsidRPr="00293343">
              <w:rPr>
                <w:rFonts w:ascii="Arial" w:hAnsi="Arial" w:cs="Arial"/>
                <w:sz w:val="16"/>
              </w:rPr>
              <w:t>. Data i podpis przyjmującego formularz</w:t>
            </w:r>
          </w:p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</w:p>
          <w:p w:rsidR="00197F00" w:rsidRPr="00293343" w:rsidRDefault="00197F00">
            <w:pPr>
              <w:rPr>
                <w:rFonts w:ascii="Arial" w:hAnsi="Arial" w:cs="Arial"/>
                <w:sz w:val="16"/>
              </w:rPr>
            </w:pPr>
          </w:p>
        </w:tc>
      </w:tr>
    </w:tbl>
    <w:p w:rsidR="00197F00" w:rsidRDefault="00197F00">
      <w:pPr>
        <w:rPr>
          <w:rFonts w:ascii="Arial" w:hAnsi="Arial" w:cs="Arial"/>
        </w:rPr>
      </w:pPr>
    </w:p>
    <w:p w:rsidR="00197F00" w:rsidRDefault="00197F00">
      <w:pPr>
        <w:rPr>
          <w:rFonts w:ascii="Arial" w:hAnsi="Arial" w:cs="Arial"/>
        </w:rPr>
      </w:pPr>
    </w:p>
    <w:p w:rsidR="00197F00" w:rsidRPr="00293343" w:rsidRDefault="00197F00">
      <w:pPr>
        <w:rPr>
          <w:rFonts w:ascii="Arial" w:hAnsi="Arial" w:cs="Arial"/>
        </w:rPr>
      </w:pPr>
    </w:p>
    <w:p w:rsidR="00197F00" w:rsidRPr="00293343" w:rsidRDefault="00197F00">
      <w:pPr>
        <w:jc w:val="both"/>
        <w:rPr>
          <w:rFonts w:ascii="Arial" w:hAnsi="Arial" w:cs="Arial"/>
        </w:rPr>
      </w:pPr>
    </w:p>
    <w:p w:rsidR="00197F00" w:rsidRPr="00293343" w:rsidRDefault="00197F00">
      <w:pPr>
        <w:jc w:val="both"/>
        <w:rPr>
          <w:rFonts w:ascii="Arial" w:hAnsi="Arial" w:cs="Arial"/>
        </w:rPr>
      </w:pPr>
    </w:p>
    <w:sectPr w:rsidR="00197F00" w:rsidRPr="00293343" w:rsidSect="002C6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021" w:bottom="1021" w:left="1021" w:header="709" w:footer="709" w:gutter="0"/>
      <w:pgNumType w:start="1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F00" w:rsidRDefault="00197F00">
      <w:r>
        <w:separator/>
      </w:r>
    </w:p>
  </w:endnote>
  <w:endnote w:type="continuationSeparator" w:id="0">
    <w:p w:rsidR="00197F00" w:rsidRDefault="0019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00" w:rsidRDefault="00197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7F00" w:rsidRDefault="00197F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00" w:rsidRDefault="00197F00">
    <w:pPr>
      <w:pStyle w:val="Footer"/>
      <w:framePr w:wrap="around" w:vAnchor="text" w:hAnchor="margin" w:xAlign="center" w:y="1"/>
      <w:rPr>
        <w:rStyle w:val="PageNumber"/>
      </w:rPr>
    </w:pPr>
  </w:p>
  <w:p w:rsidR="00197F00" w:rsidRDefault="00197F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00" w:rsidRDefault="00197F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F00" w:rsidRDefault="00197F00">
      <w:r>
        <w:separator/>
      </w:r>
    </w:p>
  </w:footnote>
  <w:footnote w:type="continuationSeparator" w:id="0">
    <w:p w:rsidR="00197F00" w:rsidRDefault="00197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00" w:rsidRDefault="00197F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00" w:rsidRDefault="00197F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00" w:rsidRPr="00410BCD" w:rsidRDefault="00197F00" w:rsidP="007E697A">
    <w:pPr>
      <w:rPr>
        <w:rFonts w:ascii="Arial" w:hAnsi="Arial" w:cs="Arial"/>
        <w:b/>
        <w:sz w:val="16"/>
      </w:rPr>
    </w:pPr>
    <w:r w:rsidRPr="00293343">
      <w:rPr>
        <w:rFonts w:ascii="Arial" w:hAnsi="Arial" w:cs="Arial"/>
        <w:sz w:val="16"/>
      </w:rPr>
      <w:t xml:space="preserve">                              </w:t>
    </w: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</w:t>
    </w:r>
  </w:p>
  <w:p w:rsidR="00197F00" w:rsidRDefault="00197F00" w:rsidP="007E697A">
    <w:pPr>
      <w:rPr>
        <w:rFonts w:ascii="Arial" w:hAnsi="Arial" w:cs="Arial"/>
        <w:sz w:val="16"/>
      </w:rPr>
    </w:pPr>
    <w:r w:rsidRPr="00293343">
      <w:rPr>
        <w:rFonts w:ascii="Arial" w:hAnsi="Arial" w:cs="Arial"/>
        <w:sz w:val="16"/>
      </w:rPr>
      <w:t xml:space="preserve">                              </w:t>
    </w: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</w:t>
    </w:r>
  </w:p>
  <w:p w:rsidR="00197F00" w:rsidRPr="00293343" w:rsidRDefault="00197F00" w:rsidP="007E697A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</w:t>
    </w:r>
  </w:p>
  <w:p w:rsidR="00197F00" w:rsidRPr="007346B1" w:rsidRDefault="00197F00" w:rsidP="007E697A">
    <w:pPr>
      <w:pStyle w:val="Header"/>
      <w:rPr>
        <w:color w:val="FFFFFF"/>
      </w:rPr>
    </w:pPr>
    <w:r w:rsidRPr="00293343">
      <w:rPr>
        <w:rFonts w:ascii="Arial" w:hAnsi="Arial" w:cs="Arial"/>
        <w:sz w:val="16"/>
      </w:rPr>
      <w:t xml:space="preserve">                              </w:t>
    </w: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</w:t>
    </w:r>
    <w:r w:rsidRPr="007346B1">
      <w:rPr>
        <w:rFonts w:ascii="Arial" w:hAnsi="Arial" w:cs="Arial"/>
        <w:color w:val="FFFFFF"/>
        <w:sz w:val="16"/>
      </w:rPr>
      <w:t xml:space="preserve">   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53CE6"/>
    <w:multiLevelType w:val="singleLevel"/>
    <w:tmpl w:val="EF38E6B2"/>
    <w:lvl w:ilvl="0">
      <w:start w:val="1"/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hint="default"/>
      </w:rPr>
    </w:lvl>
  </w:abstractNum>
  <w:abstractNum w:abstractNumId="1">
    <w:nsid w:val="72877DEC"/>
    <w:multiLevelType w:val="hybridMultilevel"/>
    <w:tmpl w:val="591A8C04"/>
    <w:lvl w:ilvl="0" w:tplc="1A8E0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848F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12E9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FA0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8274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CCC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B42F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5CD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FCB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02121F"/>
    <w:multiLevelType w:val="singleLevel"/>
    <w:tmpl w:val="D8B424B0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3C3"/>
    <w:rsid w:val="00002A2B"/>
    <w:rsid w:val="000319A1"/>
    <w:rsid w:val="0007310A"/>
    <w:rsid w:val="00094C64"/>
    <w:rsid w:val="000A064A"/>
    <w:rsid w:val="000B5C0F"/>
    <w:rsid w:val="00102FFB"/>
    <w:rsid w:val="001507DD"/>
    <w:rsid w:val="00157858"/>
    <w:rsid w:val="001742B2"/>
    <w:rsid w:val="00174E30"/>
    <w:rsid w:val="00195223"/>
    <w:rsid w:val="00197F00"/>
    <w:rsid w:val="001A634E"/>
    <w:rsid w:val="001C1CCF"/>
    <w:rsid w:val="001E62CB"/>
    <w:rsid w:val="001F3265"/>
    <w:rsid w:val="001F4F56"/>
    <w:rsid w:val="002105E1"/>
    <w:rsid w:val="002234DF"/>
    <w:rsid w:val="002270C9"/>
    <w:rsid w:val="00277913"/>
    <w:rsid w:val="00293343"/>
    <w:rsid w:val="002B571B"/>
    <w:rsid w:val="002B766A"/>
    <w:rsid w:val="002C6DE3"/>
    <w:rsid w:val="002F378F"/>
    <w:rsid w:val="00341501"/>
    <w:rsid w:val="00346D95"/>
    <w:rsid w:val="00355AAE"/>
    <w:rsid w:val="00370F36"/>
    <w:rsid w:val="00380B5F"/>
    <w:rsid w:val="003B7E8A"/>
    <w:rsid w:val="003E365B"/>
    <w:rsid w:val="003E61ED"/>
    <w:rsid w:val="003F1641"/>
    <w:rsid w:val="00410BCD"/>
    <w:rsid w:val="004356F4"/>
    <w:rsid w:val="00440332"/>
    <w:rsid w:val="00461D4B"/>
    <w:rsid w:val="00464D5D"/>
    <w:rsid w:val="00486296"/>
    <w:rsid w:val="004C2837"/>
    <w:rsid w:val="004D55BE"/>
    <w:rsid w:val="004F3D2A"/>
    <w:rsid w:val="004F4097"/>
    <w:rsid w:val="00522CD4"/>
    <w:rsid w:val="00525F27"/>
    <w:rsid w:val="00533A8C"/>
    <w:rsid w:val="0055289A"/>
    <w:rsid w:val="0055329D"/>
    <w:rsid w:val="0056361C"/>
    <w:rsid w:val="005723A1"/>
    <w:rsid w:val="005901A9"/>
    <w:rsid w:val="005D2700"/>
    <w:rsid w:val="005D6F51"/>
    <w:rsid w:val="00606A9C"/>
    <w:rsid w:val="006440C2"/>
    <w:rsid w:val="006E3BDF"/>
    <w:rsid w:val="006E52C6"/>
    <w:rsid w:val="00722970"/>
    <w:rsid w:val="00722E20"/>
    <w:rsid w:val="00724293"/>
    <w:rsid w:val="007346B1"/>
    <w:rsid w:val="00741026"/>
    <w:rsid w:val="00743207"/>
    <w:rsid w:val="00771DF0"/>
    <w:rsid w:val="00784CAA"/>
    <w:rsid w:val="007A7340"/>
    <w:rsid w:val="007E4E19"/>
    <w:rsid w:val="007E697A"/>
    <w:rsid w:val="007F0083"/>
    <w:rsid w:val="008146B8"/>
    <w:rsid w:val="00830BF0"/>
    <w:rsid w:val="00850AB5"/>
    <w:rsid w:val="00875319"/>
    <w:rsid w:val="00882C27"/>
    <w:rsid w:val="008923C3"/>
    <w:rsid w:val="008A377B"/>
    <w:rsid w:val="008D26D8"/>
    <w:rsid w:val="008D35FB"/>
    <w:rsid w:val="008E40F7"/>
    <w:rsid w:val="008F4525"/>
    <w:rsid w:val="00916B24"/>
    <w:rsid w:val="00947D33"/>
    <w:rsid w:val="009A4758"/>
    <w:rsid w:val="009B7A85"/>
    <w:rsid w:val="009C5E11"/>
    <w:rsid w:val="00A07835"/>
    <w:rsid w:val="00A345EA"/>
    <w:rsid w:val="00A45560"/>
    <w:rsid w:val="00A509AB"/>
    <w:rsid w:val="00A55CB5"/>
    <w:rsid w:val="00A573DB"/>
    <w:rsid w:val="00A855D2"/>
    <w:rsid w:val="00AA3E0B"/>
    <w:rsid w:val="00AC4D87"/>
    <w:rsid w:val="00B10B51"/>
    <w:rsid w:val="00B22D27"/>
    <w:rsid w:val="00B37FF1"/>
    <w:rsid w:val="00B77100"/>
    <w:rsid w:val="00BD04A1"/>
    <w:rsid w:val="00BD3AEB"/>
    <w:rsid w:val="00C0024E"/>
    <w:rsid w:val="00C23BA7"/>
    <w:rsid w:val="00C41949"/>
    <w:rsid w:val="00C505DB"/>
    <w:rsid w:val="00C71D41"/>
    <w:rsid w:val="00C97AE3"/>
    <w:rsid w:val="00CC2F87"/>
    <w:rsid w:val="00CC4EAC"/>
    <w:rsid w:val="00CF3A8C"/>
    <w:rsid w:val="00D42CC1"/>
    <w:rsid w:val="00D47DAB"/>
    <w:rsid w:val="00D73C19"/>
    <w:rsid w:val="00DB7E4E"/>
    <w:rsid w:val="00DF780E"/>
    <w:rsid w:val="00E05602"/>
    <w:rsid w:val="00E5080A"/>
    <w:rsid w:val="00E53C3A"/>
    <w:rsid w:val="00E56E17"/>
    <w:rsid w:val="00E773A8"/>
    <w:rsid w:val="00EB4119"/>
    <w:rsid w:val="00F00C79"/>
    <w:rsid w:val="00F2327E"/>
    <w:rsid w:val="00F64532"/>
    <w:rsid w:val="00F87519"/>
    <w:rsid w:val="00FB5A95"/>
    <w:rsid w:val="00FC407C"/>
    <w:rsid w:val="00FD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53C3A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E53C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53C3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53C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697A"/>
    <w:rPr>
      <w:rFonts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53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F875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87519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F8751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FD51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D51E9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FD51E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7E6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6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1115</Words>
  <Characters>6696</Characters>
  <Application>Microsoft Office Outlook</Application>
  <DocSecurity>0</DocSecurity>
  <Lines>0</Lines>
  <Paragraphs>0</Paragraphs>
  <ScaleCrop>false</ScaleCrop>
  <Company>RIO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</dc:title>
  <dc:subject/>
  <dc:creator>Sławomir Presnarowicz</dc:creator>
  <cp:keywords/>
  <dc:description/>
  <cp:lastModifiedBy>Marcin.Banach</cp:lastModifiedBy>
  <cp:revision>6</cp:revision>
  <cp:lastPrinted>2015-11-12T11:10:00Z</cp:lastPrinted>
  <dcterms:created xsi:type="dcterms:W3CDTF">2015-11-12T11:11:00Z</dcterms:created>
  <dcterms:modified xsi:type="dcterms:W3CDTF">2015-12-09T08:56:00Z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1</vt:lpwstr>
  </property>
</Properties>
</file>