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BE" w:rsidRPr="00045B8F" w:rsidRDefault="005744BE">
      <w:pPr>
        <w:rPr>
          <w:rFonts w:ascii="Arial" w:hAnsi="Arial" w:cs="Arial"/>
          <w:b/>
          <w:sz w:val="16"/>
          <w:szCs w:val="16"/>
        </w:rPr>
      </w:pPr>
    </w:p>
    <w:p w:rsidR="005744BE" w:rsidRPr="00045B8F" w:rsidRDefault="005744BE">
      <w:pPr>
        <w:rPr>
          <w:rFonts w:ascii="Arial" w:hAnsi="Arial" w:cs="Arial"/>
          <w:b/>
          <w:sz w:val="22"/>
          <w:szCs w:val="22"/>
        </w:rPr>
      </w:pPr>
      <w:r w:rsidRPr="00045B8F">
        <w:rPr>
          <w:rFonts w:ascii="Arial" w:hAnsi="Arial" w:cs="Arial"/>
          <w:b/>
          <w:sz w:val="22"/>
          <w:szCs w:val="22"/>
        </w:rPr>
        <w:t>IR – 1                               INFORMACJA W SPRAWIE PODATKU ROLNEGO</w:t>
      </w:r>
    </w:p>
    <w:p w:rsidR="005744BE" w:rsidRPr="00067044" w:rsidRDefault="005744BE">
      <w:pPr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5744BE" w:rsidRPr="0006704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744BE" w:rsidRPr="00067044" w:rsidRDefault="005744BE">
            <w:pPr>
              <w:framePr w:hSpace="141" w:wrap="around" w:vAnchor="text" w:hAnchor="page" w:x="5270" w:y="-54"/>
              <w:rPr>
                <w:rFonts w:ascii="Arial" w:hAnsi="Arial" w:cs="Arial"/>
              </w:rPr>
            </w:pPr>
          </w:p>
          <w:p w:rsidR="005744BE" w:rsidRPr="00067044" w:rsidRDefault="005744BE">
            <w:pPr>
              <w:framePr w:hSpace="141" w:wrap="around" w:vAnchor="text" w:hAnchor="page" w:x="5270" w:y="-54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:rsidR="005744BE" w:rsidRPr="00067044" w:rsidRDefault="005744BE">
            <w:pPr>
              <w:framePr w:wrap="auto" w:hAnchor="text" w:x="5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Pr="00067044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Składana dnia</w:t>
            </w:r>
          </w:p>
          <w:p w:rsidR="005744BE" w:rsidRPr="00067044" w:rsidRDefault="005744BE">
            <w:pPr>
              <w:framePr w:wrap="auto" w:hAnchor="text" w:x="5270"/>
              <w:rPr>
                <w:rFonts w:ascii="Arial" w:hAnsi="Arial" w:cs="Arial"/>
                <w:sz w:val="16"/>
              </w:rPr>
            </w:pPr>
          </w:p>
          <w:p w:rsidR="005744BE" w:rsidRDefault="005744BE">
            <w:pPr>
              <w:framePr w:hSpace="141" w:wrap="around" w:vAnchor="text" w:hAnchor="page" w:x="5270" w:y="-54"/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........</w:t>
            </w:r>
            <w:r>
              <w:rPr>
                <w:rFonts w:ascii="Arial" w:hAnsi="Arial" w:cs="Arial"/>
                <w:sz w:val="16"/>
              </w:rPr>
              <w:t>.............................</w:t>
            </w:r>
          </w:p>
          <w:p w:rsidR="005744BE" w:rsidRPr="00067044" w:rsidRDefault="005744BE">
            <w:pPr>
              <w:framePr w:hSpace="141" w:wrap="around" w:vAnchor="text" w:hAnchor="page" w:x="5270" w:y="-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(dzień – miesiąc – rok)</w:t>
            </w:r>
          </w:p>
        </w:tc>
      </w:tr>
    </w:tbl>
    <w:p w:rsidR="005744BE" w:rsidRPr="00067044" w:rsidRDefault="005744BE">
      <w:pPr>
        <w:rPr>
          <w:rFonts w:ascii="Arial" w:hAnsi="Arial" w:cs="Arial"/>
        </w:rPr>
      </w:pPr>
    </w:p>
    <w:p w:rsidR="005744BE" w:rsidRDefault="005744BE">
      <w:pPr>
        <w:rPr>
          <w:rFonts w:ascii="Arial" w:hAnsi="Arial" w:cs="Arial"/>
        </w:rPr>
      </w:pPr>
    </w:p>
    <w:p w:rsidR="005744BE" w:rsidRPr="00067044" w:rsidRDefault="005744BE" w:rsidP="00305CFB">
      <w:pPr>
        <w:jc w:val="right"/>
        <w:rPr>
          <w:rFonts w:ascii="Arial" w:hAnsi="Arial" w:cs="Arial"/>
        </w:rPr>
      </w:pPr>
    </w:p>
    <w:p w:rsidR="005744BE" w:rsidRPr="00067044" w:rsidRDefault="005744BE" w:rsidP="00314C12">
      <w:pPr>
        <w:ind w:right="-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NUMER KARTOTEKI 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94"/>
        <w:gridCol w:w="27"/>
        <w:gridCol w:w="3006"/>
        <w:gridCol w:w="16"/>
        <w:gridCol w:w="2973"/>
        <w:gridCol w:w="17"/>
        <w:gridCol w:w="3006"/>
      </w:tblGrid>
      <w:tr w:rsidR="005744BE" w:rsidRPr="00067044" w:rsidTr="00314C12">
        <w:trPr>
          <w:jc w:val="center"/>
        </w:trPr>
        <w:tc>
          <w:tcPr>
            <w:tcW w:w="10174" w:type="dxa"/>
            <w:gridSpan w:val="7"/>
          </w:tcPr>
          <w:p w:rsidR="005744BE" w:rsidRDefault="005744BE" w:rsidP="00067044">
            <w:pPr>
              <w:jc w:val="both"/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b/>
                <w:sz w:val="16"/>
              </w:rPr>
              <w:t>Podstawa prawna:</w:t>
            </w:r>
            <w:r w:rsidRPr="00067044">
              <w:rPr>
                <w:rFonts w:ascii="Arial" w:hAnsi="Arial" w:cs="Arial"/>
                <w:sz w:val="16"/>
              </w:rPr>
              <w:t xml:space="preserve"> Ustawa z dnia 15 listopada 1984 r. o podatku rolnym (tekst jedn. Dz. U. z </w:t>
            </w:r>
            <w:r>
              <w:rPr>
                <w:rFonts w:ascii="Arial" w:hAnsi="Arial" w:cs="Arial"/>
                <w:sz w:val="16"/>
              </w:rPr>
              <w:t>2013 r., poz. 1381</w:t>
            </w:r>
            <w:r w:rsidRPr="00067044">
              <w:rPr>
                <w:rFonts w:ascii="Arial" w:hAnsi="Arial" w:cs="Arial"/>
                <w:sz w:val="16"/>
              </w:rPr>
              <w:t xml:space="preserve"> ze zm.)</w:t>
            </w:r>
          </w:p>
          <w:p w:rsidR="005744BE" w:rsidRPr="00067044" w:rsidRDefault="005744BE" w:rsidP="00067044">
            <w:pPr>
              <w:jc w:val="both"/>
              <w:rPr>
                <w:rFonts w:ascii="Arial" w:hAnsi="Arial" w:cs="Arial"/>
                <w:sz w:val="16"/>
              </w:rPr>
            </w:pPr>
          </w:p>
          <w:p w:rsidR="005744BE" w:rsidRDefault="005744BE" w:rsidP="00067044">
            <w:pPr>
              <w:jc w:val="both"/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b/>
                <w:sz w:val="16"/>
              </w:rPr>
              <w:t>Składający: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067044">
              <w:rPr>
                <w:rFonts w:ascii="Arial" w:hAnsi="Arial" w:cs="Arial"/>
                <w:sz w:val="16"/>
              </w:rPr>
              <w:t>Formularz przeznaczony dla osób fizycznych będących właścicielami gruntów, posiadaczami samoistnymi gruntów, użytkownikami wieczystymi gruntów, posiadaczami gruntów na podstawie umowy zawartej stosownie do przepisów o ubezpieczeniu społecznym rolników oraz  posiadaczami gruntów stanowiących własność Skarbu Państwa lub jednostki samorządu terytorialnego.</w:t>
            </w:r>
          </w:p>
          <w:p w:rsidR="005744BE" w:rsidRPr="00067044" w:rsidRDefault="005744BE" w:rsidP="00067044">
            <w:pPr>
              <w:ind w:left="1260" w:hanging="1260"/>
              <w:jc w:val="both"/>
              <w:rPr>
                <w:rFonts w:ascii="Arial" w:hAnsi="Arial" w:cs="Arial"/>
                <w:sz w:val="16"/>
              </w:rPr>
            </w:pPr>
          </w:p>
          <w:p w:rsidR="005744BE" w:rsidRDefault="005744BE" w:rsidP="00067044">
            <w:pPr>
              <w:jc w:val="both"/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b/>
                <w:sz w:val="16"/>
              </w:rPr>
              <w:t>Termin składania:</w:t>
            </w:r>
            <w:r w:rsidRPr="00067044">
              <w:rPr>
                <w:rFonts w:ascii="Arial" w:hAnsi="Arial" w:cs="Arial"/>
                <w:sz w:val="16"/>
              </w:rPr>
              <w:t xml:space="preserve">  W  terminie 14 dni od zaistnienia okoliczności mających wpływ na powstanie, bądź wygaśnięcie obowiązku podatkowego lub zaistnienia zdarzeń mających wpływ na wysokość podatku.</w:t>
            </w:r>
          </w:p>
          <w:p w:rsidR="005744BE" w:rsidRPr="00067044" w:rsidRDefault="005744BE" w:rsidP="00067044">
            <w:pPr>
              <w:jc w:val="both"/>
              <w:rPr>
                <w:rFonts w:ascii="Arial" w:hAnsi="Arial" w:cs="Arial"/>
                <w:sz w:val="16"/>
              </w:rPr>
            </w:pPr>
          </w:p>
          <w:p w:rsidR="005744BE" w:rsidRPr="00067044" w:rsidRDefault="005744BE" w:rsidP="00067044">
            <w:pPr>
              <w:jc w:val="both"/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b/>
                <w:sz w:val="16"/>
              </w:rPr>
              <w:t>Miejsce składania:</w:t>
            </w:r>
            <w:r w:rsidRPr="00067044">
              <w:rPr>
                <w:rFonts w:ascii="Arial" w:hAnsi="Arial" w:cs="Arial"/>
                <w:sz w:val="16"/>
              </w:rPr>
              <w:t xml:space="preserve">  Wójt Gminy Mrągowo właściwy ze względu na miejsce położenia gruntów.</w:t>
            </w:r>
          </w:p>
        </w:tc>
      </w:tr>
      <w:tr w:rsidR="005744BE" w:rsidRPr="00067044" w:rsidTr="00314C12">
        <w:trPr>
          <w:jc w:val="center"/>
        </w:trPr>
        <w:tc>
          <w:tcPr>
            <w:tcW w:w="10174" w:type="dxa"/>
            <w:gridSpan w:val="7"/>
            <w:tcBorders>
              <w:bottom w:val="nil"/>
            </w:tcBorders>
          </w:tcPr>
          <w:p w:rsidR="005744BE" w:rsidRPr="00067044" w:rsidRDefault="005744BE">
            <w:pPr>
              <w:rPr>
                <w:rFonts w:ascii="Arial" w:hAnsi="Arial" w:cs="Arial"/>
                <w:b/>
              </w:rPr>
            </w:pPr>
            <w:r w:rsidRPr="00067044">
              <w:rPr>
                <w:rFonts w:ascii="Arial" w:hAnsi="Arial" w:cs="Arial"/>
                <w:b/>
              </w:rPr>
              <w:t>A. MIEJSCE SKŁADANIA INFORMACJI</w:t>
            </w:r>
          </w:p>
        </w:tc>
      </w:tr>
      <w:tr w:rsidR="005744BE" w:rsidRPr="00067044" w:rsidTr="00314C12">
        <w:trPr>
          <w:jc w:val="center"/>
        </w:trPr>
        <w:tc>
          <w:tcPr>
            <w:tcW w:w="648" w:type="dxa"/>
            <w:gridSpan w:val="2"/>
            <w:tcBorders>
              <w:top w:val="nil"/>
            </w:tcBorders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6" w:type="dxa"/>
            <w:gridSpan w:val="5"/>
          </w:tcPr>
          <w:p w:rsidR="005744BE" w:rsidRPr="00067044" w:rsidRDefault="005744BE" w:rsidP="00E001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Pr="00067044">
              <w:rPr>
                <w:rFonts w:ascii="Arial" w:hAnsi="Arial" w:cs="Arial"/>
                <w:sz w:val="16"/>
              </w:rPr>
              <w:t>. Wójt Gminy Mrągowo</w:t>
            </w:r>
          </w:p>
          <w:p w:rsidR="005744BE" w:rsidRPr="00067044" w:rsidRDefault="005744BE" w:rsidP="00E00128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 xml:space="preserve">    Adres ul. Królewiecka 60A, 11 -700 Mrągowo, tel. (0-89) 741 29 24</w:t>
            </w:r>
          </w:p>
        </w:tc>
      </w:tr>
      <w:tr w:rsidR="005744BE" w:rsidRPr="00067044" w:rsidTr="00314C12">
        <w:trPr>
          <w:jc w:val="center"/>
        </w:trPr>
        <w:tc>
          <w:tcPr>
            <w:tcW w:w="10174" w:type="dxa"/>
            <w:gridSpan w:val="7"/>
          </w:tcPr>
          <w:p w:rsidR="005744BE" w:rsidRPr="00067044" w:rsidRDefault="005744BE">
            <w:pPr>
              <w:rPr>
                <w:rFonts w:ascii="Arial" w:hAnsi="Arial" w:cs="Arial"/>
                <w:sz w:val="20"/>
              </w:rPr>
            </w:pPr>
            <w:r w:rsidRPr="00067044">
              <w:rPr>
                <w:rFonts w:ascii="Arial" w:hAnsi="Arial" w:cs="Arial"/>
                <w:b/>
              </w:rPr>
              <w:t>B. DANE SKŁADAJĄCEGO INFORMACJĘ</w:t>
            </w:r>
          </w:p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10174" w:type="dxa"/>
            <w:gridSpan w:val="7"/>
            <w:tcBorders>
              <w:bottom w:val="nil"/>
            </w:tcBorders>
          </w:tcPr>
          <w:p w:rsidR="005744BE" w:rsidRPr="00067044" w:rsidRDefault="005744BE">
            <w:pPr>
              <w:rPr>
                <w:rFonts w:ascii="Arial" w:hAnsi="Arial" w:cs="Arial"/>
                <w:b/>
              </w:rPr>
            </w:pPr>
            <w:r w:rsidRPr="00067044">
              <w:rPr>
                <w:rFonts w:ascii="Arial" w:hAnsi="Arial" w:cs="Arial"/>
                <w:b/>
              </w:rPr>
              <w:t>B.1 DANE IDENTYFIKACYJNE</w:t>
            </w:r>
          </w:p>
        </w:tc>
      </w:tr>
      <w:tr w:rsidR="005744BE" w:rsidRPr="00067044" w:rsidTr="00314C12">
        <w:trPr>
          <w:jc w:val="center"/>
        </w:trPr>
        <w:tc>
          <w:tcPr>
            <w:tcW w:w="648" w:type="dxa"/>
            <w:gridSpan w:val="2"/>
            <w:tcBorders>
              <w:top w:val="nil"/>
              <w:bottom w:val="nil"/>
            </w:tcBorders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6" w:type="dxa"/>
            <w:gridSpan w:val="5"/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Pr="00067044">
              <w:rPr>
                <w:rFonts w:ascii="Arial" w:hAnsi="Arial" w:cs="Arial"/>
                <w:sz w:val="16"/>
              </w:rPr>
              <w:t>. Rodzaj  własności, posiadania  (zaznaczyć właściwą kratkę)</w:t>
            </w:r>
          </w:p>
          <w:p w:rsidR="005744BE" w:rsidRDefault="005744BE" w:rsidP="00067044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 xml:space="preserve">    </w:t>
            </w:r>
            <w:r w:rsidRPr="00067044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67044">
              <w:rPr>
                <w:rFonts w:ascii="Arial" w:hAnsi="Arial" w:cs="Arial"/>
                <w:sz w:val="16"/>
              </w:rPr>
              <w:t xml:space="preserve"> 1. właściciel        </w:t>
            </w:r>
            <w:r w:rsidRPr="00067044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67044">
              <w:rPr>
                <w:rFonts w:ascii="Arial" w:hAnsi="Arial" w:cs="Arial"/>
                <w:sz w:val="16"/>
              </w:rPr>
              <w:t xml:space="preserve">  2. </w:t>
            </w:r>
            <w:r>
              <w:rPr>
                <w:rFonts w:ascii="Arial" w:hAnsi="Arial" w:cs="Arial"/>
                <w:sz w:val="16"/>
              </w:rPr>
              <w:t>w</w:t>
            </w:r>
            <w:r w:rsidRPr="00067044">
              <w:rPr>
                <w:rFonts w:ascii="Arial" w:hAnsi="Arial" w:cs="Arial"/>
                <w:sz w:val="16"/>
              </w:rPr>
              <w:t>spółwłaściciel</w:t>
            </w:r>
            <w:r>
              <w:rPr>
                <w:rFonts w:ascii="Arial" w:hAnsi="Arial" w:cs="Arial"/>
                <w:sz w:val="16"/>
              </w:rPr>
              <w:t xml:space="preserve"> (nieprowadzący gospodarstwa w całości)</w:t>
            </w:r>
            <w:r w:rsidRPr="00067044">
              <w:rPr>
                <w:rFonts w:ascii="Arial" w:hAnsi="Arial" w:cs="Arial"/>
                <w:sz w:val="16"/>
              </w:rPr>
              <w:t xml:space="preserve">  </w:t>
            </w:r>
          </w:p>
          <w:p w:rsidR="005744BE" w:rsidRPr="00067044" w:rsidRDefault="005744BE" w:rsidP="000670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Pr="00067044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67044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3</w:t>
            </w:r>
            <w:r w:rsidRPr="00067044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w</w:t>
            </w:r>
            <w:r w:rsidRPr="00067044">
              <w:rPr>
                <w:rFonts w:ascii="Arial" w:hAnsi="Arial" w:cs="Arial"/>
                <w:sz w:val="16"/>
              </w:rPr>
              <w:t>spółwłaściciel</w:t>
            </w:r>
            <w:r>
              <w:rPr>
                <w:rFonts w:ascii="Arial" w:hAnsi="Arial" w:cs="Arial"/>
                <w:sz w:val="16"/>
              </w:rPr>
              <w:t xml:space="preserve"> (prowadzący gospodarstwa w całości),</w:t>
            </w:r>
            <w:r w:rsidRPr="00067044">
              <w:rPr>
                <w:rFonts w:ascii="Arial" w:hAnsi="Arial" w:cs="Arial"/>
                <w:sz w:val="16"/>
              </w:rPr>
              <w:t xml:space="preserve">     </w:t>
            </w:r>
            <w:r w:rsidRPr="00067044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670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4</w:t>
            </w:r>
            <w:r w:rsidRPr="00067044">
              <w:rPr>
                <w:rFonts w:ascii="Arial" w:hAnsi="Arial" w:cs="Arial"/>
                <w:sz w:val="16"/>
              </w:rPr>
              <w:t>. użytkownik wieczysty</w:t>
            </w:r>
            <w:r w:rsidRPr="00067044">
              <w:rPr>
                <w:rFonts w:ascii="Arial" w:hAnsi="Arial" w:cs="Arial"/>
                <w:sz w:val="20"/>
              </w:rPr>
              <w:t xml:space="preserve"> </w:t>
            </w:r>
            <w:r w:rsidRPr="00067044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670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6</w:t>
            </w:r>
            <w:r w:rsidRPr="00067044">
              <w:rPr>
                <w:rFonts w:ascii="Arial" w:hAnsi="Arial" w:cs="Arial"/>
                <w:sz w:val="16"/>
              </w:rPr>
              <w:t xml:space="preserve">. posiadacz samoistny   </w:t>
            </w:r>
            <w:r>
              <w:rPr>
                <w:rFonts w:ascii="Arial" w:hAnsi="Arial" w:cs="Arial"/>
                <w:sz w:val="16"/>
              </w:rPr>
              <w:br/>
              <w:t xml:space="preserve">    </w:t>
            </w:r>
            <w:r w:rsidRPr="00067044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67044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6</w:t>
            </w:r>
            <w:r w:rsidRPr="00067044">
              <w:rPr>
                <w:rFonts w:ascii="Arial" w:hAnsi="Arial" w:cs="Arial"/>
                <w:sz w:val="16"/>
              </w:rPr>
              <w:t>. posiadacz zależny</w:t>
            </w:r>
            <w:r>
              <w:rPr>
                <w:rFonts w:ascii="Arial" w:hAnsi="Arial" w:cs="Arial"/>
                <w:sz w:val="16"/>
              </w:rPr>
              <w:t xml:space="preserve">         </w:t>
            </w:r>
            <w:r w:rsidRPr="00067044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67044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7………………………………………………………..</w:t>
            </w:r>
          </w:p>
        </w:tc>
      </w:tr>
      <w:tr w:rsidR="005744BE" w:rsidRPr="00067044" w:rsidTr="00314C12">
        <w:trPr>
          <w:trHeight w:val="552"/>
          <w:jc w:val="center"/>
        </w:trPr>
        <w:tc>
          <w:tcPr>
            <w:tcW w:w="648" w:type="dxa"/>
            <w:gridSpan w:val="2"/>
            <w:tcBorders>
              <w:top w:val="nil"/>
              <w:bottom w:val="nil"/>
            </w:tcBorders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6" w:type="dxa"/>
            <w:gridSpan w:val="5"/>
          </w:tcPr>
          <w:p w:rsidR="005744BE" w:rsidRDefault="005744BE" w:rsidP="00E001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Miejsce/a (adres/y) położenia przedmiotów opodatkowania oraz identyfikator/y działek (UWAGA! Wykazuje się odrębnie dla każdej nieruchomości)</w:t>
            </w:r>
          </w:p>
          <w:p w:rsidR="005744BE" w:rsidRDefault="005744BE" w:rsidP="00E00128">
            <w:pPr>
              <w:rPr>
                <w:rFonts w:ascii="Arial" w:hAnsi="Arial" w:cs="Arial"/>
                <w:sz w:val="16"/>
              </w:rPr>
            </w:pPr>
          </w:p>
          <w:p w:rsidR="005744BE" w:rsidRDefault="005744BE" w:rsidP="00E00128">
            <w:pPr>
              <w:rPr>
                <w:rFonts w:ascii="Arial" w:hAnsi="Arial" w:cs="Arial"/>
                <w:sz w:val="16"/>
              </w:rPr>
            </w:pPr>
          </w:p>
          <w:p w:rsidR="005744BE" w:rsidRDefault="005744BE" w:rsidP="00E00128">
            <w:pPr>
              <w:rPr>
                <w:rFonts w:ascii="Arial" w:hAnsi="Arial" w:cs="Arial"/>
                <w:sz w:val="16"/>
              </w:rPr>
            </w:pPr>
          </w:p>
          <w:p w:rsidR="005744BE" w:rsidRDefault="005744BE" w:rsidP="00E00128">
            <w:pPr>
              <w:rPr>
                <w:rFonts w:ascii="Arial" w:hAnsi="Arial" w:cs="Arial"/>
                <w:sz w:val="16"/>
              </w:rPr>
            </w:pPr>
          </w:p>
        </w:tc>
      </w:tr>
      <w:tr w:rsidR="005744BE" w:rsidRPr="00067044" w:rsidTr="00314C12">
        <w:trPr>
          <w:trHeight w:val="552"/>
          <w:jc w:val="center"/>
        </w:trPr>
        <w:tc>
          <w:tcPr>
            <w:tcW w:w="648" w:type="dxa"/>
            <w:gridSpan w:val="2"/>
            <w:tcBorders>
              <w:top w:val="nil"/>
              <w:bottom w:val="nil"/>
            </w:tcBorders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6" w:type="dxa"/>
            <w:gridSpan w:val="5"/>
          </w:tcPr>
          <w:p w:rsidR="005744BE" w:rsidRDefault="005744BE" w:rsidP="00E001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Pr="00293343">
              <w:rPr>
                <w:rFonts w:ascii="Arial" w:hAnsi="Arial" w:cs="Arial"/>
                <w:sz w:val="16"/>
              </w:rPr>
              <w:t>.Nr księgi wieczystej lub nr zbioru</w:t>
            </w:r>
            <w:r>
              <w:rPr>
                <w:rFonts w:ascii="Arial" w:hAnsi="Arial" w:cs="Arial"/>
                <w:sz w:val="16"/>
              </w:rPr>
              <w:t>/ów</w:t>
            </w:r>
            <w:r w:rsidRPr="00293343">
              <w:rPr>
                <w:rFonts w:ascii="Arial" w:hAnsi="Arial" w:cs="Arial"/>
                <w:sz w:val="16"/>
              </w:rPr>
              <w:t xml:space="preserve"> dokumentów (jeżeli nieruchomość posiada) </w:t>
            </w:r>
            <w:r>
              <w:rPr>
                <w:rFonts w:ascii="Arial" w:hAnsi="Arial" w:cs="Arial"/>
                <w:sz w:val="16"/>
              </w:rPr>
              <w:t>oraz nazwa sądu, w którym prowadzona jest księga wieczysta lub zbiór dokumentów (UWAGA! Wykazuje się odrębnie dla każdej nieruchomości)</w:t>
            </w:r>
          </w:p>
          <w:p w:rsidR="005744BE" w:rsidRDefault="005744BE" w:rsidP="00E00128">
            <w:pPr>
              <w:rPr>
                <w:rFonts w:ascii="Arial" w:hAnsi="Arial" w:cs="Arial"/>
                <w:sz w:val="16"/>
              </w:rPr>
            </w:pPr>
          </w:p>
          <w:p w:rsidR="005744BE" w:rsidRDefault="005744BE" w:rsidP="00E00128">
            <w:pPr>
              <w:rPr>
                <w:rFonts w:ascii="Arial" w:hAnsi="Arial" w:cs="Arial"/>
                <w:sz w:val="16"/>
              </w:rPr>
            </w:pPr>
          </w:p>
          <w:p w:rsidR="005744BE" w:rsidRDefault="005744BE" w:rsidP="00E00128">
            <w:pPr>
              <w:rPr>
                <w:rFonts w:ascii="Arial" w:hAnsi="Arial" w:cs="Arial"/>
                <w:sz w:val="16"/>
              </w:rPr>
            </w:pPr>
          </w:p>
          <w:p w:rsidR="005744BE" w:rsidRDefault="005744BE" w:rsidP="00E00128">
            <w:pPr>
              <w:rPr>
                <w:rFonts w:ascii="Arial" w:hAnsi="Arial" w:cs="Arial"/>
                <w:sz w:val="16"/>
              </w:rPr>
            </w:pPr>
          </w:p>
        </w:tc>
      </w:tr>
      <w:tr w:rsidR="005744BE" w:rsidRPr="00067044" w:rsidTr="00314C12">
        <w:trPr>
          <w:trHeight w:val="552"/>
          <w:jc w:val="center"/>
        </w:trPr>
        <w:tc>
          <w:tcPr>
            <w:tcW w:w="648" w:type="dxa"/>
            <w:gridSpan w:val="2"/>
            <w:tcBorders>
              <w:top w:val="nil"/>
              <w:bottom w:val="nil"/>
            </w:tcBorders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6" w:type="dxa"/>
            <w:gridSpan w:val="5"/>
          </w:tcPr>
          <w:p w:rsidR="005744BE" w:rsidRPr="00067044" w:rsidRDefault="005744BE" w:rsidP="00E001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Pr="00067044">
              <w:rPr>
                <w:rFonts w:ascii="Arial" w:hAnsi="Arial" w:cs="Arial"/>
                <w:sz w:val="16"/>
              </w:rPr>
              <w:t>. Nazwisko, pierwsze imię, data urodzenia</w:t>
            </w:r>
          </w:p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</w:tc>
      </w:tr>
      <w:tr w:rsidR="005744BE" w:rsidRPr="00067044" w:rsidTr="00314C12">
        <w:trPr>
          <w:trHeight w:val="552"/>
          <w:jc w:val="center"/>
        </w:trPr>
        <w:tc>
          <w:tcPr>
            <w:tcW w:w="648" w:type="dxa"/>
            <w:gridSpan w:val="2"/>
            <w:tcBorders>
              <w:top w:val="nil"/>
              <w:bottom w:val="nil"/>
            </w:tcBorders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6" w:type="dxa"/>
            <w:gridSpan w:val="5"/>
          </w:tcPr>
          <w:p w:rsidR="005744BE" w:rsidRPr="00067044" w:rsidRDefault="005744BE" w:rsidP="00E001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Pr="00067044">
              <w:rPr>
                <w:rFonts w:ascii="Arial" w:hAnsi="Arial" w:cs="Arial"/>
                <w:sz w:val="16"/>
              </w:rPr>
              <w:t>. Imię ojca, imię matki</w:t>
            </w:r>
          </w:p>
          <w:p w:rsidR="005744BE" w:rsidRPr="00067044" w:rsidRDefault="005744BE" w:rsidP="00E00128">
            <w:pPr>
              <w:rPr>
                <w:rFonts w:ascii="Arial" w:hAnsi="Arial" w:cs="Arial"/>
                <w:sz w:val="16"/>
              </w:rPr>
            </w:pPr>
          </w:p>
        </w:tc>
      </w:tr>
      <w:tr w:rsidR="005744BE" w:rsidRPr="00067044" w:rsidTr="00314C12">
        <w:trPr>
          <w:trHeight w:val="552"/>
          <w:jc w:val="center"/>
        </w:trPr>
        <w:tc>
          <w:tcPr>
            <w:tcW w:w="648" w:type="dxa"/>
            <w:gridSpan w:val="2"/>
            <w:tcBorders>
              <w:top w:val="nil"/>
              <w:bottom w:val="nil"/>
            </w:tcBorders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6" w:type="dxa"/>
            <w:gridSpan w:val="5"/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Pr="00067044">
              <w:rPr>
                <w:rFonts w:ascii="Arial" w:hAnsi="Arial" w:cs="Arial"/>
                <w:sz w:val="16"/>
              </w:rPr>
              <w:t>. Numer PESEL</w:t>
            </w:r>
          </w:p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10174" w:type="dxa"/>
            <w:gridSpan w:val="7"/>
            <w:tcBorders>
              <w:bottom w:val="nil"/>
            </w:tcBorders>
          </w:tcPr>
          <w:p w:rsidR="005744BE" w:rsidRPr="00067044" w:rsidRDefault="005744BE" w:rsidP="00305CFB">
            <w:pPr>
              <w:rPr>
                <w:rFonts w:ascii="Arial" w:hAnsi="Arial" w:cs="Arial"/>
                <w:b/>
              </w:rPr>
            </w:pPr>
            <w:r w:rsidRPr="00067044">
              <w:rPr>
                <w:rFonts w:ascii="Arial" w:hAnsi="Arial" w:cs="Arial"/>
                <w:b/>
              </w:rPr>
              <w:t>B.2 ADRES ZAMIESZKANIA</w:t>
            </w:r>
          </w:p>
        </w:tc>
      </w:tr>
      <w:tr w:rsidR="005744BE" w:rsidRPr="00067044" w:rsidTr="00314C12">
        <w:trPr>
          <w:trHeight w:val="368"/>
          <w:jc w:val="center"/>
        </w:trPr>
        <w:tc>
          <w:tcPr>
            <w:tcW w:w="648" w:type="dxa"/>
            <w:gridSpan w:val="2"/>
            <w:tcBorders>
              <w:top w:val="nil"/>
              <w:bottom w:val="nil"/>
            </w:tcBorders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5" w:type="dxa"/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067044">
              <w:rPr>
                <w:rFonts w:ascii="Arial" w:hAnsi="Arial" w:cs="Arial"/>
                <w:sz w:val="16"/>
              </w:rPr>
              <w:t>. Kraj</w:t>
            </w:r>
          </w:p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5" w:type="dxa"/>
            <w:gridSpan w:val="3"/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Pr="00067044">
              <w:rPr>
                <w:rFonts w:ascii="Arial" w:hAnsi="Arial" w:cs="Arial"/>
                <w:sz w:val="16"/>
              </w:rPr>
              <w:t>. Województwo</w:t>
            </w:r>
          </w:p>
        </w:tc>
        <w:tc>
          <w:tcPr>
            <w:tcW w:w="3176" w:type="dxa"/>
          </w:tcPr>
          <w:p w:rsidR="005744BE" w:rsidRPr="00067044" w:rsidRDefault="005744BE" w:rsidP="00314C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  <w:r w:rsidRPr="00067044">
              <w:rPr>
                <w:rFonts w:ascii="Arial" w:hAnsi="Arial" w:cs="Arial"/>
                <w:sz w:val="16"/>
              </w:rPr>
              <w:t>. Powiat</w:t>
            </w:r>
          </w:p>
        </w:tc>
      </w:tr>
      <w:tr w:rsidR="005744BE" w:rsidRPr="00067044" w:rsidTr="00314C12">
        <w:trPr>
          <w:trHeight w:val="368"/>
          <w:jc w:val="center"/>
        </w:trPr>
        <w:tc>
          <w:tcPr>
            <w:tcW w:w="648" w:type="dxa"/>
            <w:gridSpan w:val="2"/>
            <w:tcBorders>
              <w:top w:val="nil"/>
              <w:bottom w:val="nil"/>
            </w:tcBorders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5" w:type="dxa"/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1</w:t>
            </w:r>
            <w:r w:rsidRPr="00067044">
              <w:rPr>
                <w:rFonts w:ascii="Arial" w:hAnsi="Arial" w:cs="Arial"/>
                <w:sz w:val="16"/>
              </w:rPr>
              <w:t>. Gmina</w:t>
            </w:r>
          </w:p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5" w:type="dxa"/>
            <w:gridSpan w:val="3"/>
          </w:tcPr>
          <w:p w:rsidR="005744BE" w:rsidRPr="00067044" w:rsidRDefault="005744BE" w:rsidP="00314C12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2</w:t>
            </w:r>
            <w:r w:rsidRPr="00067044">
              <w:rPr>
                <w:rFonts w:ascii="Arial" w:hAnsi="Arial" w:cs="Arial"/>
                <w:sz w:val="16"/>
              </w:rPr>
              <w:t>. Ulica</w:t>
            </w:r>
          </w:p>
        </w:tc>
        <w:tc>
          <w:tcPr>
            <w:tcW w:w="3176" w:type="dxa"/>
          </w:tcPr>
          <w:p w:rsidR="005744BE" w:rsidRPr="00067044" w:rsidRDefault="005744BE" w:rsidP="00314C12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3</w:t>
            </w:r>
            <w:r w:rsidRPr="00067044">
              <w:rPr>
                <w:rFonts w:ascii="Arial" w:hAnsi="Arial" w:cs="Arial"/>
                <w:sz w:val="16"/>
              </w:rPr>
              <w:t>. Numer domu / Numer lokalu</w:t>
            </w:r>
          </w:p>
        </w:tc>
      </w:tr>
      <w:tr w:rsidR="005744BE" w:rsidRPr="00067044" w:rsidTr="00314C12">
        <w:trPr>
          <w:trHeight w:val="368"/>
          <w:jc w:val="center"/>
        </w:trPr>
        <w:tc>
          <w:tcPr>
            <w:tcW w:w="648" w:type="dxa"/>
            <w:gridSpan w:val="2"/>
            <w:tcBorders>
              <w:top w:val="nil"/>
            </w:tcBorders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5" w:type="dxa"/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4</w:t>
            </w:r>
            <w:r w:rsidRPr="00067044">
              <w:rPr>
                <w:rFonts w:ascii="Arial" w:hAnsi="Arial" w:cs="Arial"/>
                <w:sz w:val="16"/>
              </w:rPr>
              <w:t>. Miejscowość</w:t>
            </w:r>
          </w:p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5" w:type="dxa"/>
            <w:gridSpan w:val="3"/>
          </w:tcPr>
          <w:p w:rsidR="005744BE" w:rsidRPr="00067044" w:rsidRDefault="005744BE" w:rsidP="00314C12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5</w:t>
            </w:r>
            <w:r w:rsidRPr="00067044">
              <w:rPr>
                <w:rFonts w:ascii="Arial" w:hAnsi="Arial" w:cs="Arial"/>
                <w:sz w:val="16"/>
              </w:rPr>
              <w:t>. Kod pocztowy</w:t>
            </w:r>
          </w:p>
        </w:tc>
        <w:tc>
          <w:tcPr>
            <w:tcW w:w="3176" w:type="dxa"/>
          </w:tcPr>
          <w:p w:rsidR="005744BE" w:rsidRPr="00067044" w:rsidRDefault="005744BE" w:rsidP="00314C12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6</w:t>
            </w:r>
            <w:r w:rsidRPr="00067044">
              <w:rPr>
                <w:rFonts w:ascii="Arial" w:hAnsi="Arial" w:cs="Arial"/>
                <w:sz w:val="16"/>
              </w:rPr>
              <w:t>. Poczta</w:t>
            </w:r>
          </w:p>
        </w:tc>
      </w:tr>
      <w:tr w:rsidR="005744BE" w:rsidRPr="00067044" w:rsidTr="00314C12">
        <w:trPr>
          <w:jc w:val="center"/>
        </w:trPr>
        <w:tc>
          <w:tcPr>
            <w:tcW w:w="10174" w:type="dxa"/>
            <w:gridSpan w:val="7"/>
          </w:tcPr>
          <w:p w:rsidR="005744BE" w:rsidRPr="00067044" w:rsidRDefault="005744BE" w:rsidP="00067044">
            <w:pPr>
              <w:rPr>
                <w:rFonts w:ascii="Arial" w:hAnsi="Arial" w:cs="Arial"/>
                <w:b/>
              </w:rPr>
            </w:pPr>
            <w:r w:rsidRPr="00067044">
              <w:rPr>
                <w:rFonts w:ascii="Arial" w:hAnsi="Arial" w:cs="Arial"/>
                <w:b/>
              </w:rPr>
              <w:t>B.2a ADRES KORESPONDENCYJNY</w:t>
            </w:r>
            <w:r w:rsidRPr="00045B8F">
              <w:rPr>
                <w:rFonts w:ascii="Arial" w:hAnsi="Arial" w:cs="Arial"/>
              </w:rPr>
              <w:t>(jeśli inny niż adres zamieszkania)</w:t>
            </w:r>
          </w:p>
        </w:tc>
      </w:tr>
      <w:tr w:rsidR="005744BE" w:rsidRPr="00067044" w:rsidTr="00314C12">
        <w:trPr>
          <w:trHeight w:val="460"/>
          <w:jc w:val="center"/>
        </w:trPr>
        <w:tc>
          <w:tcPr>
            <w:tcW w:w="620" w:type="dxa"/>
            <w:vMerge w:val="restart"/>
            <w:tcBorders>
              <w:top w:val="nil"/>
            </w:tcBorders>
          </w:tcPr>
          <w:p w:rsidR="005744BE" w:rsidRPr="00067044" w:rsidRDefault="005744BE" w:rsidP="00067044">
            <w:pPr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FFFFFF"/>
            </w:tcBorders>
          </w:tcPr>
          <w:p w:rsidR="005744BE" w:rsidRPr="00067044" w:rsidRDefault="005744BE" w:rsidP="00305CF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8a</w:t>
            </w:r>
            <w:r w:rsidRPr="00067044">
              <w:rPr>
                <w:rFonts w:ascii="Arial" w:hAnsi="Arial" w:cs="Arial"/>
                <w:sz w:val="16"/>
              </w:rPr>
              <w:t>. Kraj</w:t>
            </w:r>
          </w:p>
          <w:p w:rsidR="005744BE" w:rsidRPr="00067044" w:rsidRDefault="005744BE" w:rsidP="00067044">
            <w:pPr>
              <w:rPr>
                <w:rFonts w:ascii="Arial" w:hAnsi="Arial" w:cs="Arial"/>
                <w:b/>
              </w:rPr>
            </w:pPr>
          </w:p>
        </w:tc>
        <w:tc>
          <w:tcPr>
            <w:tcW w:w="3140" w:type="dxa"/>
            <w:tcBorders>
              <w:top w:val="single" w:sz="4" w:space="0" w:color="FFFFFF"/>
            </w:tcBorders>
          </w:tcPr>
          <w:p w:rsidR="005744BE" w:rsidRPr="00067044" w:rsidRDefault="005744BE" w:rsidP="0085468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9a</w:t>
            </w:r>
            <w:r w:rsidRPr="00067044">
              <w:rPr>
                <w:rFonts w:ascii="Arial" w:hAnsi="Arial" w:cs="Arial"/>
                <w:sz w:val="16"/>
              </w:rPr>
              <w:t>. Województwo</w:t>
            </w:r>
          </w:p>
        </w:tc>
        <w:tc>
          <w:tcPr>
            <w:tcW w:w="3194" w:type="dxa"/>
            <w:gridSpan w:val="2"/>
            <w:tcBorders>
              <w:top w:val="single" w:sz="4" w:space="0" w:color="FFFFFF"/>
            </w:tcBorders>
          </w:tcPr>
          <w:p w:rsidR="005744BE" w:rsidRPr="00067044" w:rsidRDefault="005744BE" w:rsidP="00314C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10a</w:t>
            </w:r>
            <w:r w:rsidRPr="00067044">
              <w:rPr>
                <w:rFonts w:ascii="Arial" w:hAnsi="Arial" w:cs="Arial"/>
                <w:sz w:val="16"/>
              </w:rPr>
              <w:t>. Powiat</w:t>
            </w:r>
          </w:p>
        </w:tc>
      </w:tr>
      <w:tr w:rsidR="005744BE" w:rsidRPr="00067044" w:rsidTr="00314C12">
        <w:trPr>
          <w:trHeight w:val="460"/>
          <w:jc w:val="center"/>
        </w:trPr>
        <w:tc>
          <w:tcPr>
            <w:tcW w:w="620" w:type="dxa"/>
            <w:vMerge/>
            <w:tcBorders>
              <w:top w:val="nil"/>
            </w:tcBorders>
          </w:tcPr>
          <w:p w:rsidR="005744BE" w:rsidRPr="00067044" w:rsidRDefault="005744BE" w:rsidP="00067044">
            <w:pPr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FFFFFF"/>
            </w:tcBorders>
          </w:tcPr>
          <w:p w:rsidR="005744BE" w:rsidRPr="00067044" w:rsidRDefault="005744BE" w:rsidP="0085468A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1a</w:t>
            </w:r>
            <w:r w:rsidRPr="00067044">
              <w:rPr>
                <w:rFonts w:ascii="Arial" w:hAnsi="Arial" w:cs="Arial"/>
                <w:sz w:val="16"/>
              </w:rPr>
              <w:t>. Gmina</w:t>
            </w:r>
          </w:p>
          <w:p w:rsidR="005744BE" w:rsidRPr="00067044" w:rsidRDefault="005744BE" w:rsidP="008546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0" w:type="dxa"/>
            <w:tcBorders>
              <w:top w:val="single" w:sz="4" w:space="0" w:color="FFFFFF"/>
            </w:tcBorders>
          </w:tcPr>
          <w:p w:rsidR="005744BE" w:rsidRPr="00067044" w:rsidRDefault="005744BE" w:rsidP="00314C12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2a</w:t>
            </w:r>
            <w:r w:rsidRPr="00067044">
              <w:rPr>
                <w:rFonts w:ascii="Arial" w:hAnsi="Arial" w:cs="Arial"/>
                <w:sz w:val="16"/>
              </w:rPr>
              <w:t>. Ulica</w:t>
            </w:r>
          </w:p>
        </w:tc>
        <w:tc>
          <w:tcPr>
            <w:tcW w:w="3194" w:type="dxa"/>
            <w:gridSpan w:val="2"/>
            <w:tcBorders>
              <w:top w:val="single" w:sz="4" w:space="0" w:color="FFFFFF"/>
            </w:tcBorders>
          </w:tcPr>
          <w:p w:rsidR="005744BE" w:rsidRPr="00067044" w:rsidRDefault="005744BE" w:rsidP="00314C12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3a</w:t>
            </w:r>
            <w:r w:rsidRPr="00067044">
              <w:rPr>
                <w:rFonts w:ascii="Arial" w:hAnsi="Arial" w:cs="Arial"/>
                <w:sz w:val="16"/>
              </w:rPr>
              <w:t>. Numer domu / Numer lokalu</w:t>
            </w:r>
          </w:p>
        </w:tc>
      </w:tr>
      <w:tr w:rsidR="005744BE" w:rsidRPr="00067044" w:rsidTr="00314C12">
        <w:trPr>
          <w:trHeight w:val="460"/>
          <w:jc w:val="center"/>
        </w:trPr>
        <w:tc>
          <w:tcPr>
            <w:tcW w:w="620" w:type="dxa"/>
            <w:vMerge/>
            <w:tcBorders>
              <w:top w:val="nil"/>
            </w:tcBorders>
          </w:tcPr>
          <w:p w:rsidR="005744BE" w:rsidRPr="00067044" w:rsidRDefault="005744BE" w:rsidP="00067044">
            <w:pPr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FFFFFF"/>
            </w:tcBorders>
          </w:tcPr>
          <w:p w:rsidR="005744BE" w:rsidRPr="00067044" w:rsidRDefault="005744BE" w:rsidP="0085468A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4a</w:t>
            </w:r>
            <w:r w:rsidRPr="00067044">
              <w:rPr>
                <w:rFonts w:ascii="Arial" w:hAnsi="Arial" w:cs="Arial"/>
                <w:sz w:val="16"/>
              </w:rPr>
              <w:t>. Miejscowość</w:t>
            </w:r>
          </w:p>
          <w:p w:rsidR="005744BE" w:rsidRPr="00067044" w:rsidRDefault="005744BE" w:rsidP="008546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0" w:type="dxa"/>
            <w:tcBorders>
              <w:top w:val="single" w:sz="4" w:space="0" w:color="FFFFFF"/>
            </w:tcBorders>
          </w:tcPr>
          <w:p w:rsidR="005744BE" w:rsidRPr="00067044" w:rsidRDefault="005744BE" w:rsidP="00314C12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5a</w:t>
            </w:r>
            <w:r w:rsidRPr="00067044">
              <w:rPr>
                <w:rFonts w:ascii="Arial" w:hAnsi="Arial" w:cs="Arial"/>
                <w:sz w:val="16"/>
              </w:rPr>
              <w:t>. Kod pocztowy</w:t>
            </w:r>
          </w:p>
        </w:tc>
        <w:tc>
          <w:tcPr>
            <w:tcW w:w="3194" w:type="dxa"/>
            <w:gridSpan w:val="2"/>
            <w:tcBorders>
              <w:top w:val="single" w:sz="4" w:space="0" w:color="FFFFFF"/>
            </w:tcBorders>
          </w:tcPr>
          <w:p w:rsidR="005744BE" w:rsidRPr="00067044" w:rsidRDefault="005744BE" w:rsidP="00314C12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6a</w:t>
            </w:r>
            <w:r w:rsidRPr="00067044">
              <w:rPr>
                <w:rFonts w:ascii="Arial" w:hAnsi="Arial" w:cs="Arial"/>
                <w:sz w:val="16"/>
              </w:rPr>
              <w:t>. Poczta</w:t>
            </w:r>
          </w:p>
        </w:tc>
      </w:tr>
      <w:tr w:rsidR="005744BE" w:rsidRPr="00067044" w:rsidTr="00314C12">
        <w:trPr>
          <w:jc w:val="center"/>
        </w:trPr>
        <w:tc>
          <w:tcPr>
            <w:tcW w:w="10174" w:type="dxa"/>
            <w:gridSpan w:val="7"/>
            <w:tcBorders>
              <w:bottom w:val="nil"/>
            </w:tcBorders>
          </w:tcPr>
          <w:p w:rsidR="005744BE" w:rsidRPr="00067044" w:rsidRDefault="005744BE">
            <w:pPr>
              <w:rPr>
                <w:rFonts w:ascii="Arial" w:hAnsi="Arial" w:cs="Arial"/>
                <w:b/>
              </w:rPr>
            </w:pPr>
            <w:r w:rsidRPr="00067044">
              <w:rPr>
                <w:rFonts w:ascii="Arial" w:hAnsi="Arial" w:cs="Arial"/>
                <w:b/>
              </w:rPr>
              <w:t>C. OKOLICZNOŚCI POWODUJĄCE KONIECZNOŚĆ ZŁOŻENIA INFORMACJI</w:t>
            </w:r>
          </w:p>
        </w:tc>
      </w:tr>
      <w:tr w:rsidR="005744BE" w:rsidRPr="00067044" w:rsidTr="00314C12">
        <w:trPr>
          <w:jc w:val="center"/>
        </w:trPr>
        <w:tc>
          <w:tcPr>
            <w:tcW w:w="648" w:type="dxa"/>
            <w:gridSpan w:val="2"/>
            <w:tcBorders>
              <w:top w:val="nil"/>
            </w:tcBorders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6" w:type="dxa"/>
            <w:gridSpan w:val="5"/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7</w:t>
            </w:r>
            <w:r w:rsidRPr="00067044">
              <w:rPr>
                <w:rFonts w:ascii="Arial" w:hAnsi="Arial" w:cs="Arial"/>
                <w:sz w:val="16"/>
              </w:rPr>
              <w:t>. Okoliczności (zaznaczyć właściwą kratkę)</w:t>
            </w:r>
          </w:p>
          <w:p w:rsidR="005744BE" w:rsidRDefault="005744BE" w:rsidP="00305CFB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 xml:space="preserve">             </w:t>
            </w:r>
            <w:r w:rsidRPr="00067044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67044">
              <w:rPr>
                <w:rFonts w:ascii="Arial" w:hAnsi="Arial" w:cs="Arial"/>
                <w:sz w:val="16"/>
              </w:rPr>
              <w:t xml:space="preserve"> 1. informacja na dany rok                                                                      </w:t>
            </w:r>
            <w:r w:rsidRPr="00067044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67044">
              <w:rPr>
                <w:rFonts w:ascii="Arial" w:hAnsi="Arial" w:cs="Arial"/>
                <w:sz w:val="16"/>
              </w:rPr>
              <w:t xml:space="preserve"> 2. korekta informacji na dany rok</w:t>
            </w:r>
          </w:p>
          <w:p w:rsidR="005744BE" w:rsidRPr="00067044" w:rsidRDefault="005744BE" w:rsidP="00305CFB">
            <w:pPr>
              <w:rPr>
                <w:rFonts w:ascii="Arial" w:hAnsi="Arial" w:cs="Arial"/>
                <w:sz w:val="16"/>
              </w:rPr>
            </w:pPr>
          </w:p>
        </w:tc>
      </w:tr>
    </w:tbl>
    <w:p w:rsidR="005744BE" w:rsidRPr="00067044" w:rsidRDefault="005744BE">
      <w:pPr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58"/>
        <w:gridCol w:w="2449"/>
        <w:gridCol w:w="6618"/>
        <w:gridCol w:w="14"/>
      </w:tblGrid>
      <w:tr w:rsidR="005744BE" w:rsidRPr="00067044" w:rsidTr="00314C12">
        <w:trPr>
          <w:gridAfter w:val="1"/>
          <w:wAfter w:w="15" w:type="dxa"/>
          <w:trHeight w:val="145"/>
          <w:jc w:val="center"/>
        </w:trPr>
        <w:tc>
          <w:tcPr>
            <w:tcW w:w="10173" w:type="dxa"/>
            <w:gridSpan w:val="3"/>
            <w:vAlign w:val="center"/>
          </w:tcPr>
          <w:p w:rsidR="005744BE" w:rsidRPr="00067044" w:rsidRDefault="005744BE" w:rsidP="00136132">
            <w:pPr>
              <w:rPr>
                <w:rFonts w:ascii="Arial" w:hAnsi="Arial" w:cs="Arial"/>
              </w:rPr>
            </w:pPr>
            <w:r w:rsidRPr="00067044">
              <w:rPr>
                <w:rFonts w:ascii="Arial" w:hAnsi="Arial" w:cs="Arial"/>
                <w:b/>
              </w:rPr>
              <w:t xml:space="preserve">D. DANE DOTYCZĄCE PRZEDMIOTÓW OPODATKOWANIA </w:t>
            </w:r>
            <w:r w:rsidRPr="00067044">
              <w:rPr>
                <w:rFonts w:ascii="Arial" w:hAnsi="Arial" w:cs="Arial"/>
              </w:rPr>
              <w:t>(włącznie ze zwolnionymi)</w:t>
            </w:r>
          </w:p>
        </w:tc>
      </w:tr>
      <w:tr w:rsidR="005744BE" w:rsidRPr="00067044" w:rsidTr="00314C12">
        <w:trPr>
          <w:gridAfter w:val="1"/>
          <w:wAfter w:w="15" w:type="dxa"/>
          <w:trHeight w:val="840"/>
          <w:jc w:val="center"/>
        </w:trPr>
        <w:tc>
          <w:tcPr>
            <w:tcW w:w="582" w:type="dxa"/>
            <w:tcBorders>
              <w:bottom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bottom w:val="thinThickSmallGap" w:sz="18" w:space="0" w:color="auto"/>
            </w:tcBorders>
            <w:vAlign w:val="center"/>
          </w:tcPr>
          <w:p w:rsidR="005744BE" w:rsidRDefault="005744BE" w:rsidP="002A3B25">
            <w:pPr>
              <w:jc w:val="center"/>
              <w:rPr>
                <w:rFonts w:ascii="Arial" w:hAnsi="Arial" w:cs="Arial"/>
                <w:sz w:val="20"/>
              </w:rPr>
            </w:pPr>
            <w:r w:rsidRPr="00067044">
              <w:rPr>
                <w:rFonts w:ascii="Arial" w:hAnsi="Arial" w:cs="Arial"/>
                <w:sz w:val="20"/>
              </w:rPr>
              <w:t>Klasy użytków wynikające z ewidencji gruntów</w:t>
            </w:r>
          </w:p>
          <w:p w:rsidR="005744BE" w:rsidRPr="00067044" w:rsidRDefault="005744BE" w:rsidP="002A3B25">
            <w:pPr>
              <w:jc w:val="center"/>
              <w:rPr>
                <w:rFonts w:ascii="Arial" w:hAnsi="Arial" w:cs="Arial"/>
                <w:sz w:val="20"/>
              </w:rPr>
            </w:pPr>
            <w:r w:rsidRPr="00067044">
              <w:rPr>
                <w:rFonts w:ascii="Arial" w:hAnsi="Arial" w:cs="Arial"/>
                <w:sz w:val="20"/>
              </w:rPr>
              <w:t>i budynków</w:t>
            </w:r>
          </w:p>
        </w:tc>
        <w:tc>
          <w:tcPr>
            <w:tcW w:w="7005" w:type="dxa"/>
            <w:tcBorders>
              <w:bottom w:val="thinThickSmallGap" w:sz="18" w:space="0" w:color="auto"/>
            </w:tcBorders>
            <w:vAlign w:val="center"/>
          </w:tcPr>
          <w:p w:rsidR="005744BE" w:rsidRPr="00067044" w:rsidRDefault="005744BE" w:rsidP="00E41518">
            <w:pPr>
              <w:jc w:val="center"/>
              <w:rPr>
                <w:rFonts w:ascii="Arial" w:hAnsi="Arial" w:cs="Arial"/>
              </w:rPr>
            </w:pPr>
            <w:r w:rsidRPr="00067044">
              <w:rPr>
                <w:rFonts w:ascii="Arial" w:hAnsi="Arial" w:cs="Arial"/>
              </w:rPr>
              <w:t>Powierzchnia gruntu w hektarach fizycznych</w:t>
            </w:r>
          </w:p>
        </w:tc>
      </w:tr>
      <w:tr w:rsidR="005744BE" w:rsidRPr="00067044" w:rsidTr="00314C12">
        <w:trPr>
          <w:trHeight w:val="208"/>
          <w:jc w:val="center"/>
        </w:trPr>
        <w:tc>
          <w:tcPr>
            <w:tcW w:w="582" w:type="dxa"/>
            <w:tcBorders>
              <w:top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744BE" w:rsidRPr="002A3B25" w:rsidRDefault="005744BE" w:rsidP="00E41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Grunty orne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  <w:tcBorders>
              <w:top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</w:tcBorders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IIIa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IIIb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IVa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IVb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  <w:tcBorders>
              <w:bottom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bottom w:val="thinThickSmallGap" w:sz="18" w:space="0" w:color="auto"/>
            </w:tcBorders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VIz</w:t>
            </w:r>
          </w:p>
        </w:tc>
        <w:tc>
          <w:tcPr>
            <w:tcW w:w="7020" w:type="dxa"/>
            <w:gridSpan w:val="2"/>
            <w:tcBorders>
              <w:bottom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trHeight w:val="194"/>
          <w:jc w:val="center"/>
        </w:trPr>
        <w:tc>
          <w:tcPr>
            <w:tcW w:w="58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744BE" w:rsidRPr="002A3B25" w:rsidRDefault="005744BE" w:rsidP="00E41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Sady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  <w:tcBorders>
              <w:top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</w:tcBorders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IIIa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IIIb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IVa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IVb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  <w:tcBorders>
              <w:bottom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bottom w:val="thinThickSmallGap" w:sz="18" w:space="0" w:color="auto"/>
            </w:tcBorders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VIz</w:t>
            </w:r>
          </w:p>
        </w:tc>
        <w:tc>
          <w:tcPr>
            <w:tcW w:w="7020" w:type="dxa"/>
            <w:gridSpan w:val="2"/>
            <w:tcBorders>
              <w:bottom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trHeight w:val="187"/>
          <w:jc w:val="center"/>
        </w:trPr>
        <w:tc>
          <w:tcPr>
            <w:tcW w:w="58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744BE" w:rsidRPr="002A3B25" w:rsidRDefault="005744BE" w:rsidP="00E41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Użytki zielone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  <w:tcBorders>
              <w:bottom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bottom w:val="thinThickSmallGap" w:sz="18" w:space="0" w:color="auto"/>
            </w:tcBorders>
          </w:tcPr>
          <w:p w:rsidR="005744BE" w:rsidRPr="002A3B25" w:rsidRDefault="0057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VIz</w:t>
            </w:r>
          </w:p>
        </w:tc>
        <w:tc>
          <w:tcPr>
            <w:tcW w:w="7020" w:type="dxa"/>
            <w:gridSpan w:val="2"/>
            <w:tcBorders>
              <w:bottom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trHeight w:val="169"/>
          <w:jc w:val="center"/>
        </w:trPr>
        <w:tc>
          <w:tcPr>
            <w:tcW w:w="58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744BE" w:rsidRPr="002A3B25" w:rsidRDefault="005744BE" w:rsidP="00E41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Grunty rolne zabudowane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  <w:tcBorders>
              <w:top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</w:tcBorders>
          </w:tcPr>
          <w:p w:rsidR="005744BE" w:rsidRPr="00067044" w:rsidRDefault="005744B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067044" w:rsidRDefault="005744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7044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067044" w:rsidRDefault="005744BE" w:rsidP="00044E3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067044" w:rsidRDefault="005744BE" w:rsidP="00044E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7044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067044" w:rsidRDefault="005744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7044">
              <w:rPr>
                <w:rFonts w:ascii="Arial" w:hAnsi="Arial" w:cs="Arial"/>
                <w:b/>
                <w:sz w:val="20"/>
              </w:rPr>
              <w:t>III</w:t>
            </w:r>
            <w:r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067044" w:rsidRDefault="005744B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IIIb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067044" w:rsidRDefault="005744B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067044" w:rsidRDefault="005744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7044">
              <w:rPr>
                <w:rFonts w:ascii="Arial" w:hAnsi="Arial" w:cs="Arial"/>
                <w:b/>
                <w:sz w:val="20"/>
              </w:rPr>
              <w:t>IV</w:t>
            </w:r>
            <w:r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067044" w:rsidRDefault="005744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7044">
              <w:rPr>
                <w:rFonts w:ascii="Arial" w:hAnsi="Arial" w:cs="Arial"/>
                <w:b/>
                <w:sz w:val="20"/>
              </w:rPr>
              <w:t>IVb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067044" w:rsidRDefault="005744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7044">
              <w:rPr>
                <w:rFonts w:ascii="Arial" w:hAnsi="Arial" w:cs="Arial"/>
                <w:b/>
                <w:sz w:val="20"/>
              </w:rPr>
              <w:t>V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067044" w:rsidRDefault="005744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7044">
              <w:rPr>
                <w:rFonts w:ascii="Arial" w:hAnsi="Arial" w:cs="Arial"/>
                <w:b/>
                <w:sz w:val="20"/>
              </w:rPr>
              <w:t>VI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067044" w:rsidRDefault="005744B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VIz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trHeight w:val="159"/>
          <w:jc w:val="center"/>
        </w:trPr>
        <w:tc>
          <w:tcPr>
            <w:tcW w:w="582" w:type="dxa"/>
            <w:tcBorders>
              <w:top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744BE" w:rsidRPr="00067044" w:rsidRDefault="005744BE" w:rsidP="002A3B2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67044">
              <w:rPr>
                <w:rFonts w:ascii="Arial" w:hAnsi="Arial" w:cs="Arial"/>
                <w:b/>
                <w:sz w:val="16"/>
              </w:rPr>
              <w:t>Grunty pod stawami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  <w:tcBorders>
              <w:top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</w:tcBorders>
          </w:tcPr>
          <w:p w:rsidR="005744BE" w:rsidRPr="00067044" w:rsidRDefault="005744BE" w:rsidP="002A3B25">
            <w:pPr>
              <w:jc w:val="center"/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a) zarybione łososiem, trocią, głowacicą, palią i pstrągiem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067044" w:rsidRDefault="005744BE" w:rsidP="00314C12">
            <w:pPr>
              <w:jc w:val="center"/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b) zarybione innymi gatunkami ryb niż w poz. a)</w:t>
            </w:r>
            <w:r>
              <w:rPr>
                <w:rFonts w:ascii="Arial" w:hAnsi="Arial" w:cs="Arial"/>
                <w:sz w:val="16"/>
              </w:rPr>
              <w:t xml:space="preserve">, grunty pod stawami niezarybionymi 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trHeight w:val="220"/>
          <w:jc w:val="center"/>
        </w:trPr>
        <w:tc>
          <w:tcPr>
            <w:tcW w:w="582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744BE" w:rsidRPr="00136132" w:rsidRDefault="005744BE" w:rsidP="001361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744BE" w:rsidRPr="002A3B25" w:rsidRDefault="005744BE" w:rsidP="002A3B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3B25">
              <w:rPr>
                <w:rFonts w:ascii="Arial" w:hAnsi="Arial" w:cs="Arial"/>
                <w:b/>
                <w:sz w:val="16"/>
                <w:szCs w:val="16"/>
              </w:rPr>
              <w:t>Rowy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trHeight w:val="96"/>
          <w:jc w:val="center"/>
        </w:trPr>
        <w:tc>
          <w:tcPr>
            <w:tcW w:w="582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5744BE" w:rsidRPr="00067044" w:rsidRDefault="005744BE" w:rsidP="00136132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</w:tcBorders>
          </w:tcPr>
          <w:p w:rsidR="005744BE" w:rsidRPr="00067044" w:rsidRDefault="005744BE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trHeight w:val="110"/>
          <w:jc w:val="center"/>
        </w:trPr>
        <w:tc>
          <w:tcPr>
            <w:tcW w:w="582" w:type="dxa"/>
            <w:vMerge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067044" w:rsidRDefault="005744BE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trHeight w:val="170"/>
          <w:jc w:val="center"/>
        </w:trPr>
        <w:tc>
          <w:tcPr>
            <w:tcW w:w="582" w:type="dxa"/>
            <w:vMerge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067044" w:rsidRDefault="005744BE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trHeight w:val="100"/>
          <w:jc w:val="center"/>
        </w:trPr>
        <w:tc>
          <w:tcPr>
            <w:tcW w:w="582" w:type="dxa"/>
            <w:vMerge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067044" w:rsidRDefault="005744BE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trHeight w:val="100"/>
          <w:jc w:val="center"/>
        </w:trPr>
        <w:tc>
          <w:tcPr>
            <w:tcW w:w="582" w:type="dxa"/>
            <w:vMerge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Pr="00067044" w:rsidRDefault="005744BE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IIIa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trHeight w:val="100"/>
          <w:jc w:val="center"/>
        </w:trPr>
        <w:tc>
          <w:tcPr>
            <w:tcW w:w="582" w:type="dxa"/>
            <w:vMerge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Default="005744BE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IIIb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trHeight w:val="100"/>
          <w:jc w:val="center"/>
        </w:trPr>
        <w:tc>
          <w:tcPr>
            <w:tcW w:w="582" w:type="dxa"/>
            <w:vMerge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Default="005744BE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trHeight w:val="100"/>
          <w:jc w:val="center"/>
        </w:trPr>
        <w:tc>
          <w:tcPr>
            <w:tcW w:w="582" w:type="dxa"/>
            <w:vMerge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Default="005744BE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IVa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trHeight w:val="100"/>
          <w:jc w:val="center"/>
        </w:trPr>
        <w:tc>
          <w:tcPr>
            <w:tcW w:w="582" w:type="dxa"/>
            <w:vMerge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Default="005744BE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IVb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trHeight w:val="100"/>
          <w:jc w:val="center"/>
        </w:trPr>
        <w:tc>
          <w:tcPr>
            <w:tcW w:w="582" w:type="dxa"/>
            <w:vMerge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5744BE" w:rsidRDefault="005744BE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</w:t>
            </w:r>
          </w:p>
        </w:tc>
        <w:tc>
          <w:tcPr>
            <w:tcW w:w="702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trHeight w:val="160"/>
          <w:jc w:val="center"/>
        </w:trPr>
        <w:tc>
          <w:tcPr>
            <w:tcW w:w="582" w:type="dxa"/>
            <w:vMerge/>
            <w:tcBorders>
              <w:bottom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bottom w:val="thinThickSmallGap" w:sz="18" w:space="0" w:color="auto"/>
            </w:tcBorders>
          </w:tcPr>
          <w:p w:rsidR="005744BE" w:rsidRPr="00067044" w:rsidRDefault="005744BE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</w:t>
            </w:r>
          </w:p>
        </w:tc>
        <w:tc>
          <w:tcPr>
            <w:tcW w:w="7020" w:type="dxa"/>
            <w:gridSpan w:val="2"/>
            <w:tcBorders>
              <w:bottom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744BE" w:rsidRPr="00067044" w:rsidRDefault="005744BE" w:rsidP="002A3B2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67044">
              <w:rPr>
                <w:rFonts w:ascii="Arial" w:hAnsi="Arial" w:cs="Arial"/>
                <w:b/>
                <w:sz w:val="16"/>
              </w:rPr>
              <w:t xml:space="preserve">Grunty zadrzewione </w:t>
            </w:r>
            <w:r>
              <w:rPr>
                <w:rFonts w:ascii="Arial" w:hAnsi="Arial" w:cs="Arial"/>
                <w:b/>
                <w:sz w:val="16"/>
              </w:rPr>
              <w:br/>
            </w:r>
            <w:r w:rsidRPr="00067044">
              <w:rPr>
                <w:rFonts w:ascii="Arial" w:hAnsi="Arial" w:cs="Arial"/>
                <w:b/>
                <w:sz w:val="16"/>
              </w:rPr>
              <w:t>i zakrzaczone położone na UR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58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5744BE" w:rsidRPr="00067044" w:rsidRDefault="005744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7044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</w:tbl>
    <w:p w:rsidR="005744BE" w:rsidRDefault="005744BE">
      <w:pPr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5744BE" w:rsidRPr="00067044" w:rsidTr="00314C12">
        <w:trPr>
          <w:trHeight w:val="1424"/>
          <w:jc w:val="center"/>
        </w:trPr>
        <w:tc>
          <w:tcPr>
            <w:tcW w:w="10174" w:type="dxa"/>
          </w:tcPr>
          <w:p w:rsidR="005744BE" w:rsidRDefault="005744BE" w:rsidP="00567A1B">
            <w:pPr>
              <w:rPr>
                <w:rFonts w:ascii="Arial" w:hAnsi="Arial" w:cs="Arial"/>
                <w:b/>
              </w:rPr>
            </w:pPr>
            <w:r w:rsidRPr="00067044">
              <w:rPr>
                <w:rFonts w:ascii="Arial" w:hAnsi="Arial" w:cs="Arial"/>
                <w:b/>
              </w:rPr>
              <w:t xml:space="preserve">E. INFORMACJA O </w:t>
            </w:r>
            <w:r>
              <w:rPr>
                <w:rFonts w:ascii="Arial" w:hAnsi="Arial" w:cs="Arial"/>
                <w:b/>
              </w:rPr>
              <w:t>UŻYTKACH ROLNYCH POŁOŻONYCH NA TERENIE INNYCH GMIN (MIAST) RZECZPOSPOLITEJ POLSKIEJ</w:t>
            </w:r>
          </w:p>
          <w:p w:rsidR="005744BE" w:rsidRDefault="005744BE" w:rsidP="00567A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(podać nazwę gminy/miasta, powiat, województwo oraz rodzaj, klasę i powierzchnię użytków rolnych) </w:t>
            </w:r>
          </w:p>
          <w:p w:rsidR="005744BE" w:rsidRPr="00567A1B" w:rsidRDefault="005744BE" w:rsidP="00567A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44BE" w:rsidRPr="00067044" w:rsidRDefault="005744BE">
      <w:pPr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9224"/>
      </w:tblGrid>
      <w:tr w:rsidR="005744BE" w:rsidRPr="00067044" w:rsidTr="00314C12">
        <w:trPr>
          <w:trHeight w:val="260"/>
          <w:jc w:val="center"/>
        </w:trPr>
        <w:tc>
          <w:tcPr>
            <w:tcW w:w="10174" w:type="dxa"/>
            <w:gridSpan w:val="2"/>
          </w:tcPr>
          <w:p w:rsidR="005744BE" w:rsidRPr="00067044" w:rsidRDefault="005744BE" w:rsidP="00E00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067044">
              <w:rPr>
                <w:rFonts w:ascii="Arial" w:hAnsi="Arial" w:cs="Arial"/>
                <w:b/>
              </w:rPr>
              <w:t>. INFORMACJA O PRZEDMIOTACH ZWOLNIONYCH</w:t>
            </w:r>
          </w:p>
        </w:tc>
      </w:tr>
      <w:tr w:rsidR="005744BE" w:rsidRPr="00067044" w:rsidTr="00314C12">
        <w:trPr>
          <w:trHeight w:val="140"/>
          <w:jc w:val="center"/>
        </w:trPr>
        <w:tc>
          <w:tcPr>
            <w:tcW w:w="430" w:type="dxa"/>
          </w:tcPr>
          <w:p w:rsidR="005744BE" w:rsidRPr="00067044" w:rsidRDefault="005744BE" w:rsidP="00E00128">
            <w:pPr>
              <w:rPr>
                <w:rFonts w:ascii="Arial" w:hAnsi="Arial" w:cs="Arial"/>
                <w:b/>
              </w:rPr>
            </w:pPr>
          </w:p>
        </w:tc>
        <w:tc>
          <w:tcPr>
            <w:tcW w:w="9744" w:type="dxa"/>
          </w:tcPr>
          <w:p w:rsidR="005744BE" w:rsidRPr="00067044" w:rsidRDefault="005744BE" w:rsidP="00E81293">
            <w:pPr>
              <w:rPr>
                <w:rFonts w:ascii="Arial" w:hAnsi="Arial" w:cs="Arial"/>
              </w:rPr>
            </w:pPr>
            <w:r w:rsidRPr="00067044">
              <w:rPr>
                <w:rFonts w:ascii="Arial" w:hAnsi="Arial" w:cs="Arial"/>
              </w:rPr>
              <w:t>1.</w:t>
            </w:r>
          </w:p>
        </w:tc>
      </w:tr>
      <w:tr w:rsidR="005744BE" w:rsidRPr="00067044" w:rsidTr="00314C12">
        <w:trPr>
          <w:trHeight w:val="220"/>
          <w:jc w:val="center"/>
        </w:trPr>
        <w:tc>
          <w:tcPr>
            <w:tcW w:w="430" w:type="dxa"/>
          </w:tcPr>
          <w:p w:rsidR="005744BE" w:rsidRPr="00067044" w:rsidRDefault="005744BE" w:rsidP="00E00128">
            <w:pPr>
              <w:rPr>
                <w:rFonts w:ascii="Arial" w:hAnsi="Arial" w:cs="Arial"/>
              </w:rPr>
            </w:pPr>
          </w:p>
        </w:tc>
        <w:tc>
          <w:tcPr>
            <w:tcW w:w="9744" w:type="dxa"/>
          </w:tcPr>
          <w:p w:rsidR="005744BE" w:rsidRPr="00067044" w:rsidRDefault="005744BE" w:rsidP="00E00128">
            <w:pPr>
              <w:rPr>
                <w:rFonts w:ascii="Arial" w:hAnsi="Arial" w:cs="Arial"/>
              </w:rPr>
            </w:pPr>
            <w:r w:rsidRPr="00067044">
              <w:rPr>
                <w:rFonts w:ascii="Arial" w:hAnsi="Arial" w:cs="Arial"/>
              </w:rPr>
              <w:t>2.</w:t>
            </w:r>
          </w:p>
        </w:tc>
      </w:tr>
      <w:tr w:rsidR="005744BE" w:rsidRPr="00067044" w:rsidTr="00314C12">
        <w:trPr>
          <w:trHeight w:val="290"/>
          <w:jc w:val="center"/>
        </w:trPr>
        <w:tc>
          <w:tcPr>
            <w:tcW w:w="430" w:type="dxa"/>
          </w:tcPr>
          <w:p w:rsidR="005744BE" w:rsidRPr="00067044" w:rsidRDefault="005744BE" w:rsidP="00E00128">
            <w:pPr>
              <w:rPr>
                <w:rFonts w:ascii="Arial" w:hAnsi="Arial" w:cs="Arial"/>
              </w:rPr>
            </w:pPr>
          </w:p>
        </w:tc>
        <w:tc>
          <w:tcPr>
            <w:tcW w:w="9744" w:type="dxa"/>
          </w:tcPr>
          <w:p w:rsidR="005744BE" w:rsidRPr="00067044" w:rsidRDefault="005744BE" w:rsidP="00E00128">
            <w:pPr>
              <w:rPr>
                <w:rFonts w:ascii="Arial" w:hAnsi="Arial" w:cs="Arial"/>
              </w:rPr>
            </w:pPr>
            <w:r w:rsidRPr="00067044">
              <w:rPr>
                <w:rFonts w:ascii="Arial" w:hAnsi="Arial" w:cs="Arial"/>
              </w:rPr>
              <w:t>3.</w:t>
            </w:r>
          </w:p>
        </w:tc>
      </w:tr>
      <w:tr w:rsidR="005744BE" w:rsidRPr="00067044" w:rsidTr="00314C12">
        <w:trPr>
          <w:trHeight w:val="170"/>
          <w:jc w:val="center"/>
        </w:trPr>
        <w:tc>
          <w:tcPr>
            <w:tcW w:w="430" w:type="dxa"/>
          </w:tcPr>
          <w:p w:rsidR="005744BE" w:rsidRPr="00067044" w:rsidRDefault="005744BE" w:rsidP="00E00128">
            <w:pPr>
              <w:rPr>
                <w:rFonts w:ascii="Arial" w:hAnsi="Arial" w:cs="Arial"/>
              </w:rPr>
            </w:pPr>
          </w:p>
        </w:tc>
        <w:tc>
          <w:tcPr>
            <w:tcW w:w="9744" w:type="dxa"/>
          </w:tcPr>
          <w:p w:rsidR="005744BE" w:rsidRPr="00067044" w:rsidRDefault="005744BE" w:rsidP="00E00128">
            <w:pPr>
              <w:rPr>
                <w:rFonts w:ascii="Arial" w:hAnsi="Arial" w:cs="Arial"/>
              </w:rPr>
            </w:pPr>
            <w:r w:rsidRPr="00067044">
              <w:rPr>
                <w:rFonts w:ascii="Arial" w:hAnsi="Arial" w:cs="Arial"/>
              </w:rPr>
              <w:t>4.</w:t>
            </w:r>
          </w:p>
        </w:tc>
      </w:tr>
    </w:tbl>
    <w:p w:rsidR="005744BE" w:rsidRPr="00067044" w:rsidRDefault="005744BE">
      <w:pPr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4037"/>
        <w:gridCol w:w="268"/>
        <w:gridCol w:w="4722"/>
      </w:tblGrid>
      <w:tr w:rsidR="005744BE" w:rsidRPr="00067044" w:rsidTr="00314C12">
        <w:trPr>
          <w:jc w:val="center"/>
        </w:trPr>
        <w:tc>
          <w:tcPr>
            <w:tcW w:w="10150" w:type="dxa"/>
            <w:gridSpan w:val="4"/>
            <w:tcBorders>
              <w:bottom w:val="nil"/>
            </w:tcBorders>
          </w:tcPr>
          <w:p w:rsidR="005744BE" w:rsidRPr="00067044" w:rsidRDefault="005744B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067044">
              <w:rPr>
                <w:rFonts w:ascii="Arial" w:hAnsi="Arial" w:cs="Arial"/>
              </w:rPr>
              <w:t>. OŚWIADCZENIE I PODPIS SKŁADAJĄCEGO / OSOBY REPREZENTUJĄCEJ SKŁADAJĄCEGO</w:t>
            </w:r>
          </w:p>
          <w:p w:rsidR="005744BE" w:rsidRPr="00067044" w:rsidRDefault="005744BE">
            <w:pPr>
              <w:rPr>
                <w:rFonts w:ascii="Arial" w:hAnsi="Arial" w:cs="Arial"/>
                <w:b/>
              </w:rPr>
            </w:pPr>
            <w:r w:rsidRPr="00067044">
              <w:rPr>
                <w:rFonts w:ascii="Arial" w:hAnsi="Arial" w:cs="Arial"/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5744BE" w:rsidRPr="00067044" w:rsidTr="00314C12">
        <w:trPr>
          <w:trHeight w:val="389"/>
          <w:jc w:val="center"/>
        </w:trPr>
        <w:tc>
          <w:tcPr>
            <w:tcW w:w="637" w:type="dxa"/>
            <w:tcBorders>
              <w:top w:val="nil"/>
              <w:bottom w:val="nil"/>
            </w:tcBorders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3" w:type="dxa"/>
          </w:tcPr>
          <w:p w:rsidR="005744BE" w:rsidRPr="00067044" w:rsidRDefault="005744BE">
            <w:pPr>
              <w:ind w:left="214" w:hanging="214"/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8</w:t>
            </w:r>
            <w:r w:rsidRPr="00067044">
              <w:rPr>
                <w:rFonts w:ascii="Arial" w:hAnsi="Arial" w:cs="Arial"/>
                <w:sz w:val="16"/>
              </w:rPr>
              <w:t>. Imię</w:t>
            </w:r>
          </w:p>
          <w:p w:rsidR="005744BE" w:rsidRPr="00067044" w:rsidRDefault="005744BE">
            <w:pPr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5260" w:type="dxa"/>
            <w:gridSpan w:val="2"/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Pr="00067044">
              <w:rPr>
                <w:rFonts w:ascii="Arial" w:hAnsi="Arial" w:cs="Arial"/>
                <w:sz w:val="16"/>
              </w:rPr>
              <w:t>. Nazwisko</w:t>
            </w:r>
          </w:p>
        </w:tc>
      </w:tr>
      <w:tr w:rsidR="005744BE" w:rsidRPr="00067044" w:rsidTr="00314C12">
        <w:trPr>
          <w:trHeight w:val="389"/>
          <w:jc w:val="center"/>
        </w:trPr>
        <w:tc>
          <w:tcPr>
            <w:tcW w:w="637" w:type="dxa"/>
            <w:vMerge w:val="restart"/>
            <w:tcBorders>
              <w:top w:val="nil"/>
            </w:tcBorders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3" w:type="dxa"/>
          </w:tcPr>
          <w:p w:rsidR="005744BE" w:rsidRPr="00067044" w:rsidRDefault="005744BE">
            <w:pPr>
              <w:ind w:left="214" w:hanging="214"/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0</w:t>
            </w:r>
            <w:r w:rsidRPr="00067044">
              <w:rPr>
                <w:rFonts w:ascii="Arial" w:hAnsi="Arial" w:cs="Arial"/>
                <w:sz w:val="16"/>
              </w:rPr>
              <w:t>. Data wypełnienia (dzień - miesiąc - rok)</w:t>
            </w:r>
          </w:p>
          <w:p w:rsidR="005744BE" w:rsidRPr="00067044" w:rsidRDefault="005744BE">
            <w:pPr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5260" w:type="dxa"/>
            <w:gridSpan w:val="2"/>
          </w:tcPr>
          <w:p w:rsidR="005744BE" w:rsidRDefault="005744BE" w:rsidP="00567A1B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1</w:t>
            </w:r>
            <w:r w:rsidRPr="00067044">
              <w:rPr>
                <w:rFonts w:ascii="Arial" w:hAnsi="Arial" w:cs="Arial"/>
                <w:sz w:val="16"/>
              </w:rPr>
              <w:t>. Podpis (pieczęć) składającego / osoby reprezentującej składającego</w:t>
            </w:r>
          </w:p>
          <w:p w:rsidR="005744BE" w:rsidRPr="00067044" w:rsidRDefault="005744BE" w:rsidP="00567A1B">
            <w:pPr>
              <w:rPr>
                <w:rFonts w:ascii="Arial" w:hAnsi="Arial" w:cs="Arial"/>
                <w:sz w:val="16"/>
              </w:rPr>
            </w:pPr>
          </w:p>
        </w:tc>
      </w:tr>
      <w:tr w:rsidR="005744BE" w:rsidRPr="00067044" w:rsidTr="00314C12">
        <w:trPr>
          <w:trHeight w:val="389"/>
          <w:jc w:val="center"/>
        </w:trPr>
        <w:tc>
          <w:tcPr>
            <w:tcW w:w="637" w:type="dxa"/>
            <w:vMerge/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13" w:type="dxa"/>
            <w:gridSpan w:val="3"/>
          </w:tcPr>
          <w:p w:rsidR="005744BE" w:rsidRDefault="005744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 Nr telefonu osoby wypełniającej informacje.</w:t>
            </w:r>
          </w:p>
          <w:p w:rsidR="005744BE" w:rsidRDefault="005744BE">
            <w:pPr>
              <w:rPr>
                <w:rFonts w:ascii="Arial" w:hAnsi="Arial" w:cs="Arial"/>
                <w:sz w:val="16"/>
              </w:rPr>
            </w:pPr>
          </w:p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10150" w:type="dxa"/>
            <w:gridSpan w:val="4"/>
            <w:tcBorders>
              <w:top w:val="single" w:sz="4" w:space="0" w:color="auto"/>
              <w:bottom w:val="nil"/>
            </w:tcBorders>
          </w:tcPr>
          <w:p w:rsidR="005744BE" w:rsidRPr="00067044" w:rsidRDefault="005744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067044">
              <w:rPr>
                <w:rFonts w:ascii="Arial" w:hAnsi="Arial" w:cs="Arial"/>
                <w:b/>
              </w:rPr>
              <w:t>. ADNOTACJE ORGANU PODATKOWEGO</w:t>
            </w:r>
          </w:p>
        </w:tc>
      </w:tr>
      <w:tr w:rsidR="005744BE" w:rsidRPr="00067044" w:rsidTr="00314C12">
        <w:trPr>
          <w:jc w:val="center"/>
        </w:trPr>
        <w:tc>
          <w:tcPr>
            <w:tcW w:w="637" w:type="dxa"/>
            <w:tcBorders>
              <w:top w:val="nil"/>
              <w:bottom w:val="nil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9513" w:type="dxa"/>
            <w:gridSpan w:val="3"/>
            <w:tcBorders>
              <w:left w:val="nil"/>
            </w:tcBorders>
          </w:tcPr>
          <w:p w:rsidR="005744BE" w:rsidRPr="00067044" w:rsidRDefault="005744BE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3</w:t>
            </w:r>
            <w:r w:rsidRPr="00067044">
              <w:rPr>
                <w:rFonts w:ascii="Arial" w:hAnsi="Arial" w:cs="Arial"/>
                <w:sz w:val="16"/>
              </w:rPr>
              <w:t>. Uwagi organu podatkowego</w:t>
            </w:r>
          </w:p>
          <w:p w:rsidR="005744BE" w:rsidRPr="00067044" w:rsidRDefault="005744BE">
            <w:pPr>
              <w:rPr>
                <w:rFonts w:ascii="Arial" w:hAnsi="Arial" w:cs="Arial"/>
              </w:rPr>
            </w:pPr>
          </w:p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</w:tr>
      <w:tr w:rsidR="005744BE" w:rsidRPr="00067044" w:rsidTr="00314C12">
        <w:trPr>
          <w:jc w:val="center"/>
        </w:trPr>
        <w:tc>
          <w:tcPr>
            <w:tcW w:w="637" w:type="dxa"/>
            <w:tcBorders>
              <w:top w:val="nil"/>
            </w:tcBorders>
          </w:tcPr>
          <w:p w:rsidR="005744BE" w:rsidRPr="00067044" w:rsidRDefault="005744B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5744BE" w:rsidRDefault="005744BE">
            <w:pPr>
              <w:ind w:left="214" w:hanging="214"/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4</w:t>
            </w:r>
            <w:r w:rsidRPr="00067044">
              <w:rPr>
                <w:rFonts w:ascii="Arial" w:hAnsi="Arial" w:cs="Arial"/>
                <w:sz w:val="16"/>
              </w:rPr>
              <w:t>. Identyfikator przyjmującego formularz</w:t>
            </w:r>
          </w:p>
          <w:p w:rsidR="005744BE" w:rsidRPr="00067044" w:rsidRDefault="005744BE">
            <w:pPr>
              <w:ind w:left="214" w:hanging="214"/>
              <w:rPr>
                <w:rFonts w:ascii="Arial" w:hAnsi="Arial" w:cs="Arial"/>
                <w:sz w:val="16"/>
              </w:rPr>
            </w:pPr>
          </w:p>
          <w:p w:rsidR="005744BE" w:rsidRPr="00067044" w:rsidRDefault="005744BE">
            <w:pPr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4977" w:type="dxa"/>
          </w:tcPr>
          <w:p w:rsidR="005744BE" w:rsidRPr="00067044" w:rsidRDefault="005744BE" w:rsidP="00314C12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5</w:t>
            </w:r>
            <w:r w:rsidRPr="00067044">
              <w:rPr>
                <w:rFonts w:ascii="Arial" w:hAnsi="Arial" w:cs="Arial"/>
                <w:sz w:val="16"/>
              </w:rPr>
              <w:t>. Data i podpis przyjmującego formularz</w:t>
            </w:r>
          </w:p>
        </w:tc>
      </w:tr>
    </w:tbl>
    <w:p w:rsidR="005744BE" w:rsidRDefault="005744BE"/>
    <w:sectPr w:rsidR="005744BE" w:rsidSect="00314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BE" w:rsidRDefault="005744BE" w:rsidP="00314C12">
      <w:r>
        <w:separator/>
      </w:r>
    </w:p>
  </w:endnote>
  <w:endnote w:type="continuationSeparator" w:id="0">
    <w:p w:rsidR="005744BE" w:rsidRDefault="005744BE" w:rsidP="0031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BE" w:rsidRDefault="005744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BE" w:rsidRDefault="005744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BE" w:rsidRDefault="005744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BE" w:rsidRDefault="005744BE" w:rsidP="00314C12">
      <w:r>
        <w:separator/>
      </w:r>
    </w:p>
  </w:footnote>
  <w:footnote w:type="continuationSeparator" w:id="0">
    <w:p w:rsidR="005744BE" w:rsidRDefault="005744BE" w:rsidP="00314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BE" w:rsidRDefault="005744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BE" w:rsidRDefault="005744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BE" w:rsidRDefault="005744BE" w:rsidP="00B841B3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                                                                                                                                                                      </w:t>
    </w:r>
  </w:p>
  <w:p w:rsidR="005744BE" w:rsidRDefault="005744BE" w:rsidP="00B841B3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</w:t>
    </w:r>
  </w:p>
  <w:p w:rsidR="005744BE" w:rsidRDefault="005744BE" w:rsidP="00B841B3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</w:t>
    </w:r>
  </w:p>
  <w:p w:rsidR="005744BE" w:rsidRPr="00A04088" w:rsidRDefault="005744BE" w:rsidP="00B841B3">
    <w:pPr>
      <w:pStyle w:val="Header"/>
      <w:rPr>
        <w:color w:val="FFFFFF"/>
      </w:rPr>
    </w:pPr>
    <w:r>
      <w:rPr>
        <w:rFonts w:ascii="Arial" w:hAnsi="Arial" w:cs="Arial"/>
        <w:sz w:val="16"/>
      </w:rPr>
      <w:tab/>
      <w:t xml:space="preserve">                                                                                                                                                                    </w:t>
    </w:r>
    <w:r w:rsidRPr="00A04088">
      <w:rPr>
        <w:rFonts w:ascii="Arial" w:hAnsi="Arial" w:cs="Arial"/>
        <w:color w:val="FFFFFF"/>
        <w:sz w:val="16"/>
      </w:rPr>
      <w:t xml:space="preserve">   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28"/>
    <w:rsid w:val="00044E35"/>
    <w:rsid w:val="00045B8F"/>
    <w:rsid w:val="00067044"/>
    <w:rsid w:val="000A752C"/>
    <w:rsid w:val="000D2AD5"/>
    <w:rsid w:val="00110B81"/>
    <w:rsid w:val="00136132"/>
    <w:rsid w:val="00293343"/>
    <w:rsid w:val="002A3B25"/>
    <w:rsid w:val="00305CFB"/>
    <w:rsid w:val="00314C12"/>
    <w:rsid w:val="003F1DD9"/>
    <w:rsid w:val="003F5AEA"/>
    <w:rsid w:val="00416928"/>
    <w:rsid w:val="00434F61"/>
    <w:rsid w:val="004E6800"/>
    <w:rsid w:val="004F5BF5"/>
    <w:rsid w:val="00560D72"/>
    <w:rsid w:val="00567A1B"/>
    <w:rsid w:val="005744BE"/>
    <w:rsid w:val="0065064D"/>
    <w:rsid w:val="00704925"/>
    <w:rsid w:val="00846758"/>
    <w:rsid w:val="0085468A"/>
    <w:rsid w:val="00857573"/>
    <w:rsid w:val="00867DB2"/>
    <w:rsid w:val="00900E1A"/>
    <w:rsid w:val="009431DC"/>
    <w:rsid w:val="009A60E3"/>
    <w:rsid w:val="00A04088"/>
    <w:rsid w:val="00A25741"/>
    <w:rsid w:val="00A45560"/>
    <w:rsid w:val="00A71D21"/>
    <w:rsid w:val="00AC2612"/>
    <w:rsid w:val="00B841B3"/>
    <w:rsid w:val="00BC23A6"/>
    <w:rsid w:val="00C3454C"/>
    <w:rsid w:val="00E00128"/>
    <w:rsid w:val="00E41518"/>
    <w:rsid w:val="00E81293"/>
    <w:rsid w:val="00F9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B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67DB2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14C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4C1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4C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4C1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14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4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602</Words>
  <Characters>3615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111</dc:title>
  <dc:subject/>
  <dc:creator>P-2</dc:creator>
  <cp:keywords/>
  <dc:description/>
  <cp:lastModifiedBy>Marcin.Banach</cp:lastModifiedBy>
  <cp:revision>6</cp:revision>
  <cp:lastPrinted>2015-11-12T10:41:00Z</cp:lastPrinted>
  <dcterms:created xsi:type="dcterms:W3CDTF">2015-11-12T10:42:00Z</dcterms:created>
  <dcterms:modified xsi:type="dcterms:W3CDTF">2015-12-09T08:57:00Z</dcterms:modified>
</cp:coreProperties>
</file>