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2F" w:rsidRDefault="00A87A2F">
      <w:pPr>
        <w:rPr>
          <w:b/>
          <w:bCs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361"/>
        <w:gridCol w:w="5395"/>
      </w:tblGrid>
      <w:tr w:rsidR="00A87A2F" w:rsidRPr="008957C7">
        <w:tc>
          <w:tcPr>
            <w:tcW w:w="4361" w:type="dxa"/>
            <w:vAlign w:val="center"/>
          </w:tcPr>
          <w:p w:rsidR="00A87A2F" w:rsidRPr="008957C7" w:rsidRDefault="00A87A2F" w:rsidP="008957C7">
            <w:pPr>
              <w:rPr>
                <w:rFonts w:ascii="Arial" w:hAnsi="Arial" w:cs="Arial"/>
                <w:sz w:val="16"/>
                <w:szCs w:val="16"/>
              </w:rPr>
            </w:pPr>
            <w:r w:rsidRPr="008957C7">
              <w:rPr>
                <w:rFonts w:ascii="Arial" w:hAnsi="Arial" w:cs="Arial"/>
                <w:sz w:val="16"/>
                <w:szCs w:val="16"/>
              </w:rPr>
              <w:t>1. Numer Identyfikacji Podatkowej składającego informację</w:t>
            </w:r>
          </w:p>
          <w:p w:rsidR="00A87A2F" w:rsidRPr="008957C7" w:rsidRDefault="00A87A2F" w:rsidP="008957C7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A2F" w:rsidRPr="008957C7" w:rsidRDefault="00A87A2F" w:rsidP="008957C7">
            <w:pPr>
              <w:rPr>
                <w:rFonts w:ascii="Arial" w:hAnsi="Arial" w:cs="Arial"/>
                <w:sz w:val="16"/>
                <w:szCs w:val="16"/>
              </w:rPr>
            </w:pPr>
            <w:r w:rsidRPr="008957C7">
              <w:rPr>
                <w:rFonts w:ascii="Arial" w:hAnsi="Arial" w:cs="Arial"/>
                <w:sz w:val="16"/>
                <w:szCs w:val="16"/>
              </w:rPr>
              <w:t>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</w:t>
            </w:r>
          </w:p>
        </w:tc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:rsidR="00A87A2F" w:rsidRPr="008957C7" w:rsidRDefault="00A87A2F" w:rsidP="00470DD6">
            <w:pPr>
              <w:rPr>
                <w:rFonts w:ascii="Arial" w:hAnsi="Arial" w:cs="Arial"/>
                <w:sz w:val="16"/>
                <w:szCs w:val="16"/>
              </w:rPr>
            </w:pPr>
            <w:r w:rsidRPr="008957C7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Pr="008957C7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A87A2F" w:rsidRPr="008957C7" w:rsidRDefault="00A87A2F" w:rsidP="00470DD6">
            <w:pPr>
              <w:rPr>
                <w:rFonts w:ascii="Arial" w:hAnsi="Arial" w:cs="Arial"/>
                <w:sz w:val="16"/>
                <w:szCs w:val="16"/>
              </w:rPr>
            </w:pPr>
            <w:r w:rsidRPr="008957C7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Pr="008957C7">
              <w:rPr>
                <w:rFonts w:ascii="Arial" w:hAnsi="Arial" w:cs="Arial"/>
                <w:sz w:val="16"/>
                <w:szCs w:val="16"/>
              </w:rPr>
              <w:t>do Uchwały Rady Gminy w Mrągowie</w:t>
            </w:r>
          </w:p>
          <w:p w:rsidR="00A87A2F" w:rsidRPr="008957C7" w:rsidRDefault="00A87A2F" w:rsidP="008957C7">
            <w:pPr>
              <w:tabs>
                <w:tab w:val="left" w:pos="1215"/>
              </w:tabs>
              <w:rPr>
                <w:rFonts w:ascii="Arial" w:hAnsi="Arial" w:cs="Arial"/>
                <w:sz w:val="16"/>
                <w:szCs w:val="16"/>
              </w:rPr>
            </w:pPr>
            <w:r w:rsidRPr="008957C7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Pr="008957C7">
              <w:rPr>
                <w:rFonts w:ascii="Arial" w:hAnsi="Arial" w:cs="Arial"/>
                <w:sz w:val="16"/>
                <w:szCs w:val="16"/>
              </w:rPr>
              <w:t xml:space="preserve">Nr </w:t>
            </w:r>
            <w:r>
              <w:rPr>
                <w:rFonts w:ascii="Arial" w:hAnsi="Arial" w:cs="Arial"/>
                <w:sz w:val="16"/>
                <w:szCs w:val="16"/>
              </w:rPr>
              <w:t>XI/113/11</w:t>
            </w:r>
            <w:r w:rsidRPr="008957C7">
              <w:rPr>
                <w:rFonts w:ascii="Arial" w:hAnsi="Arial" w:cs="Arial"/>
                <w:sz w:val="16"/>
                <w:szCs w:val="16"/>
              </w:rPr>
              <w:t xml:space="preserve"> z dnia </w:t>
            </w:r>
            <w:r>
              <w:rPr>
                <w:rFonts w:ascii="Arial" w:hAnsi="Arial" w:cs="Arial"/>
                <w:sz w:val="16"/>
                <w:szCs w:val="16"/>
              </w:rPr>
              <w:t>9 listopada 2011</w:t>
            </w:r>
            <w:r w:rsidRPr="008957C7">
              <w:rPr>
                <w:rFonts w:ascii="Arial" w:hAnsi="Arial" w:cs="Arial"/>
                <w:sz w:val="16"/>
                <w:szCs w:val="16"/>
              </w:rPr>
              <w:t>r.</w:t>
            </w:r>
          </w:p>
        </w:tc>
      </w:tr>
    </w:tbl>
    <w:p w:rsidR="00A87A2F" w:rsidRDefault="00A87A2F"/>
    <w:p w:rsidR="00A87A2F" w:rsidRDefault="00A87A2F">
      <w:pPr>
        <w:rPr>
          <w:b/>
          <w:bCs/>
        </w:rPr>
      </w:pPr>
    </w:p>
    <w:p w:rsidR="00A87A2F" w:rsidRPr="008957C7" w:rsidRDefault="00A87A2F">
      <w:pPr>
        <w:rPr>
          <w:rFonts w:ascii="Arial" w:hAnsi="Arial" w:cs="Arial"/>
          <w:b/>
          <w:bCs/>
        </w:rPr>
      </w:pPr>
      <w:r w:rsidRPr="008957C7">
        <w:rPr>
          <w:rFonts w:ascii="Arial" w:hAnsi="Arial" w:cs="Arial"/>
          <w:b/>
          <w:bCs/>
        </w:rPr>
        <w:t xml:space="preserve">IN – 1         INFORMACJA </w:t>
      </w:r>
      <w:r>
        <w:rPr>
          <w:rFonts w:ascii="Arial" w:hAnsi="Arial" w:cs="Arial"/>
          <w:b/>
          <w:bCs/>
        </w:rPr>
        <w:t>O NIERUCHOMOŚCIACH I OBIEKTACH BUDOWLANYCH</w:t>
      </w:r>
    </w:p>
    <w:p w:rsidR="00A87A2F" w:rsidRPr="008957C7" w:rsidRDefault="00A87A2F">
      <w:pPr>
        <w:rPr>
          <w:rFonts w:ascii="Arial" w:hAnsi="Arial" w:cs="Arial"/>
          <w:b/>
          <w:bCs/>
        </w:rPr>
      </w:pPr>
    </w:p>
    <w:p w:rsidR="00A87A2F" w:rsidRPr="008957C7" w:rsidRDefault="00A87A2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816"/>
      </w:tblGrid>
      <w:tr w:rsidR="00A87A2F" w:rsidRPr="008957C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87A2F" w:rsidRPr="008957C7" w:rsidRDefault="00A87A2F">
            <w:pPr>
              <w:framePr w:hSpace="141" w:wrap="around" w:vAnchor="text" w:hAnchor="page" w:x="5270" w:y="-54"/>
              <w:rPr>
                <w:rFonts w:ascii="Arial" w:hAnsi="Arial" w:cs="Arial"/>
              </w:rPr>
            </w:pPr>
          </w:p>
          <w:p w:rsidR="00A87A2F" w:rsidRPr="008957C7" w:rsidRDefault="00A87A2F">
            <w:pPr>
              <w:framePr w:hSpace="141" w:wrap="around" w:vAnchor="text" w:hAnchor="page" w:x="5270" w:y="-54"/>
              <w:rPr>
                <w:rFonts w:ascii="Arial" w:hAnsi="Arial" w:cs="Arial"/>
                <w:sz w:val="20"/>
                <w:szCs w:val="20"/>
              </w:rPr>
            </w:pPr>
            <w:r w:rsidRPr="008957C7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816" w:type="dxa"/>
          </w:tcPr>
          <w:p w:rsidR="00A87A2F" w:rsidRPr="008957C7" w:rsidRDefault="00A87A2F">
            <w:pPr>
              <w:framePr w:wrap="auto" w:hAnchor="text" w:x="5270"/>
              <w:rPr>
                <w:rFonts w:ascii="Arial" w:hAnsi="Arial" w:cs="Arial"/>
                <w:sz w:val="16"/>
                <w:szCs w:val="16"/>
              </w:rPr>
            </w:pPr>
            <w:r w:rsidRPr="008957C7">
              <w:rPr>
                <w:rFonts w:ascii="Arial" w:hAnsi="Arial" w:cs="Arial"/>
                <w:sz w:val="16"/>
                <w:szCs w:val="16"/>
              </w:rPr>
              <w:t>2. Rok</w:t>
            </w:r>
          </w:p>
          <w:p w:rsidR="00A87A2F" w:rsidRPr="008957C7" w:rsidRDefault="00A87A2F">
            <w:pPr>
              <w:framePr w:wrap="auto" w:hAnchor="text" w:x="5270"/>
              <w:rPr>
                <w:rFonts w:ascii="Arial" w:hAnsi="Arial" w:cs="Arial"/>
                <w:sz w:val="16"/>
                <w:szCs w:val="16"/>
              </w:rPr>
            </w:pPr>
          </w:p>
          <w:p w:rsidR="00A87A2F" w:rsidRPr="008957C7" w:rsidRDefault="00A87A2F">
            <w:pPr>
              <w:framePr w:hSpace="141" w:wrap="around" w:vAnchor="text" w:hAnchor="page" w:x="5270" w:y="-54"/>
              <w:rPr>
                <w:rFonts w:ascii="Arial" w:hAnsi="Arial" w:cs="Arial"/>
                <w:sz w:val="16"/>
                <w:szCs w:val="16"/>
              </w:rPr>
            </w:pPr>
            <w:r w:rsidRPr="008957C7">
              <w:rPr>
                <w:rFonts w:ascii="Arial" w:hAnsi="Arial" w:cs="Arial"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</w:tc>
      </w:tr>
    </w:tbl>
    <w:p w:rsidR="00A87A2F" w:rsidRPr="008957C7" w:rsidRDefault="00A87A2F">
      <w:pPr>
        <w:rPr>
          <w:rFonts w:ascii="Arial" w:hAnsi="Arial" w:cs="Arial"/>
        </w:rPr>
      </w:pPr>
    </w:p>
    <w:p w:rsidR="00A87A2F" w:rsidRPr="008957C7" w:rsidRDefault="00A87A2F">
      <w:pPr>
        <w:rPr>
          <w:rFonts w:ascii="Arial" w:hAnsi="Arial" w:cs="Arial"/>
        </w:rPr>
      </w:pPr>
    </w:p>
    <w:p w:rsidR="00A87A2F" w:rsidRPr="008957C7" w:rsidRDefault="00A87A2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48"/>
        <w:gridCol w:w="17"/>
        <w:gridCol w:w="3158"/>
        <w:gridCol w:w="10"/>
        <w:gridCol w:w="3165"/>
        <w:gridCol w:w="23"/>
        <w:gridCol w:w="3153"/>
      </w:tblGrid>
      <w:tr w:rsidR="00A87A2F" w:rsidRPr="008957C7">
        <w:tc>
          <w:tcPr>
            <w:tcW w:w="10174" w:type="dxa"/>
            <w:gridSpan w:val="7"/>
          </w:tcPr>
          <w:p w:rsidR="00A87A2F" w:rsidRDefault="00A87A2F" w:rsidP="008957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57C7">
              <w:rPr>
                <w:rFonts w:ascii="Arial" w:hAnsi="Arial" w:cs="Arial"/>
                <w:b/>
                <w:bCs/>
                <w:sz w:val="16"/>
                <w:szCs w:val="16"/>
              </w:rPr>
              <w:t>Podstawa prawna:</w:t>
            </w:r>
            <w:r w:rsidRPr="008957C7">
              <w:rPr>
                <w:rFonts w:ascii="Arial" w:hAnsi="Arial" w:cs="Arial"/>
                <w:sz w:val="16"/>
                <w:szCs w:val="16"/>
              </w:rPr>
              <w:t xml:space="preserve"> Ustawa z dnia 15 listopada 1984 r. o podatku rolnym (tekst jedn. Dz. U. z 1993 r. Nr 94, poz. 431 ze zm.)</w:t>
            </w:r>
          </w:p>
          <w:p w:rsidR="00A87A2F" w:rsidRPr="008957C7" w:rsidRDefault="00A87A2F" w:rsidP="008957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87A2F" w:rsidRDefault="00A87A2F" w:rsidP="00BB695C">
            <w:pPr>
              <w:ind w:left="1260" w:hanging="12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57C7">
              <w:rPr>
                <w:rFonts w:ascii="Arial" w:hAnsi="Arial" w:cs="Arial"/>
                <w:b/>
                <w:bCs/>
                <w:sz w:val="16"/>
                <w:szCs w:val="16"/>
              </w:rPr>
              <w:t>Składający:</w:t>
            </w:r>
            <w:r w:rsidRPr="008957C7">
              <w:rPr>
                <w:rFonts w:ascii="Arial" w:hAnsi="Arial" w:cs="Arial"/>
                <w:sz w:val="16"/>
                <w:szCs w:val="16"/>
              </w:rPr>
              <w:t xml:space="preserve">   Formularz przeznaczony dla osób fizycznych będących właścicielami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57C7">
              <w:rPr>
                <w:rFonts w:ascii="Arial" w:hAnsi="Arial" w:cs="Arial"/>
                <w:sz w:val="16"/>
                <w:szCs w:val="16"/>
              </w:rPr>
              <w:t>nieruchomości lub obi</w:t>
            </w:r>
            <w:r>
              <w:rPr>
                <w:rFonts w:ascii="Arial" w:hAnsi="Arial" w:cs="Arial"/>
                <w:sz w:val="16"/>
                <w:szCs w:val="16"/>
              </w:rPr>
              <w:t>ektów budowlanych, posiadaczami</w:t>
            </w:r>
          </w:p>
          <w:p w:rsidR="00A87A2F" w:rsidRDefault="00A87A2F" w:rsidP="00BB695C">
            <w:pPr>
              <w:ind w:left="1260" w:hanging="12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8957C7">
              <w:rPr>
                <w:rFonts w:ascii="Arial" w:hAnsi="Arial" w:cs="Arial"/>
                <w:sz w:val="16"/>
                <w:szCs w:val="16"/>
              </w:rPr>
              <w:t>amoistnymi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57C7">
              <w:rPr>
                <w:rFonts w:ascii="Arial" w:hAnsi="Arial" w:cs="Arial"/>
                <w:sz w:val="16"/>
                <w:szCs w:val="16"/>
              </w:rPr>
              <w:t>nieruchomości lub obiektów budowlanych, użytkownikami wi</w:t>
            </w:r>
            <w:r>
              <w:rPr>
                <w:rFonts w:ascii="Arial" w:hAnsi="Arial" w:cs="Arial"/>
                <w:sz w:val="16"/>
                <w:szCs w:val="16"/>
              </w:rPr>
              <w:t xml:space="preserve">eczystymi gruntów, posiadaczami </w:t>
            </w:r>
            <w:r w:rsidRPr="008957C7">
              <w:rPr>
                <w:rFonts w:ascii="Arial" w:hAnsi="Arial" w:cs="Arial"/>
                <w:sz w:val="16"/>
                <w:szCs w:val="16"/>
              </w:rPr>
              <w:t>ni</w:t>
            </w:r>
            <w:r>
              <w:rPr>
                <w:rFonts w:ascii="Arial" w:hAnsi="Arial" w:cs="Arial"/>
                <w:sz w:val="16"/>
                <w:szCs w:val="16"/>
              </w:rPr>
              <w:t>eruchomości lub ich części albo</w:t>
            </w:r>
          </w:p>
          <w:p w:rsidR="00A87A2F" w:rsidRDefault="00A87A2F" w:rsidP="00BB695C">
            <w:pPr>
              <w:ind w:left="1260" w:hanging="12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57C7">
              <w:rPr>
                <w:rFonts w:ascii="Arial" w:hAnsi="Arial" w:cs="Arial"/>
                <w:sz w:val="16"/>
                <w:szCs w:val="16"/>
              </w:rPr>
              <w:t>obiektów budowlanych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57C7">
              <w:rPr>
                <w:rFonts w:ascii="Arial" w:hAnsi="Arial" w:cs="Arial"/>
                <w:sz w:val="16"/>
                <w:szCs w:val="16"/>
              </w:rPr>
              <w:t xml:space="preserve">lub ich części, stanowiących własność Skarbu </w:t>
            </w:r>
            <w:r>
              <w:rPr>
                <w:rFonts w:ascii="Arial" w:hAnsi="Arial" w:cs="Arial"/>
                <w:sz w:val="16"/>
                <w:szCs w:val="16"/>
              </w:rPr>
              <w:t xml:space="preserve">Państwa lub jednostki samorządu </w:t>
            </w:r>
            <w:r w:rsidRPr="008957C7">
              <w:rPr>
                <w:rFonts w:ascii="Arial" w:hAnsi="Arial" w:cs="Arial"/>
                <w:sz w:val="16"/>
                <w:szCs w:val="16"/>
              </w:rPr>
              <w:t>terytorialnego.</w:t>
            </w:r>
          </w:p>
          <w:p w:rsidR="00A87A2F" w:rsidRPr="008957C7" w:rsidRDefault="00A87A2F" w:rsidP="008957C7">
            <w:pPr>
              <w:ind w:left="1260" w:hanging="12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87A2F" w:rsidRDefault="00A87A2F" w:rsidP="008957C7">
            <w:pPr>
              <w:ind w:left="1260" w:hanging="12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57C7">
              <w:rPr>
                <w:rFonts w:ascii="Arial" w:hAnsi="Arial" w:cs="Arial"/>
                <w:b/>
                <w:bCs/>
                <w:sz w:val="16"/>
                <w:szCs w:val="16"/>
              </w:rPr>
              <w:t>Termin składania:</w:t>
            </w:r>
            <w:r w:rsidRPr="008957C7">
              <w:rPr>
                <w:rFonts w:ascii="Arial" w:hAnsi="Arial" w:cs="Arial"/>
                <w:sz w:val="16"/>
                <w:szCs w:val="16"/>
              </w:rPr>
              <w:t xml:space="preserve">  W  terminie 14 dni od zaistnienia okoliczności mających wpływ na powstanie, bądź wy</w:t>
            </w:r>
            <w:r>
              <w:rPr>
                <w:rFonts w:ascii="Arial" w:hAnsi="Arial" w:cs="Arial"/>
                <w:sz w:val="16"/>
                <w:szCs w:val="16"/>
              </w:rPr>
              <w:t>gaśnięcie obowiązku podatkowego</w:t>
            </w:r>
          </w:p>
          <w:p w:rsidR="00A87A2F" w:rsidRDefault="00A87A2F" w:rsidP="008957C7">
            <w:pPr>
              <w:ind w:left="1260" w:hanging="12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8957C7">
              <w:rPr>
                <w:rFonts w:ascii="Arial" w:hAnsi="Arial" w:cs="Arial"/>
                <w:sz w:val="16"/>
                <w:szCs w:val="16"/>
              </w:rPr>
              <w:t>ub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57C7">
              <w:rPr>
                <w:rFonts w:ascii="Arial" w:hAnsi="Arial" w:cs="Arial"/>
                <w:sz w:val="16"/>
                <w:szCs w:val="16"/>
              </w:rPr>
              <w:t>zaistnienia zdarzenia mającego wpływ na wysokość podatku.</w:t>
            </w:r>
          </w:p>
          <w:p w:rsidR="00A87A2F" w:rsidRPr="008957C7" w:rsidRDefault="00A87A2F" w:rsidP="008957C7">
            <w:pPr>
              <w:ind w:left="1260" w:hanging="12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87A2F" w:rsidRPr="008957C7" w:rsidRDefault="00A87A2F" w:rsidP="008957C7">
            <w:pPr>
              <w:ind w:left="1260" w:hanging="12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57C7">
              <w:rPr>
                <w:rFonts w:ascii="Arial" w:hAnsi="Arial" w:cs="Arial"/>
                <w:b/>
                <w:bCs/>
                <w:sz w:val="16"/>
                <w:szCs w:val="16"/>
              </w:rPr>
              <w:t>Miejsce składania:</w:t>
            </w:r>
            <w:r w:rsidRPr="008957C7">
              <w:rPr>
                <w:rFonts w:ascii="Arial" w:hAnsi="Arial" w:cs="Arial"/>
                <w:sz w:val="16"/>
                <w:szCs w:val="16"/>
              </w:rPr>
              <w:t xml:space="preserve">  Wójt Gminy Mrągowo właściwy ze względu na miejsce położenia  przedmiotów opodatkowania.</w:t>
            </w:r>
          </w:p>
        </w:tc>
      </w:tr>
      <w:tr w:rsidR="00A87A2F" w:rsidRPr="008957C7">
        <w:tc>
          <w:tcPr>
            <w:tcW w:w="10174" w:type="dxa"/>
            <w:gridSpan w:val="7"/>
            <w:tcBorders>
              <w:bottom w:val="nil"/>
            </w:tcBorders>
          </w:tcPr>
          <w:p w:rsidR="00A87A2F" w:rsidRPr="00BB695C" w:rsidRDefault="00A87A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95C">
              <w:rPr>
                <w:rFonts w:ascii="Arial" w:hAnsi="Arial" w:cs="Arial"/>
                <w:b/>
                <w:bCs/>
                <w:sz w:val="22"/>
                <w:szCs w:val="22"/>
              </w:rPr>
              <w:t>A. MIEJSCE SKŁADANIA INFORMACJI</w:t>
            </w:r>
          </w:p>
        </w:tc>
      </w:tr>
      <w:tr w:rsidR="00A87A2F" w:rsidRPr="008957C7">
        <w:tc>
          <w:tcPr>
            <w:tcW w:w="648" w:type="dxa"/>
            <w:tcBorders>
              <w:top w:val="nil"/>
            </w:tcBorders>
          </w:tcPr>
          <w:p w:rsidR="00A87A2F" w:rsidRPr="008957C7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6" w:type="dxa"/>
            <w:gridSpan w:val="6"/>
          </w:tcPr>
          <w:p w:rsidR="00A87A2F" w:rsidRPr="008957C7" w:rsidRDefault="00A87A2F">
            <w:pPr>
              <w:rPr>
                <w:rFonts w:ascii="Arial" w:hAnsi="Arial" w:cs="Arial"/>
                <w:sz w:val="16"/>
                <w:szCs w:val="16"/>
              </w:rPr>
            </w:pPr>
            <w:r w:rsidRPr="008957C7">
              <w:rPr>
                <w:rFonts w:ascii="Arial" w:hAnsi="Arial" w:cs="Arial"/>
                <w:sz w:val="16"/>
                <w:szCs w:val="16"/>
              </w:rPr>
              <w:t>3. Wójt Gminy Mrągowo</w:t>
            </w:r>
          </w:p>
          <w:p w:rsidR="00A87A2F" w:rsidRPr="008957C7" w:rsidRDefault="00A87A2F">
            <w:pPr>
              <w:rPr>
                <w:rFonts w:ascii="Arial" w:hAnsi="Arial" w:cs="Arial"/>
                <w:sz w:val="16"/>
                <w:szCs w:val="16"/>
              </w:rPr>
            </w:pPr>
            <w:r w:rsidRPr="008957C7">
              <w:rPr>
                <w:rFonts w:ascii="Arial" w:hAnsi="Arial" w:cs="Arial"/>
                <w:sz w:val="16"/>
                <w:szCs w:val="16"/>
              </w:rPr>
              <w:t xml:space="preserve">    Adres ul. Królewiecka 60A, 11 -700 Mrągowo, tel. (0-89) 741 29 24</w:t>
            </w:r>
          </w:p>
        </w:tc>
      </w:tr>
      <w:tr w:rsidR="00A87A2F" w:rsidRPr="008957C7">
        <w:tc>
          <w:tcPr>
            <w:tcW w:w="10174" w:type="dxa"/>
            <w:gridSpan w:val="7"/>
          </w:tcPr>
          <w:p w:rsidR="00A87A2F" w:rsidRPr="00BB695C" w:rsidRDefault="00A87A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69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B. DANE SKŁADAJĄCEGO INFORMACJĘ </w:t>
            </w:r>
          </w:p>
        </w:tc>
      </w:tr>
      <w:tr w:rsidR="00A87A2F" w:rsidRPr="008957C7">
        <w:tc>
          <w:tcPr>
            <w:tcW w:w="10174" w:type="dxa"/>
            <w:gridSpan w:val="7"/>
            <w:tcBorders>
              <w:bottom w:val="nil"/>
            </w:tcBorders>
          </w:tcPr>
          <w:p w:rsidR="00A87A2F" w:rsidRPr="008957C7" w:rsidRDefault="00A87A2F">
            <w:pPr>
              <w:rPr>
                <w:rFonts w:ascii="Arial" w:hAnsi="Arial" w:cs="Arial"/>
                <w:sz w:val="22"/>
                <w:szCs w:val="22"/>
              </w:rPr>
            </w:pPr>
            <w:r w:rsidRPr="008957C7">
              <w:rPr>
                <w:rFonts w:ascii="Arial" w:hAnsi="Arial" w:cs="Arial"/>
                <w:sz w:val="22"/>
                <w:szCs w:val="22"/>
              </w:rPr>
              <w:t>B.1 DANE IDENTYFIKACYJNE</w:t>
            </w:r>
          </w:p>
        </w:tc>
      </w:tr>
      <w:tr w:rsidR="00A87A2F" w:rsidRPr="008957C7">
        <w:tc>
          <w:tcPr>
            <w:tcW w:w="648" w:type="dxa"/>
            <w:tcBorders>
              <w:top w:val="nil"/>
              <w:bottom w:val="nil"/>
            </w:tcBorders>
          </w:tcPr>
          <w:p w:rsidR="00A87A2F" w:rsidRPr="008957C7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6" w:type="dxa"/>
            <w:gridSpan w:val="6"/>
          </w:tcPr>
          <w:p w:rsidR="00A87A2F" w:rsidRPr="008957C7" w:rsidRDefault="00A87A2F">
            <w:pPr>
              <w:rPr>
                <w:rFonts w:ascii="Arial" w:hAnsi="Arial" w:cs="Arial"/>
                <w:sz w:val="16"/>
                <w:szCs w:val="16"/>
              </w:rPr>
            </w:pPr>
            <w:r w:rsidRPr="008957C7">
              <w:rPr>
                <w:rFonts w:ascii="Arial" w:hAnsi="Arial" w:cs="Arial"/>
                <w:sz w:val="16"/>
                <w:szCs w:val="16"/>
              </w:rPr>
              <w:t>4. Rodzaj własności, posiadania (zaznaczyć właściwą kratkę)</w:t>
            </w:r>
          </w:p>
          <w:p w:rsidR="00A87A2F" w:rsidRPr="008957C7" w:rsidRDefault="00A87A2F">
            <w:pPr>
              <w:rPr>
                <w:rFonts w:ascii="Arial" w:hAnsi="Arial" w:cs="Arial"/>
                <w:sz w:val="16"/>
                <w:szCs w:val="16"/>
              </w:rPr>
            </w:pPr>
            <w:r w:rsidRPr="008957C7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8957C7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8957C7">
              <w:rPr>
                <w:rFonts w:ascii="Arial" w:hAnsi="Arial" w:cs="Arial"/>
                <w:sz w:val="16"/>
                <w:szCs w:val="16"/>
              </w:rPr>
              <w:t xml:space="preserve"> 1. właściciel        </w:t>
            </w:r>
            <w:r w:rsidRPr="008957C7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8957C7">
              <w:rPr>
                <w:rFonts w:ascii="Arial" w:hAnsi="Arial" w:cs="Arial"/>
                <w:sz w:val="16"/>
                <w:szCs w:val="16"/>
              </w:rPr>
              <w:t xml:space="preserve">  2. współwłaściciel       </w:t>
            </w:r>
            <w:r w:rsidRPr="008957C7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8957C7">
              <w:rPr>
                <w:rFonts w:ascii="Arial" w:hAnsi="Arial" w:cs="Arial"/>
                <w:sz w:val="16"/>
                <w:szCs w:val="16"/>
              </w:rPr>
              <w:t xml:space="preserve"> 3. użytkownik wieczysty</w:t>
            </w:r>
            <w:r w:rsidRPr="008957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57C7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8957C7">
              <w:rPr>
                <w:rFonts w:ascii="Arial" w:hAnsi="Arial" w:cs="Arial"/>
                <w:sz w:val="16"/>
                <w:szCs w:val="16"/>
              </w:rPr>
              <w:t xml:space="preserve"> 4. posiadacz samoistny   </w:t>
            </w:r>
            <w:r w:rsidRPr="008957C7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8957C7">
              <w:rPr>
                <w:rFonts w:ascii="Arial" w:hAnsi="Arial" w:cs="Arial"/>
                <w:sz w:val="16"/>
                <w:szCs w:val="16"/>
              </w:rPr>
              <w:t xml:space="preserve">  5. posiadacz zależny</w:t>
            </w:r>
          </w:p>
        </w:tc>
      </w:tr>
      <w:tr w:rsidR="00A87A2F" w:rsidRPr="008957C7">
        <w:tc>
          <w:tcPr>
            <w:tcW w:w="648" w:type="dxa"/>
            <w:tcBorders>
              <w:top w:val="nil"/>
              <w:bottom w:val="nil"/>
            </w:tcBorders>
          </w:tcPr>
          <w:p w:rsidR="00A87A2F" w:rsidRPr="008957C7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A2F" w:rsidRPr="008957C7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6" w:type="dxa"/>
            <w:gridSpan w:val="6"/>
          </w:tcPr>
          <w:p w:rsidR="00A87A2F" w:rsidRPr="008957C7" w:rsidRDefault="00A87A2F" w:rsidP="00470DD6">
            <w:pPr>
              <w:rPr>
                <w:rFonts w:ascii="Arial" w:hAnsi="Arial" w:cs="Arial"/>
                <w:sz w:val="16"/>
                <w:szCs w:val="16"/>
              </w:rPr>
            </w:pPr>
            <w:r w:rsidRPr="008957C7">
              <w:rPr>
                <w:rFonts w:ascii="Arial" w:hAnsi="Arial" w:cs="Arial"/>
                <w:sz w:val="16"/>
                <w:szCs w:val="16"/>
              </w:rPr>
              <w:t>5. Nazwisko, imi</w:t>
            </w:r>
            <w:r>
              <w:rPr>
                <w:rFonts w:ascii="Arial" w:hAnsi="Arial" w:cs="Arial"/>
                <w:sz w:val="16"/>
                <w:szCs w:val="16"/>
              </w:rPr>
              <w:t>ona</w:t>
            </w:r>
          </w:p>
          <w:p w:rsidR="00A87A2F" w:rsidRPr="00BB695C" w:rsidRDefault="00A87A2F" w:rsidP="00470DD6">
            <w:pPr>
              <w:rPr>
                <w:rFonts w:ascii="Arial" w:hAnsi="Arial" w:cs="Arial"/>
              </w:rPr>
            </w:pPr>
          </w:p>
        </w:tc>
      </w:tr>
      <w:tr w:rsidR="00A87A2F" w:rsidRPr="008957C7">
        <w:tc>
          <w:tcPr>
            <w:tcW w:w="648" w:type="dxa"/>
            <w:tcBorders>
              <w:top w:val="nil"/>
              <w:bottom w:val="nil"/>
            </w:tcBorders>
          </w:tcPr>
          <w:p w:rsidR="00A87A2F" w:rsidRPr="008957C7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A2F" w:rsidRPr="008957C7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6" w:type="dxa"/>
            <w:gridSpan w:val="6"/>
          </w:tcPr>
          <w:p w:rsidR="00A87A2F" w:rsidRPr="008957C7" w:rsidRDefault="00A87A2F">
            <w:pPr>
              <w:rPr>
                <w:rFonts w:ascii="Arial" w:hAnsi="Arial" w:cs="Arial"/>
                <w:sz w:val="16"/>
                <w:szCs w:val="16"/>
              </w:rPr>
            </w:pPr>
            <w:r w:rsidRPr="008957C7">
              <w:rPr>
                <w:rFonts w:ascii="Arial" w:hAnsi="Arial" w:cs="Arial"/>
                <w:sz w:val="16"/>
                <w:szCs w:val="16"/>
              </w:rPr>
              <w:t>6. Imię ojca, imię matki</w:t>
            </w:r>
          </w:p>
          <w:p w:rsidR="00A87A2F" w:rsidRPr="00BB695C" w:rsidRDefault="00A87A2F">
            <w:pPr>
              <w:rPr>
                <w:rFonts w:ascii="Arial" w:hAnsi="Arial" w:cs="Arial"/>
              </w:rPr>
            </w:pPr>
          </w:p>
        </w:tc>
      </w:tr>
      <w:tr w:rsidR="00A87A2F" w:rsidRPr="008957C7">
        <w:tc>
          <w:tcPr>
            <w:tcW w:w="648" w:type="dxa"/>
            <w:tcBorders>
              <w:top w:val="nil"/>
              <w:bottom w:val="nil"/>
            </w:tcBorders>
          </w:tcPr>
          <w:p w:rsidR="00A87A2F" w:rsidRPr="008957C7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6" w:type="dxa"/>
            <w:gridSpan w:val="6"/>
          </w:tcPr>
          <w:p w:rsidR="00A87A2F" w:rsidRPr="008957C7" w:rsidRDefault="00A87A2F">
            <w:pPr>
              <w:rPr>
                <w:rFonts w:ascii="Arial" w:hAnsi="Arial" w:cs="Arial"/>
                <w:sz w:val="16"/>
                <w:szCs w:val="16"/>
              </w:rPr>
            </w:pPr>
            <w:r w:rsidRPr="008957C7">
              <w:rPr>
                <w:rFonts w:ascii="Arial" w:hAnsi="Arial" w:cs="Arial"/>
                <w:sz w:val="16"/>
                <w:szCs w:val="16"/>
              </w:rPr>
              <w:t>7. Numer PESEL, data urodzenia</w:t>
            </w:r>
            <w:r>
              <w:rPr>
                <w:rFonts w:ascii="Arial" w:hAnsi="Arial" w:cs="Arial"/>
                <w:sz w:val="16"/>
                <w:szCs w:val="16"/>
              </w:rPr>
              <w:t>, seria i nr dowodu osobistego</w:t>
            </w:r>
          </w:p>
          <w:p w:rsidR="00A87A2F" w:rsidRPr="00BB695C" w:rsidRDefault="00A87A2F">
            <w:pPr>
              <w:rPr>
                <w:rFonts w:ascii="Arial" w:hAnsi="Arial" w:cs="Arial"/>
              </w:rPr>
            </w:pPr>
          </w:p>
        </w:tc>
      </w:tr>
      <w:tr w:rsidR="00A87A2F" w:rsidRPr="008957C7">
        <w:tc>
          <w:tcPr>
            <w:tcW w:w="10174" w:type="dxa"/>
            <w:gridSpan w:val="7"/>
            <w:tcBorders>
              <w:bottom w:val="nil"/>
            </w:tcBorders>
          </w:tcPr>
          <w:p w:rsidR="00A87A2F" w:rsidRPr="008957C7" w:rsidRDefault="00A87A2F" w:rsidP="009D26C3">
            <w:pPr>
              <w:rPr>
                <w:rFonts w:ascii="Arial" w:hAnsi="Arial" w:cs="Arial"/>
                <w:sz w:val="22"/>
                <w:szCs w:val="22"/>
              </w:rPr>
            </w:pPr>
            <w:r w:rsidRPr="008957C7">
              <w:rPr>
                <w:rFonts w:ascii="Arial" w:hAnsi="Arial" w:cs="Arial"/>
                <w:sz w:val="22"/>
                <w:szCs w:val="22"/>
              </w:rPr>
              <w:t>B.1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957C7">
              <w:rPr>
                <w:rFonts w:ascii="Arial" w:hAnsi="Arial" w:cs="Arial"/>
                <w:sz w:val="22"/>
                <w:szCs w:val="22"/>
              </w:rPr>
              <w:t xml:space="preserve"> DANE IDENTYFIKACYJNE</w:t>
            </w:r>
            <w:r>
              <w:rPr>
                <w:rFonts w:ascii="Arial" w:hAnsi="Arial" w:cs="Arial"/>
                <w:sz w:val="22"/>
                <w:szCs w:val="22"/>
              </w:rPr>
              <w:t xml:space="preserve"> WSPÓŁWŁAŚCICIELA </w:t>
            </w:r>
          </w:p>
        </w:tc>
      </w:tr>
      <w:tr w:rsidR="00A87A2F" w:rsidRPr="008957C7">
        <w:tc>
          <w:tcPr>
            <w:tcW w:w="648" w:type="dxa"/>
            <w:tcBorders>
              <w:top w:val="nil"/>
              <w:bottom w:val="nil"/>
            </w:tcBorders>
          </w:tcPr>
          <w:p w:rsidR="00A87A2F" w:rsidRPr="008957C7" w:rsidRDefault="00A87A2F" w:rsidP="00C148C1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A2F" w:rsidRPr="008957C7" w:rsidRDefault="00A87A2F" w:rsidP="00C14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6" w:type="dxa"/>
            <w:gridSpan w:val="6"/>
          </w:tcPr>
          <w:p w:rsidR="00A87A2F" w:rsidRDefault="00A87A2F" w:rsidP="00C148C1">
            <w:pPr>
              <w:rPr>
                <w:rFonts w:ascii="Arial" w:hAnsi="Arial" w:cs="Arial"/>
              </w:rPr>
            </w:pPr>
            <w:r w:rsidRPr="008957C7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8957C7">
              <w:rPr>
                <w:rFonts w:ascii="Arial" w:hAnsi="Arial" w:cs="Arial"/>
                <w:sz w:val="16"/>
                <w:szCs w:val="16"/>
              </w:rPr>
              <w:t>. Nazwisko, imi</w:t>
            </w:r>
            <w:r>
              <w:rPr>
                <w:rFonts w:ascii="Arial" w:hAnsi="Arial" w:cs="Arial"/>
                <w:sz w:val="16"/>
                <w:szCs w:val="16"/>
              </w:rPr>
              <w:t>ona</w:t>
            </w:r>
            <w:r w:rsidRPr="008957C7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A87A2F" w:rsidRPr="00BB695C" w:rsidRDefault="00A87A2F" w:rsidP="00C148C1">
            <w:pPr>
              <w:rPr>
                <w:rFonts w:ascii="Arial" w:hAnsi="Arial" w:cs="Arial"/>
              </w:rPr>
            </w:pPr>
          </w:p>
        </w:tc>
      </w:tr>
      <w:tr w:rsidR="00A87A2F" w:rsidRPr="008957C7">
        <w:tc>
          <w:tcPr>
            <w:tcW w:w="648" w:type="dxa"/>
            <w:tcBorders>
              <w:top w:val="nil"/>
              <w:bottom w:val="nil"/>
            </w:tcBorders>
          </w:tcPr>
          <w:p w:rsidR="00A87A2F" w:rsidRPr="008957C7" w:rsidRDefault="00A87A2F" w:rsidP="00C148C1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A2F" w:rsidRPr="008957C7" w:rsidRDefault="00A87A2F" w:rsidP="00C14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6" w:type="dxa"/>
            <w:gridSpan w:val="6"/>
          </w:tcPr>
          <w:p w:rsidR="00A87A2F" w:rsidRPr="008957C7" w:rsidRDefault="00A87A2F" w:rsidP="00C148C1">
            <w:pPr>
              <w:rPr>
                <w:rFonts w:ascii="Arial" w:hAnsi="Arial" w:cs="Arial"/>
                <w:sz w:val="16"/>
                <w:szCs w:val="16"/>
              </w:rPr>
            </w:pPr>
            <w:r w:rsidRPr="008957C7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8957C7">
              <w:rPr>
                <w:rFonts w:ascii="Arial" w:hAnsi="Arial" w:cs="Arial"/>
                <w:sz w:val="16"/>
                <w:szCs w:val="16"/>
              </w:rPr>
              <w:t>. Imię ojca, imię matki</w:t>
            </w:r>
          </w:p>
          <w:p w:rsidR="00A87A2F" w:rsidRPr="00BB695C" w:rsidRDefault="00A87A2F" w:rsidP="00C148C1">
            <w:pPr>
              <w:rPr>
                <w:rFonts w:ascii="Arial" w:hAnsi="Arial" w:cs="Arial"/>
              </w:rPr>
            </w:pPr>
          </w:p>
        </w:tc>
      </w:tr>
      <w:tr w:rsidR="00A87A2F" w:rsidRPr="008957C7">
        <w:tc>
          <w:tcPr>
            <w:tcW w:w="648" w:type="dxa"/>
            <w:tcBorders>
              <w:top w:val="nil"/>
              <w:bottom w:val="nil"/>
            </w:tcBorders>
          </w:tcPr>
          <w:p w:rsidR="00A87A2F" w:rsidRPr="008957C7" w:rsidRDefault="00A87A2F" w:rsidP="00C14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6" w:type="dxa"/>
            <w:gridSpan w:val="6"/>
          </w:tcPr>
          <w:p w:rsidR="00A87A2F" w:rsidRPr="008957C7" w:rsidRDefault="00A87A2F" w:rsidP="00C148C1">
            <w:pPr>
              <w:rPr>
                <w:rFonts w:ascii="Arial" w:hAnsi="Arial" w:cs="Arial"/>
                <w:sz w:val="16"/>
                <w:szCs w:val="16"/>
              </w:rPr>
            </w:pPr>
            <w:r w:rsidRPr="008957C7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8957C7">
              <w:rPr>
                <w:rFonts w:ascii="Arial" w:hAnsi="Arial" w:cs="Arial"/>
                <w:sz w:val="16"/>
                <w:szCs w:val="16"/>
              </w:rPr>
              <w:t>. Numer PESEL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957C7">
              <w:rPr>
                <w:rFonts w:ascii="Arial" w:hAnsi="Arial" w:cs="Arial"/>
                <w:sz w:val="16"/>
                <w:szCs w:val="16"/>
              </w:rPr>
              <w:t>data urodzenia</w:t>
            </w:r>
            <w:r>
              <w:rPr>
                <w:rFonts w:ascii="Arial" w:hAnsi="Arial" w:cs="Arial"/>
                <w:sz w:val="16"/>
                <w:szCs w:val="16"/>
              </w:rPr>
              <w:t>, seria i nr dowodu osobistego</w:t>
            </w:r>
          </w:p>
          <w:p w:rsidR="00A87A2F" w:rsidRPr="00BB695C" w:rsidRDefault="00A87A2F" w:rsidP="00C148C1">
            <w:pPr>
              <w:rPr>
                <w:rFonts w:ascii="Arial" w:hAnsi="Arial" w:cs="Arial"/>
              </w:rPr>
            </w:pPr>
          </w:p>
        </w:tc>
      </w:tr>
      <w:tr w:rsidR="00A87A2F" w:rsidRPr="008957C7">
        <w:tc>
          <w:tcPr>
            <w:tcW w:w="10174" w:type="dxa"/>
            <w:gridSpan w:val="7"/>
            <w:tcBorders>
              <w:bottom w:val="nil"/>
            </w:tcBorders>
          </w:tcPr>
          <w:p w:rsidR="00A87A2F" w:rsidRPr="008957C7" w:rsidRDefault="00A87A2F" w:rsidP="00AF491A">
            <w:pPr>
              <w:rPr>
                <w:rFonts w:ascii="Arial" w:hAnsi="Arial" w:cs="Arial"/>
                <w:sz w:val="22"/>
                <w:szCs w:val="22"/>
              </w:rPr>
            </w:pPr>
            <w:r w:rsidRPr="008957C7">
              <w:rPr>
                <w:rFonts w:ascii="Arial" w:hAnsi="Arial" w:cs="Arial"/>
                <w:sz w:val="22"/>
                <w:szCs w:val="22"/>
              </w:rPr>
              <w:t>B.1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8957C7">
              <w:rPr>
                <w:rFonts w:ascii="Arial" w:hAnsi="Arial" w:cs="Arial"/>
                <w:sz w:val="22"/>
                <w:szCs w:val="22"/>
              </w:rPr>
              <w:t xml:space="preserve"> DANE IDENTYFIKACYJNE</w:t>
            </w:r>
            <w:r>
              <w:rPr>
                <w:rFonts w:ascii="Arial" w:hAnsi="Arial" w:cs="Arial"/>
                <w:sz w:val="22"/>
                <w:szCs w:val="22"/>
              </w:rPr>
              <w:t xml:space="preserve"> WSPÓŁMAŁŻONKA</w:t>
            </w:r>
          </w:p>
        </w:tc>
      </w:tr>
      <w:tr w:rsidR="00A87A2F" w:rsidRPr="008957C7">
        <w:tc>
          <w:tcPr>
            <w:tcW w:w="648" w:type="dxa"/>
            <w:tcBorders>
              <w:top w:val="nil"/>
              <w:bottom w:val="nil"/>
            </w:tcBorders>
          </w:tcPr>
          <w:p w:rsidR="00A87A2F" w:rsidRPr="008957C7" w:rsidRDefault="00A87A2F" w:rsidP="00C148C1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A2F" w:rsidRPr="008957C7" w:rsidRDefault="00A87A2F" w:rsidP="00C14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6" w:type="dxa"/>
            <w:gridSpan w:val="6"/>
          </w:tcPr>
          <w:p w:rsidR="00A87A2F" w:rsidRDefault="00A87A2F" w:rsidP="00C148C1">
            <w:pPr>
              <w:rPr>
                <w:rFonts w:ascii="Arial" w:hAnsi="Arial" w:cs="Arial"/>
              </w:rPr>
            </w:pPr>
            <w:r w:rsidRPr="008957C7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8957C7">
              <w:rPr>
                <w:rFonts w:ascii="Arial" w:hAnsi="Arial" w:cs="Arial"/>
                <w:sz w:val="16"/>
                <w:szCs w:val="16"/>
              </w:rPr>
              <w:t>. Nazwisko, imi</w:t>
            </w:r>
            <w:r>
              <w:rPr>
                <w:rFonts w:ascii="Arial" w:hAnsi="Arial" w:cs="Arial"/>
                <w:sz w:val="16"/>
                <w:szCs w:val="16"/>
              </w:rPr>
              <w:t>ona</w:t>
            </w:r>
          </w:p>
          <w:p w:rsidR="00A87A2F" w:rsidRPr="00BB695C" w:rsidRDefault="00A87A2F" w:rsidP="00C148C1">
            <w:pPr>
              <w:rPr>
                <w:rFonts w:ascii="Arial" w:hAnsi="Arial" w:cs="Arial"/>
              </w:rPr>
            </w:pPr>
          </w:p>
        </w:tc>
      </w:tr>
      <w:tr w:rsidR="00A87A2F" w:rsidRPr="008957C7">
        <w:tc>
          <w:tcPr>
            <w:tcW w:w="648" w:type="dxa"/>
            <w:tcBorders>
              <w:top w:val="nil"/>
              <w:bottom w:val="nil"/>
            </w:tcBorders>
          </w:tcPr>
          <w:p w:rsidR="00A87A2F" w:rsidRPr="008957C7" w:rsidRDefault="00A87A2F" w:rsidP="00C148C1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A2F" w:rsidRPr="008957C7" w:rsidRDefault="00A87A2F" w:rsidP="00C14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6" w:type="dxa"/>
            <w:gridSpan w:val="6"/>
          </w:tcPr>
          <w:p w:rsidR="00A87A2F" w:rsidRPr="008957C7" w:rsidRDefault="00A87A2F" w:rsidP="00C148C1">
            <w:pPr>
              <w:rPr>
                <w:rFonts w:ascii="Arial" w:hAnsi="Arial" w:cs="Arial"/>
                <w:sz w:val="16"/>
                <w:szCs w:val="16"/>
              </w:rPr>
            </w:pPr>
            <w:r w:rsidRPr="008957C7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8957C7">
              <w:rPr>
                <w:rFonts w:ascii="Arial" w:hAnsi="Arial" w:cs="Arial"/>
                <w:sz w:val="16"/>
                <w:szCs w:val="16"/>
              </w:rPr>
              <w:t>. Imię ojca, imię matki</w:t>
            </w:r>
          </w:p>
          <w:p w:rsidR="00A87A2F" w:rsidRPr="00BB695C" w:rsidRDefault="00A87A2F" w:rsidP="00C148C1">
            <w:pPr>
              <w:rPr>
                <w:rFonts w:ascii="Arial" w:hAnsi="Arial" w:cs="Arial"/>
              </w:rPr>
            </w:pPr>
          </w:p>
        </w:tc>
      </w:tr>
      <w:tr w:rsidR="00A87A2F" w:rsidRPr="008957C7">
        <w:tc>
          <w:tcPr>
            <w:tcW w:w="648" w:type="dxa"/>
            <w:tcBorders>
              <w:top w:val="nil"/>
              <w:bottom w:val="nil"/>
            </w:tcBorders>
          </w:tcPr>
          <w:p w:rsidR="00A87A2F" w:rsidRPr="008957C7" w:rsidRDefault="00A87A2F" w:rsidP="00C14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6" w:type="dxa"/>
            <w:gridSpan w:val="6"/>
          </w:tcPr>
          <w:p w:rsidR="00A87A2F" w:rsidRPr="008957C7" w:rsidRDefault="00A87A2F" w:rsidP="00C148C1">
            <w:pPr>
              <w:rPr>
                <w:rFonts w:ascii="Arial" w:hAnsi="Arial" w:cs="Arial"/>
                <w:sz w:val="16"/>
                <w:szCs w:val="16"/>
              </w:rPr>
            </w:pPr>
            <w:r w:rsidRPr="008957C7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8957C7">
              <w:rPr>
                <w:rFonts w:ascii="Arial" w:hAnsi="Arial" w:cs="Arial"/>
                <w:sz w:val="16"/>
                <w:szCs w:val="16"/>
              </w:rPr>
              <w:t>. Numer PESEL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957C7">
              <w:rPr>
                <w:rFonts w:ascii="Arial" w:hAnsi="Arial" w:cs="Arial"/>
                <w:sz w:val="16"/>
                <w:szCs w:val="16"/>
              </w:rPr>
              <w:t>data urodzenia</w:t>
            </w:r>
            <w:r>
              <w:rPr>
                <w:rFonts w:ascii="Arial" w:hAnsi="Arial" w:cs="Arial"/>
                <w:sz w:val="16"/>
                <w:szCs w:val="16"/>
              </w:rPr>
              <w:t>, seria i nr dowodu osobistego</w:t>
            </w:r>
          </w:p>
          <w:p w:rsidR="00A87A2F" w:rsidRPr="00BB695C" w:rsidRDefault="00A87A2F" w:rsidP="00C148C1">
            <w:pPr>
              <w:rPr>
                <w:rFonts w:ascii="Arial" w:hAnsi="Arial" w:cs="Arial"/>
              </w:rPr>
            </w:pPr>
          </w:p>
        </w:tc>
      </w:tr>
      <w:tr w:rsidR="00A87A2F" w:rsidRPr="008957C7">
        <w:tc>
          <w:tcPr>
            <w:tcW w:w="10174" w:type="dxa"/>
            <w:gridSpan w:val="7"/>
            <w:tcBorders>
              <w:bottom w:val="nil"/>
            </w:tcBorders>
          </w:tcPr>
          <w:p w:rsidR="00A87A2F" w:rsidRPr="008957C7" w:rsidRDefault="00A87A2F">
            <w:pPr>
              <w:rPr>
                <w:rFonts w:ascii="Arial" w:hAnsi="Arial" w:cs="Arial"/>
                <w:sz w:val="22"/>
                <w:szCs w:val="22"/>
              </w:rPr>
            </w:pPr>
            <w:r w:rsidRPr="008957C7">
              <w:rPr>
                <w:rFonts w:ascii="Arial" w:hAnsi="Arial" w:cs="Arial"/>
                <w:sz w:val="22"/>
                <w:szCs w:val="22"/>
              </w:rPr>
              <w:t>B.2 ADRES ZAMIESZKANIA</w:t>
            </w:r>
          </w:p>
        </w:tc>
      </w:tr>
      <w:tr w:rsidR="00A87A2F" w:rsidRPr="008957C7">
        <w:tc>
          <w:tcPr>
            <w:tcW w:w="648" w:type="dxa"/>
            <w:tcBorders>
              <w:top w:val="nil"/>
              <w:bottom w:val="nil"/>
            </w:tcBorders>
          </w:tcPr>
          <w:p w:rsidR="00A87A2F" w:rsidRPr="008957C7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5" w:type="dxa"/>
            <w:gridSpan w:val="2"/>
          </w:tcPr>
          <w:p w:rsidR="00A87A2F" w:rsidRPr="00BB695C" w:rsidRDefault="00A87A2F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8. Kraj</w:t>
            </w:r>
          </w:p>
          <w:p w:rsidR="00A87A2F" w:rsidRPr="00BB695C" w:rsidRDefault="00A87A2F">
            <w:pPr>
              <w:rPr>
                <w:rFonts w:ascii="Arial" w:hAnsi="Arial" w:cs="Arial"/>
              </w:rPr>
            </w:pPr>
          </w:p>
        </w:tc>
        <w:tc>
          <w:tcPr>
            <w:tcW w:w="3175" w:type="dxa"/>
            <w:gridSpan w:val="2"/>
          </w:tcPr>
          <w:p w:rsidR="00A87A2F" w:rsidRDefault="00A87A2F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9. Województwo</w:t>
            </w:r>
          </w:p>
          <w:p w:rsidR="00A87A2F" w:rsidRPr="00BB695C" w:rsidRDefault="00A87A2F">
            <w:pPr>
              <w:rPr>
                <w:rFonts w:ascii="Arial" w:hAnsi="Arial" w:cs="Arial"/>
              </w:rPr>
            </w:pPr>
          </w:p>
        </w:tc>
        <w:tc>
          <w:tcPr>
            <w:tcW w:w="3176" w:type="dxa"/>
            <w:gridSpan w:val="2"/>
          </w:tcPr>
          <w:p w:rsidR="00A87A2F" w:rsidRDefault="00A87A2F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10. Powiat</w:t>
            </w:r>
          </w:p>
          <w:p w:rsidR="00A87A2F" w:rsidRPr="00BB695C" w:rsidRDefault="00A87A2F">
            <w:pPr>
              <w:rPr>
                <w:rFonts w:ascii="Arial" w:hAnsi="Arial" w:cs="Arial"/>
              </w:rPr>
            </w:pPr>
          </w:p>
        </w:tc>
      </w:tr>
      <w:tr w:rsidR="00A87A2F" w:rsidRPr="008957C7">
        <w:tc>
          <w:tcPr>
            <w:tcW w:w="648" w:type="dxa"/>
            <w:tcBorders>
              <w:top w:val="nil"/>
              <w:bottom w:val="nil"/>
            </w:tcBorders>
          </w:tcPr>
          <w:p w:rsidR="00A87A2F" w:rsidRPr="008957C7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5" w:type="dxa"/>
            <w:gridSpan w:val="2"/>
          </w:tcPr>
          <w:p w:rsidR="00A87A2F" w:rsidRPr="00BB695C" w:rsidRDefault="00A87A2F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11. Gmina</w:t>
            </w:r>
          </w:p>
          <w:p w:rsidR="00A87A2F" w:rsidRPr="00BB695C" w:rsidRDefault="00A87A2F">
            <w:pPr>
              <w:rPr>
                <w:rFonts w:ascii="Arial" w:hAnsi="Arial" w:cs="Arial"/>
              </w:rPr>
            </w:pPr>
          </w:p>
        </w:tc>
        <w:tc>
          <w:tcPr>
            <w:tcW w:w="3175" w:type="dxa"/>
            <w:gridSpan w:val="2"/>
          </w:tcPr>
          <w:p w:rsidR="00A87A2F" w:rsidRDefault="00A87A2F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12. Ulica</w:t>
            </w:r>
          </w:p>
          <w:p w:rsidR="00A87A2F" w:rsidRPr="00BB695C" w:rsidRDefault="00A87A2F">
            <w:pPr>
              <w:rPr>
                <w:rFonts w:ascii="Arial" w:hAnsi="Arial" w:cs="Arial"/>
              </w:rPr>
            </w:pPr>
          </w:p>
        </w:tc>
        <w:tc>
          <w:tcPr>
            <w:tcW w:w="3176" w:type="dxa"/>
            <w:gridSpan w:val="2"/>
          </w:tcPr>
          <w:p w:rsidR="00A87A2F" w:rsidRPr="00BB695C" w:rsidRDefault="00A87A2F" w:rsidP="009D26C3">
            <w:pPr>
              <w:rPr>
                <w:rFonts w:ascii="Arial" w:hAnsi="Arial" w:cs="Arial"/>
              </w:rPr>
            </w:pPr>
            <w:r w:rsidRPr="0029334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293343">
              <w:rPr>
                <w:rFonts w:ascii="Arial" w:hAnsi="Arial" w:cs="Arial"/>
                <w:sz w:val="14"/>
                <w:szCs w:val="14"/>
              </w:rPr>
              <w:t>. Numer domu / Numer lokalu</w:t>
            </w:r>
            <w:r w:rsidRPr="00BB695C">
              <w:rPr>
                <w:rFonts w:ascii="Arial" w:hAnsi="Arial" w:cs="Arial"/>
              </w:rPr>
              <w:t xml:space="preserve"> </w:t>
            </w:r>
          </w:p>
        </w:tc>
      </w:tr>
      <w:tr w:rsidR="00A87A2F" w:rsidRPr="008957C7">
        <w:tc>
          <w:tcPr>
            <w:tcW w:w="648" w:type="dxa"/>
            <w:tcBorders>
              <w:top w:val="nil"/>
            </w:tcBorders>
          </w:tcPr>
          <w:p w:rsidR="00A87A2F" w:rsidRPr="008957C7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5" w:type="dxa"/>
            <w:gridSpan w:val="2"/>
          </w:tcPr>
          <w:p w:rsidR="00A87A2F" w:rsidRPr="00293343" w:rsidRDefault="00A87A2F" w:rsidP="009D26C3">
            <w:pPr>
              <w:rPr>
                <w:rFonts w:ascii="Arial" w:hAnsi="Arial" w:cs="Arial"/>
                <w:sz w:val="14"/>
                <w:szCs w:val="14"/>
              </w:rPr>
            </w:pPr>
            <w:r w:rsidRPr="0029334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293343">
              <w:rPr>
                <w:rFonts w:ascii="Arial" w:hAnsi="Arial" w:cs="Arial"/>
                <w:sz w:val="14"/>
                <w:szCs w:val="14"/>
              </w:rPr>
              <w:t>. Miejscowość</w:t>
            </w:r>
          </w:p>
          <w:p w:rsidR="00A87A2F" w:rsidRPr="00BB695C" w:rsidRDefault="00A87A2F" w:rsidP="00C148C1">
            <w:pPr>
              <w:rPr>
                <w:rFonts w:ascii="Arial" w:hAnsi="Arial" w:cs="Arial"/>
              </w:rPr>
            </w:pPr>
          </w:p>
        </w:tc>
        <w:tc>
          <w:tcPr>
            <w:tcW w:w="3175" w:type="dxa"/>
            <w:gridSpan w:val="2"/>
          </w:tcPr>
          <w:p w:rsidR="00A87A2F" w:rsidRDefault="00A87A2F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15. Kod pocztowy</w:t>
            </w:r>
          </w:p>
          <w:p w:rsidR="00A87A2F" w:rsidRPr="00BB695C" w:rsidRDefault="00A87A2F">
            <w:pPr>
              <w:rPr>
                <w:rFonts w:ascii="Arial" w:hAnsi="Arial" w:cs="Arial"/>
              </w:rPr>
            </w:pPr>
          </w:p>
        </w:tc>
        <w:tc>
          <w:tcPr>
            <w:tcW w:w="3176" w:type="dxa"/>
            <w:gridSpan w:val="2"/>
          </w:tcPr>
          <w:p w:rsidR="00A87A2F" w:rsidRDefault="00A87A2F" w:rsidP="00C148C1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BB695C">
              <w:rPr>
                <w:rFonts w:ascii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sz w:val="14"/>
                <w:szCs w:val="14"/>
              </w:rPr>
              <w:t>Poczta</w:t>
            </w:r>
          </w:p>
          <w:p w:rsidR="00A87A2F" w:rsidRPr="00BB695C" w:rsidRDefault="00A87A2F" w:rsidP="00C148C1">
            <w:pPr>
              <w:rPr>
                <w:rFonts w:ascii="Arial" w:hAnsi="Arial" w:cs="Arial"/>
              </w:rPr>
            </w:pPr>
          </w:p>
        </w:tc>
      </w:tr>
      <w:tr w:rsidR="00A87A2F" w:rsidRPr="008957C7">
        <w:trPr>
          <w:trHeight w:val="338"/>
        </w:trPr>
        <w:tc>
          <w:tcPr>
            <w:tcW w:w="10174" w:type="dxa"/>
            <w:gridSpan w:val="7"/>
          </w:tcPr>
          <w:p w:rsidR="00A87A2F" w:rsidRPr="009D26C3" w:rsidRDefault="00A87A2F">
            <w:pPr>
              <w:rPr>
                <w:rFonts w:ascii="Arial" w:hAnsi="Arial" w:cs="Arial"/>
                <w:sz w:val="22"/>
                <w:szCs w:val="22"/>
              </w:rPr>
            </w:pPr>
            <w:r w:rsidRPr="009D26C3">
              <w:rPr>
                <w:rFonts w:ascii="Arial" w:hAnsi="Arial" w:cs="Arial"/>
                <w:sz w:val="22"/>
                <w:szCs w:val="22"/>
              </w:rPr>
              <w:t>B.2a</w:t>
            </w:r>
            <w:r w:rsidRPr="008957C7">
              <w:rPr>
                <w:rFonts w:ascii="Arial" w:hAnsi="Arial" w:cs="Arial"/>
                <w:sz w:val="22"/>
                <w:szCs w:val="22"/>
              </w:rPr>
              <w:t xml:space="preserve"> ADRES ZAMIESZKANIA</w:t>
            </w:r>
            <w:r>
              <w:rPr>
                <w:rFonts w:ascii="Arial" w:hAnsi="Arial" w:cs="Arial"/>
                <w:sz w:val="22"/>
                <w:szCs w:val="22"/>
              </w:rPr>
              <w:t xml:space="preserve"> WSPÓŁWŁAŚCICIELA / WSPÓŁMAŁŻONKA</w:t>
            </w:r>
          </w:p>
        </w:tc>
      </w:tr>
      <w:tr w:rsidR="00A87A2F" w:rsidRPr="008957C7">
        <w:trPr>
          <w:trHeight w:val="298"/>
        </w:trPr>
        <w:tc>
          <w:tcPr>
            <w:tcW w:w="665" w:type="dxa"/>
            <w:gridSpan w:val="2"/>
            <w:vMerge w:val="restart"/>
          </w:tcPr>
          <w:p w:rsidR="00A87A2F" w:rsidRPr="009D26C3" w:rsidRDefault="00A87A2F" w:rsidP="009D26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gridSpan w:val="2"/>
          </w:tcPr>
          <w:p w:rsidR="00A87A2F" w:rsidRPr="00BB695C" w:rsidRDefault="00A87A2F" w:rsidP="00C148C1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BB695C">
              <w:rPr>
                <w:rFonts w:ascii="Arial" w:hAnsi="Arial" w:cs="Arial"/>
                <w:sz w:val="14"/>
                <w:szCs w:val="14"/>
              </w:rPr>
              <w:t>. Kraj</w:t>
            </w:r>
          </w:p>
          <w:p w:rsidR="00A87A2F" w:rsidRPr="00BB695C" w:rsidRDefault="00A87A2F" w:rsidP="00C148C1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gridSpan w:val="2"/>
          </w:tcPr>
          <w:p w:rsidR="00A87A2F" w:rsidRDefault="00A87A2F" w:rsidP="00C148C1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BB695C">
              <w:rPr>
                <w:rFonts w:ascii="Arial" w:hAnsi="Arial" w:cs="Arial"/>
                <w:sz w:val="14"/>
                <w:szCs w:val="14"/>
              </w:rPr>
              <w:t>. Województwo</w:t>
            </w:r>
          </w:p>
          <w:p w:rsidR="00A87A2F" w:rsidRPr="00BB695C" w:rsidRDefault="00A87A2F" w:rsidP="00C148C1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A87A2F" w:rsidRDefault="00A87A2F" w:rsidP="00C148C1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10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BB695C">
              <w:rPr>
                <w:rFonts w:ascii="Arial" w:hAnsi="Arial" w:cs="Arial"/>
                <w:sz w:val="14"/>
                <w:szCs w:val="14"/>
              </w:rPr>
              <w:t>. Powiat</w:t>
            </w:r>
          </w:p>
          <w:p w:rsidR="00A87A2F" w:rsidRPr="00BB695C" w:rsidRDefault="00A87A2F" w:rsidP="00C148C1">
            <w:pPr>
              <w:rPr>
                <w:rFonts w:ascii="Arial" w:hAnsi="Arial" w:cs="Arial"/>
              </w:rPr>
            </w:pPr>
          </w:p>
        </w:tc>
      </w:tr>
      <w:tr w:rsidR="00A87A2F" w:rsidRPr="008957C7">
        <w:trPr>
          <w:trHeight w:val="258"/>
        </w:trPr>
        <w:tc>
          <w:tcPr>
            <w:tcW w:w="665" w:type="dxa"/>
            <w:gridSpan w:val="2"/>
            <w:vMerge/>
          </w:tcPr>
          <w:p w:rsidR="00A87A2F" w:rsidRPr="009D26C3" w:rsidRDefault="00A87A2F" w:rsidP="009D26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gridSpan w:val="2"/>
          </w:tcPr>
          <w:p w:rsidR="00A87A2F" w:rsidRPr="00BB695C" w:rsidRDefault="00A87A2F" w:rsidP="00C148C1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11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BB695C">
              <w:rPr>
                <w:rFonts w:ascii="Arial" w:hAnsi="Arial" w:cs="Arial"/>
                <w:sz w:val="14"/>
                <w:szCs w:val="14"/>
              </w:rPr>
              <w:t>. Gmina</w:t>
            </w:r>
          </w:p>
          <w:p w:rsidR="00A87A2F" w:rsidRPr="00BB695C" w:rsidRDefault="00A87A2F" w:rsidP="00C148C1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gridSpan w:val="2"/>
          </w:tcPr>
          <w:p w:rsidR="00A87A2F" w:rsidRDefault="00A87A2F" w:rsidP="00C148C1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12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BB695C">
              <w:rPr>
                <w:rFonts w:ascii="Arial" w:hAnsi="Arial" w:cs="Arial"/>
                <w:sz w:val="14"/>
                <w:szCs w:val="14"/>
              </w:rPr>
              <w:t>. Ulica</w:t>
            </w:r>
          </w:p>
          <w:p w:rsidR="00A87A2F" w:rsidRPr="00BB695C" w:rsidRDefault="00A87A2F" w:rsidP="00C148C1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A87A2F" w:rsidRPr="00BB695C" w:rsidRDefault="00A87A2F" w:rsidP="009D26C3">
            <w:pPr>
              <w:rPr>
                <w:rFonts w:ascii="Arial" w:hAnsi="Arial" w:cs="Arial"/>
              </w:rPr>
            </w:pPr>
            <w:r w:rsidRPr="0029334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3a</w:t>
            </w:r>
            <w:r w:rsidRPr="00293343">
              <w:rPr>
                <w:rFonts w:ascii="Arial" w:hAnsi="Arial" w:cs="Arial"/>
                <w:sz w:val="14"/>
                <w:szCs w:val="14"/>
              </w:rPr>
              <w:t>. Numer domu / Numer lokalu</w:t>
            </w:r>
            <w:r w:rsidRPr="00BB695C">
              <w:rPr>
                <w:rFonts w:ascii="Arial" w:hAnsi="Arial" w:cs="Arial"/>
              </w:rPr>
              <w:t xml:space="preserve"> </w:t>
            </w:r>
          </w:p>
        </w:tc>
      </w:tr>
      <w:tr w:rsidR="00A87A2F" w:rsidRPr="008957C7">
        <w:trPr>
          <w:trHeight w:val="248"/>
        </w:trPr>
        <w:tc>
          <w:tcPr>
            <w:tcW w:w="665" w:type="dxa"/>
            <w:gridSpan w:val="2"/>
            <w:vMerge/>
          </w:tcPr>
          <w:p w:rsidR="00A87A2F" w:rsidRPr="009D26C3" w:rsidRDefault="00A87A2F" w:rsidP="009D26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gridSpan w:val="2"/>
          </w:tcPr>
          <w:p w:rsidR="00A87A2F" w:rsidRDefault="00A87A2F" w:rsidP="00C148C1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4a</w:t>
            </w:r>
            <w:r w:rsidRPr="00BB695C">
              <w:rPr>
                <w:rFonts w:ascii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sz w:val="14"/>
                <w:szCs w:val="14"/>
              </w:rPr>
              <w:t>Miejscowość</w:t>
            </w:r>
          </w:p>
          <w:p w:rsidR="00A87A2F" w:rsidRPr="00BB695C" w:rsidRDefault="00A87A2F" w:rsidP="00C148C1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gridSpan w:val="2"/>
          </w:tcPr>
          <w:p w:rsidR="00A87A2F" w:rsidRDefault="00A87A2F" w:rsidP="00C148C1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15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BB695C">
              <w:rPr>
                <w:rFonts w:ascii="Arial" w:hAnsi="Arial" w:cs="Arial"/>
                <w:sz w:val="14"/>
                <w:szCs w:val="14"/>
              </w:rPr>
              <w:t>. Kod pocztowy</w:t>
            </w:r>
          </w:p>
          <w:p w:rsidR="00A87A2F" w:rsidRPr="00BB695C" w:rsidRDefault="00A87A2F" w:rsidP="00C148C1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A87A2F" w:rsidRDefault="00A87A2F" w:rsidP="00C148C1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6a</w:t>
            </w:r>
            <w:r w:rsidRPr="00BB695C">
              <w:rPr>
                <w:rFonts w:ascii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sz w:val="14"/>
                <w:szCs w:val="14"/>
              </w:rPr>
              <w:t>Poczta</w:t>
            </w:r>
          </w:p>
          <w:p w:rsidR="00A87A2F" w:rsidRPr="00BB695C" w:rsidRDefault="00A87A2F" w:rsidP="00C148C1">
            <w:pPr>
              <w:rPr>
                <w:rFonts w:ascii="Arial" w:hAnsi="Arial" w:cs="Arial"/>
              </w:rPr>
            </w:pPr>
          </w:p>
        </w:tc>
      </w:tr>
      <w:tr w:rsidR="00A87A2F" w:rsidRPr="008957C7">
        <w:trPr>
          <w:trHeight w:val="298"/>
        </w:trPr>
        <w:tc>
          <w:tcPr>
            <w:tcW w:w="10174" w:type="dxa"/>
            <w:gridSpan w:val="7"/>
            <w:tcBorders>
              <w:bottom w:val="nil"/>
            </w:tcBorders>
          </w:tcPr>
          <w:p w:rsidR="00A87A2F" w:rsidRPr="00AF491A" w:rsidRDefault="00A87A2F" w:rsidP="009D26C3">
            <w:pPr>
              <w:rPr>
                <w:rFonts w:ascii="Arial" w:hAnsi="Arial" w:cs="Arial"/>
                <w:sz w:val="22"/>
                <w:szCs w:val="22"/>
              </w:rPr>
            </w:pPr>
            <w:r w:rsidRPr="00AF491A">
              <w:rPr>
                <w:rFonts w:ascii="Arial" w:hAnsi="Arial" w:cs="Arial"/>
                <w:b/>
                <w:bCs/>
                <w:sz w:val="22"/>
                <w:szCs w:val="22"/>
              </w:rPr>
              <w:t>C. OKOLICZNOŚCI POWODUJĄCE KONIECZNOŚĆ ZŁOŻENIA INFORMACJI</w:t>
            </w:r>
          </w:p>
        </w:tc>
      </w:tr>
      <w:tr w:rsidR="00A87A2F" w:rsidRPr="008957C7">
        <w:tc>
          <w:tcPr>
            <w:tcW w:w="648" w:type="dxa"/>
            <w:tcBorders>
              <w:top w:val="nil"/>
            </w:tcBorders>
          </w:tcPr>
          <w:p w:rsidR="00A87A2F" w:rsidRPr="008957C7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6" w:type="dxa"/>
            <w:gridSpan w:val="6"/>
          </w:tcPr>
          <w:p w:rsidR="00A87A2F" w:rsidRPr="008957C7" w:rsidRDefault="00A87A2F">
            <w:pPr>
              <w:rPr>
                <w:rFonts w:ascii="Arial" w:hAnsi="Arial" w:cs="Arial"/>
                <w:sz w:val="16"/>
                <w:szCs w:val="16"/>
              </w:rPr>
            </w:pPr>
            <w:r w:rsidRPr="008957C7">
              <w:rPr>
                <w:rFonts w:ascii="Arial" w:hAnsi="Arial" w:cs="Arial"/>
                <w:sz w:val="16"/>
                <w:szCs w:val="16"/>
              </w:rPr>
              <w:t>17. Okoliczności (zaznaczyć właściwą kratkę)</w:t>
            </w:r>
          </w:p>
          <w:p w:rsidR="00A87A2F" w:rsidRPr="008957C7" w:rsidRDefault="00A87A2F">
            <w:pPr>
              <w:rPr>
                <w:rFonts w:ascii="Arial" w:hAnsi="Arial" w:cs="Arial"/>
                <w:sz w:val="16"/>
                <w:szCs w:val="16"/>
              </w:rPr>
            </w:pPr>
            <w:r w:rsidRPr="008957C7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8957C7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8957C7">
              <w:rPr>
                <w:rFonts w:ascii="Arial" w:hAnsi="Arial" w:cs="Arial"/>
                <w:sz w:val="16"/>
                <w:szCs w:val="16"/>
              </w:rPr>
              <w:t xml:space="preserve"> 1. informacja na dany rok                                             </w:t>
            </w:r>
            <w:r w:rsidRPr="008957C7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8957C7">
              <w:rPr>
                <w:rFonts w:ascii="Arial" w:hAnsi="Arial" w:cs="Arial"/>
                <w:sz w:val="16"/>
                <w:szCs w:val="16"/>
              </w:rPr>
              <w:t xml:space="preserve"> 2. korekta informacja na dany rok                                            </w:t>
            </w:r>
          </w:p>
        </w:tc>
      </w:tr>
    </w:tbl>
    <w:p w:rsidR="00A87A2F" w:rsidRDefault="00A87A2F">
      <w:pPr>
        <w:rPr>
          <w:rFonts w:ascii="Arial" w:hAnsi="Arial" w:cs="Arial"/>
          <w:sz w:val="20"/>
          <w:szCs w:val="20"/>
        </w:rPr>
      </w:pPr>
    </w:p>
    <w:p w:rsidR="00A87A2F" w:rsidRPr="008957C7" w:rsidRDefault="00A87A2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536"/>
        <w:gridCol w:w="426"/>
        <w:gridCol w:w="4551"/>
      </w:tblGrid>
      <w:tr w:rsidR="00A87A2F" w:rsidRPr="00A35530">
        <w:tc>
          <w:tcPr>
            <w:tcW w:w="10150" w:type="dxa"/>
            <w:gridSpan w:val="4"/>
            <w:tcBorders>
              <w:bottom w:val="thinThickThinLargeGap" w:sz="24" w:space="0" w:color="auto"/>
            </w:tcBorders>
          </w:tcPr>
          <w:p w:rsidR="00A87A2F" w:rsidRPr="00A35530" w:rsidRDefault="00A87A2F">
            <w:pPr>
              <w:rPr>
                <w:rFonts w:ascii="Arial" w:hAnsi="Arial" w:cs="Arial"/>
                <w:sz w:val="20"/>
                <w:szCs w:val="20"/>
              </w:rPr>
            </w:pPr>
            <w:r w:rsidRPr="00A355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D. DANE DOTYCZĄCE PRZEDMIOTÓW OPODATKOWANIA </w:t>
            </w:r>
            <w:r w:rsidRPr="00A35530">
              <w:rPr>
                <w:rFonts w:ascii="Arial" w:hAnsi="Arial" w:cs="Arial"/>
                <w:sz w:val="20"/>
                <w:szCs w:val="20"/>
              </w:rPr>
              <w:t>(z wyjątkiem zwolnionych)</w:t>
            </w:r>
          </w:p>
        </w:tc>
      </w:tr>
      <w:tr w:rsidR="00A87A2F" w:rsidRPr="00A35530">
        <w:tc>
          <w:tcPr>
            <w:tcW w:w="10150" w:type="dxa"/>
            <w:gridSpan w:val="4"/>
            <w:tcBorders>
              <w:top w:val="thinThickThinLargeGap" w:sz="24" w:space="0" w:color="auto"/>
            </w:tcBorders>
          </w:tcPr>
          <w:p w:rsidR="00A87A2F" w:rsidRPr="00A35530" w:rsidRDefault="00A87A2F">
            <w:pPr>
              <w:rPr>
                <w:rFonts w:ascii="Arial" w:hAnsi="Arial" w:cs="Arial"/>
                <w:sz w:val="20"/>
                <w:szCs w:val="20"/>
              </w:rPr>
            </w:pPr>
            <w:r w:rsidRPr="00A35530">
              <w:rPr>
                <w:rFonts w:ascii="Arial" w:hAnsi="Arial" w:cs="Arial"/>
                <w:sz w:val="20"/>
                <w:szCs w:val="20"/>
              </w:rPr>
              <w:t xml:space="preserve">D.1 POWIERZCHNIA GRUNTÓW </w:t>
            </w:r>
          </w:p>
        </w:tc>
      </w:tr>
      <w:tr w:rsidR="00A87A2F" w:rsidRPr="00B1233E">
        <w:tc>
          <w:tcPr>
            <w:tcW w:w="637" w:type="dxa"/>
          </w:tcPr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87A2F" w:rsidRPr="00B1233E" w:rsidRDefault="00A87A2F" w:rsidP="00AF491A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1. Związanych z prowadzeniem działalności gospodarczej, bez względu na sposób zakwalifikowania w ewidencji gruntów i budynków</w:t>
            </w:r>
          </w:p>
        </w:tc>
        <w:tc>
          <w:tcPr>
            <w:tcW w:w="4551" w:type="dxa"/>
          </w:tcPr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18.</w:t>
            </w:r>
          </w:p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A87A2F" w:rsidRPr="00B1233E">
        <w:tc>
          <w:tcPr>
            <w:tcW w:w="637" w:type="dxa"/>
          </w:tcPr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87A2F" w:rsidRPr="00B1233E" w:rsidRDefault="00A87A2F" w:rsidP="00AF491A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2. Pod jeziorami, zajętych na zbiorniki wodne retencyjne lub elektrowni wodnych</w:t>
            </w:r>
          </w:p>
        </w:tc>
        <w:tc>
          <w:tcPr>
            <w:tcW w:w="4551" w:type="dxa"/>
          </w:tcPr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19.</w:t>
            </w:r>
          </w:p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</w:t>
            </w:r>
            <w:r>
              <w:rPr>
                <w:rFonts w:ascii="Arial" w:hAnsi="Arial" w:cs="Arial"/>
                <w:sz w:val="16"/>
                <w:szCs w:val="16"/>
              </w:rPr>
              <w:t>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.......................ha</w:t>
            </w:r>
          </w:p>
        </w:tc>
      </w:tr>
      <w:tr w:rsidR="00A87A2F" w:rsidRPr="00B1233E">
        <w:tc>
          <w:tcPr>
            <w:tcW w:w="637" w:type="dxa"/>
          </w:tcPr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87A2F" w:rsidRPr="00B1233E" w:rsidRDefault="00A87A2F" w:rsidP="00AF491A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3. Pozostałe grunty</w:t>
            </w:r>
          </w:p>
        </w:tc>
        <w:tc>
          <w:tcPr>
            <w:tcW w:w="4551" w:type="dxa"/>
          </w:tcPr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20.</w:t>
            </w:r>
          </w:p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A87A2F" w:rsidRPr="00A35530">
        <w:tc>
          <w:tcPr>
            <w:tcW w:w="10150" w:type="dxa"/>
            <w:gridSpan w:val="4"/>
          </w:tcPr>
          <w:p w:rsidR="00A87A2F" w:rsidRPr="00A35530" w:rsidRDefault="00A87A2F">
            <w:pPr>
              <w:rPr>
                <w:rFonts w:ascii="Arial" w:hAnsi="Arial" w:cs="Arial"/>
                <w:sz w:val="20"/>
                <w:szCs w:val="20"/>
              </w:rPr>
            </w:pPr>
            <w:r w:rsidRPr="00A35530">
              <w:rPr>
                <w:rFonts w:ascii="Arial" w:hAnsi="Arial" w:cs="Arial"/>
                <w:sz w:val="20"/>
                <w:szCs w:val="20"/>
              </w:rPr>
              <w:t>D.2 POWIERZCHNIA UŻYTKOWA BUDYNKÓW LUB ICH CZĘŚCI (*)</w:t>
            </w:r>
          </w:p>
        </w:tc>
      </w:tr>
      <w:tr w:rsidR="00A87A2F" w:rsidRPr="00B1233E">
        <w:tc>
          <w:tcPr>
            <w:tcW w:w="637" w:type="dxa"/>
          </w:tcPr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87A2F" w:rsidRPr="00B1233E" w:rsidRDefault="00A87A2F" w:rsidP="001C31C9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1. Mieszkalnych - ogółem</w:t>
            </w:r>
          </w:p>
        </w:tc>
        <w:tc>
          <w:tcPr>
            <w:tcW w:w="4551" w:type="dxa"/>
          </w:tcPr>
          <w:p w:rsidR="00A87A2F" w:rsidRPr="00B1233E" w:rsidRDefault="00A87A2F" w:rsidP="00AF491A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21.</w:t>
            </w:r>
          </w:p>
          <w:p w:rsidR="00A87A2F" w:rsidRPr="00B1233E" w:rsidRDefault="00A87A2F" w:rsidP="001C31C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A87A2F" w:rsidRPr="00B1233E">
        <w:trPr>
          <w:trHeight w:val="965"/>
        </w:trPr>
        <w:tc>
          <w:tcPr>
            <w:tcW w:w="637" w:type="dxa"/>
          </w:tcPr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87A2F" w:rsidRPr="00B1233E" w:rsidRDefault="00A87A2F" w:rsidP="00B1233E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w  tym:</w:t>
            </w:r>
          </w:p>
          <w:p w:rsidR="00A87A2F" w:rsidRPr="00B1233E" w:rsidRDefault="00A87A2F" w:rsidP="00AF491A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         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  <w:r w:rsidRPr="00B1233E">
              <w:rPr>
                <w:rFonts w:ascii="Arial" w:hAnsi="Arial" w:cs="Arial"/>
                <w:sz w:val="16"/>
                <w:szCs w:val="16"/>
              </w:rPr>
              <w:t xml:space="preserve"> (zaliczyć 50% powierzchni)</w:t>
            </w:r>
          </w:p>
          <w:p w:rsidR="00A87A2F" w:rsidRPr="00B1233E" w:rsidRDefault="00A87A2F" w:rsidP="00AF491A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</w:p>
          <w:p w:rsidR="00A87A2F" w:rsidRPr="00B1233E" w:rsidRDefault="00A87A2F" w:rsidP="00AF491A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         -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</w:p>
        </w:tc>
        <w:tc>
          <w:tcPr>
            <w:tcW w:w="4551" w:type="dxa"/>
          </w:tcPr>
          <w:p w:rsidR="00A87A2F" w:rsidRPr="00B1233E" w:rsidRDefault="00A87A2F" w:rsidP="00AF491A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A2F" w:rsidRPr="00B1233E" w:rsidRDefault="00A87A2F" w:rsidP="00AF491A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A2F" w:rsidRPr="00B1233E" w:rsidRDefault="00A87A2F" w:rsidP="00AF491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A87A2F" w:rsidRPr="00B1233E" w:rsidRDefault="00A87A2F" w:rsidP="00AF491A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A2F" w:rsidRPr="00B1233E" w:rsidRDefault="00A87A2F" w:rsidP="00AF491A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A87A2F" w:rsidRPr="00B1233E">
        <w:tc>
          <w:tcPr>
            <w:tcW w:w="10150" w:type="dxa"/>
            <w:gridSpan w:val="4"/>
          </w:tcPr>
          <w:p w:rsidR="00A87A2F" w:rsidRPr="00B1233E" w:rsidRDefault="00A87A2F">
            <w:pPr>
              <w:rPr>
                <w:rFonts w:ascii="Arial" w:hAnsi="Arial" w:cs="Arial"/>
                <w:sz w:val="12"/>
                <w:szCs w:val="12"/>
              </w:rPr>
            </w:pPr>
            <w:r w:rsidRPr="00B1233E">
              <w:rPr>
                <w:rFonts w:ascii="Arial" w:hAnsi="Arial" w:cs="Arial"/>
                <w:sz w:val="12"/>
                <w:szCs w:val="12"/>
              </w:rPr>
              <w:t>* 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A87A2F" w:rsidRPr="00B1233E">
        <w:trPr>
          <w:trHeight w:val="606"/>
        </w:trPr>
        <w:tc>
          <w:tcPr>
            <w:tcW w:w="637" w:type="dxa"/>
            <w:vMerge w:val="restart"/>
          </w:tcPr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vAlign w:val="center"/>
          </w:tcPr>
          <w:p w:rsidR="00A87A2F" w:rsidRPr="00B1233E" w:rsidRDefault="00A87A2F" w:rsidP="00AF491A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2. Związanych z prowadzeniem działalności gospodarczej oraz od budynków mieszkalnych lub ich części zajętych na prowadzenie działalności gospodarczej - ogółem</w:t>
            </w:r>
          </w:p>
        </w:tc>
        <w:tc>
          <w:tcPr>
            <w:tcW w:w="4551" w:type="dxa"/>
            <w:tcBorders>
              <w:bottom w:val="single" w:sz="4" w:space="0" w:color="auto"/>
            </w:tcBorders>
          </w:tcPr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1233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A2F" w:rsidRPr="00B1233E" w:rsidRDefault="00A87A2F" w:rsidP="001C31C9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A87A2F" w:rsidRPr="00B1233E">
        <w:trPr>
          <w:trHeight w:val="1043"/>
        </w:trPr>
        <w:tc>
          <w:tcPr>
            <w:tcW w:w="637" w:type="dxa"/>
            <w:vMerge/>
          </w:tcPr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dotDash" w:sz="4" w:space="0" w:color="auto"/>
            </w:tcBorders>
            <w:vAlign w:val="center"/>
          </w:tcPr>
          <w:p w:rsidR="00A87A2F" w:rsidRPr="00B1233E" w:rsidRDefault="00A87A2F" w:rsidP="00CF729D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w  tym:</w:t>
            </w:r>
          </w:p>
          <w:p w:rsidR="00A87A2F" w:rsidRPr="00B1233E" w:rsidRDefault="00A87A2F" w:rsidP="00AF491A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  <w:r w:rsidRPr="00B1233E">
              <w:rPr>
                <w:rFonts w:ascii="Arial" w:hAnsi="Arial" w:cs="Arial"/>
                <w:sz w:val="16"/>
                <w:szCs w:val="16"/>
              </w:rPr>
              <w:t xml:space="preserve"> (zaliczyć 50% powierzchni)</w:t>
            </w:r>
          </w:p>
          <w:p w:rsidR="00A87A2F" w:rsidRPr="00B1233E" w:rsidRDefault="00A87A2F" w:rsidP="00AF491A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</w:p>
          <w:p w:rsidR="00A87A2F" w:rsidRPr="00B1233E" w:rsidRDefault="00A87A2F" w:rsidP="00AF491A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         -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</w:p>
        </w:tc>
        <w:tc>
          <w:tcPr>
            <w:tcW w:w="4551" w:type="dxa"/>
            <w:tcBorders>
              <w:top w:val="dotDash" w:sz="4" w:space="0" w:color="auto"/>
            </w:tcBorders>
          </w:tcPr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A87A2F" w:rsidRPr="00B1233E" w:rsidRDefault="00A87A2F" w:rsidP="001C31C9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A87A2F" w:rsidRPr="00B1233E">
        <w:trPr>
          <w:trHeight w:val="635"/>
        </w:trPr>
        <w:tc>
          <w:tcPr>
            <w:tcW w:w="637" w:type="dxa"/>
            <w:vMerge w:val="restart"/>
          </w:tcPr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vAlign w:val="center"/>
          </w:tcPr>
          <w:p w:rsidR="00A87A2F" w:rsidRPr="00B1233E" w:rsidRDefault="00A87A2F" w:rsidP="00B015C2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3. Zajęt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B1233E">
              <w:rPr>
                <w:rFonts w:ascii="Arial" w:hAnsi="Arial" w:cs="Arial"/>
                <w:sz w:val="16"/>
                <w:szCs w:val="16"/>
              </w:rPr>
              <w:t xml:space="preserve"> na prowadzenie działalności gospodarczej </w:t>
            </w:r>
            <w:r w:rsidRPr="00B1233E">
              <w:rPr>
                <w:rFonts w:ascii="Arial" w:hAnsi="Arial" w:cs="Arial"/>
                <w:sz w:val="16"/>
                <w:szCs w:val="16"/>
              </w:rPr>
              <w:br/>
              <w:t>w zakresie obrotu kwalifikowanym materiałem siewnym -ogółem</w:t>
            </w:r>
          </w:p>
        </w:tc>
        <w:tc>
          <w:tcPr>
            <w:tcW w:w="4551" w:type="dxa"/>
            <w:tcBorders>
              <w:bottom w:val="single" w:sz="4" w:space="0" w:color="auto"/>
            </w:tcBorders>
          </w:tcPr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1233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A2F" w:rsidRPr="00B1233E" w:rsidRDefault="00A87A2F" w:rsidP="001C31C9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A87A2F" w:rsidRPr="00B1233E">
        <w:trPr>
          <w:trHeight w:val="1023"/>
        </w:trPr>
        <w:tc>
          <w:tcPr>
            <w:tcW w:w="637" w:type="dxa"/>
            <w:vMerge/>
          </w:tcPr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dotDash" w:sz="4" w:space="0" w:color="auto"/>
            </w:tcBorders>
            <w:vAlign w:val="center"/>
          </w:tcPr>
          <w:p w:rsidR="00A87A2F" w:rsidRPr="00B1233E" w:rsidRDefault="00A87A2F" w:rsidP="001C31C9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w  tym:</w:t>
            </w:r>
          </w:p>
          <w:p w:rsidR="00A87A2F" w:rsidRPr="00B1233E" w:rsidRDefault="00A87A2F" w:rsidP="001C31C9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  <w:r w:rsidRPr="00B1233E">
              <w:rPr>
                <w:rFonts w:ascii="Arial" w:hAnsi="Arial" w:cs="Arial"/>
                <w:sz w:val="16"/>
                <w:szCs w:val="16"/>
              </w:rPr>
              <w:t xml:space="preserve"> (zaliczyć 50% powierzchni)</w:t>
            </w:r>
          </w:p>
          <w:p w:rsidR="00A87A2F" w:rsidRPr="00B1233E" w:rsidRDefault="00A87A2F" w:rsidP="001C31C9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</w:p>
          <w:p w:rsidR="00A87A2F" w:rsidRPr="00B1233E" w:rsidRDefault="00A87A2F" w:rsidP="001C31C9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         -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</w:p>
        </w:tc>
        <w:tc>
          <w:tcPr>
            <w:tcW w:w="4551" w:type="dxa"/>
            <w:tcBorders>
              <w:top w:val="dotDash" w:sz="4" w:space="0" w:color="auto"/>
            </w:tcBorders>
          </w:tcPr>
          <w:p w:rsidR="00A87A2F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A2F" w:rsidRPr="00B1233E" w:rsidRDefault="00A87A2F" w:rsidP="001C31C9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A87A2F" w:rsidRPr="00B1233E">
        <w:trPr>
          <w:trHeight w:val="447"/>
        </w:trPr>
        <w:tc>
          <w:tcPr>
            <w:tcW w:w="637" w:type="dxa"/>
            <w:vMerge w:val="restart"/>
          </w:tcPr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vAlign w:val="center"/>
          </w:tcPr>
          <w:p w:rsidR="00A87A2F" w:rsidRPr="00B1233E" w:rsidRDefault="00A87A2F" w:rsidP="001C31C9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4. Związanych z udzielaniem świadczeń zdrowotnych w rozumieniu przepisów o działalności leczniczej, zajętych przez podmioty udzielające tych świadczeń - ogółem</w:t>
            </w:r>
          </w:p>
        </w:tc>
        <w:tc>
          <w:tcPr>
            <w:tcW w:w="4551" w:type="dxa"/>
            <w:tcBorders>
              <w:bottom w:val="single" w:sz="4" w:space="0" w:color="auto"/>
            </w:tcBorders>
          </w:tcPr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B1233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A2F" w:rsidRPr="00B1233E" w:rsidRDefault="00A87A2F" w:rsidP="001C31C9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A87A2F" w:rsidRPr="00B1233E">
        <w:trPr>
          <w:trHeight w:val="993"/>
        </w:trPr>
        <w:tc>
          <w:tcPr>
            <w:tcW w:w="637" w:type="dxa"/>
            <w:vMerge/>
          </w:tcPr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dotDash" w:sz="4" w:space="0" w:color="auto"/>
            </w:tcBorders>
            <w:vAlign w:val="center"/>
          </w:tcPr>
          <w:p w:rsidR="00A87A2F" w:rsidRPr="00B1233E" w:rsidRDefault="00A87A2F" w:rsidP="001C31C9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w  tym:</w:t>
            </w:r>
          </w:p>
          <w:p w:rsidR="00A87A2F" w:rsidRPr="00B1233E" w:rsidRDefault="00A87A2F" w:rsidP="001C31C9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  <w:r w:rsidRPr="00B1233E">
              <w:rPr>
                <w:rFonts w:ascii="Arial" w:hAnsi="Arial" w:cs="Arial"/>
                <w:sz w:val="16"/>
                <w:szCs w:val="16"/>
              </w:rPr>
              <w:t xml:space="preserve"> (zaliczyć 50% powierzchni)</w:t>
            </w:r>
          </w:p>
          <w:p w:rsidR="00A87A2F" w:rsidRPr="00B1233E" w:rsidRDefault="00A87A2F" w:rsidP="001C31C9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</w:p>
          <w:p w:rsidR="00A87A2F" w:rsidRPr="00B1233E" w:rsidRDefault="00A87A2F" w:rsidP="001C31C9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         -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  <w:r w:rsidRPr="00B1233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51" w:type="dxa"/>
            <w:tcBorders>
              <w:top w:val="dotDash" w:sz="4" w:space="0" w:color="auto"/>
            </w:tcBorders>
          </w:tcPr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A2F" w:rsidRPr="00B1233E" w:rsidRDefault="00A87A2F" w:rsidP="001C31C9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A87A2F" w:rsidRPr="00B1233E">
        <w:trPr>
          <w:trHeight w:val="457"/>
        </w:trPr>
        <w:tc>
          <w:tcPr>
            <w:tcW w:w="637" w:type="dxa"/>
            <w:vMerge w:val="restart"/>
          </w:tcPr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bottom w:val="dotDash" w:sz="4" w:space="0" w:color="auto"/>
            </w:tcBorders>
            <w:vAlign w:val="center"/>
          </w:tcPr>
          <w:p w:rsidR="00A87A2F" w:rsidRPr="00B1233E" w:rsidRDefault="00A87A2F" w:rsidP="00B1233E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 xml:space="preserve"> Przeznaczone na cele rekreacyjne</w:t>
            </w:r>
            <w:r w:rsidRPr="00B1233E">
              <w:rPr>
                <w:rFonts w:ascii="Arial" w:hAnsi="Arial" w:cs="Arial"/>
                <w:sz w:val="16"/>
                <w:szCs w:val="16"/>
              </w:rPr>
              <w:t xml:space="preserve"> (murowanych i altan        </w:t>
            </w:r>
          </w:p>
          <w:p w:rsidR="00A87A2F" w:rsidRPr="00B1233E" w:rsidRDefault="00A87A2F" w:rsidP="00B1233E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   drewnianych) - ogółem</w:t>
            </w:r>
          </w:p>
        </w:tc>
        <w:tc>
          <w:tcPr>
            <w:tcW w:w="4551" w:type="dxa"/>
            <w:tcBorders>
              <w:bottom w:val="dotDash" w:sz="4" w:space="0" w:color="auto"/>
            </w:tcBorders>
          </w:tcPr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1233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87A2F" w:rsidRPr="00B1233E" w:rsidRDefault="00A87A2F" w:rsidP="001C31C9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A87A2F" w:rsidRPr="00B1233E">
        <w:trPr>
          <w:trHeight w:val="1071"/>
        </w:trPr>
        <w:tc>
          <w:tcPr>
            <w:tcW w:w="637" w:type="dxa"/>
            <w:vMerge/>
            <w:tcBorders>
              <w:bottom w:val="single" w:sz="4" w:space="0" w:color="auto"/>
            </w:tcBorders>
          </w:tcPr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A87A2F" w:rsidRPr="00B1233E" w:rsidRDefault="00A87A2F" w:rsidP="00B1233E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      w  tym: </w:t>
            </w:r>
          </w:p>
          <w:p w:rsidR="00A87A2F" w:rsidRPr="00B1233E" w:rsidRDefault="00A87A2F" w:rsidP="00B1233E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  <w:r w:rsidRPr="00B1233E">
              <w:rPr>
                <w:rFonts w:ascii="Arial" w:hAnsi="Arial" w:cs="Arial"/>
                <w:sz w:val="16"/>
                <w:szCs w:val="16"/>
              </w:rPr>
              <w:t xml:space="preserve"> (zaliczyć 50% powierzchni)</w:t>
            </w:r>
          </w:p>
          <w:p w:rsidR="00A87A2F" w:rsidRPr="00B1233E" w:rsidRDefault="00A87A2F" w:rsidP="00B1233E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</w:p>
          <w:p w:rsidR="00A87A2F" w:rsidRPr="00B1233E" w:rsidRDefault="00A87A2F" w:rsidP="00B1233E">
            <w:pPr>
              <w:ind w:left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     -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  <w:r w:rsidRPr="00B1233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51" w:type="dxa"/>
            <w:tcBorders>
              <w:top w:val="dotDash" w:sz="4" w:space="0" w:color="auto"/>
              <w:bottom w:val="single" w:sz="4" w:space="0" w:color="auto"/>
            </w:tcBorders>
          </w:tcPr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A2F" w:rsidRPr="00B1233E" w:rsidRDefault="00A87A2F" w:rsidP="00CF729D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A87A2F" w:rsidRPr="00B1233E">
        <w:trPr>
          <w:trHeight w:val="38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:rsidR="00A87A2F" w:rsidRPr="00B1233E" w:rsidRDefault="00A87A2F" w:rsidP="00C76546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6. Garaże - ogółem   </w:t>
            </w:r>
          </w:p>
        </w:tc>
        <w:tc>
          <w:tcPr>
            <w:tcW w:w="4551" w:type="dxa"/>
            <w:tcBorders>
              <w:top w:val="single" w:sz="4" w:space="0" w:color="auto"/>
              <w:bottom w:val="dotDash" w:sz="4" w:space="0" w:color="auto"/>
            </w:tcBorders>
          </w:tcPr>
          <w:p w:rsidR="00A87A2F" w:rsidRPr="00B1233E" w:rsidRDefault="00A87A2F" w:rsidP="00963E5B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1233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87A2F" w:rsidRPr="00B1233E" w:rsidRDefault="00A87A2F" w:rsidP="00963E5B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 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A87A2F" w:rsidRPr="00B1233E">
        <w:trPr>
          <w:trHeight w:val="1011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A87A2F" w:rsidRPr="00B1233E" w:rsidRDefault="00A87A2F" w:rsidP="00B1233E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w  tym:</w:t>
            </w:r>
          </w:p>
          <w:p w:rsidR="00A87A2F" w:rsidRPr="00B1233E" w:rsidRDefault="00A87A2F" w:rsidP="00B1233E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  <w:r w:rsidRPr="00B1233E">
              <w:rPr>
                <w:rFonts w:ascii="Arial" w:hAnsi="Arial" w:cs="Arial"/>
                <w:sz w:val="16"/>
                <w:szCs w:val="16"/>
              </w:rPr>
              <w:t xml:space="preserve"> (zaliczyć 50% powierzchni)</w:t>
            </w:r>
          </w:p>
          <w:p w:rsidR="00A87A2F" w:rsidRPr="00B1233E" w:rsidRDefault="00A87A2F" w:rsidP="00B1233E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</w:p>
          <w:p w:rsidR="00A87A2F" w:rsidRPr="00B1233E" w:rsidRDefault="00A87A2F" w:rsidP="00B1233E">
            <w:pPr>
              <w:ind w:left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     - kondygnacji o wysokości powyżej 2,20 m</w:t>
            </w:r>
          </w:p>
        </w:tc>
        <w:tc>
          <w:tcPr>
            <w:tcW w:w="4551" w:type="dxa"/>
            <w:tcBorders>
              <w:top w:val="dotDash" w:sz="4" w:space="0" w:color="auto"/>
              <w:bottom w:val="single" w:sz="4" w:space="0" w:color="auto"/>
            </w:tcBorders>
          </w:tcPr>
          <w:p w:rsidR="00A87A2F" w:rsidRPr="00B1233E" w:rsidRDefault="00A87A2F" w:rsidP="00963E5B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A2F" w:rsidRPr="00B1233E" w:rsidRDefault="00A87A2F" w:rsidP="00963E5B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A2F" w:rsidRPr="00B1233E" w:rsidRDefault="00A87A2F" w:rsidP="00963E5B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A87A2F" w:rsidRPr="00B1233E" w:rsidRDefault="00A87A2F" w:rsidP="00963E5B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A2F" w:rsidRPr="00B1233E" w:rsidRDefault="00A87A2F" w:rsidP="00963E5B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A87A2F" w:rsidRPr="00B1233E">
        <w:trPr>
          <w:trHeight w:val="821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:rsidR="00A87A2F" w:rsidRPr="00B1233E" w:rsidRDefault="00A87A2F" w:rsidP="00B1233E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7. Budynków gospodarczych położonych na gruntach nie wchodzących w skład gospodarstw rolnych przeznaczonych do chowu i  hodowli zwierząt oraz do przechowywania płodów rolnych - ogółem</w:t>
            </w:r>
          </w:p>
        </w:tc>
        <w:tc>
          <w:tcPr>
            <w:tcW w:w="4551" w:type="dxa"/>
            <w:tcBorders>
              <w:top w:val="single" w:sz="4" w:space="0" w:color="auto"/>
              <w:bottom w:val="dotDash" w:sz="4" w:space="0" w:color="auto"/>
            </w:tcBorders>
          </w:tcPr>
          <w:p w:rsidR="00A87A2F" w:rsidRPr="00B1233E" w:rsidRDefault="00A87A2F" w:rsidP="00963E5B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B1233E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A87A2F" w:rsidRPr="00B1233E" w:rsidRDefault="00A87A2F" w:rsidP="00963E5B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A2F" w:rsidRPr="00B1233E" w:rsidRDefault="00A87A2F" w:rsidP="00963E5B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A2F" w:rsidRPr="00B1233E" w:rsidRDefault="00A87A2F" w:rsidP="00963E5B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A87A2F" w:rsidRPr="00B1233E">
        <w:trPr>
          <w:trHeight w:val="1039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A87A2F" w:rsidRPr="00B1233E" w:rsidRDefault="00A87A2F" w:rsidP="00B1233E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w  tym:</w:t>
            </w:r>
          </w:p>
          <w:p w:rsidR="00A87A2F" w:rsidRPr="00B1233E" w:rsidRDefault="00A87A2F" w:rsidP="00B1233E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  <w:r w:rsidRPr="00B1233E">
              <w:rPr>
                <w:rFonts w:ascii="Arial" w:hAnsi="Arial" w:cs="Arial"/>
                <w:sz w:val="16"/>
                <w:szCs w:val="16"/>
              </w:rPr>
              <w:t xml:space="preserve"> (zaliczyć 50% powierzchni)</w:t>
            </w:r>
          </w:p>
          <w:p w:rsidR="00A87A2F" w:rsidRPr="00B1233E" w:rsidRDefault="00A87A2F" w:rsidP="00B1233E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</w:p>
          <w:p w:rsidR="00A87A2F" w:rsidRPr="00B1233E" w:rsidRDefault="00A87A2F" w:rsidP="00B1233E">
            <w:pPr>
              <w:ind w:left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     -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</w:p>
        </w:tc>
        <w:tc>
          <w:tcPr>
            <w:tcW w:w="4551" w:type="dxa"/>
            <w:tcBorders>
              <w:top w:val="dotDash" w:sz="4" w:space="0" w:color="auto"/>
              <w:bottom w:val="single" w:sz="4" w:space="0" w:color="auto"/>
            </w:tcBorders>
          </w:tcPr>
          <w:p w:rsidR="00A87A2F" w:rsidRPr="00B1233E" w:rsidRDefault="00A87A2F" w:rsidP="00963E5B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A2F" w:rsidRPr="00B1233E" w:rsidRDefault="00A87A2F" w:rsidP="00963E5B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A2F" w:rsidRPr="00B1233E" w:rsidRDefault="00A87A2F" w:rsidP="00963E5B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A87A2F" w:rsidRPr="00B1233E" w:rsidRDefault="00A87A2F" w:rsidP="00963E5B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A2F" w:rsidRPr="00B1233E" w:rsidRDefault="00A87A2F" w:rsidP="00CF729D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A87A2F" w:rsidRPr="00B1233E">
        <w:trPr>
          <w:trHeight w:val="440"/>
        </w:trPr>
        <w:tc>
          <w:tcPr>
            <w:tcW w:w="637" w:type="dxa"/>
            <w:vMerge w:val="restart"/>
            <w:tcBorders>
              <w:left w:val="single" w:sz="4" w:space="0" w:color="auto"/>
            </w:tcBorders>
          </w:tcPr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:rsidR="00A87A2F" w:rsidRPr="00B1233E" w:rsidRDefault="00A87A2F" w:rsidP="004D52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B1233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Zajętych na </w:t>
            </w:r>
            <w:r w:rsidRPr="00B1233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prowadzenie odpłatnej statutowej działalności pożytku publicznego przez organizacje pożytku publicznego</w:t>
            </w:r>
            <w:r w:rsidRPr="00B1233E">
              <w:rPr>
                <w:rFonts w:ascii="Arial" w:hAnsi="Arial" w:cs="Arial"/>
                <w:sz w:val="16"/>
                <w:szCs w:val="16"/>
              </w:rPr>
              <w:t xml:space="preserve"> - ogółem</w:t>
            </w:r>
          </w:p>
        </w:tc>
        <w:tc>
          <w:tcPr>
            <w:tcW w:w="4551" w:type="dxa"/>
            <w:tcBorders>
              <w:top w:val="single" w:sz="4" w:space="0" w:color="auto"/>
              <w:bottom w:val="dotDash" w:sz="4" w:space="0" w:color="auto"/>
            </w:tcBorders>
          </w:tcPr>
          <w:p w:rsidR="00A87A2F" w:rsidRPr="00B1233E" w:rsidRDefault="00A87A2F" w:rsidP="004D5284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B1233E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A87A2F" w:rsidRPr="00B1233E" w:rsidRDefault="00A87A2F" w:rsidP="004D5284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A2F" w:rsidRPr="00B1233E" w:rsidRDefault="00A87A2F" w:rsidP="004D5284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A2F" w:rsidRPr="00B1233E" w:rsidRDefault="00A87A2F" w:rsidP="00963E5B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A87A2F" w:rsidRPr="00B1233E">
        <w:trPr>
          <w:trHeight w:val="439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A87A2F" w:rsidRPr="00B1233E" w:rsidRDefault="00A87A2F" w:rsidP="004D5284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w  tym:</w:t>
            </w:r>
          </w:p>
          <w:p w:rsidR="00A87A2F" w:rsidRPr="00B1233E" w:rsidRDefault="00A87A2F" w:rsidP="004D5284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  <w:r w:rsidRPr="00B1233E">
              <w:rPr>
                <w:rFonts w:ascii="Arial" w:hAnsi="Arial" w:cs="Arial"/>
                <w:sz w:val="16"/>
                <w:szCs w:val="16"/>
              </w:rPr>
              <w:t xml:space="preserve"> (zaliczyć 50% powierzchni)</w:t>
            </w:r>
          </w:p>
          <w:p w:rsidR="00A87A2F" w:rsidRPr="00B1233E" w:rsidRDefault="00A87A2F" w:rsidP="004D5284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</w:p>
          <w:p w:rsidR="00A87A2F" w:rsidRPr="00B1233E" w:rsidRDefault="00A87A2F" w:rsidP="004D5284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     -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</w:p>
        </w:tc>
        <w:tc>
          <w:tcPr>
            <w:tcW w:w="4551" w:type="dxa"/>
            <w:tcBorders>
              <w:top w:val="dotDash" w:sz="4" w:space="0" w:color="auto"/>
              <w:bottom w:val="single" w:sz="4" w:space="0" w:color="auto"/>
            </w:tcBorders>
          </w:tcPr>
          <w:p w:rsidR="00A87A2F" w:rsidRPr="00B1233E" w:rsidRDefault="00A87A2F" w:rsidP="004D5284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A2F" w:rsidRPr="00B1233E" w:rsidRDefault="00A87A2F" w:rsidP="004D5284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A2F" w:rsidRPr="00B1233E" w:rsidRDefault="00A87A2F" w:rsidP="004D528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A87A2F" w:rsidRPr="00B1233E" w:rsidRDefault="00A87A2F" w:rsidP="004D5284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A2F" w:rsidRPr="00B1233E" w:rsidRDefault="00A87A2F" w:rsidP="004D5284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A87A2F" w:rsidRPr="00B1233E">
        <w:trPr>
          <w:trHeight w:val="387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:rsidR="00A87A2F" w:rsidRPr="00B1233E" w:rsidRDefault="00A87A2F" w:rsidP="00B123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P</w:t>
            </w:r>
            <w:r w:rsidRPr="00B1233E">
              <w:rPr>
                <w:rFonts w:ascii="Arial" w:hAnsi="Arial" w:cs="Arial"/>
                <w:sz w:val="16"/>
                <w:szCs w:val="16"/>
              </w:rPr>
              <w:t xml:space="preserve">ozostałych </w:t>
            </w:r>
            <w:r>
              <w:rPr>
                <w:rFonts w:ascii="Arial" w:hAnsi="Arial" w:cs="Arial"/>
                <w:sz w:val="16"/>
                <w:szCs w:val="16"/>
              </w:rPr>
              <w:t>- ogółem</w:t>
            </w:r>
          </w:p>
        </w:tc>
        <w:tc>
          <w:tcPr>
            <w:tcW w:w="4551" w:type="dxa"/>
            <w:tcBorders>
              <w:top w:val="single" w:sz="4" w:space="0" w:color="auto"/>
              <w:bottom w:val="dotDash" w:sz="4" w:space="0" w:color="auto"/>
            </w:tcBorders>
          </w:tcPr>
          <w:p w:rsidR="00A87A2F" w:rsidRPr="00B1233E" w:rsidRDefault="00A87A2F" w:rsidP="00DA3B12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B1233E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A87A2F" w:rsidRPr="00B1233E" w:rsidRDefault="00A87A2F" w:rsidP="00DA3B12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 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A87A2F" w:rsidRPr="00B1233E">
        <w:trPr>
          <w:trHeight w:val="984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7A2F" w:rsidRPr="00B1233E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dotDash" w:sz="4" w:space="0" w:color="auto"/>
              <w:bottom w:val="single" w:sz="4" w:space="0" w:color="auto"/>
            </w:tcBorders>
          </w:tcPr>
          <w:p w:rsidR="00A87A2F" w:rsidRPr="00B1233E" w:rsidRDefault="00A87A2F" w:rsidP="00DA3B12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w  tym:</w:t>
            </w:r>
          </w:p>
          <w:p w:rsidR="00A87A2F" w:rsidRPr="00B1233E" w:rsidRDefault="00A87A2F" w:rsidP="00DA3B12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- kondygnacji o wysokości od 1,40 do 2,20 m (zaliczyć 50% powierzchni)</w:t>
            </w:r>
          </w:p>
          <w:p w:rsidR="00A87A2F" w:rsidRPr="00B1233E" w:rsidRDefault="00A87A2F" w:rsidP="00DA3B12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</w:p>
          <w:p w:rsidR="00A87A2F" w:rsidRDefault="00A87A2F" w:rsidP="00DA3B12">
            <w:pPr>
              <w:ind w:left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     - kondygnacji o wysokości powyżej 2,20 m</w:t>
            </w:r>
          </w:p>
        </w:tc>
        <w:tc>
          <w:tcPr>
            <w:tcW w:w="4551" w:type="dxa"/>
            <w:tcBorders>
              <w:top w:val="dotDash" w:sz="4" w:space="0" w:color="auto"/>
              <w:bottom w:val="single" w:sz="4" w:space="0" w:color="auto"/>
            </w:tcBorders>
          </w:tcPr>
          <w:p w:rsidR="00A87A2F" w:rsidRPr="00B1233E" w:rsidRDefault="00A87A2F" w:rsidP="00DA3B12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A2F" w:rsidRPr="00B1233E" w:rsidRDefault="00A87A2F" w:rsidP="00DA3B12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A2F" w:rsidRPr="00B1233E" w:rsidRDefault="00A87A2F" w:rsidP="00DA3B1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A87A2F" w:rsidRPr="00B1233E" w:rsidRDefault="00A87A2F" w:rsidP="00DA3B12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A2F" w:rsidRPr="00B1233E" w:rsidRDefault="00A87A2F" w:rsidP="00963E5B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A87A2F" w:rsidRPr="00B1233E">
        <w:trPr>
          <w:trHeight w:val="60"/>
        </w:trPr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2F" w:rsidRPr="00B1233E" w:rsidRDefault="00A87A2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A87A2F" w:rsidRPr="00A35530"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A2F" w:rsidRPr="00A35530" w:rsidRDefault="00A87A2F" w:rsidP="00B123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5530">
              <w:rPr>
                <w:rFonts w:ascii="Arial" w:hAnsi="Arial" w:cs="Arial"/>
                <w:b/>
                <w:bCs/>
                <w:sz w:val="20"/>
                <w:szCs w:val="20"/>
              </w:rPr>
              <w:t>D.3 BUDOWLE</w:t>
            </w:r>
          </w:p>
        </w:tc>
      </w:tr>
      <w:tr w:rsidR="00A87A2F" w:rsidRPr="008957C7">
        <w:tc>
          <w:tcPr>
            <w:tcW w:w="637" w:type="dxa"/>
            <w:tcBorders>
              <w:top w:val="nil"/>
              <w:bottom w:val="single" w:sz="4" w:space="0" w:color="auto"/>
            </w:tcBorders>
          </w:tcPr>
          <w:p w:rsidR="00A87A2F" w:rsidRPr="008957C7" w:rsidRDefault="00A87A2F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A87A2F" w:rsidRPr="00A35530" w:rsidRDefault="00A87A2F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A35530">
              <w:rPr>
                <w:rFonts w:ascii="Arial" w:hAnsi="Arial" w:cs="Arial"/>
                <w:sz w:val="16"/>
                <w:szCs w:val="16"/>
              </w:rPr>
              <w:t xml:space="preserve">1.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A35530">
              <w:rPr>
                <w:rFonts w:ascii="Arial" w:hAnsi="Arial" w:cs="Arial"/>
                <w:sz w:val="16"/>
                <w:szCs w:val="16"/>
              </w:rPr>
              <w:t>udowle</w:t>
            </w:r>
          </w:p>
          <w:p w:rsidR="00A87A2F" w:rsidRPr="00A35530" w:rsidRDefault="00A87A2F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5530">
              <w:rPr>
                <w:rFonts w:ascii="Arial" w:hAnsi="Arial" w:cs="Arial"/>
                <w:sz w:val="16"/>
                <w:szCs w:val="16"/>
              </w:rPr>
              <w:t>(wartość, o które</w:t>
            </w:r>
            <w:r>
              <w:rPr>
                <w:rFonts w:ascii="Arial" w:hAnsi="Arial" w:cs="Arial"/>
                <w:sz w:val="16"/>
                <w:szCs w:val="16"/>
              </w:rPr>
              <w:t xml:space="preserve">j mowa w przepisach o podatkach </w:t>
            </w:r>
            <w:r w:rsidRPr="00A35530">
              <w:rPr>
                <w:rFonts w:ascii="Arial" w:hAnsi="Arial" w:cs="Arial"/>
                <w:sz w:val="16"/>
                <w:szCs w:val="16"/>
              </w:rPr>
              <w:t>dochodowych)</w:t>
            </w:r>
          </w:p>
        </w:tc>
        <w:tc>
          <w:tcPr>
            <w:tcW w:w="4551" w:type="dxa"/>
            <w:tcBorders>
              <w:bottom w:val="single" w:sz="4" w:space="0" w:color="auto"/>
            </w:tcBorders>
          </w:tcPr>
          <w:p w:rsidR="00A87A2F" w:rsidRPr="00A35530" w:rsidRDefault="00A87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A3553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87A2F" w:rsidRPr="00A35530" w:rsidRDefault="00A87A2F" w:rsidP="004D5284">
            <w:pPr>
              <w:rPr>
                <w:rFonts w:ascii="Arial" w:hAnsi="Arial" w:cs="Arial"/>
                <w:sz w:val="16"/>
                <w:szCs w:val="16"/>
              </w:rPr>
            </w:pPr>
            <w:r w:rsidRPr="00A35530">
              <w:rPr>
                <w:rFonts w:ascii="Arial" w:hAnsi="Arial" w:cs="Arial"/>
                <w:sz w:val="16"/>
                <w:szCs w:val="16"/>
              </w:rPr>
              <w:t>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</w:t>
            </w:r>
            <w:r w:rsidRPr="00A35530">
              <w:rPr>
                <w:rFonts w:ascii="Arial" w:hAnsi="Arial" w:cs="Arial"/>
                <w:sz w:val="16"/>
                <w:szCs w:val="16"/>
              </w:rPr>
              <w:t>.........................</w:t>
            </w:r>
            <w:r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A87A2F" w:rsidRPr="008957C7">
        <w:trPr>
          <w:trHeight w:val="1876"/>
        </w:trPr>
        <w:tc>
          <w:tcPr>
            <w:tcW w:w="101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7A2F" w:rsidRPr="00A35530" w:rsidRDefault="00A87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5530">
              <w:rPr>
                <w:rFonts w:ascii="Arial" w:hAnsi="Arial" w:cs="Arial"/>
                <w:b/>
                <w:bCs/>
                <w:sz w:val="20"/>
                <w:szCs w:val="20"/>
              </w:rPr>
              <w:t>E. INFORMACJA O PRZEDMIOTACH ZWOLNIONYCH</w:t>
            </w:r>
          </w:p>
          <w:p w:rsidR="00A87A2F" w:rsidRPr="008957C7" w:rsidRDefault="00A87A2F">
            <w:pPr>
              <w:rPr>
                <w:rFonts w:ascii="Arial" w:hAnsi="Arial" w:cs="Arial"/>
                <w:sz w:val="16"/>
                <w:szCs w:val="16"/>
              </w:rPr>
            </w:pPr>
            <w:r w:rsidRPr="008957C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8957C7">
              <w:rPr>
                <w:rFonts w:ascii="Arial" w:hAnsi="Arial" w:cs="Arial"/>
                <w:sz w:val="16"/>
                <w:szCs w:val="16"/>
              </w:rPr>
              <w:t>(podać powierzchnię, bądź wartość budowli przedmiotów zwolnionych oraz przepis prawa – z jakiego tytułu występuje zwolnienie)</w:t>
            </w:r>
          </w:p>
          <w:p w:rsidR="00A87A2F" w:rsidRPr="008957C7" w:rsidRDefault="00A87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7A2F" w:rsidRPr="008957C7" w:rsidRDefault="00A87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7A2F" w:rsidRPr="008957C7" w:rsidRDefault="00A87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7A2F" w:rsidRPr="008957C7" w:rsidRDefault="00A87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7A2F" w:rsidRPr="008957C7" w:rsidRDefault="00A87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7A2F" w:rsidRPr="008957C7" w:rsidRDefault="00A87A2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87A2F" w:rsidRPr="008957C7">
        <w:trPr>
          <w:trHeight w:val="10"/>
        </w:trPr>
        <w:tc>
          <w:tcPr>
            <w:tcW w:w="10150" w:type="dxa"/>
            <w:gridSpan w:val="4"/>
            <w:tcBorders>
              <w:top w:val="single" w:sz="4" w:space="0" w:color="auto"/>
              <w:bottom w:val="nil"/>
            </w:tcBorders>
          </w:tcPr>
          <w:p w:rsidR="00A87A2F" w:rsidRPr="00A35530" w:rsidRDefault="00A87A2F" w:rsidP="00DA3B12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A87A2F" w:rsidRPr="008957C7">
        <w:tc>
          <w:tcPr>
            <w:tcW w:w="10150" w:type="dxa"/>
            <w:gridSpan w:val="4"/>
            <w:tcBorders>
              <w:bottom w:val="nil"/>
            </w:tcBorders>
          </w:tcPr>
          <w:p w:rsidR="00A87A2F" w:rsidRPr="00A35530" w:rsidRDefault="00A87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5530">
              <w:rPr>
                <w:rFonts w:ascii="Arial" w:hAnsi="Arial" w:cs="Arial"/>
                <w:b/>
                <w:bCs/>
                <w:sz w:val="20"/>
                <w:szCs w:val="20"/>
              </w:rPr>
              <w:t>F. OŚWIADCZENIE I PODPIS SKŁADAJĄCEGO / OSOBY REPREZENTUJĄCEJ SKŁADAJĄCEGO</w:t>
            </w:r>
          </w:p>
          <w:p w:rsidR="00A87A2F" w:rsidRPr="008957C7" w:rsidRDefault="00A87A2F">
            <w:pPr>
              <w:rPr>
                <w:rFonts w:ascii="Arial" w:hAnsi="Arial" w:cs="Arial"/>
                <w:b/>
                <w:bCs/>
              </w:rPr>
            </w:pPr>
            <w:r w:rsidRPr="008957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</w:t>
            </w:r>
            <w:r w:rsidRPr="00A35530">
              <w:rPr>
                <w:rFonts w:ascii="Arial" w:hAnsi="Arial" w:cs="Arial"/>
                <w:b/>
                <w:bCs/>
                <w:sz w:val="16"/>
                <w:szCs w:val="16"/>
              </w:rPr>
              <w:t>Oświadczam, że podane przeze mnie dane są zgodne z prawdą</w:t>
            </w:r>
            <w:r w:rsidRPr="008957C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A87A2F" w:rsidRPr="008957C7">
        <w:tc>
          <w:tcPr>
            <w:tcW w:w="637" w:type="dxa"/>
            <w:tcBorders>
              <w:top w:val="nil"/>
              <w:bottom w:val="nil"/>
            </w:tcBorders>
          </w:tcPr>
          <w:p w:rsidR="00A87A2F" w:rsidRPr="008957C7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A87A2F" w:rsidRPr="008957C7" w:rsidRDefault="00A87A2F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8957C7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8957C7">
              <w:rPr>
                <w:rFonts w:ascii="Arial" w:hAnsi="Arial" w:cs="Arial"/>
                <w:sz w:val="16"/>
                <w:szCs w:val="16"/>
              </w:rPr>
              <w:t>. Imię</w:t>
            </w:r>
          </w:p>
          <w:p w:rsidR="00A87A2F" w:rsidRPr="00A35530" w:rsidRDefault="00A87A2F">
            <w:pPr>
              <w:ind w:left="214" w:hanging="214"/>
              <w:rPr>
                <w:rFonts w:ascii="Arial" w:hAnsi="Arial" w:cs="Arial"/>
              </w:rPr>
            </w:pPr>
          </w:p>
        </w:tc>
        <w:tc>
          <w:tcPr>
            <w:tcW w:w="4977" w:type="dxa"/>
            <w:gridSpan w:val="2"/>
          </w:tcPr>
          <w:p w:rsidR="00A87A2F" w:rsidRDefault="00A87A2F" w:rsidP="00A35530">
            <w:pPr>
              <w:rPr>
                <w:rFonts w:ascii="Arial" w:hAnsi="Arial" w:cs="Arial"/>
                <w:sz w:val="16"/>
                <w:szCs w:val="16"/>
              </w:rPr>
            </w:pPr>
            <w:r w:rsidRPr="008957C7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957C7">
              <w:rPr>
                <w:rFonts w:ascii="Arial" w:hAnsi="Arial" w:cs="Arial"/>
                <w:sz w:val="16"/>
                <w:szCs w:val="16"/>
              </w:rPr>
              <w:t>. Nazwisko</w:t>
            </w:r>
          </w:p>
          <w:p w:rsidR="00A87A2F" w:rsidRPr="008957C7" w:rsidRDefault="00A87A2F" w:rsidP="00A355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A2F" w:rsidRPr="008957C7">
        <w:tc>
          <w:tcPr>
            <w:tcW w:w="637" w:type="dxa"/>
            <w:tcBorders>
              <w:top w:val="nil"/>
            </w:tcBorders>
          </w:tcPr>
          <w:p w:rsidR="00A87A2F" w:rsidRPr="008957C7" w:rsidRDefault="00A8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A87A2F" w:rsidRPr="008957C7" w:rsidRDefault="00A87A2F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8957C7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957C7">
              <w:rPr>
                <w:rFonts w:ascii="Arial" w:hAnsi="Arial" w:cs="Arial"/>
                <w:sz w:val="16"/>
                <w:szCs w:val="16"/>
              </w:rPr>
              <w:t>. Data wypełnienia (dzień - miesiąc - rok)</w:t>
            </w:r>
          </w:p>
          <w:p w:rsidR="00A87A2F" w:rsidRPr="00A35530" w:rsidRDefault="00A87A2F">
            <w:pPr>
              <w:ind w:left="214" w:hanging="214"/>
              <w:rPr>
                <w:rFonts w:ascii="Arial" w:hAnsi="Arial" w:cs="Arial"/>
              </w:rPr>
            </w:pPr>
          </w:p>
        </w:tc>
        <w:tc>
          <w:tcPr>
            <w:tcW w:w="4977" w:type="dxa"/>
            <w:gridSpan w:val="2"/>
          </w:tcPr>
          <w:p w:rsidR="00A87A2F" w:rsidRDefault="00A87A2F" w:rsidP="00A35530">
            <w:pPr>
              <w:rPr>
                <w:rFonts w:ascii="Arial" w:hAnsi="Arial" w:cs="Arial"/>
                <w:sz w:val="16"/>
                <w:szCs w:val="16"/>
              </w:rPr>
            </w:pPr>
            <w:r w:rsidRPr="008957C7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957C7">
              <w:rPr>
                <w:rFonts w:ascii="Arial" w:hAnsi="Arial" w:cs="Arial"/>
                <w:sz w:val="16"/>
                <w:szCs w:val="16"/>
              </w:rPr>
              <w:t>. Podpis (pieczęć) składającego / osoby reprezentującej składającego</w:t>
            </w:r>
          </w:p>
          <w:p w:rsidR="00A87A2F" w:rsidRPr="00A35530" w:rsidRDefault="00A87A2F" w:rsidP="00A35530">
            <w:pPr>
              <w:rPr>
                <w:rFonts w:ascii="Arial" w:hAnsi="Arial" w:cs="Arial"/>
              </w:rPr>
            </w:pPr>
          </w:p>
        </w:tc>
      </w:tr>
      <w:tr w:rsidR="00A87A2F" w:rsidRPr="008957C7">
        <w:tc>
          <w:tcPr>
            <w:tcW w:w="10150" w:type="dxa"/>
            <w:gridSpan w:val="4"/>
            <w:tcBorders>
              <w:top w:val="nil"/>
              <w:bottom w:val="nil"/>
            </w:tcBorders>
          </w:tcPr>
          <w:p w:rsidR="00A87A2F" w:rsidRPr="00A35530" w:rsidRDefault="00A87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5530">
              <w:rPr>
                <w:rFonts w:ascii="Arial" w:hAnsi="Arial" w:cs="Arial"/>
                <w:b/>
                <w:bCs/>
                <w:sz w:val="20"/>
                <w:szCs w:val="20"/>
              </w:rPr>
              <w:t>G. ADNOTACJE ORGANU PODATKOWEGO</w:t>
            </w:r>
          </w:p>
        </w:tc>
      </w:tr>
      <w:tr w:rsidR="00A87A2F" w:rsidRPr="008957C7">
        <w:tc>
          <w:tcPr>
            <w:tcW w:w="637" w:type="dxa"/>
            <w:tcBorders>
              <w:top w:val="nil"/>
              <w:bottom w:val="nil"/>
            </w:tcBorders>
          </w:tcPr>
          <w:p w:rsidR="00A87A2F" w:rsidRPr="008957C7" w:rsidRDefault="00A87A2F">
            <w:pPr>
              <w:rPr>
                <w:rFonts w:ascii="Arial" w:hAnsi="Arial" w:cs="Arial"/>
              </w:rPr>
            </w:pPr>
          </w:p>
        </w:tc>
        <w:tc>
          <w:tcPr>
            <w:tcW w:w="9513" w:type="dxa"/>
            <w:gridSpan w:val="3"/>
            <w:tcBorders>
              <w:left w:val="nil"/>
            </w:tcBorders>
          </w:tcPr>
          <w:p w:rsidR="00A87A2F" w:rsidRPr="008957C7" w:rsidRDefault="00A87A2F">
            <w:pPr>
              <w:rPr>
                <w:rFonts w:ascii="Arial" w:hAnsi="Arial" w:cs="Arial"/>
              </w:rPr>
            </w:pPr>
            <w:r w:rsidRPr="008957C7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957C7">
              <w:rPr>
                <w:rFonts w:ascii="Arial" w:hAnsi="Arial" w:cs="Arial"/>
                <w:sz w:val="16"/>
                <w:szCs w:val="16"/>
              </w:rPr>
              <w:t>. Uwagi organu podatkowego</w:t>
            </w:r>
          </w:p>
          <w:p w:rsidR="00A87A2F" w:rsidRPr="008957C7" w:rsidRDefault="00A87A2F">
            <w:pPr>
              <w:rPr>
                <w:rFonts w:ascii="Arial" w:hAnsi="Arial" w:cs="Arial"/>
              </w:rPr>
            </w:pPr>
          </w:p>
        </w:tc>
      </w:tr>
      <w:tr w:rsidR="00A87A2F" w:rsidRPr="008957C7">
        <w:tc>
          <w:tcPr>
            <w:tcW w:w="637" w:type="dxa"/>
            <w:tcBorders>
              <w:top w:val="nil"/>
            </w:tcBorders>
          </w:tcPr>
          <w:p w:rsidR="00A87A2F" w:rsidRPr="008957C7" w:rsidRDefault="00A87A2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A87A2F" w:rsidRDefault="00A87A2F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8957C7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957C7">
              <w:rPr>
                <w:rFonts w:ascii="Arial" w:hAnsi="Arial" w:cs="Arial"/>
                <w:sz w:val="16"/>
                <w:szCs w:val="16"/>
              </w:rPr>
              <w:t>. Identyfikator przyjmującego formularz</w:t>
            </w:r>
          </w:p>
          <w:p w:rsidR="00A87A2F" w:rsidRPr="00410617" w:rsidRDefault="00A87A2F" w:rsidP="00410617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gridSpan w:val="2"/>
          </w:tcPr>
          <w:p w:rsidR="00A87A2F" w:rsidRDefault="00A87A2F" w:rsidP="00A35530">
            <w:pPr>
              <w:rPr>
                <w:rFonts w:ascii="Arial" w:hAnsi="Arial" w:cs="Arial"/>
                <w:sz w:val="16"/>
                <w:szCs w:val="16"/>
              </w:rPr>
            </w:pPr>
            <w:r w:rsidRPr="008957C7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957C7">
              <w:rPr>
                <w:rFonts w:ascii="Arial" w:hAnsi="Arial" w:cs="Arial"/>
                <w:sz w:val="16"/>
                <w:szCs w:val="16"/>
              </w:rPr>
              <w:t>. Data i podpis przyjmującego formularz</w:t>
            </w:r>
          </w:p>
          <w:p w:rsidR="00A87A2F" w:rsidRPr="00410617" w:rsidRDefault="00A87A2F" w:rsidP="00A35530">
            <w:pPr>
              <w:rPr>
                <w:rFonts w:ascii="Arial" w:hAnsi="Arial" w:cs="Arial"/>
              </w:rPr>
            </w:pPr>
          </w:p>
        </w:tc>
      </w:tr>
    </w:tbl>
    <w:p w:rsidR="00A87A2F" w:rsidRPr="008957C7" w:rsidRDefault="00A87A2F">
      <w:pPr>
        <w:rPr>
          <w:rFonts w:ascii="Arial" w:hAnsi="Arial" w:cs="Arial"/>
        </w:rPr>
      </w:pPr>
    </w:p>
    <w:p w:rsidR="00A87A2F" w:rsidRPr="008957C7" w:rsidRDefault="00A87A2F" w:rsidP="003A3FCD">
      <w:pPr>
        <w:spacing w:line="360" w:lineRule="auto"/>
        <w:rPr>
          <w:rFonts w:ascii="Arial" w:hAnsi="Arial" w:cs="Arial"/>
        </w:rPr>
      </w:pPr>
    </w:p>
    <w:p w:rsidR="00A87A2F" w:rsidRPr="008957C7" w:rsidRDefault="00A87A2F" w:rsidP="003A3FCD">
      <w:pPr>
        <w:spacing w:line="360" w:lineRule="auto"/>
        <w:rPr>
          <w:rFonts w:ascii="Arial" w:hAnsi="Arial" w:cs="Arial"/>
        </w:rPr>
      </w:pPr>
    </w:p>
    <w:sectPr w:rsidR="00A87A2F" w:rsidRPr="008957C7" w:rsidSect="004D5284">
      <w:footerReference w:type="even" r:id="rId7"/>
      <w:pgSz w:w="11906" w:h="16838"/>
      <w:pgMar w:top="284" w:right="851" w:bottom="851" w:left="102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A2F" w:rsidRDefault="00A87A2F">
      <w:r>
        <w:separator/>
      </w:r>
    </w:p>
  </w:endnote>
  <w:endnote w:type="continuationSeparator" w:id="0">
    <w:p w:rsidR="00A87A2F" w:rsidRDefault="00A87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A2F" w:rsidRDefault="00A87A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30515</w:t>
    </w:r>
    <w:r>
      <w:rPr>
        <w:rStyle w:val="PageNumber"/>
      </w:rPr>
      <w:fldChar w:fldCharType="end"/>
    </w:r>
  </w:p>
  <w:p w:rsidR="00A87A2F" w:rsidRDefault="00A87A2F">
    <w:pPr>
      <w:pStyle w:val="Footer"/>
    </w:pPr>
  </w:p>
  <w:p w:rsidR="00A87A2F" w:rsidRDefault="00A87A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A2F" w:rsidRDefault="00A87A2F">
      <w:r>
        <w:separator/>
      </w:r>
    </w:p>
  </w:footnote>
  <w:footnote w:type="continuationSeparator" w:id="0">
    <w:p w:rsidR="00A87A2F" w:rsidRDefault="00A87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5D4A"/>
    <w:multiLevelType w:val="hybridMultilevel"/>
    <w:tmpl w:val="FBFC81C2"/>
    <w:lvl w:ilvl="0" w:tplc="0264310C">
      <w:start w:val="1"/>
      <w:numFmt w:val="decimal"/>
      <w:lvlText w:val="%1.)"/>
      <w:lvlJc w:val="left"/>
      <w:pPr>
        <w:tabs>
          <w:tab w:val="num" w:pos="900"/>
        </w:tabs>
        <w:ind w:left="900" w:hanging="540"/>
      </w:pPr>
    </w:lvl>
    <w:lvl w:ilvl="1" w:tplc="1A6AB1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4C64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C85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72A6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CE5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3644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1883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F46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718EF"/>
    <w:multiLevelType w:val="singleLevel"/>
    <w:tmpl w:val="64A6A0A2"/>
    <w:lvl w:ilvl="0">
      <w:start w:val="2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">
    <w:nsid w:val="72877DEC"/>
    <w:multiLevelType w:val="hybridMultilevel"/>
    <w:tmpl w:val="591A8C04"/>
    <w:lvl w:ilvl="0" w:tplc="041C1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963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F277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D86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C87A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CA9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C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464C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BCF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DD6"/>
    <w:rsid w:val="00094170"/>
    <w:rsid w:val="001C31C9"/>
    <w:rsid w:val="00244092"/>
    <w:rsid w:val="00286EE7"/>
    <w:rsid w:val="0028759D"/>
    <w:rsid w:val="00293343"/>
    <w:rsid w:val="002A15F7"/>
    <w:rsid w:val="003438C2"/>
    <w:rsid w:val="00377FEF"/>
    <w:rsid w:val="003A3FCD"/>
    <w:rsid w:val="00410617"/>
    <w:rsid w:val="00470DD6"/>
    <w:rsid w:val="004A5516"/>
    <w:rsid w:val="004D5284"/>
    <w:rsid w:val="005001C4"/>
    <w:rsid w:val="00614E08"/>
    <w:rsid w:val="006A2154"/>
    <w:rsid w:val="006B15C6"/>
    <w:rsid w:val="00710E83"/>
    <w:rsid w:val="00772679"/>
    <w:rsid w:val="007825D6"/>
    <w:rsid w:val="008957C7"/>
    <w:rsid w:val="008F7F4C"/>
    <w:rsid w:val="00921AEC"/>
    <w:rsid w:val="00963E5B"/>
    <w:rsid w:val="0098794A"/>
    <w:rsid w:val="009A7668"/>
    <w:rsid w:val="009D26C3"/>
    <w:rsid w:val="009E04BE"/>
    <w:rsid w:val="009F31C7"/>
    <w:rsid w:val="00A06731"/>
    <w:rsid w:val="00A35530"/>
    <w:rsid w:val="00A87A2F"/>
    <w:rsid w:val="00AF491A"/>
    <w:rsid w:val="00B015C2"/>
    <w:rsid w:val="00B1233E"/>
    <w:rsid w:val="00B34C13"/>
    <w:rsid w:val="00B41F1E"/>
    <w:rsid w:val="00B515B9"/>
    <w:rsid w:val="00BB695C"/>
    <w:rsid w:val="00C148C1"/>
    <w:rsid w:val="00C47FC6"/>
    <w:rsid w:val="00C76546"/>
    <w:rsid w:val="00CB169F"/>
    <w:rsid w:val="00CF729D"/>
    <w:rsid w:val="00DA3B12"/>
    <w:rsid w:val="00FD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4B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E04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567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E04BE"/>
  </w:style>
  <w:style w:type="paragraph" w:styleId="Header">
    <w:name w:val="header"/>
    <w:basedOn w:val="Normal"/>
    <w:link w:val="HeaderChar"/>
    <w:uiPriority w:val="99"/>
    <w:rsid w:val="009E04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5673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E04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56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E04BE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9E0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567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3</Pages>
  <Words>1348</Words>
  <Characters>8092</Characters>
  <Application>Microsoft Office Outlook</Application>
  <DocSecurity>0</DocSecurity>
  <Lines>0</Lines>
  <Paragraphs>0</Paragraphs>
  <ScaleCrop>false</ScaleCrop>
  <Company>RIO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</dc:title>
  <dc:subject/>
  <dc:creator>Sławomir Presnarowicz</dc:creator>
  <cp:keywords/>
  <dc:description/>
  <cp:lastModifiedBy>Ania.Piersa</cp:lastModifiedBy>
  <cp:revision>8</cp:revision>
  <cp:lastPrinted>2011-10-25T09:54:00Z</cp:lastPrinted>
  <dcterms:created xsi:type="dcterms:W3CDTF">2011-10-10T09:36:00Z</dcterms:created>
  <dcterms:modified xsi:type="dcterms:W3CDTF">2011-11-08T07:06:00Z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itle">
    <vt:lpwstr>1</vt:lpwstr>
  </property>
</Properties>
</file>